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84AB" w14:textId="77777777" w:rsidR="00614E7D" w:rsidRPr="00190E9E" w:rsidRDefault="00614E7D"/>
    <w:p w14:paraId="08FD2E72" w14:textId="77777777" w:rsidR="00971EEB" w:rsidRPr="00190E9E" w:rsidRDefault="00971EEB"/>
    <w:p w14:paraId="73EB8DB9" w14:textId="77777777" w:rsidR="00971EEB" w:rsidRPr="00190E9E" w:rsidRDefault="00971EEB"/>
    <w:p w14:paraId="16F2D95B" w14:textId="458E541A" w:rsidR="00614E7D" w:rsidRPr="00715C8B" w:rsidRDefault="00715C8B">
      <w:pPr>
        <w:jc w:val="center"/>
        <w:rPr>
          <w:b/>
          <w:sz w:val="60"/>
          <w:szCs w:val="60"/>
        </w:rPr>
      </w:pPr>
      <w:r w:rsidRPr="00715C8B">
        <w:rPr>
          <w:rFonts w:hint="eastAsia"/>
          <w:b/>
          <w:sz w:val="60"/>
          <w:szCs w:val="60"/>
        </w:rPr>
        <w:t>企石镇星光小学更换</w:t>
      </w:r>
      <w:r w:rsidRPr="00715C8B">
        <w:rPr>
          <w:rFonts w:hint="eastAsia"/>
          <w:b/>
          <w:sz w:val="60"/>
          <w:szCs w:val="60"/>
        </w:rPr>
        <w:t>36</w:t>
      </w:r>
      <w:r w:rsidRPr="00715C8B">
        <w:rPr>
          <w:rFonts w:hint="eastAsia"/>
          <w:b/>
          <w:sz w:val="60"/>
          <w:szCs w:val="60"/>
        </w:rPr>
        <w:t>个教室多媒体电教设备项目</w:t>
      </w:r>
    </w:p>
    <w:p w14:paraId="7D8929E2" w14:textId="77777777" w:rsidR="00614E7D" w:rsidRPr="00715C8B" w:rsidRDefault="00614E7D">
      <w:pPr>
        <w:ind w:firstLine="420"/>
        <w:rPr>
          <w:sz w:val="20"/>
          <w:szCs w:val="22"/>
        </w:rPr>
      </w:pPr>
    </w:p>
    <w:p w14:paraId="59D5C6D8" w14:textId="77777777" w:rsidR="00614E7D" w:rsidRPr="00190E9E" w:rsidRDefault="00614E7D"/>
    <w:p w14:paraId="793A38D0" w14:textId="77777777" w:rsidR="00614E7D" w:rsidRPr="00190E9E" w:rsidRDefault="00614E7D"/>
    <w:p w14:paraId="49A2766D" w14:textId="77777777" w:rsidR="00614E7D" w:rsidRPr="00190E9E" w:rsidRDefault="00A11816">
      <w:pPr>
        <w:jc w:val="center"/>
        <w:rPr>
          <w:b/>
          <w:sz w:val="96"/>
          <w:szCs w:val="96"/>
        </w:rPr>
      </w:pPr>
      <w:r w:rsidRPr="00190E9E">
        <w:rPr>
          <w:b/>
          <w:sz w:val="96"/>
          <w:szCs w:val="96"/>
        </w:rPr>
        <w:t>招</w:t>
      </w:r>
    </w:p>
    <w:p w14:paraId="78A61EF7" w14:textId="77777777" w:rsidR="00614E7D" w:rsidRPr="00190E9E" w:rsidRDefault="00A11816">
      <w:pPr>
        <w:jc w:val="center"/>
        <w:rPr>
          <w:b/>
          <w:sz w:val="96"/>
          <w:szCs w:val="96"/>
        </w:rPr>
      </w:pPr>
      <w:r w:rsidRPr="00190E9E">
        <w:rPr>
          <w:b/>
          <w:sz w:val="96"/>
          <w:szCs w:val="96"/>
        </w:rPr>
        <w:t>标</w:t>
      </w:r>
    </w:p>
    <w:p w14:paraId="17FEF51A" w14:textId="77777777" w:rsidR="00614E7D" w:rsidRPr="00190E9E" w:rsidRDefault="00A11816">
      <w:pPr>
        <w:jc w:val="center"/>
        <w:rPr>
          <w:b/>
          <w:sz w:val="96"/>
          <w:szCs w:val="96"/>
        </w:rPr>
      </w:pPr>
      <w:r w:rsidRPr="00190E9E">
        <w:rPr>
          <w:b/>
          <w:sz w:val="96"/>
          <w:szCs w:val="96"/>
        </w:rPr>
        <w:t>文</w:t>
      </w:r>
    </w:p>
    <w:p w14:paraId="2B0D943A" w14:textId="77777777" w:rsidR="00614E7D" w:rsidRPr="00190E9E" w:rsidRDefault="00A11816">
      <w:pPr>
        <w:jc w:val="center"/>
        <w:rPr>
          <w:b/>
          <w:sz w:val="96"/>
          <w:szCs w:val="96"/>
        </w:rPr>
      </w:pPr>
      <w:r w:rsidRPr="00190E9E">
        <w:rPr>
          <w:b/>
          <w:sz w:val="96"/>
          <w:szCs w:val="96"/>
        </w:rPr>
        <w:t>件</w:t>
      </w:r>
    </w:p>
    <w:p w14:paraId="42FC4E3C" w14:textId="77777777" w:rsidR="00614E7D" w:rsidRPr="00190E9E" w:rsidRDefault="00614E7D"/>
    <w:p w14:paraId="408DCDCD" w14:textId="77777777" w:rsidR="00614E7D" w:rsidRPr="00190E9E" w:rsidRDefault="00614E7D">
      <w:pPr>
        <w:tabs>
          <w:tab w:val="left" w:pos="1134"/>
        </w:tabs>
        <w:spacing w:line="560" w:lineRule="exact"/>
        <w:ind w:leftChars="266" w:left="2125" w:hangingChars="511" w:hanging="1557"/>
        <w:rPr>
          <w:b/>
          <w:sz w:val="30"/>
          <w:szCs w:val="30"/>
        </w:rPr>
      </w:pPr>
    </w:p>
    <w:p w14:paraId="1B1CFC54" w14:textId="5E13F9B0" w:rsidR="00614E7D" w:rsidRPr="00190E9E" w:rsidRDefault="00614E7D"/>
    <w:p w14:paraId="4208E79A" w14:textId="7AD47EB1" w:rsidR="00614E7D" w:rsidRDefault="00A11816">
      <w:r w:rsidRPr="00190E9E">
        <w:rPr>
          <w:noProof/>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450D3427" w14:textId="26968CB8" w:rsidR="002651A2" w:rsidRDefault="002651A2"/>
    <w:p w14:paraId="78A12C6F" w14:textId="77777777" w:rsidR="002651A2" w:rsidRPr="00190E9E" w:rsidRDefault="002651A2"/>
    <w:p w14:paraId="6AA9C48D" w14:textId="44486B03" w:rsidR="00614E7D" w:rsidRPr="00190E9E" w:rsidRDefault="00A11816">
      <w:pPr>
        <w:tabs>
          <w:tab w:val="left" w:pos="1134"/>
        </w:tabs>
        <w:spacing w:line="560" w:lineRule="exact"/>
        <w:jc w:val="center"/>
        <w:rPr>
          <w:b/>
          <w:sz w:val="32"/>
          <w:szCs w:val="32"/>
        </w:rPr>
      </w:pPr>
      <w:r w:rsidRPr="00190E9E">
        <w:rPr>
          <w:b/>
          <w:sz w:val="32"/>
          <w:szCs w:val="32"/>
        </w:rPr>
        <w:t>二〇</w:t>
      </w:r>
      <w:r w:rsidR="00002EB1" w:rsidRPr="00190E9E">
        <w:rPr>
          <w:b/>
          <w:sz w:val="32"/>
          <w:szCs w:val="32"/>
        </w:rPr>
        <w:t>二</w:t>
      </w:r>
      <w:r w:rsidR="00220223">
        <w:rPr>
          <w:rFonts w:hint="eastAsia"/>
          <w:b/>
          <w:sz w:val="32"/>
          <w:szCs w:val="32"/>
        </w:rPr>
        <w:t>一</w:t>
      </w:r>
      <w:r w:rsidRPr="00190E9E">
        <w:rPr>
          <w:b/>
          <w:sz w:val="32"/>
          <w:szCs w:val="32"/>
        </w:rPr>
        <w:t>年</w:t>
      </w:r>
      <w:r w:rsidR="00606196">
        <w:rPr>
          <w:rFonts w:hint="eastAsia"/>
          <w:b/>
          <w:sz w:val="32"/>
          <w:szCs w:val="32"/>
        </w:rPr>
        <w:t>九</w:t>
      </w:r>
      <w:r w:rsidRPr="00190E9E">
        <w:rPr>
          <w:b/>
          <w:sz w:val="32"/>
          <w:szCs w:val="32"/>
        </w:rPr>
        <w:t>月</w:t>
      </w:r>
    </w:p>
    <w:p w14:paraId="741B34ED" w14:textId="52CA70EA" w:rsidR="00A351BA" w:rsidRPr="00190E9E" w:rsidRDefault="00A351BA">
      <w:pPr>
        <w:tabs>
          <w:tab w:val="left" w:pos="1134"/>
        </w:tabs>
        <w:spacing w:line="560" w:lineRule="exact"/>
        <w:jc w:val="center"/>
        <w:rPr>
          <w:b/>
          <w:sz w:val="32"/>
          <w:szCs w:val="32"/>
        </w:rPr>
      </w:pPr>
    </w:p>
    <w:p w14:paraId="21DB9B80" w14:textId="77777777" w:rsidR="00A351BA" w:rsidRPr="00190E9E" w:rsidRDefault="00A351BA" w:rsidP="00A351BA">
      <w:pPr>
        <w:spacing w:line="360" w:lineRule="auto"/>
        <w:jc w:val="center"/>
        <w:rPr>
          <w:b/>
          <w:sz w:val="28"/>
          <w:szCs w:val="28"/>
        </w:rPr>
      </w:pPr>
      <w:r w:rsidRPr="00190E9E">
        <w:rPr>
          <w:b/>
          <w:sz w:val="28"/>
          <w:szCs w:val="28"/>
        </w:rPr>
        <w:lastRenderedPageBreak/>
        <w:t>温馨提示</w:t>
      </w:r>
    </w:p>
    <w:p w14:paraId="00E94835" w14:textId="05BB91A4" w:rsidR="00A351BA" w:rsidRPr="00190E9E" w:rsidRDefault="00A351BA" w:rsidP="006C5614">
      <w:pPr>
        <w:spacing w:line="420" w:lineRule="exact"/>
        <w:rPr>
          <w:sz w:val="24"/>
        </w:rPr>
      </w:pPr>
      <w:r w:rsidRPr="00190E9E">
        <w:rPr>
          <w:sz w:val="24"/>
        </w:rPr>
        <w:t>（本提示内容非</w:t>
      </w:r>
      <w:r w:rsidR="008A1C16" w:rsidRPr="00190E9E">
        <w:rPr>
          <w:sz w:val="24"/>
        </w:rPr>
        <w:t>招标</w:t>
      </w:r>
      <w:r w:rsidRPr="00190E9E">
        <w:rPr>
          <w:sz w:val="24"/>
        </w:rPr>
        <w:t>文件的组成部分，仅为善意提醒</w:t>
      </w:r>
      <w:r w:rsidR="008A1C16" w:rsidRPr="00190E9E">
        <w:rPr>
          <w:sz w:val="24"/>
        </w:rPr>
        <w:t>；</w:t>
      </w:r>
      <w:r w:rsidRPr="00190E9E">
        <w:rPr>
          <w:sz w:val="24"/>
        </w:rPr>
        <w:t>如有不一致，以</w:t>
      </w:r>
      <w:r w:rsidR="008A1C16" w:rsidRPr="00190E9E">
        <w:rPr>
          <w:sz w:val="24"/>
        </w:rPr>
        <w:t>招标</w:t>
      </w:r>
      <w:r w:rsidRPr="00190E9E">
        <w:rPr>
          <w:sz w:val="24"/>
        </w:rPr>
        <w:t>文件为准）</w:t>
      </w:r>
    </w:p>
    <w:p w14:paraId="1083D068" w14:textId="04260DC7" w:rsidR="00A351BA" w:rsidRPr="00190E9E"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请各投标供应商在制作投标文件时认真阅读本</w:t>
      </w:r>
      <w:r w:rsidR="004B25BE" w:rsidRPr="00190E9E">
        <w:rPr>
          <w:rFonts w:ascii="Times New Roman" w:hAnsi="Times New Roman" w:hint="eastAsia"/>
          <w:sz w:val="24"/>
          <w:szCs w:val="24"/>
        </w:rPr>
        <w:t>招标</w:t>
      </w:r>
      <w:r w:rsidRPr="00190E9E">
        <w:rPr>
          <w:rFonts w:ascii="Times New Roman" w:hAnsi="Times New Roman"/>
          <w:sz w:val="24"/>
          <w:szCs w:val="24"/>
        </w:rPr>
        <w:t>文件的内容</w:t>
      </w:r>
      <w:r w:rsidR="00C060E0" w:rsidRPr="00190E9E">
        <w:rPr>
          <w:rFonts w:ascii="Times New Roman" w:hAnsi="Times New Roman" w:hint="eastAsia"/>
          <w:sz w:val="24"/>
          <w:szCs w:val="24"/>
        </w:rPr>
        <w:t>。</w:t>
      </w:r>
    </w:p>
    <w:p w14:paraId="42EB4909" w14:textId="66C9C211" w:rsidR="00C060E0" w:rsidRPr="00190E9E" w:rsidRDefault="00FA5F7F" w:rsidP="0021075D">
      <w:pPr>
        <w:pStyle w:val="affff9"/>
        <w:numPr>
          <w:ilvl w:val="0"/>
          <w:numId w:val="25"/>
        </w:numPr>
        <w:spacing w:line="420" w:lineRule="exact"/>
        <w:ind w:left="567" w:firstLineChars="0" w:hanging="567"/>
        <w:rPr>
          <w:rFonts w:ascii="Times New Roman" w:hAnsi="Times New Roman"/>
          <w:sz w:val="24"/>
          <w:szCs w:val="24"/>
        </w:rPr>
      </w:pPr>
      <w:r>
        <w:rPr>
          <w:rFonts w:ascii="Times New Roman" w:hAnsi="Times New Roman" w:hint="eastAsia"/>
          <w:sz w:val="24"/>
          <w:szCs w:val="24"/>
        </w:rPr>
        <w:t>建议</w:t>
      </w:r>
      <w:r w:rsidR="00C060E0" w:rsidRPr="00190E9E">
        <w:rPr>
          <w:rFonts w:ascii="Times New Roman" w:hAnsi="Times New Roman" w:hint="eastAsia"/>
          <w:sz w:val="24"/>
          <w:szCs w:val="24"/>
        </w:rPr>
        <w:t>投标人将投标文件正本、副本、唱标信封分别密封包装，并按照招标文件“第二章</w:t>
      </w:r>
      <w:r w:rsidR="00C060E0" w:rsidRPr="00190E9E">
        <w:rPr>
          <w:rFonts w:ascii="Times New Roman" w:hAnsi="Times New Roman" w:hint="eastAsia"/>
          <w:sz w:val="24"/>
          <w:szCs w:val="24"/>
        </w:rPr>
        <w:t xml:space="preserve"> </w:t>
      </w:r>
      <w:r w:rsidR="00C060E0" w:rsidRPr="00190E9E">
        <w:rPr>
          <w:rFonts w:ascii="Times New Roman" w:hAnsi="Times New Roman" w:hint="eastAsia"/>
          <w:sz w:val="24"/>
          <w:szCs w:val="24"/>
        </w:rPr>
        <w:t>投标人须知</w:t>
      </w:r>
      <w:r w:rsidR="00C060E0" w:rsidRPr="00190E9E">
        <w:rPr>
          <w:rFonts w:ascii="Times New Roman" w:hAnsi="Times New Roman" w:hint="eastAsia"/>
          <w:sz w:val="24"/>
          <w:szCs w:val="24"/>
        </w:rPr>
        <w:t xml:space="preserve"> </w:t>
      </w:r>
      <w:r w:rsidR="00C060E0" w:rsidRPr="00190E9E">
        <w:rPr>
          <w:rFonts w:ascii="Times New Roman" w:hAnsi="Times New Roman" w:hint="eastAsia"/>
          <w:sz w:val="24"/>
          <w:szCs w:val="24"/>
        </w:rPr>
        <w:t>四、投标文件的递交”中相关要求进行提交，避免因密封包装不符合要求而导致投标文件被退回。</w:t>
      </w:r>
    </w:p>
    <w:p w14:paraId="2BDECD45" w14:textId="32BDF48B" w:rsidR="00A351BA" w:rsidRPr="00190E9E"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本项目只接受供应商现场</w:t>
      </w:r>
      <w:r w:rsidR="00D81F35" w:rsidRPr="00190E9E">
        <w:rPr>
          <w:rFonts w:ascii="Times New Roman" w:hAnsi="Times New Roman"/>
          <w:sz w:val="24"/>
          <w:szCs w:val="24"/>
        </w:rPr>
        <w:t>领购</w:t>
      </w:r>
      <w:r w:rsidRPr="00190E9E">
        <w:rPr>
          <w:rFonts w:ascii="Times New Roman" w:hAnsi="Times New Roman"/>
          <w:sz w:val="24"/>
          <w:szCs w:val="24"/>
        </w:rPr>
        <w:t>招标文件，不设线上售卖</w:t>
      </w:r>
      <w:r w:rsidR="004B25BE" w:rsidRPr="00190E9E">
        <w:rPr>
          <w:rFonts w:ascii="Times New Roman" w:hAnsi="Times New Roman" w:hint="eastAsia"/>
          <w:sz w:val="24"/>
          <w:szCs w:val="24"/>
        </w:rPr>
        <w:t>招标</w:t>
      </w:r>
      <w:r w:rsidRPr="00190E9E">
        <w:rPr>
          <w:rFonts w:ascii="Times New Roman" w:hAnsi="Times New Roman"/>
          <w:sz w:val="24"/>
          <w:szCs w:val="24"/>
        </w:rPr>
        <w:t>文件，</w:t>
      </w:r>
      <w:r w:rsidR="00D81F35" w:rsidRPr="00190E9E">
        <w:rPr>
          <w:rFonts w:ascii="Times New Roman" w:hAnsi="Times New Roman"/>
          <w:sz w:val="24"/>
          <w:szCs w:val="24"/>
        </w:rPr>
        <w:t>领购</w:t>
      </w:r>
      <w:r w:rsidRPr="00190E9E">
        <w:rPr>
          <w:rFonts w:ascii="Times New Roman" w:hAnsi="Times New Roman"/>
          <w:sz w:val="24"/>
          <w:szCs w:val="24"/>
        </w:rPr>
        <w:t>招标文件地点为：东莞市南城区元美路</w:t>
      </w:r>
      <w:r w:rsidRPr="00190E9E">
        <w:rPr>
          <w:rFonts w:ascii="Times New Roman" w:hAnsi="Times New Roman"/>
          <w:sz w:val="24"/>
          <w:szCs w:val="24"/>
        </w:rPr>
        <w:t>2</w:t>
      </w:r>
      <w:r w:rsidRPr="00190E9E">
        <w:rPr>
          <w:rFonts w:ascii="Times New Roman" w:hAnsi="Times New Roman"/>
          <w:sz w:val="24"/>
          <w:szCs w:val="24"/>
        </w:rPr>
        <w:t>号财富广场</w:t>
      </w:r>
      <w:r w:rsidRPr="00190E9E">
        <w:rPr>
          <w:rFonts w:ascii="Times New Roman" w:hAnsi="Times New Roman"/>
          <w:sz w:val="24"/>
          <w:szCs w:val="24"/>
        </w:rPr>
        <w:t>B</w:t>
      </w:r>
      <w:r w:rsidRPr="00190E9E">
        <w:rPr>
          <w:rFonts w:ascii="Times New Roman" w:hAnsi="Times New Roman"/>
          <w:sz w:val="24"/>
          <w:szCs w:val="24"/>
        </w:rPr>
        <w:t>座</w:t>
      </w:r>
      <w:r w:rsidRPr="00190E9E">
        <w:rPr>
          <w:rFonts w:ascii="Times New Roman" w:hAnsi="Times New Roman"/>
          <w:sz w:val="24"/>
          <w:szCs w:val="24"/>
        </w:rPr>
        <w:t>13A</w:t>
      </w:r>
      <w:r w:rsidRPr="00190E9E">
        <w:rPr>
          <w:rFonts w:ascii="Times New Roman" w:hAnsi="Times New Roman"/>
          <w:sz w:val="24"/>
          <w:szCs w:val="24"/>
        </w:rPr>
        <w:t>层</w:t>
      </w:r>
      <w:r w:rsidRPr="00190E9E">
        <w:rPr>
          <w:rFonts w:ascii="Times New Roman" w:hAnsi="Times New Roman"/>
          <w:sz w:val="24"/>
          <w:szCs w:val="24"/>
        </w:rPr>
        <w:t>13A08</w:t>
      </w:r>
      <w:r w:rsidRPr="00190E9E">
        <w:rPr>
          <w:rFonts w:ascii="Times New Roman" w:hAnsi="Times New Roman"/>
          <w:sz w:val="24"/>
          <w:szCs w:val="24"/>
        </w:rPr>
        <w:t>室。</w:t>
      </w:r>
    </w:p>
    <w:p w14:paraId="4627E956" w14:textId="77777777" w:rsidR="00A351BA" w:rsidRPr="00190E9E"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为避免因迟到而无法按时递交投标文件，投标供应商应在</w:t>
      </w:r>
      <w:r w:rsidRPr="00190E9E">
        <w:rPr>
          <w:rFonts w:ascii="Times New Roman" w:hAnsi="Times New Roman"/>
          <w:sz w:val="24"/>
          <w:szCs w:val="24"/>
          <w:u w:val="single"/>
        </w:rPr>
        <w:t>投标文件递交截止时间之前</w:t>
      </w:r>
      <w:r w:rsidRPr="00190E9E">
        <w:rPr>
          <w:rFonts w:ascii="Times New Roman" w:hAnsi="Times New Roman"/>
          <w:sz w:val="24"/>
          <w:szCs w:val="24"/>
          <w:u w:val="single"/>
        </w:rPr>
        <w:t>30</w:t>
      </w:r>
      <w:r w:rsidRPr="00190E9E">
        <w:rPr>
          <w:rFonts w:ascii="Times New Roman" w:hAnsi="Times New Roman"/>
          <w:sz w:val="24"/>
          <w:szCs w:val="24"/>
          <w:u w:val="single"/>
        </w:rPr>
        <w:t>分钟内到达开标地点</w:t>
      </w:r>
      <w:r w:rsidRPr="00190E9E">
        <w:rPr>
          <w:rFonts w:ascii="Times New Roman" w:hAnsi="Times New Roman"/>
          <w:sz w:val="24"/>
          <w:szCs w:val="24"/>
        </w:rPr>
        <w:t>。</w:t>
      </w:r>
    </w:p>
    <w:p w14:paraId="042F67AB" w14:textId="77777777" w:rsidR="00A351BA" w:rsidRPr="00190E9E" w:rsidRDefault="00A351BA" w:rsidP="0021075D">
      <w:pPr>
        <w:pStyle w:val="affff9"/>
        <w:numPr>
          <w:ilvl w:val="0"/>
          <w:numId w:val="25"/>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190E9E" w:rsidRDefault="00A351BA" w:rsidP="0021075D">
      <w:pPr>
        <w:pStyle w:val="affff9"/>
        <w:numPr>
          <w:ilvl w:val="0"/>
          <w:numId w:val="25"/>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190E9E">
        <w:rPr>
          <w:rFonts w:ascii="Times New Roman" w:hAnsi="Times New Roman"/>
          <w:b/>
          <w:sz w:val="24"/>
          <w:szCs w:val="24"/>
          <w:u w:val="single"/>
        </w:rPr>
        <w:t>至少提前</w:t>
      </w:r>
      <w:r w:rsidRPr="00190E9E">
        <w:rPr>
          <w:rFonts w:ascii="Times New Roman" w:hAnsi="Times New Roman"/>
          <w:b/>
          <w:sz w:val="24"/>
          <w:szCs w:val="24"/>
          <w:u w:val="single"/>
        </w:rPr>
        <w:t>2</w:t>
      </w:r>
      <w:r w:rsidRPr="00190E9E">
        <w:rPr>
          <w:rFonts w:ascii="Times New Roman" w:hAnsi="Times New Roman"/>
          <w:b/>
          <w:sz w:val="24"/>
          <w:szCs w:val="24"/>
          <w:u w:val="single"/>
        </w:rPr>
        <w:t>个工作日转账</w:t>
      </w:r>
      <w:r w:rsidRPr="00190E9E">
        <w:rPr>
          <w:rFonts w:ascii="Times New Roman" w:hAnsi="Times New Roman"/>
          <w:bCs/>
          <w:sz w:val="24"/>
          <w:szCs w:val="24"/>
        </w:rPr>
        <w:t>。</w:t>
      </w:r>
    </w:p>
    <w:p w14:paraId="48997148" w14:textId="1333C44B" w:rsidR="00A351BA" w:rsidRPr="00190E9E"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为了提高政府采购效率，节约社会交易成本与时间，希望</w:t>
      </w:r>
      <w:r w:rsidR="00D81F35" w:rsidRPr="00190E9E">
        <w:rPr>
          <w:rFonts w:ascii="Times New Roman" w:hAnsi="Times New Roman"/>
          <w:sz w:val="24"/>
          <w:szCs w:val="24"/>
        </w:rPr>
        <w:t>领购</w:t>
      </w:r>
      <w:r w:rsidRPr="00190E9E">
        <w:rPr>
          <w:rFonts w:ascii="Times New Roman" w:hAnsi="Times New Roman"/>
          <w:sz w:val="24"/>
          <w:szCs w:val="24"/>
        </w:rPr>
        <w:t>了</w:t>
      </w:r>
      <w:r w:rsidR="008A1C16" w:rsidRPr="00190E9E">
        <w:rPr>
          <w:rFonts w:ascii="Times New Roman" w:hAnsi="Times New Roman"/>
          <w:sz w:val="24"/>
        </w:rPr>
        <w:t>招标</w:t>
      </w:r>
      <w:r w:rsidRPr="00190E9E">
        <w:rPr>
          <w:rFonts w:ascii="Times New Roman" w:hAnsi="Times New Roman"/>
          <w:sz w:val="24"/>
          <w:szCs w:val="24"/>
        </w:rPr>
        <w:t>文件而决定不参加本项目投标的供应商，在投标文件递交截止时间的</w:t>
      </w:r>
      <w:r w:rsidRPr="00190E9E">
        <w:rPr>
          <w:rFonts w:ascii="Times New Roman" w:hAnsi="Times New Roman"/>
          <w:sz w:val="24"/>
          <w:szCs w:val="24"/>
        </w:rPr>
        <w:t>3</w:t>
      </w:r>
      <w:r w:rsidRPr="00190E9E">
        <w:rPr>
          <w:rFonts w:ascii="Times New Roman" w:hAnsi="Times New Roman"/>
          <w:sz w:val="24"/>
          <w:szCs w:val="24"/>
        </w:rPr>
        <w:t>日前，按《投标邀请函》中的联系方式，以书面形式告知采购代理机构。对您的支持与配合，谨此致谢。</w:t>
      </w:r>
    </w:p>
    <w:p w14:paraId="419BB02C" w14:textId="15CF7180" w:rsidR="00A351BA" w:rsidRPr="00190E9E"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投标供应商如需对本项目提出询问或质疑的，应按</w:t>
      </w:r>
      <w:r w:rsidR="008A1C16" w:rsidRPr="00190E9E">
        <w:rPr>
          <w:rFonts w:ascii="Times New Roman" w:hAnsi="Times New Roman"/>
          <w:sz w:val="24"/>
        </w:rPr>
        <w:t>招标</w:t>
      </w:r>
      <w:r w:rsidRPr="00190E9E">
        <w:rPr>
          <w:rFonts w:ascii="Times New Roman" w:hAnsi="Times New Roman"/>
          <w:sz w:val="24"/>
          <w:szCs w:val="24"/>
        </w:rPr>
        <w:t>文件附件中的询问函和质疑函的格式和要求提交。</w:t>
      </w:r>
    </w:p>
    <w:p w14:paraId="0CC259BC" w14:textId="76B19F72" w:rsidR="006A2B4B" w:rsidRDefault="00A351BA" w:rsidP="0021075D">
      <w:pPr>
        <w:pStyle w:val="affff9"/>
        <w:numPr>
          <w:ilvl w:val="0"/>
          <w:numId w:val="25"/>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626DC8" w:rsidRDefault="006A2B4B" w:rsidP="00311B67">
      <w:r w:rsidRPr="00626DC8">
        <w:br w:type="page"/>
      </w:r>
    </w:p>
    <w:p w14:paraId="0DE64B9D" w14:textId="131D26D3" w:rsidR="00614E7D" w:rsidRPr="00190E9E" w:rsidRDefault="00A11816">
      <w:pPr>
        <w:jc w:val="center"/>
        <w:rPr>
          <w:b/>
          <w:sz w:val="28"/>
          <w:szCs w:val="28"/>
        </w:rPr>
      </w:pPr>
      <w:r w:rsidRPr="00190E9E">
        <w:rPr>
          <w:b/>
          <w:sz w:val="28"/>
          <w:szCs w:val="28"/>
        </w:rPr>
        <w:lastRenderedPageBreak/>
        <w:t>目</w:t>
      </w:r>
      <w:r w:rsidRPr="00190E9E">
        <w:rPr>
          <w:b/>
          <w:sz w:val="28"/>
          <w:szCs w:val="28"/>
        </w:rPr>
        <w:t xml:space="preserve">   </w:t>
      </w:r>
      <w:r w:rsidRPr="00190E9E">
        <w:rPr>
          <w:b/>
          <w:sz w:val="28"/>
          <w:szCs w:val="28"/>
        </w:rPr>
        <w:t>录</w:t>
      </w:r>
    </w:p>
    <w:p w14:paraId="122ACB73" w14:textId="3F0D66DF" w:rsidR="00374787" w:rsidRDefault="00A11816">
      <w:pPr>
        <w:pStyle w:val="TOC1"/>
        <w:tabs>
          <w:tab w:val="right" w:leader="dot" w:pos="9174"/>
        </w:tabs>
        <w:rPr>
          <w:rFonts w:asciiTheme="minorHAnsi" w:eastAsiaTheme="minorEastAsia" w:hAnsiTheme="minorHAnsi" w:cstheme="minorBidi"/>
          <w:bCs w:val="0"/>
          <w:caps w:val="0"/>
          <w:noProof/>
          <w:sz w:val="21"/>
        </w:rPr>
      </w:pPr>
      <w:r w:rsidRPr="00190E9E">
        <w:rPr>
          <w:b/>
          <w:sz w:val="24"/>
          <w:u w:val="single"/>
        </w:rPr>
        <w:fldChar w:fldCharType="begin"/>
      </w:r>
      <w:r w:rsidRPr="00190E9E">
        <w:rPr>
          <w:b/>
          <w:sz w:val="24"/>
          <w:u w:val="single"/>
        </w:rPr>
        <w:instrText xml:space="preserve"> TOC \o "1-3" \h \z \u </w:instrText>
      </w:r>
      <w:r w:rsidRPr="00190E9E">
        <w:rPr>
          <w:b/>
          <w:sz w:val="24"/>
          <w:u w:val="single"/>
        </w:rPr>
        <w:fldChar w:fldCharType="separate"/>
      </w:r>
      <w:hyperlink w:anchor="_Toc82188328" w:history="1">
        <w:r w:rsidR="00374787" w:rsidRPr="005A4FA5">
          <w:rPr>
            <w:rStyle w:val="afff3"/>
            <w:noProof/>
          </w:rPr>
          <w:t>第一章</w:t>
        </w:r>
        <w:r w:rsidR="00374787" w:rsidRPr="005A4FA5">
          <w:rPr>
            <w:rStyle w:val="afff3"/>
            <w:noProof/>
          </w:rPr>
          <w:t xml:space="preserve">  </w:t>
        </w:r>
        <w:r w:rsidR="00374787" w:rsidRPr="005A4FA5">
          <w:rPr>
            <w:rStyle w:val="afff3"/>
            <w:noProof/>
          </w:rPr>
          <w:t>投标邀请函</w:t>
        </w:r>
        <w:r w:rsidR="00374787">
          <w:rPr>
            <w:noProof/>
            <w:webHidden/>
          </w:rPr>
          <w:tab/>
        </w:r>
        <w:r w:rsidR="00374787">
          <w:rPr>
            <w:noProof/>
            <w:webHidden/>
          </w:rPr>
          <w:fldChar w:fldCharType="begin"/>
        </w:r>
        <w:r w:rsidR="00374787">
          <w:rPr>
            <w:noProof/>
            <w:webHidden/>
          </w:rPr>
          <w:instrText xml:space="preserve"> PAGEREF _Toc82188328 \h </w:instrText>
        </w:r>
        <w:r w:rsidR="00374787">
          <w:rPr>
            <w:noProof/>
            <w:webHidden/>
          </w:rPr>
        </w:r>
        <w:r w:rsidR="00374787">
          <w:rPr>
            <w:noProof/>
            <w:webHidden/>
          </w:rPr>
          <w:fldChar w:fldCharType="separate"/>
        </w:r>
        <w:r w:rsidR="00541D09">
          <w:rPr>
            <w:noProof/>
            <w:webHidden/>
          </w:rPr>
          <w:t>6</w:t>
        </w:r>
        <w:r w:rsidR="00374787">
          <w:rPr>
            <w:noProof/>
            <w:webHidden/>
          </w:rPr>
          <w:fldChar w:fldCharType="end"/>
        </w:r>
      </w:hyperlink>
    </w:p>
    <w:p w14:paraId="0ECBA929" w14:textId="65780B91" w:rsidR="00374787" w:rsidRDefault="0050412E">
      <w:pPr>
        <w:pStyle w:val="TOC1"/>
        <w:tabs>
          <w:tab w:val="right" w:leader="dot" w:pos="9174"/>
        </w:tabs>
        <w:rPr>
          <w:rFonts w:asciiTheme="minorHAnsi" w:eastAsiaTheme="minorEastAsia" w:hAnsiTheme="minorHAnsi" w:cstheme="minorBidi"/>
          <w:bCs w:val="0"/>
          <w:caps w:val="0"/>
          <w:noProof/>
          <w:sz w:val="21"/>
        </w:rPr>
      </w:pPr>
      <w:hyperlink w:anchor="_Toc82188329" w:history="1">
        <w:r w:rsidR="00374787" w:rsidRPr="005A4FA5">
          <w:rPr>
            <w:rStyle w:val="afff3"/>
            <w:noProof/>
          </w:rPr>
          <w:t>第二章</w:t>
        </w:r>
        <w:r w:rsidR="00374787" w:rsidRPr="005A4FA5">
          <w:rPr>
            <w:rStyle w:val="afff3"/>
            <w:noProof/>
          </w:rPr>
          <w:t xml:space="preserve">  </w:t>
        </w:r>
        <w:r w:rsidR="00374787" w:rsidRPr="005A4FA5">
          <w:rPr>
            <w:rStyle w:val="afff3"/>
            <w:noProof/>
          </w:rPr>
          <w:t>投标人须知</w:t>
        </w:r>
        <w:r w:rsidR="00374787">
          <w:rPr>
            <w:noProof/>
            <w:webHidden/>
          </w:rPr>
          <w:tab/>
        </w:r>
        <w:r w:rsidR="00374787">
          <w:rPr>
            <w:noProof/>
            <w:webHidden/>
          </w:rPr>
          <w:fldChar w:fldCharType="begin"/>
        </w:r>
        <w:r w:rsidR="00374787">
          <w:rPr>
            <w:noProof/>
            <w:webHidden/>
          </w:rPr>
          <w:instrText xml:space="preserve"> PAGEREF _Toc82188329 \h </w:instrText>
        </w:r>
        <w:r w:rsidR="00374787">
          <w:rPr>
            <w:noProof/>
            <w:webHidden/>
          </w:rPr>
        </w:r>
        <w:r w:rsidR="00374787">
          <w:rPr>
            <w:noProof/>
            <w:webHidden/>
          </w:rPr>
          <w:fldChar w:fldCharType="separate"/>
        </w:r>
        <w:r w:rsidR="00541D09">
          <w:rPr>
            <w:noProof/>
            <w:webHidden/>
          </w:rPr>
          <w:t>9</w:t>
        </w:r>
        <w:r w:rsidR="00374787">
          <w:rPr>
            <w:noProof/>
            <w:webHidden/>
          </w:rPr>
          <w:fldChar w:fldCharType="end"/>
        </w:r>
      </w:hyperlink>
    </w:p>
    <w:p w14:paraId="36254E15" w14:textId="1E29A587"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0" w:history="1">
        <w:r w:rsidR="00374787" w:rsidRPr="005A4FA5">
          <w:rPr>
            <w:rStyle w:val="afff3"/>
            <w:noProof/>
          </w:rPr>
          <w:t>附表</w:t>
        </w:r>
        <w:r w:rsidR="00374787" w:rsidRPr="005A4FA5">
          <w:rPr>
            <w:rStyle w:val="afff3"/>
            <w:noProof/>
          </w:rPr>
          <w:t>1.</w:t>
        </w:r>
        <w:r w:rsidR="00374787">
          <w:rPr>
            <w:rFonts w:asciiTheme="minorHAnsi" w:eastAsiaTheme="minorEastAsia" w:hAnsiTheme="minorHAnsi" w:cstheme="minorBidi"/>
            <w:smallCaps w:val="0"/>
            <w:noProof/>
            <w:sz w:val="21"/>
          </w:rPr>
          <w:tab/>
        </w:r>
        <w:r w:rsidR="00374787" w:rsidRPr="005A4FA5">
          <w:rPr>
            <w:rStyle w:val="afff3"/>
            <w:noProof/>
          </w:rPr>
          <w:t>工作流程图</w:t>
        </w:r>
        <w:r w:rsidR="00374787">
          <w:rPr>
            <w:noProof/>
            <w:webHidden/>
          </w:rPr>
          <w:tab/>
        </w:r>
        <w:r w:rsidR="00374787">
          <w:rPr>
            <w:noProof/>
            <w:webHidden/>
          </w:rPr>
          <w:fldChar w:fldCharType="begin"/>
        </w:r>
        <w:r w:rsidR="00374787">
          <w:rPr>
            <w:noProof/>
            <w:webHidden/>
          </w:rPr>
          <w:instrText xml:space="preserve"> PAGEREF _Toc82188330 \h </w:instrText>
        </w:r>
        <w:r w:rsidR="00374787">
          <w:rPr>
            <w:noProof/>
            <w:webHidden/>
          </w:rPr>
        </w:r>
        <w:r w:rsidR="00374787">
          <w:rPr>
            <w:noProof/>
            <w:webHidden/>
          </w:rPr>
          <w:fldChar w:fldCharType="separate"/>
        </w:r>
        <w:r w:rsidR="00541D09">
          <w:rPr>
            <w:noProof/>
            <w:webHidden/>
          </w:rPr>
          <w:t>10</w:t>
        </w:r>
        <w:r w:rsidR="00374787">
          <w:rPr>
            <w:noProof/>
            <w:webHidden/>
          </w:rPr>
          <w:fldChar w:fldCharType="end"/>
        </w:r>
      </w:hyperlink>
    </w:p>
    <w:p w14:paraId="50313A58" w14:textId="615669D7"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1" w:history="1">
        <w:r w:rsidR="00374787" w:rsidRPr="005A4FA5">
          <w:rPr>
            <w:rStyle w:val="afff3"/>
            <w:noProof/>
          </w:rPr>
          <w:t>附表</w:t>
        </w:r>
        <w:r w:rsidR="00374787" w:rsidRPr="005A4FA5">
          <w:rPr>
            <w:rStyle w:val="afff3"/>
            <w:noProof/>
          </w:rPr>
          <w:t>2.</w:t>
        </w:r>
        <w:r w:rsidR="00374787">
          <w:rPr>
            <w:rFonts w:asciiTheme="minorHAnsi" w:eastAsiaTheme="minorEastAsia" w:hAnsiTheme="minorHAnsi" w:cstheme="minorBidi"/>
            <w:smallCaps w:val="0"/>
            <w:noProof/>
            <w:sz w:val="21"/>
          </w:rPr>
          <w:tab/>
        </w:r>
        <w:r w:rsidR="00374787" w:rsidRPr="005A4FA5">
          <w:rPr>
            <w:rStyle w:val="afff3"/>
            <w:noProof/>
          </w:rPr>
          <w:t>资格审查表</w:t>
        </w:r>
        <w:r w:rsidR="00374787">
          <w:rPr>
            <w:noProof/>
            <w:webHidden/>
          </w:rPr>
          <w:tab/>
        </w:r>
        <w:r w:rsidR="00374787">
          <w:rPr>
            <w:noProof/>
            <w:webHidden/>
          </w:rPr>
          <w:fldChar w:fldCharType="begin"/>
        </w:r>
        <w:r w:rsidR="00374787">
          <w:rPr>
            <w:noProof/>
            <w:webHidden/>
          </w:rPr>
          <w:instrText xml:space="preserve"> PAGEREF _Toc82188331 \h </w:instrText>
        </w:r>
        <w:r w:rsidR="00374787">
          <w:rPr>
            <w:noProof/>
            <w:webHidden/>
          </w:rPr>
        </w:r>
        <w:r w:rsidR="00374787">
          <w:rPr>
            <w:noProof/>
            <w:webHidden/>
          </w:rPr>
          <w:fldChar w:fldCharType="separate"/>
        </w:r>
        <w:r w:rsidR="00541D09">
          <w:rPr>
            <w:noProof/>
            <w:webHidden/>
          </w:rPr>
          <w:t>11</w:t>
        </w:r>
        <w:r w:rsidR="00374787">
          <w:rPr>
            <w:noProof/>
            <w:webHidden/>
          </w:rPr>
          <w:fldChar w:fldCharType="end"/>
        </w:r>
      </w:hyperlink>
    </w:p>
    <w:p w14:paraId="0B981D16" w14:textId="3E5EE674"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2" w:history="1">
        <w:r w:rsidR="00374787" w:rsidRPr="005A4FA5">
          <w:rPr>
            <w:rStyle w:val="afff3"/>
            <w:noProof/>
          </w:rPr>
          <w:t>附表</w:t>
        </w:r>
        <w:r w:rsidR="00374787" w:rsidRPr="005A4FA5">
          <w:rPr>
            <w:rStyle w:val="afff3"/>
            <w:noProof/>
          </w:rPr>
          <w:t>3.</w:t>
        </w:r>
        <w:r w:rsidR="00374787">
          <w:rPr>
            <w:rFonts w:asciiTheme="minorHAnsi" w:eastAsiaTheme="minorEastAsia" w:hAnsiTheme="minorHAnsi" w:cstheme="minorBidi"/>
            <w:smallCaps w:val="0"/>
            <w:noProof/>
            <w:sz w:val="21"/>
          </w:rPr>
          <w:tab/>
        </w:r>
        <w:r w:rsidR="00374787" w:rsidRPr="005A4FA5">
          <w:rPr>
            <w:rStyle w:val="afff3"/>
            <w:noProof/>
          </w:rPr>
          <w:t>符合性审查表</w:t>
        </w:r>
        <w:r w:rsidR="00374787">
          <w:rPr>
            <w:noProof/>
            <w:webHidden/>
          </w:rPr>
          <w:tab/>
        </w:r>
        <w:r w:rsidR="00374787">
          <w:rPr>
            <w:noProof/>
            <w:webHidden/>
          </w:rPr>
          <w:fldChar w:fldCharType="begin"/>
        </w:r>
        <w:r w:rsidR="00374787">
          <w:rPr>
            <w:noProof/>
            <w:webHidden/>
          </w:rPr>
          <w:instrText xml:space="preserve"> PAGEREF _Toc82188332 \h </w:instrText>
        </w:r>
        <w:r w:rsidR="00374787">
          <w:rPr>
            <w:noProof/>
            <w:webHidden/>
          </w:rPr>
        </w:r>
        <w:r w:rsidR="00374787">
          <w:rPr>
            <w:noProof/>
            <w:webHidden/>
          </w:rPr>
          <w:fldChar w:fldCharType="separate"/>
        </w:r>
        <w:r w:rsidR="00541D09">
          <w:rPr>
            <w:noProof/>
            <w:webHidden/>
          </w:rPr>
          <w:t>11</w:t>
        </w:r>
        <w:r w:rsidR="00374787">
          <w:rPr>
            <w:noProof/>
            <w:webHidden/>
          </w:rPr>
          <w:fldChar w:fldCharType="end"/>
        </w:r>
      </w:hyperlink>
    </w:p>
    <w:p w14:paraId="65A083AC" w14:textId="115DB518"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3" w:history="1">
        <w:r w:rsidR="00374787" w:rsidRPr="005A4FA5">
          <w:rPr>
            <w:rStyle w:val="afff3"/>
            <w:noProof/>
          </w:rPr>
          <w:t>附表</w:t>
        </w:r>
        <w:r w:rsidR="00374787" w:rsidRPr="005A4FA5">
          <w:rPr>
            <w:rStyle w:val="afff3"/>
            <w:noProof/>
          </w:rPr>
          <w:t>4.</w:t>
        </w:r>
        <w:r w:rsidR="00374787">
          <w:rPr>
            <w:rFonts w:asciiTheme="minorHAnsi" w:eastAsiaTheme="minorEastAsia" w:hAnsiTheme="minorHAnsi" w:cstheme="minorBidi"/>
            <w:smallCaps w:val="0"/>
            <w:noProof/>
            <w:sz w:val="21"/>
          </w:rPr>
          <w:tab/>
        </w:r>
        <w:r w:rsidR="00374787" w:rsidRPr="005A4FA5">
          <w:rPr>
            <w:rStyle w:val="afff3"/>
            <w:noProof/>
          </w:rPr>
          <w:t>评分权重分配表</w:t>
        </w:r>
        <w:r w:rsidR="00374787">
          <w:rPr>
            <w:noProof/>
            <w:webHidden/>
          </w:rPr>
          <w:tab/>
        </w:r>
        <w:r w:rsidR="00374787">
          <w:rPr>
            <w:noProof/>
            <w:webHidden/>
          </w:rPr>
          <w:fldChar w:fldCharType="begin"/>
        </w:r>
        <w:r w:rsidR="00374787">
          <w:rPr>
            <w:noProof/>
            <w:webHidden/>
          </w:rPr>
          <w:instrText xml:space="preserve"> PAGEREF _Toc82188333 \h </w:instrText>
        </w:r>
        <w:r w:rsidR="00374787">
          <w:rPr>
            <w:noProof/>
            <w:webHidden/>
          </w:rPr>
        </w:r>
        <w:r w:rsidR="00374787">
          <w:rPr>
            <w:noProof/>
            <w:webHidden/>
          </w:rPr>
          <w:fldChar w:fldCharType="separate"/>
        </w:r>
        <w:r w:rsidR="00541D09">
          <w:rPr>
            <w:noProof/>
            <w:webHidden/>
          </w:rPr>
          <w:t>12</w:t>
        </w:r>
        <w:r w:rsidR="00374787">
          <w:rPr>
            <w:noProof/>
            <w:webHidden/>
          </w:rPr>
          <w:fldChar w:fldCharType="end"/>
        </w:r>
      </w:hyperlink>
    </w:p>
    <w:p w14:paraId="59E83D8B" w14:textId="3AE8C164"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4" w:history="1">
        <w:r w:rsidR="00374787" w:rsidRPr="005A4FA5">
          <w:rPr>
            <w:rStyle w:val="afff3"/>
            <w:noProof/>
          </w:rPr>
          <w:t>附表</w:t>
        </w:r>
        <w:r w:rsidR="00374787" w:rsidRPr="005A4FA5">
          <w:rPr>
            <w:rStyle w:val="afff3"/>
            <w:noProof/>
          </w:rPr>
          <w:t>5.</w:t>
        </w:r>
        <w:r w:rsidR="00374787">
          <w:rPr>
            <w:rFonts w:asciiTheme="minorHAnsi" w:eastAsiaTheme="minorEastAsia" w:hAnsiTheme="minorHAnsi" w:cstheme="minorBidi"/>
            <w:smallCaps w:val="0"/>
            <w:noProof/>
            <w:sz w:val="21"/>
          </w:rPr>
          <w:tab/>
        </w:r>
        <w:r w:rsidR="00374787" w:rsidRPr="005A4FA5">
          <w:rPr>
            <w:rStyle w:val="afff3"/>
            <w:noProof/>
          </w:rPr>
          <w:t>价格评分表</w:t>
        </w:r>
        <w:r w:rsidR="00374787">
          <w:rPr>
            <w:noProof/>
            <w:webHidden/>
          </w:rPr>
          <w:tab/>
        </w:r>
        <w:r w:rsidR="00374787">
          <w:rPr>
            <w:noProof/>
            <w:webHidden/>
          </w:rPr>
          <w:fldChar w:fldCharType="begin"/>
        </w:r>
        <w:r w:rsidR="00374787">
          <w:rPr>
            <w:noProof/>
            <w:webHidden/>
          </w:rPr>
          <w:instrText xml:space="preserve"> PAGEREF _Toc82188334 \h </w:instrText>
        </w:r>
        <w:r w:rsidR="00374787">
          <w:rPr>
            <w:noProof/>
            <w:webHidden/>
          </w:rPr>
        </w:r>
        <w:r w:rsidR="00374787">
          <w:rPr>
            <w:noProof/>
            <w:webHidden/>
          </w:rPr>
          <w:fldChar w:fldCharType="separate"/>
        </w:r>
        <w:r w:rsidR="00541D09">
          <w:rPr>
            <w:noProof/>
            <w:webHidden/>
          </w:rPr>
          <w:t>12</w:t>
        </w:r>
        <w:r w:rsidR="00374787">
          <w:rPr>
            <w:noProof/>
            <w:webHidden/>
          </w:rPr>
          <w:fldChar w:fldCharType="end"/>
        </w:r>
      </w:hyperlink>
    </w:p>
    <w:p w14:paraId="3D8DD217" w14:textId="2D7B1B6C"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5" w:history="1">
        <w:r w:rsidR="00374787" w:rsidRPr="005A4FA5">
          <w:rPr>
            <w:rStyle w:val="afff3"/>
            <w:noProof/>
          </w:rPr>
          <w:t>附表</w:t>
        </w:r>
        <w:r w:rsidR="00374787" w:rsidRPr="005A4FA5">
          <w:rPr>
            <w:rStyle w:val="afff3"/>
            <w:noProof/>
          </w:rPr>
          <w:t>6.</w:t>
        </w:r>
        <w:r w:rsidR="00374787">
          <w:rPr>
            <w:rFonts w:asciiTheme="minorHAnsi" w:eastAsiaTheme="minorEastAsia" w:hAnsiTheme="minorHAnsi" w:cstheme="minorBidi"/>
            <w:smallCaps w:val="0"/>
            <w:noProof/>
            <w:sz w:val="21"/>
          </w:rPr>
          <w:tab/>
        </w:r>
        <w:r w:rsidR="00374787" w:rsidRPr="005A4FA5">
          <w:rPr>
            <w:rStyle w:val="afff3"/>
            <w:noProof/>
          </w:rPr>
          <w:t>商务评分表</w:t>
        </w:r>
        <w:r w:rsidR="00374787">
          <w:rPr>
            <w:noProof/>
            <w:webHidden/>
          </w:rPr>
          <w:tab/>
        </w:r>
        <w:r w:rsidR="00374787">
          <w:rPr>
            <w:noProof/>
            <w:webHidden/>
          </w:rPr>
          <w:fldChar w:fldCharType="begin"/>
        </w:r>
        <w:r w:rsidR="00374787">
          <w:rPr>
            <w:noProof/>
            <w:webHidden/>
          </w:rPr>
          <w:instrText xml:space="preserve"> PAGEREF _Toc82188335 \h </w:instrText>
        </w:r>
        <w:r w:rsidR="00374787">
          <w:rPr>
            <w:noProof/>
            <w:webHidden/>
          </w:rPr>
        </w:r>
        <w:r w:rsidR="00374787">
          <w:rPr>
            <w:noProof/>
            <w:webHidden/>
          </w:rPr>
          <w:fldChar w:fldCharType="separate"/>
        </w:r>
        <w:r w:rsidR="00541D09">
          <w:rPr>
            <w:noProof/>
            <w:webHidden/>
          </w:rPr>
          <w:t>13</w:t>
        </w:r>
        <w:r w:rsidR="00374787">
          <w:rPr>
            <w:noProof/>
            <w:webHidden/>
          </w:rPr>
          <w:fldChar w:fldCharType="end"/>
        </w:r>
      </w:hyperlink>
    </w:p>
    <w:p w14:paraId="04C198F9" w14:textId="7F6F9AC1" w:rsidR="00374787" w:rsidRDefault="0050412E">
      <w:pPr>
        <w:pStyle w:val="TOC3"/>
        <w:tabs>
          <w:tab w:val="left" w:pos="870"/>
          <w:tab w:val="right" w:leader="dot" w:pos="9174"/>
        </w:tabs>
        <w:rPr>
          <w:rFonts w:asciiTheme="minorHAnsi" w:eastAsiaTheme="minorEastAsia" w:hAnsiTheme="minorHAnsi" w:cstheme="minorBidi"/>
          <w:smallCaps w:val="0"/>
          <w:noProof/>
          <w:sz w:val="21"/>
        </w:rPr>
      </w:pPr>
      <w:hyperlink w:anchor="_Toc82188336" w:history="1">
        <w:r w:rsidR="00374787" w:rsidRPr="005A4FA5">
          <w:rPr>
            <w:rStyle w:val="afff3"/>
            <w:noProof/>
          </w:rPr>
          <w:t>附表</w:t>
        </w:r>
        <w:r w:rsidR="00374787" w:rsidRPr="005A4FA5">
          <w:rPr>
            <w:rStyle w:val="afff3"/>
            <w:noProof/>
          </w:rPr>
          <w:t>7.</w:t>
        </w:r>
        <w:r w:rsidR="00374787">
          <w:rPr>
            <w:rFonts w:asciiTheme="minorHAnsi" w:eastAsiaTheme="minorEastAsia" w:hAnsiTheme="minorHAnsi" w:cstheme="minorBidi"/>
            <w:smallCaps w:val="0"/>
            <w:noProof/>
            <w:sz w:val="21"/>
          </w:rPr>
          <w:tab/>
        </w:r>
        <w:r w:rsidR="00374787" w:rsidRPr="005A4FA5">
          <w:rPr>
            <w:rStyle w:val="afff3"/>
            <w:noProof/>
          </w:rPr>
          <w:t>技术评分表</w:t>
        </w:r>
        <w:r w:rsidR="00374787">
          <w:rPr>
            <w:noProof/>
            <w:webHidden/>
          </w:rPr>
          <w:tab/>
        </w:r>
        <w:r w:rsidR="00374787">
          <w:rPr>
            <w:noProof/>
            <w:webHidden/>
          </w:rPr>
          <w:fldChar w:fldCharType="begin"/>
        </w:r>
        <w:r w:rsidR="00374787">
          <w:rPr>
            <w:noProof/>
            <w:webHidden/>
          </w:rPr>
          <w:instrText xml:space="preserve"> PAGEREF _Toc82188336 \h </w:instrText>
        </w:r>
        <w:r w:rsidR="00374787">
          <w:rPr>
            <w:noProof/>
            <w:webHidden/>
          </w:rPr>
        </w:r>
        <w:r w:rsidR="00374787">
          <w:rPr>
            <w:noProof/>
            <w:webHidden/>
          </w:rPr>
          <w:fldChar w:fldCharType="separate"/>
        </w:r>
        <w:r w:rsidR="00541D09">
          <w:rPr>
            <w:noProof/>
            <w:webHidden/>
          </w:rPr>
          <w:t>15</w:t>
        </w:r>
        <w:r w:rsidR="00374787">
          <w:rPr>
            <w:noProof/>
            <w:webHidden/>
          </w:rPr>
          <w:fldChar w:fldCharType="end"/>
        </w:r>
      </w:hyperlink>
    </w:p>
    <w:p w14:paraId="1216290E" w14:textId="0C1DB635"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37" w:history="1">
        <w:r w:rsidR="00374787" w:rsidRPr="005A4FA5">
          <w:rPr>
            <w:rStyle w:val="afff3"/>
            <w:b/>
            <w:noProof/>
          </w:rPr>
          <w:t>一、说明</w:t>
        </w:r>
        <w:r w:rsidR="00374787">
          <w:rPr>
            <w:noProof/>
            <w:webHidden/>
          </w:rPr>
          <w:tab/>
        </w:r>
        <w:r w:rsidR="00374787">
          <w:rPr>
            <w:noProof/>
            <w:webHidden/>
          </w:rPr>
          <w:fldChar w:fldCharType="begin"/>
        </w:r>
        <w:r w:rsidR="00374787">
          <w:rPr>
            <w:noProof/>
            <w:webHidden/>
          </w:rPr>
          <w:instrText xml:space="preserve"> PAGEREF _Toc82188337 \h </w:instrText>
        </w:r>
        <w:r w:rsidR="00374787">
          <w:rPr>
            <w:noProof/>
            <w:webHidden/>
          </w:rPr>
        </w:r>
        <w:r w:rsidR="00374787">
          <w:rPr>
            <w:noProof/>
            <w:webHidden/>
          </w:rPr>
          <w:fldChar w:fldCharType="separate"/>
        </w:r>
        <w:r w:rsidR="00541D09">
          <w:rPr>
            <w:noProof/>
            <w:webHidden/>
          </w:rPr>
          <w:t>16</w:t>
        </w:r>
        <w:r w:rsidR="00374787">
          <w:rPr>
            <w:noProof/>
            <w:webHidden/>
          </w:rPr>
          <w:fldChar w:fldCharType="end"/>
        </w:r>
      </w:hyperlink>
    </w:p>
    <w:p w14:paraId="7731B215" w14:textId="3FA3C6BE"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38" w:history="1">
        <w:r w:rsidR="00374787" w:rsidRPr="005A4FA5">
          <w:rPr>
            <w:rStyle w:val="afff3"/>
            <w:rFonts w:eastAsia="仿宋"/>
            <w:b/>
            <w:noProof/>
          </w:rPr>
          <w:t>1.</w:t>
        </w:r>
        <w:r w:rsidR="00374787">
          <w:rPr>
            <w:rFonts w:asciiTheme="minorHAnsi" w:eastAsiaTheme="minorEastAsia" w:hAnsiTheme="minorHAnsi" w:cstheme="minorBidi"/>
            <w:smallCaps w:val="0"/>
            <w:noProof/>
            <w:sz w:val="21"/>
          </w:rPr>
          <w:tab/>
        </w:r>
        <w:r w:rsidR="00374787" w:rsidRPr="005A4FA5">
          <w:rPr>
            <w:rStyle w:val="afff3"/>
            <w:b/>
            <w:noProof/>
          </w:rPr>
          <w:t>招标范围及资金来源</w:t>
        </w:r>
        <w:r w:rsidR="00374787">
          <w:rPr>
            <w:noProof/>
            <w:webHidden/>
          </w:rPr>
          <w:tab/>
        </w:r>
        <w:r w:rsidR="00374787">
          <w:rPr>
            <w:noProof/>
            <w:webHidden/>
          </w:rPr>
          <w:fldChar w:fldCharType="begin"/>
        </w:r>
        <w:r w:rsidR="00374787">
          <w:rPr>
            <w:noProof/>
            <w:webHidden/>
          </w:rPr>
          <w:instrText xml:space="preserve"> PAGEREF _Toc82188338 \h </w:instrText>
        </w:r>
        <w:r w:rsidR="00374787">
          <w:rPr>
            <w:noProof/>
            <w:webHidden/>
          </w:rPr>
        </w:r>
        <w:r w:rsidR="00374787">
          <w:rPr>
            <w:noProof/>
            <w:webHidden/>
          </w:rPr>
          <w:fldChar w:fldCharType="separate"/>
        </w:r>
        <w:r w:rsidR="00541D09">
          <w:rPr>
            <w:noProof/>
            <w:webHidden/>
          </w:rPr>
          <w:t>16</w:t>
        </w:r>
        <w:r w:rsidR="00374787">
          <w:rPr>
            <w:noProof/>
            <w:webHidden/>
          </w:rPr>
          <w:fldChar w:fldCharType="end"/>
        </w:r>
      </w:hyperlink>
    </w:p>
    <w:p w14:paraId="4889D214" w14:textId="35F33207"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39" w:history="1">
        <w:r w:rsidR="00374787" w:rsidRPr="005A4FA5">
          <w:rPr>
            <w:rStyle w:val="afff3"/>
            <w:rFonts w:eastAsia="仿宋"/>
            <w:b/>
            <w:noProof/>
            <w:snapToGrid w:val="0"/>
          </w:rPr>
          <w:t>2.</w:t>
        </w:r>
        <w:r w:rsidR="00374787">
          <w:rPr>
            <w:rFonts w:asciiTheme="minorHAnsi" w:eastAsiaTheme="minorEastAsia" w:hAnsiTheme="minorHAnsi" w:cstheme="minorBidi"/>
            <w:smallCaps w:val="0"/>
            <w:noProof/>
            <w:sz w:val="21"/>
          </w:rPr>
          <w:tab/>
        </w:r>
        <w:r w:rsidR="00374787" w:rsidRPr="005A4FA5">
          <w:rPr>
            <w:rStyle w:val="afff3"/>
            <w:b/>
            <w:noProof/>
            <w:snapToGrid w:val="0"/>
          </w:rPr>
          <w:t>投标人资格条件</w:t>
        </w:r>
        <w:r w:rsidR="00374787">
          <w:rPr>
            <w:noProof/>
            <w:webHidden/>
          </w:rPr>
          <w:tab/>
        </w:r>
        <w:r w:rsidR="00374787">
          <w:rPr>
            <w:noProof/>
            <w:webHidden/>
          </w:rPr>
          <w:fldChar w:fldCharType="begin"/>
        </w:r>
        <w:r w:rsidR="00374787">
          <w:rPr>
            <w:noProof/>
            <w:webHidden/>
          </w:rPr>
          <w:instrText xml:space="preserve"> PAGEREF _Toc82188339 \h </w:instrText>
        </w:r>
        <w:r w:rsidR="00374787">
          <w:rPr>
            <w:noProof/>
            <w:webHidden/>
          </w:rPr>
        </w:r>
        <w:r w:rsidR="00374787">
          <w:rPr>
            <w:noProof/>
            <w:webHidden/>
          </w:rPr>
          <w:fldChar w:fldCharType="separate"/>
        </w:r>
        <w:r w:rsidR="00541D09">
          <w:rPr>
            <w:noProof/>
            <w:webHidden/>
          </w:rPr>
          <w:t>16</w:t>
        </w:r>
        <w:r w:rsidR="00374787">
          <w:rPr>
            <w:noProof/>
            <w:webHidden/>
          </w:rPr>
          <w:fldChar w:fldCharType="end"/>
        </w:r>
      </w:hyperlink>
    </w:p>
    <w:p w14:paraId="6A4D2C3E" w14:textId="337924AC"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0" w:history="1">
        <w:r w:rsidR="00374787" w:rsidRPr="005A4FA5">
          <w:rPr>
            <w:rStyle w:val="afff3"/>
            <w:rFonts w:eastAsia="仿宋"/>
            <w:b/>
            <w:noProof/>
          </w:rPr>
          <w:t>3.</w:t>
        </w:r>
        <w:r w:rsidR="00374787">
          <w:rPr>
            <w:rFonts w:asciiTheme="minorHAnsi" w:eastAsiaTheme="minorEastAsia" w:hAnsiTheme="minorHAnsi" w:cstheme="minorBidi"/>
            <w:smallCaps w:val="0"/>
            <w:noProof/>
            <w:sz w:val="21"/>
          </w:rPr>
          <w:tab/>
        </w:r>
        <w:r w:rsidR="00374787" w:rsidRPr="005A4FA5">
          <w:rPr>
            <w:rStyle w:val="afff3"/>
            <w:b/>
            <w:noProof/>
          </w:rPr>
          <w:t>定义及解释</w:t>
        </w:r>
        <w:r w:rsidR="00374787">
          <w:rPr>
            <w:noProof/>
            <w:webHidden/>
          </w:rPr>
          <w:tab/>
        </w:r>
        <w:r w:rsidR="00374787">
          <w:rPr>
            <w:noProof/>
            <w:webHidden/>
          </w:rPr>
          <w:fldChar w:fldCharType="begin"/>
        </w:r>
        <w:r w:rsidR="00374787">
          <w:rPr>
            <w:noProof/>
            <w:webHidden/>
          </w:rPr>
          <w:instrText xml:space="preserve"> PAGEREF _Toc82188340 \h </w:instrText>
        </w:r>
        <w:r w:rsidR="00374787">
          <w:rPr>
            <w:noProof/>
            <w:webHidden/>
          </w:rPr>
        </w:r>
        <w:r w:rsidR="00374787">
          <w:rPr>
            <w:noProof/>
            <w:webHidden/>
          </w:rPr>
          <w:fldChar w:fldCharType="separate"/>
        </w:r>
        <w:r w:rsidR="00541D09">
          <w:rPr>
            <w:noProof/>
            <w:webHidden/>
          </w:rPr>
          <w:t>16</w:t>
        </w:r>
        <w:r w:rsidR="00374787">
          <w:rPr>
            <w:noProof/>
            <w:webHidden/>
          </w:rPr>
          <w:fldChar w:fldCharType="end"/>
        </w:r>
      </w:hyperlink>
    </w:p>
    <w:p w14:paraId="2DA744B4" w14:textId="6A281F19"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1" w:history="1">
        <w:r w:rsidR="00374787" w:rsidRPr="005A4FA5">
          <w:rPr>
            <w:rStyle w:val="afff3"/>
            <w:rFonts w:eastAsia="仿宋"/>
            <w:b/>
            <w:noProof/>
          </w:rPr>
          <w:t>4.</w:t>
        </w:r>
        <w:r w:rsidR="00374787">
          <w:rPr>
            <w:rFonts w:asciiTheme="minorHAnsi" w:eastAsiaTheme="minorEastAsia" w:hAnsiTheme="minorHAnsi" w:cstheme="minorBidi"/>
            <w:smallCaps w:val="0"/>
            <w:noProof/>
            <w:sz w:val="21"/>
          </w:rPr>
          <w:tab/>
        </w:r>
        <w:r w:rsidR="00374787" w:rsidRPr="005A4FA5">
          <w:rPr>
            <w:rStyle w:val="afff3"/>
            <w:b/>
            <w:noProof/>
          </w:rPr>
          <w:t>合格的服务和货物</w:t>
        </w:r>
        <w:r w:rsidR="00374787">
          <w:rPr>
            <w:noProof/>
            <w:webHidden/>
          </w:rPr>
          <w:tab/>
        </w:r>
        <w:r w:rsidR="00374787">
          <w:rPr>
            <w:noProof/>
            <w:webHidden/>
          </w:rPr>
          <w:fldChar w:fldCharType="begin"/>
        </w:r>
        <w:r w:rsidR="00374787">
          <w:rPr>
            <w:noProof/>
            <w:webHidden/>
          </w:rPr>
          <w:instrText xml:space="preserve"> PAGEREF _Toc82188341 \h </w:instrText>
        </w:r>
        <w:r w:rsidR="00374787">
          <w:rPr>
            <w:noProof/>
            <w:webHidden/>
          </w:rPr>
        </w:r>
        <w:r w:rsidR="00374787">
          <w:rPr>
            <w:noProof/>
            <w:webHidden/>
          </w:rPr>
          <w:fldChar w:fldCharType="separate"/>
        </w:r>
        <w:r w:rsidR="00541D09">
          <w:rPr>
            <w:noProof/>
            <w:webHidden/>
          </w:rPr>
          <w:t>17</w:t>
        </w:r>
        <w:r w:rsidR="00374787">
          <w:rPr>
            <w:noProof/>
            <w:webHidden/>
          </w:rPr>
          <w:fldChar w:fldCharType="end"/>
        </w:r>
      </w:hyperlink>
    </w:p>
    <w:p w14:paraId="050382BD" w14:textId="027AE3C5"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2" w:history="1">
        <w:r w:rsidR="00374787" w:rsidRPr="005A4FA5">
          <w:rPr>
            <w:rStyle w:val="afff3"/>
            <w:rFonts w:eastAsia="仿宋"/>
            <w:b/>
            <w:noProof/>
          </w:rPr>
          <w:t>5.</w:t>
        </w:r>
        <w:r w:rsidR="00374787">
          <w:rPr>
            <w:rFonts w:asciiTheme="minorHAnsi" w:eastAsiaTheme="minorEastAsia" w:hAnsiTheme="minorHAnsi" w:cstheme="minorBidi"/>
            <w:smallCaps w:val="0"/>
            <w:noProof/>
            <w:sz w:val="21"/>
          </w:rPr>
          <w:tab/>
        </w:r>
        <w:r w:rsidR="00374787" w:rsidRPr="005A4FA5">
          <w:rPr>
            <w:rStyle w:val="afff3"/>
            <w:b/>
            <w:noProof/>
          </w:rPr>
          <w:t>采购信息发布媒体</w:t>
        </w:r>
        <w:r w:rsidR="00374787">
          <w:rPr>
            <w:noProof/>
            <w:webHidden/>
          </w:rPr>
          <w:tab/>
        </w:r>
        <w:r w:rsidR="00374787">
          <w:rPr>
            <w:noProof/>
            <w:webHidden/>
          </w:rPr>
          <w:fldChar w:fldCharType="begin"/>
        </w:r>
        <w:r w:rsidR="00374787">
          <w:rPr>
            <w:noProof/>
            <w:webHidden/>
          </w:rPr>
          <w:instrText xml:space="preserve"> PAGEREF _Toc82188342 \h </w:instrText>
        </w:r>
        <w:r w:rsidR="00374787">
          <w:rPr>
            <w:noProof/>
            <w:webHidden/>
          </w:rPr>
        </w:r>
        <w:r w:rsidR="00374787">
          <w:rPr>
            <w:noProof/>
            <w:webHidden/>
          </w:rPr>
          <w:fldChar w:fldCharType="separate"/>
        </w:r>
        <w:r w:rsidR="00541D09">
          <w:rPr>
            <w:noProof/>
            <w:webHidden/>
          </w:rPr>
          <w:t>18</w:t>
        </w:r>
        <w:r w:rsidR="00374787">
          <w:rPr>
            <w:noProof/>
            <w:webHidden/>
          </w:rPr>
          <w:fldChar w:fldCharType="end"/>
        </w:r>
      </w:hyperlink>
    </w:p>
    <w:p w14:paraId="72BB3BDD" w14:textId="461F70FB"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3" w:history="1">
        <w:r w:rsidR="00374787" w:rsidRPr="005A4FA5">
          <w:rPr>
            <w:rStyle w:val="afff3"/>
            <w:rFonts w:eastAsia="仿宋"/>
            <w:b/>
            <w:noProof/>
          </w:rPr>
          <w:t>6.</w:t>
        </w:r>
        <w:r w:rsidR="00374787">
          <w:rPr>
            <w:rFonts w:asciiTheme="minorHAnsi" w:eastAsiaTheme="minorEastAsia" w:hAnsiTheme="minorHAnsi" w:cstheme="minorBidi"/>
            <w:smallCaps w:val="0"/>
            <w:noProof/>
            <w:sz w:val="21"/>
          </w:rPr>
          <w:tab/>
        </w:r>
        <w:r w:rsidR="00374787" w:rsidRPr="005A4FA5">
          <w:rPr>
            <w:rStyle w:val="afff3"/>
            <w:b/>
            <w:noProof/>
          </w:rPr>
          <w:t>投标费用</w:t>
        </w:r>
        <w:r w:rsidR="00374787">
          <w:rPr>
            <w:noProof/>
            <w:webHidden/>
          </w:rPr>
          <w:tab/>
        </w:r>
        <w:r w:rsidR="00374787">
          <w:rPr>
            <w:noProof/>
            <w:webHidden/>
          </w:rPr>
          <w:fldChar w:fldCharType="begin"/>
        </w:r>
        <w:r w:rsidR="00374787">
          <w:rPr>
            <w:noProof/>
            <w:webHidden/>
          </w:rPr>
          <w:instrText xml:space="preserve"> PAGEREF _Toc82188343 \h </w:instrText>
        </w:r>
        <w:r w:rsidR="00374787">
          <w:rPr>
            <w:noProof/>
            <w:webHidden/>
          </w:rPr>
        </w:r>
        <w:r w:rsidR="00374787">
          <w:rPr>
            <w:noProof/>
            <w:webHidden/>
          </w:rPr>
          <w:fldChar w:fldCharType="separate"/>
        </w:r>
        <w:r w:rsidR="00541D09">
          <w:rPr>
            <w:noProof/>
            <w:webHidden/>
          </w:rPr>
          <w:t>18</w:t>
        </w:r>
        <w:r w:rsidR="00374787">
          <w:rPr>
            <w:noProof/>
            <w:webHidden/>
          </w:rPr>
          <w:fldChar w:fldCharType="end"/>
        </w:r>
      </w:hyperlink>
    </w:p>
    <w:p w14:paraId="13F477C3" w14:textId="50462D83"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4" w:history="1">
        <w:r w:rsidR="00374787" w:rsidRPr="005A4FA5">
          <w:rPr>
            <w:rStyle w:val="afff3"/>
            <w:rFonts w:eastAsia="仿宋"/>
            <w:b/>
            <w:noProof/>
          </w:rPr>
          <w:t>7.</w:t>
        </w:r>
        <w:r w:rsidR="00374787">
          <w:rPr>
            <w:rFonts w:asciiTheme="minorHAnsi" w:eastAsiaTheme="minorEastAsia" w:hAnsiTheme="minorHAnsi" w:cstheme="minorBidi"/>
            <w:smallCaps w:val="0"/>
            <w:noProof/>
            <w:sz w:val="21"/>
          </w:rPr>
          <w:tab/>
        </w:r>
        <w:r w:rsidR="00374787" w:rsidRPr="005A4FA5">
          <w:rPr>
            <w:rStyle w:val="afff3"/>
            <w:b/>
            <w:noProof/>
          </w:rPr>
          <w:t>现场考察和开标前答疑会</w:t>
        </w:r>
        <w:r w:rsidR="00374787">
          <w:rPr>
            <w:noProof/>
            <w:webHidden/>
          </w:rPr>
          <w:tab/>
        </w:r>
        <w:r w:rsidR="00374787">
          <w:rPr>
            <w:noProof/>
            <w:webHidden/>
          </w:rPr>
          <w:fldChar w:fldCharType="begin"/>
        </w:r>
        <w:r w:rsidR="00374787">
          <w:rPr>
            <w:noProof/>
            <w:webHidden/>
          </w:rPr>
          <w:instrText xml:space="preserve"> PAGEREF _Toc82188344 \h </w:instrText>
        </w:r>
        <w:r w:rsidR="00374787">
          <w:rPr>
            <w:noProof/>
            <w:webHidden/>
          </w:rPr>
        </w:r>
        <w:r w:rsidR="00374787">
          <w:rPr>
            <w:noProof/>
            <w:webHidden/>
          </w:rPr>
          <w:fldChar w:fldCharType="separate"/>
        </w:r>
        <w:r w:rsidR="00541D09">
          <w:rPr>
            <w:noProof/>
            <w:webHidden/>
          </w:rPr>
          <w:t>18</w:t>
        </w:r>
        <w:r w:rsidR="00374787">
          <w:rPr>
            <w:noProof/>
            <w:webHidden/>
          </w:rPr>
          <w:fldChar w:fldCharType="end"/>
        </w:r>
      </w:hyperlink>
    </w:p>
    <w:p w14:paraId="24A32BAA" w14:textId="3302602D"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45" w:history="1">
        <w:r w:rsidR="00374787" w:rsidRPr="005A4FA5">
          <w:rPr>
            <w:rStyle w:val="afff3"/>
            <w:b/>
            <w:noProof/>
          </w:rPr>
          <w:t>二、招标文件</w:t>
        </w:r>
        <w:r w:rsidR="00374787">
          <w:rPr>
            <w:noProof/>
            <w:webHidden/>
          </w:rPr>
          <w:tab/>
        </w:r>
        <w:r w:rsidR="00374787">
          <w:rPr>
            <w:noProof/>
            <w:webHidden/>
          </w:rPr>
          <w:fldChar w:fldCharType="begin"/>
        </w:r>
        <w:r w:rsidR="00374787">
          <w:rPr>
            <w:noProof/>
            <w:webHidden/>
          </w:rPr>
          <w:instrText xml:space="preserve"> PAGEREF _Toc82188345 \h </w:instrText>
        </w:r>
        <w:r w:rsidR="00374787">
          <w:rPr>
            <w:noProof/>
            <w:webHidden/>
          </w:rPr>
        </w:r>
        <w:r w:rsidR="00374787">
          <w:rPr>
            <w:noProof/>
            <w:webHidden/>
          </w:rPr>
          <w:fldChar w:fldCharType="separate"/>
        </w:r>
        <w:r w:rsidR="00541D09">
          <w:rPr>
            <w:noProof/>
            <w:webHidden/>
          </w:rPr>
          <w:t>18</w:t>
        </w:r>
        <w:r w:rsidR="00374787">
          <w:rPr>
            <w:noProof/>
            <w:webHidden/>
          </w:rPr>
          <w:fldChar w:fldCharType="end"/>
        </w:r>
      </w:hyperlink>
    </w:p>
    <w:p w14:paraId="22CED899" w14:textId="448B9D1F"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6" w:history="1">
        <w:r w:rsidR="00374787" w:rsidRPr="005A4FA5">
          <w:rPr>
            <w:rStyle w:val="afff3"/>
            <w:rFonts w:eastAsia="仿宋"/>
            <w:b/>
            <w:noProof/>
          </w:rPr>
          <w:t>8.</w:t>
        </w:r>
        <w:r w:rsidR="00374787">
          <w:rPr>
            <w:rFonts w:asciiTheme="minorHAnsi" w:eastAsiaTheme="minorEastAsia" w:hAnsiTheme="minorHAnsi" w:cstheme="minorBidi"/>
            <w:smallCaps w:val="0"/>
            <w:noProof/>
            <w:sz w:val="21"/>
          </w:rPr>
          <w:tab/>
        </w:r>
        <w:r w:rsidR="00374787" w:rsidRPr="005A4FA5">
          <w:rPr>
            <w:rStyle w:val="afff3"/>
            <w:b/>
            <w:noProof/>
          </w:rPr>
          <w:t>招标文件的组成</w:t>
        </w:r>
        <w:r w:rsidR="00374787">
          <w:rPr>
            <w:noProof/>
            <w:webHidden/>
          </w:rPr>
          <w:tab/>
        </w:r>
        <w:r w:rsidR="00374787">
          <w:rPr>
            <w:noProof/>
            <w:webHidden/>
          </w:rPr>
          <w:fldChar w:fldCharType="begin"/>
        </w:r>
        <w:r w:rsidR="00374787">
          <w:rPr>
            <w:noProof/>
            <w:webHidden/>
          </w:rPr>
          <w:instrText xml:space="preserve"> PAGEREF _Toc82188346 \h </w:instrText>
        </w:r>
        <w:r w:rsidR="00374787">
          <w:rPr>
            <w:noProof/>
            <w:webHidden/>
          </w:rPr>
        </w:r>
        <w:r w:rsidR="00374787">
          <w:rPr>
            <w:noProof/>
            <w:webHidden/>
          </w:rPr>
          <w:fldChar w:fldCharType="separate"/>
        </w:r>
        <w:r w:rsidR="00541D09">
          <w:rPr>
            <w:noProof/>
            <w:webHidden/>
          </w:rPr>
          <w:t>18</w:t>
        </w:r>
        <w:r w:rsidR="00374787">
          <w:rPr>
            <w:noProof/>
            <w:webHidden/>
          </w:rPr>
          <w:fldChar w:fldCharType="end"/>
        </w:r>
      </w:hyperlink>
    </w:p>
    <w:p w14:paraId="74583621" w14:textId="12318F15" w:rsidR="00374787" w:rsidRDefault="0050412E">
      <w:pPr>
        <w:pStyle w:val="TOC3"/>
        <w:tabs>
          <w:tab w:val="left" w:pos="375"/>
          <w:tab w:val="right" w:leader="dot" w:pos="9174"/>
        </w:tabs>
        <w:rPr>
          <w:rFonts w:asciiTheme="minorHAnsi" w:eastAsiaTheme="minorEastAsia" w:hAnsiTheme="minorHAnsi" w:cstheme="minorBidi"/>
          <w:smallCaps w:val="0"/>
          <w:noProof/>
          <w:sz w:val="21"/>
        </w:rPr>
      </w:pPr>
      <w:hyperlink w:anchor="_Toc82188347" w:history="1">
        <w:r w:rsidR="00374787" w:rsidRPr="005A4FA5">
          <w:rPr>
            <w:rStyle w:val="afff3"/>
            <w:rFonts w:eastAsia="仿宋"/>
            <w:b/>
            <w:noProof/>
          </w:rPr>
          <w:t>9.</w:t>
        </w:r>
        <w:r w:rsidR="00374787">
          <w:rPr>
            <w:rFonts w:asciiTheme="minorHAnsi" w:eastAsiaTheme="minorEastAsia" w:hAnsiTheme="minorHAnsi" w:cstheme="minorBidi"/>
            <w:smallCaps w:val="0"/>
            <w:noProof/>
            <w:sz w:val="21"/>
          </w:rPr>
          <w:tab/>
        </w:r>
        <w:r w:rsidR="00374787" w:rsidRPr="005A4FA5">
          <w:rPr>
            <w:rStyle w:val="afff3"/>
            <w:b/>
            <w:noProof/>
          </w:rPr>
          <w:t>招标文件的澄清及修改</w:t>
        </w:r>
        <w:r w:rsidR="00374787">
          <w:rPr>
            <w:noProof/>
            <w:webHidden/>
          </w:rPr>
          <w:tab/>
        </w:r>
        <w:r w:rsidR="00374787">
          <w:rPr>
            <w:noProof/>
            <w:webHidden/>
          </w:rPr>
          <w:fldChar w:fldCharType="begin"/>
        </w:r>
        <w:r w:rsidR="00374787">
          <w:rPr>
            <w:noProof/>
            <w:webHidden/>
          </w:rPr>
          <w:instrText xml:space="preserve"> PAGEREF _Toc82188347 \h </w:instrText>
        </w:r>
        <w:r w:rsidR="00374787">
          <w:rPr>
            <w:noProof/>
            <w:webHidden/>
          </w:rPr>
        </w:r>
        <w:r w:rsidR="00374787">
          <w:rPr>
            <w:noProof/>
            <w:webHidden/>
          </w:rPr>
          <w:fldChar w:fldCharType="separate"/>
        </w:r>
        <w:r w:rsidR="00541D09">
          <w:rPr>
            <w:noProof/>
            <w:webHidden/>
          </w:rPr>
          <w:t>19</w:t>
        </w:r>
        <w:r w:rsidR="00374787">
          <w:rPr>
            <w:noProof/>
            <w:webHidden/>
          </w:rPr>
          <w:fldChar w:fldCharType="end"/>
        </w:r>
      </w:hyperlink>
    </w:p>
    <w:p w14:paraId="772173F1" w14:textId="5E5C0D40"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48" w:history="1">
        <w:r w:rsidR="00374787" w:rsidRPr="005A4FA5">
          <w:rPr>
            <w:rStyle w:val="afff3"/>
            <w:rFonts w:eastAsia="仿宋"/>
            <w:b/>
            <w:noProof/>
          </w:rPr>
          <w:t>10.</w:t>
        </w:r>
        <w:r w:rsidR="00374787">
          <w:rPr>
            <w:rFonts w:asciiTheme="minorHAnsi" w:eastAsiaTheme="minorEastAsia" w:hAnsiTheme="minorHAnsi" w:cstheme="minorBidi"/>
            <w:smallCaps w:val="0"/>
            <w:noProof/>
            <w:sz w:val="21"/>
          </w:rPr>
          <w:tab/>
        </w:r>
        <w:r w:rsidR="00374787" w:rsidRPr="005A4FA5">
          <w:rPr>
            <w:rStyle w:val="afff3"/>
            <w:b/>
            <w:noProof/>
          </w:rPr>
          <w:t>招标文件的询问、质疑、投诉</w:t>
        </w:r>
        <w:r w:rsidR="00374787">
          <w:rPr>
            <w:noProof/>
            <w:webHidden/>
          </w:rPr>
          <w:tab/>
        </w:r>
        <w:r w:rsidR="00374787">
          <w:rPr>
            <w:noProof/>
            <w:webHidden/>
          </w:rPr>
          <w:fldChar w:fldCharType="begin"/>
        </w:r>
        <w:r w:rsidR="00374787">
          <w:rPr>
            <w:noProof/>
            <w:webHidden/>
          </w:rPr>
          <w:instrText xml:space="preserve"> PAGEREF _Toc82188348 \h </w:instrText>
        </w:r>
        <w:r w:rsidR="00374787">
          <w:rPr>
            <w:noProof/>
            <w:webHidden/>
          </w:rPr>
        </w:r>
        <w:r w:rsidR="00374787">
          <w:rPr>
            <w:noProof/>
            <w:webHidden/>
          </w:rPr>
          <w:fldChar w:fldCharType="separate"/>
        </w:r>
        <w:r w:rsidR="00541D09">
          <w:rPr>
            <w:noProof/>
            <w:webHidden/>
          </w:rPr>
          <w:t>19</w:t>
        </w:r>
        <w:r w:rsidR="00374787">
          <w:rPr>
            <w:noProof/>
            <w:webHidden/>
          </w:rPr>
          <w:fldChar w:fldCharType="end"/>
        </w:r>
      </w:hyperlink>
    </w:p>
    <w:p w14:paraId="5969CA61" w14:textId="074C757A"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49" w:history="1">
        <w:r w:rsidR="00374787" w:rsidRPr="005A4FA5">
          <w:rPr>
            <w:rStyle w:val="afff3"/>
            <w:b/>
            <w:noProof/>
          </w:rPr>
          <w:t>三、投标文件的编制</w:t>
        </w:r>
        <w:r w:rsidR="00374787">
          <w:rPr>
            <w:noProof/>
            <w:webHidden/>
          </w:rPr>
          <w:tab/>
        </w:r>
        <w:r w:rsidR="00374787">
          <w:rPr>
            <w:noProof/>
            <w:webHidden/>
          </w:rPr>
          <w:fldChar w:fldCharType="begin"/>
        </w:r>
        <w:r w:rsidR="00374787">
          <w:rPr>
            <w:noProof/>
            <w:webHidden/>
          </w:rPr>
          <w:instrText xml:space="preserve"> PAGEREF _Toc82188349 \h </w:instrText>
        </w:r>
        <w:r w:rsidR="00374787">
          <w:rPr>
            <w:noProof/>
            <w:webHidden/>
          </w:rPr>
        </w:r>
        <w:r w:rsidR="00374787">
          <w:rPr>
            <w:noProof/>
            <w:webHidden/>
          </w:rPr>
          <w:fldChar w:fldCharType="separate"/>
        </w:r>
        <w:r w:rsidR="00541D09">
          <w:rPr>
            <w:noProof/>
            <w:webHidden/>
          </w:rPr>
          <w:t>20</w:t>
        </w:r>
        <w:r w:rsidR="00374787">
          <w:rPr>
            <w:noProof/>
            <w:webHidden/>
          </w:rPr>
          <w:fldChar w:fldCharType="end"/>
        </w:r>
      </w:hyperlink>
    </w:p>
    <w:p w14:paraId="4A85BF62" w14:textId="08762002" w:rsidR="00374787" w:rsidRDefault="0050412E">
      <w:pPr>
        <w:pStyle w:val="TOC3"/>
        <w:tabs>
          <w:tab w:val="left" w:pos="473"/>
          <w:tab w:val="right" w:leader="dot" w:pos="9174"/>
        </w:tabs>
        <w:rPr>
          <w:rFonts w:asciiTheme="minorHAnsi" w:eastAsiaTheme="minorEastAsia" w:hAnsiTheme="minorHAnsi" w:cstheme="minorBidi"/>
          <w:smallCaps w:val="0"/>
          <w:noProof/>
          <w:sz w:val="21"/>
        </w:rPr>
      </w:pPr>
      <w:hyperlink w:anchor="_Toc82188350" w:history="1">
        <w:r w:rsidR="00374787" w:rsidRPr="005A4FA5">
          <w:rPr>
            <w:rStyle w:val="afff3"/>
            <w:rFonts w:eastAsia="仿宋"/>
            <w:b/>
            <w:noProof/>
          </w:rPr>
          <w:t>11.</w:t>
        </w:r>
        <w:r w:rsidR="00374787">
          <w:rPr>
            <w:rFonts w:asciiTheme="minorHAnsi" w:eastAsiaTheme="minorEastAsia" w:hAnsiTheme="minorHAnsi" w:cstheme="minorBidi"/>
            <w:smallCaps w:val="0"/>
            <w:noProof/>
            <w:sz w:val="21"/>
          </w:rPr>
          <w:tab/>
        </w:r>
        <w:r w:rsidR="00374787" w:rsidRPr="005A4FA5">
          <w:rPr>
            <w:rStyle w:val="afff3"/>
            <w:b/>
            <w:noProof/>
          </w:rPr>
          <w:t>投标的语言及计量单位的使用</w:t>
        </w:r>
        <w:r w:rsidR="00374787">
          <w:rPr>
            <w:noProof/>
            <w:webHidden/>
          </w:rPr>
          <w:tab/>
        </w:r>
        <w:r w:rsidR="00374787">
          <w:rPr>
            <w:noProof/>
            <w:webHidden/>
          </w:rPr>
          <w:fldChar w:fldCharType="begin"/>
        </w:r>
        <w:r w:rsidR="00374787">
          <w:rPr>
            <w:noProof/>
            <w:webHidden/>
          </w:rPr>
          <w:instrText xml:space="preserve"> PAGEREF _Toc82188350 \h </w:instrText>
        </w:r>
        <w:r w:rsidR="00374787">
          <w:rPr>
            <w:noProof/>
            <w:webHidden/>
          </w:rPr>
        </w:r>
        <w:r w:rsidR="00374787">
          <w:rPr>
            <w:noProof/>
            <w:webHidden/>
          </w:rPr>
          <w:fldChar w:fldCharType="separate"/>
        </w:r>
        <w:r w:rsidR="00541D09">
          <w:rPr>
            <w:noProof/>
            <w:webHidden/>
          </w:rPr>
          <w:t>20</w:t>
        </w:r>
        <w:r w:rsidR="00374787">
          <w:rPr>
            <w:noProof/>
            <w:webHidden/>
          </w:rPr>
          <w:fldChar w:fldCharType="end"/>
        </w:r>
      </w:hyperlink>
    </w:p>
    <w:p w14:paraId="080BEBC5" w14:textId="16804453"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1" w:history="1">
        <w:r w:rsidR="00374787" w:rsidRPr="005A4FA5">
          <w:rPr>
            <w:rStyle w:val="afff3"/>
            <w:rFonts w:eastAsia="仿宋"/>
            <w:b/>
            <w:noProof/>
          </w:rPr>
          <w:t>12.</w:t>
        </w:r>
        <w:r w:rsidR="00374787">
          <w:rPr>
            <w:rFonts w:asciiTheme="minorHAnsi" w:eastAsiaTheme="minorEastAsia" w:hAnsiTheme="minorHAnsi" w:cstheme="minorBidi"/>
            <w:smallCaps w:val="0"/>
            <w:noProof/>
            <w:sz w:val="21"/>
          </w:rPr>
          <w:tab/>
        </w:r>
        <w:r w:rsidR="00374787" w:rsidRPr="005A4FA5">
          <w:rPr>
            <w:rStyle w:val="afff3"/>
            <w:b/>
            <w:noProof/>
          </w:rPr>
          <w:t>投标文件的组成</w:t>
        </w:r>
        <w:r w:rsidR="00374787">
          <w:rPr>
            <w:noProof/>
            <w:webHidden/>
          </w:rPr>
          <w:tab/>
        </w:r>
        <w:r w:rsidR="00374787">
          <w:rPr>
            <w:noProof/>
            <w:webHidden/>
          </w:rPr>
          <w:fldChar w:fldCharType="begin"/>
        </w:r>
        <w:r w:rsidR="00374787">
          <w:rPr>
            <w:noProof/>
            <w:webHidden/>
          </w:rPr>
          <w:instrText xml:space="preserve"> PAGEREF _Toc82188351 \h </w:instrText>
        </w:r>
        <w:r w:rsidR="00374787">
          <w:rPr>
            <w:noProof/>
            <w:webHidden/>
          </w:rPr>
        </w:r>
        <w:r w:rsidR="00374787">
          <w:rPr>
            <w:noProof/>
            <w:webHidden/>
          </w:rPr>
          <w:fldChar w:fldCharType="separate"/>
        </w:r>
        <w:r w:rsidR="00541D09">
          <w:rPr>
            <w:noProof/>
            <w:webHidden/>
          </w:rPr>
          <w:t>21</w:t>
        </w:r>
        <w:r w:rsidR="00374787">
          <w:rPr>
            <w:noProof/>
            <w:webHidden/>
          </w:rPr>
          <w:fldChar w:fldCharType="end"/>
        </w:r>
      </w:hyperlink>
    </w:p>
    <w:p w14:paraId="4C609DE3" w14:textId="49E03073"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2" w:history="1">
        <w:r w:rsidR="00374787" w:rsidRPr="005A4FA5">
          <w:rPr>
            <w:rStyle w:val="afff3"/>
            <w:rFonts w:eastAsia="仿宋"/>
            <w:b/>
            <w:noProof/>
          </w:rPr>
          <w:t>13.</w:t>
        </w:r>
        <w:r w:rsidR="00374787">
          <w:rPr>
            <w:rFonts w:asciiTheme="minorHAnsi" w:eastAsiaTheme="minorEastAsia" w:hAnsiTheme="minorHAnsi" w:cstheme="minorBidi"/>
            <w:smallCaps w:val="0"/>
            <w:noProof/>
            <w:sz w:val="21"/>
          </w:rPr>
          <w:tab/>
        </w:r>
        <w:r w:rsidR="00374787" w:rsidRPr="005A4FA5">
          <w:rPr>
            <w:rStyle w:val="afff3"/>
            <w:b/>
            <w:noProof/>
          </w:rPr>
          <w:t>投标文件的格式和编写</w:t>
        </w:r>
        <w:r w:rsidR="00374787">
          <w:rPr>
            <w:noProof/>
            <w:webHidden/>
          </w:rPr>
          <w:tab/>
        </w:r>
        <w:r w:rsidR="00374787">
          <w:rPr>
            <w:noProof/>
            <w:webHidden/>
          </w:rPr>
          <w:fldChar w:fldCharType="begin"/>
        </w:r>
        <w:r w:rsidR="00374787">
          <w:rPr>
            <w:noProof/>
            <w:webHidden/>
          </w:rPr>
          <w:instrText xml:space="preserve"> PAGEREF _Toc82188352 \h </w:instrText>
        </w:r>
        <w:r w:rsidR="00374787">
          <w:rPr>
            <w:noProof/>
            <w:webHidden/>
          </w:rPr>
        </w:r>
        <w:r w:rsidR="00374787">
          <w:rPr>
            <w:noProof/>
            <w:webHidden/>
          </w:rPr>
          <w:fldChar w:fldCharType="separate"/>
        </w:r>
        <w:r w:rsidR="00541D09">
          <w:rPr>
            <w:noProof/>
            <w:webHidden/>
          </w:rPr>
          <w:t>21</w:t>
        </w:r>
        <w:r w:rsidR="00374787">
          <w:rPr>
            <w:noProof/>
            <w:webHidden/>
          </w:rPr>
          <w:fldChar w:fldCharType="end"/>
        </w:r>
      </w:hyperlink>
    </w:p>
    <w:p w14:paraId="3195E595" w14:textId="4174C6C2"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3" w:history="1">
        <w:r w:rsidR="00374787" w:rsidRPr="005A4FA5">
          <w:rPr>
            <w:rStyle w:val="afff3"/>
            <w:rFonts w:eastAsia="仿宋"/>
            <w:b/>
            <w:noProof/>
          </w:rPr>
          <w:t>14.</w:t>
        </w:r>
        <w:r w:rsidR="00374787">
          <w:rPr>
            <w:rFonts w:asciiTheme="minorHAnsi" w:eastAsiaTheme="minorEastAsia" w:hAnsiTheme="minorHAnsi" w:cstheme="minorBidi"/>
            <w:smallCaps w:val="0"/>
            <w:noProof/>
            <w:sz w:val="21"/>
          </w:rPr>
          <w:tab/>
        </w:r>
        <w:r w:rsidR="00374787" w:rsidRPr="005A4FA5">
          <w:rPr>
            <w:rStyle w:val="afff3"/>
            <w:b/>
            <w:noProof/>
          </w:rPr>
          <w:t>投标报价说明</w:t>
        </w:r>
        <w:r w:rsidR="00374787">
          <w:rPr>
            <w:noProof/>
            <w:webHidden/>
          </w:rPr>
          <w:tab/>
        </w:r>
        <w:r w:rsidR="00374787">
          <w:rPr>
            <w:noProof/>
            <w:webHidden/>
          </w:rPr>
          <w:fldChar w:fldCharType="begin"/>
        </w:r>
        <w:r w:rsidR="00374787">
          <w:rPr>
            <w:noProof/>
            <w:webHidden/>
          </w:rPr>
          <w:instrText xml:space="preserve"> PAGEREF _Toc82188353 \h </w:instrText>
        </w:r>
        <w:r w:rsidR="00374787">
          <w:rPr>
            <w:noProof/>
            <w:webHidden/>
          </w:rPr>
        </w:r>
        <w:r w:rsidR="00374787">
          <w:rPr>
            <w:noProof/>
            <w:webHidden/>
          </w:rPr>
          <w:fldChar w:fldCharType="separate"/>
        </w:r>
        <w:r w:rsidR="00541D09">
          <w:rPr>
            <w:noProof/>
            <w:webHidden/>
          </w:rPr>
          <w:t>22</w:t>
        </w:r>
        <w:r w:rsidR="00374787">
          <w:rPr>
            <w:noProof/>
            <w:webHidden/>
          </w:rPr>
          <w:fldChar w:fldCharType="end"/>
        </w:r>
      </w:hyperlink>
    </w:p>
    <w:p w14:paraId="5E954FFB" w14:textId="08AED64A"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4" w:history="1">
        <w:r w:rsidR="00374787" w:rsidRPr="005A4FA5">
          <w:rPr>
            <w:rStyle w:val="afff3"/>
            <w:rFonts w:eastAsia="仿宋"/>
            <w:b/>
            <w:noProof/>
          </w:rPr>
          <w:t>15.</w:t>
        </w:r>
        <w:r w:rsidR="00374787">
          <w:rPr>
            <w:rFonts w:asciiTheme="minorHAnsi" w:eastAsiaTheme="minorEastAsia" w:hAnsiTheme="minorHAnsi" w:cstheme="minorBidi"/>
            <w:smallCaps w:val="0"/>
            <w:noProof/>
            <w:sz w:val="21"/>
          </w:rPr>
          <w:tab/>
        </w:r>
        <w:r w:rsidR="00374787" w:rsidRPr="005A4FA5">
          <w:rPr>
            <w:rStyle w:val="afff3"/>
            <w:b/>
            <w:noProof/>
          </w:rPr>
          <w:t>联合体投标</w:t>
        </w:r>
        <w:r w:rsidR="00374787">
          <w:rPr>
            <w:noProof/>
            <w:webHidden/>
          </w:rPr>
          <w:tab/>
        </w:r>
        <w:r w:rsidR="00374787">
          <w:rPr>
            <w:noProof/>
            <w:webHidden/>
          </w:rPr>
          <w:fldChar w:fldCharType="begin"/>
        </w:r>
        <w:r w:rsidR="00374787">
          <w:rPr>
            <w:noProof/>
            <w:webHidden/>
          </w:rPr>
          <w:instrText xml:space="preserve"> PAGEREF _Toc82188354 \h </w:instrText>
        </w:r>
        <w:r w:rsidR="00374787">
          <w:rPr>
            <w:noProof/>
            <w:webHidden/>
          </w:rPr>
        </w:r>
        <w:r w:rsidR="00374787">
          <w:rPr>
            <w:noProof/>
            <w:webHidden/>
          </w:rPr>
          <w:fldChar w:fldCharType="separate"/>
        </w:r>
        <w:r w:rsidR="00541D09">
          <w:rPr>
            <w:noProof/>
            <w:webHidden/>
          </w:rPr>
          <w:t>23</w:t>
        </w:r>
        <w:r w:rsidR="00374787">
          <w:rPr>
            <w:noProof/>
            <w:webHidden/>
          </w:rPr>
          <w:fldChar w:fldCharType="end"/>
        </w:r>
      </w:hyperlink>
    </w:p>
    <w:p w14:paraId="212A3BA2" w14:textId="0A21818C"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5" w:history="1">
        <w:r w:rsidR="00374787" w:rsidRPr="005A4FA5">
          <w:rPr>
            <w:rStyle w:val="afff3"/>
            <w:rFonts w:eastAsia="仿宋"/>
            <w:b/>
            <w:noProof/>
          </w:rPr>
          <w:t>16.</w:t>
        </w:r>
        <w:r w:rsidR="00374787">
          <w:rPr>
            <w:rFonts w:asciiTheme="minorHAnsi" w:eastAsiaTheme="minorEastAsia" w:hAnsiTheme="minorHAnsi" w:cstheme="minorBidi"/>
            <w:smallCaps w:val="0"/>
            <w:noProof/>
            <w:sz w:val="21"/>
          </w:rPr>
          <w:tab/>
        </w:r>
        <w:r w:rsidR="00374787" w:rsidRPr="005A4FA5">
          <w:rPr>
            <w:rStyle w:val="afff3"/>
            <w:b/>
            <w:noProof/>
          </w:rPr>
          <w:t>证明投标人合格和资格的文件</w:t>
        </w:r>
        <w:r w:rsidR="00374787">
          <w:rPr>
            <w:noProof/>
            <w:webHidden/>
          </w:rPr>
          <w:tab/>
        </w:r>
        <w:r w:rsidR="00374787">
          <w:rPr>
            <w:noProof/>
            <w:webHidden/>
          </w:rPr>
          <w:fldChar w:fldCharType="begin"/>
        </w:r>
        <w:r w:rsidR="00374787">
          <w:rPr>
            <w:noProof/>
            <w:webHidden/>
          </w:rPr>
          <w:instrText xml:space="preserve"> PAGEREF _Toc82188355 \h </w:instrText>
        </w:r>
        <w:r w:rsidR="00374787">
          <w:rPr>
            <w:noProof/>
            <w:webHidden/>
          </w:rPr>
        </w:r>
        <w:r w:rsidR="00374787">
          <w:rPr>
            <w:noProof/>
            <w:webHidden/>
          </w:rPr>
          <w:fldChar w:fldCharType="separate"/>
        </w:r>
        <w:r w:rsidR="00541D09">
          <w:rPr>
            <w:noProof/>
            <w:webHidden/>
          </w:rPr>
          <w:t>23</w:t>
        </w:r>
        <w:r w:rsidR="00374787">
          <w:rPr>
            <w:noProof/>
            <w:webHidden/>
          </w:rPr>
          <w:fldChar w:fldCharType="end"/>
        </w:r>
      </w:hyperlink>
    </w:p>
    <w:p w14:paraId="6C3E7B75" w14:textId="63FA87D4"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6" w:history="1">
        <w:r w:rsidR="00374787" w:rsidRPr="005A4FA5">
          <w:rPr>
            <w:rStyle w:val="afff3"/>
            <w:rFonts w:eastAsia="仿宋"/>
            <w:b/>
            <w:noProof/>
          </w:rPr>
          <w:t>17.</w:t>
        </w:r>
        <w:r w:rsidR="00374787">
          <w:rPr>
            <w:rFonts w:asciiTheme="minorHAnsi" w:eastAsiaTheme="minorEastAsia" w:hAnsiTheme="minorHAnsi" w:cstheme="minorBidi"/>
            <w:smallCaps w:val="0"/>
            <w:noProof/>
            <w:sz w:val="21"/>
          </w:rPr>
          <w:tab/>
        </w:r>
        <w:r w:rsidR="00374787" w:rsidRPr="005A4FA5">
          <w:rPr>
            <w:rStyle w:val="afff3"/>
            <w:b/>
            <w:noProof/>
          </w:rPr>
          <w:t>证明货物及服务的合格性和符合招标文件规定的文件</w:t>
        </w:r>
        <w:r w:rsidR="00374787">
          <w:rPr>
            <w:noProof/>
            <w:webHidden/>
          </w:rPr>
          <w:tab/>
        </w:r>
        <w:r w:rsidR="00374787">
          <w:rPr>
            <w:noProof/>
            <w:webHidden/>
          </w:rPr>
          <w:fldChar w:fldCharType="begin"/>
        </w:r>
        <w:r w:rsidR="00374787">
          <w:rPr>
            <w:noProof/>
            <w:webHidden/>
          </w:rPr>
          <w:instrText xml:space="preserve"> PAGEREF _Toc82188356 \h </w:instrText>
        </w:r>
        <w:r w:rsidR="00374787">
          <w:rPr>
            <w:noProof/>
            <w:webHidden/>
          </w:rPr>
        </w:r>
        <w:r w:rsidR="00374787">
          <w:rPr>
            <w:noProof/>
            <w:webHidden/>
          </w:rPr>
          <w:fldChar w:fldCharType="separate"/>
        </w:r>
        <w:r w:rsidR="00541D09">
          <w:rPr>
            <w:noProof/>
            <w:webHidden/>
          </w:rPr>
          <w:t>24</w:t>
        </w:r>
        <w:r w:rsidR="00374787">
          <w:rPr>
            <w:noProof/>
            <w:webHidden/>
          </w:rPr>
          <w:fldChar w:fldCharType="end"/>
        </w:r>
      </w:hyperlink>
    </w:p>
    <w:p w14:paraId="34132DE4" w14:textId="4B43E50E"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7" w:history="1">
        <w:r w:rsidR="00374787" w:rsidRPr="005A4FA5">
          <w:rPr>
            <w:rStyle w:val="afff3"/>
            <w:rFonts w:eastAsia="仿宋"/>
            <w:b/>
            <w:noProof/>
          </w:rPr>
          <w:t>18.</w:t>
        </w:r>
        <w:r w:rsidR="00374787">
          <w:rPr>
            <w:rFonts w:asciiTheme="minorHAnsi" w:eastAsiaTheme="minorEastAsia" w:hAnsiTheme="minorHAnsi" w:cstheme="minorBidi"/>
            <w:smallCaps w:val="0"/>
            <w:noProof/>
            <w:sz w:val="21"/>
          </w:rPr>
          <w:tab/>
        </w:r>
        <w:r w:rsidR="00374787" w:rsidRPr="005A4FA5">
          <w:rPr>
            <w:rStyle w:val="afff3"/>
            <w:b/>
            <w:noProof/>
          </w:rPr>
          <w:t>投标保证金</w:t>
        </w:r>
        <w:r w:rsidR="00374787">
          <w:rPr>
            <w:noProof/>
            <w:webHidden/>
          </w:rPr>
          <w:tab/>
        </w:r>
        <w:r w:rsidR="00374787">
          <w:rPr>
            <w:noProof/>
            <w:webHidden/>
          </w:rPr>
          <w:fldChar w:fldCharType="begin"/>
        </w:r>
        <w:r w:rsidR="00374787">
          <w:rPr>
            <w:noProof/>
            <w:webHidden/>
          </w:rPr>
          <w:instrText xml:space="preserve"> PAGEREF _Toc82188357 \h </w:instrText>
        </w:r>
        <w:r w:rsidR="00374787">
          <w:rPr>
            <w:noProof/>
            <w:webHidden/>
          </w:rPr>
        </w:r>
        <w:r w:rsidR="00374787">
          <w:rPr>
            <w:noProof/>
            <w:webHidden/>
          </w:rPr>
          <w:fldChar w:fldCharType="separate"/>
        </w:r>
        <w:r w:rsidR="00541D09">
          <w:rPr>
            <w:noProof/>
            <w:webHidden/>
          </w:rPr>
          <w:t>24</w:t>
        </w:r>
        <w:r w:rsidR="00374787">
          <w:rPr>
            <w:noProof/>
            <w:webHidden/>
          </w:rPr>
          <w:fldChar w:fldCharType="end"/>
        </w:r>
      </w:hyperlink>
    </w:p>
    <w:p w14:paraId="5ED45D5E" w14:textId="3996DC08"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8" w:history="1">
        <w:r w:rsidR="00374787" w:rsidRPr="005A4FA5">
          <w:rPr>
            <w:rStyle w:val="afff3"/>
            <w:rFonts w:eastAsia="仿宋"/>
            <w:b/>
            <w:noProof/>
          </w:rPr>
          <w:t>19.</w:t>
        </w:r>
        <w:r w:rsidR="00374787">
          <w:rPr>
            <w:rFonts w:asciiTheme="minorHAnsi" w:eastAsiaTheme="minorEastAsia" w:hAnsiTheme="minorHAnsi" w:cstheme="minorBidi"/>
            <w:smallCaps w:val="0"/>
            <w:noProof/>
            <w:sz w:val="21"/>
          </w:rPr>
          <w:tab/>
        </w:r>
        <w:r w:rsidR="00374787" w:rsidRPr="005A4FA5">
          <w:rPr>
            <w:rStyle w:val="afff3"/>
            <w:b/>
            <w:noProof/>
          </w:rPr>
          <w:t>投标有效期及商业秘密范围</w:t>
        </w:r>
        <w:r w:rsidR="00374787">
          <w:rPr>
            <w:noProof/>
            <w:webHidden/>
          </w:rPr>
          <w:tab/>
        </w:r>
        <w:r w:rsidR="00374787">
          <w:rPr>
            <w:noProof/>
            <w:webHidden/>
          </w:rPr>
          <w:fldChar w:fldCharType="begin"/>
        </w:r>
        <w:r w:rsidR="00374787">
          <w:rPr>
            <w:noProof/>
            <w:webHidden/>
          </w:rPr>
          <w:instrText xml:space="preserve"> PAGEREF _Toc82188358 \h </w:instrText>
        </w:r>
        <w:r w:rsidR="00374787">
          <w:rPr>
            <w:noProof/>
            <w:webHidden/>
          </w:rPr>
        </w:r>
        <w:r w:rsidR="00374787">
          <w:rPr>
            <w:noProof/>
            <w:webHidden/>
          </w:rPr>
          <w:fldChar w:fldCharType="separate"/>
        </w:r>
        <w:r w:rsidR="00541D09">
          <w:rPr>
            <w:noProof/>
            <w:webHidden/>
          </w:rPr>
          <w:t>25</w:t>
        </w:r>
        <w:r w:rsidR="00374787">
          <w:rPr>
            <w:noProof/>
            <w:webHidden/>
          </w:rPr>
          <w:fldChar w:fldCharType="end"/>
        </w:r>
      </w:hyperlink>
    </w:p>
    <w:p w14:paraId="140EBB50" w14:textId="3EFC1F4E"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59" w:history="1">
        <w:r w:rsidR="00374787" w:rsidRPr="005A4FA5">
          <w:rPr>
            <w:rStyle w:val="afff3"/>
            <w:rFonts w:eastAsia="仿宋"/>
            <w:b/>
            <w:noProof/>
          </w:rPr>
          <w:t>20.</w:t>
        </w:r>
        <w:r w:rsidR="00374787">
          <w:rPr>
            <w:rFonts w:asciiTheme="minorHAnsi" w:eastAsiaTheme="minorEastAsia" w:hAnsiTheme="minorHAnsi" w:cstheme="minorBidi"/>
            <w:smallCaps w:val="0"/>
            <w:noProof/>
            <w:sz w:val="21"/>
          </w:rPr>
          <w:tab/>
        </w:r>
        <w:r w:rsidR="00374787" w:rsidRPr="005A4FA5">
          <w:rPr>
            <w:rStyle w:val="afff3"/>
            <w:b/>
            <w:noProof/>
          </w:rPr>
          <w:t>投标文件的式样和签署</w:t>
        </w:r>
        <w:r w:rsidR="00374787">
          <w:rPr>
            <w:noProof/>
            <w:webHidden/>
          </w:rPr>
          <w:tab/>
        </w:r>
        <w:r w:rsidR="00374787">
          <w:rPr>
            <w:noProof/>
            <w:webHidden/>
          </w:rPr>
          <w:fldChar w:fldCharType="begin"/>
        </w:r>
        <w:r w:rsidR="00374787">
          <w:rPr>
            <w:noProof/>
            <w:webHidden/>
          </w:rPr>
          <w:instrText xml:space="preserve"> PAGEREF _Toc82188359 \h </w:instrText>
        </w:r>
        <w:r w:rsidR="00374787">
          <w:rPr>
            <w:noProof/>
            <w:webHidden/>
          </w:rPr>
        </w:r>
        <w:r w:rsidR="00374787">
          <w:rPr>
            <w:noProof/>
            <w:webHidden/>
          </w:rPr>
          <w:fldChar w:fldCharType="separate"/>
        </w:r>
        <w:r w:rsidR="00541D09">
          <w:rPr>
            <w:noProof/>
            <w:webHidden/>
          </w:rPr>
          <w:t>26</w:t>
        </w:r>
        <w:r w:rsidR="00374787">
          <w:rPr>
            <w:noProof/>
            <w:webHidden/>
          </w:rPr>
          <w:fldChar w:fldCharType="end"/>
        </w:r>
      </w:hyperlink>
    </w:p>
    <w:p w14:paraId="1434AF93" w14:textId="4C432C32"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0" w:history="1">
        <w:r w:rsidR="00374787" w:rsidRPr="005A4FA5">
          <w:rPr>
            <w:rStyle w:val="afff3"/>
            <w:rFonts w:eastAsia="仿宋"/>
            <w:b/>
            <w:noProof/>
          </w:rPr>
          <w:t>21.</w:t>
        </w:r>
        <w:r w:rsidR="00374787">
          <w:rPr>
            <w:rFonts w:asciiTheme="minorHAnsi" w:eastAsiaTheme="minorEastAsia" w:hAnsiTheme="minorHAnsi" w:cstheme="minorBidi"/>
            <w:smallCaps w:val="0"/>
            <w:noProof/>
            <w:sz w:val="21"/>
          </w:rPr>
          <w:tab/>
        </w:r>
        <w:r w:rsidR="00374787" w:rsidRPr="005A4FA5">
          <w:rPr>
            <w:rStyle w:val="afff3"/>
            <w:b/>
            <w:noProof/>
          </w:rPr>
          <w:t>不允许负偏离的重要条款</w:t>
        </w:r>
        <w:r w:rsidR="00374787">
          <w:rPr>
            <w:noProof/>
            <w:webHidden/>
          </w:rPr>
          <w:tab/>
        </w:r>
        <w:r w:rsidR="00374787">
          <w:rPr>
            <w:noProof/>
            <w:webHidden/>
          </w:rPr>
          <w:fldChar w:fldCharType="begin"/>
        </w:r>
        <w:r w:rsidR="00374787">
          <w:rPr>
            <w:noProof/>
            <w:webHidden/>
          </w:rPr>
          <w:instrText xml:space="preserve"> PAGEREF _Toc82188360 \h </w:instrText>
        </w:r>
        <w:r w:rsidR="00374787">
          <w:rPr>
            <w:noProof/>
            <w:webHidden/>
          </w:rPr>
        </w:r>
        <w:r w:rsidR="00374787">
          <w:rPr>
            <w:noProof/>
            <w:webHidden/>
          </w:rPr>
          <w:fldChar w:fldCharType="separate"/>
        </w:r>
        <w:r w:rsidR="00541D09">
          <w:rPr>
            <w:noProof/>
            <w:webHidden/>
          </w:rPr>
          <w:t>27</w:t>
        </w:r>
        <w:r w:rsidR="00374787">
          <w:rPr>
            <w:noProof/>
            <w:webHidden/>
          </w:rPr>
          <w:fldChar w:fldCharType="end"/>
        </w:r>
      </w:hyperlink>
    </w:p>
    <w:p w14:paraId="44406721" w14:textId="43EB2E54"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61" w:history="1">
        <w:r w:rsidR="00374787" w:rsidRPr="005A4FA5">
          <w:rPr>
            <w:rStyle w:val="afff3"/>
            <w:b/>
            <w:noProof/>
          </w:rPr>
          <w:t>四、投标文件的递交</w:t>
        </w:r>
        <w:r w:rsidR="00374787">
          <w:rPr>
            <w:noProof/>
            <w:webHidden/>
          </w:rPr>
          <w:tab/>
        </w:r>
        <w:r w:rsidR="00374787">
          <w:rPr>
            <w:noProof/>
            <w:webHidden/>
          </w:rPr>
          <w:fldChar w:fldCharType="begin"/>
        </w:r>
        <w:r w:rsidR="00374787">
          <w:rPr>
            <w:noProof/>
            <w:webHidden/>
          </w:rPr>
          <w:instrText xml:space="preserve"> PAGEREF _Toc82188361 \h </w:instrText>
        </w:r>
        <w:r w:rsidR="00374787">
          <w:rPr>
            <w:noProof/>
            <w:webHidden/>
          </w:rPr>
        </w:r>
        <w:r w:rsidR="00374787">
          <w:rPr>
            <w:noProof/>
            <w:webHidden/>
          </w:rPr>
          <w:fldChar w:fldCharType="separate"/>
        </w:r>
        <w:r w:rsidR="00541D09">
          <w:rPr>
            <w:noProof/>
            <w:webHidden/>
          </w:rPr>
          <w:t>27</w:t>
        </w:r>
        <w:r w:rsidR="00374787">
          <w:rPr>
            <w:noProof/>
            <w:webHidden/>
          </w:rPr>
          <w:fldChar w:fldCharType="end"/>
        </w:r>
      </w:hyperlink>
    </w:p>
    <w:p w14:paraId="75C136D3" w14:textId="7E4ADD1C"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2" w:history="1">
        <w:r w:rsidR="00374787" w:rsidRPr="005A4FA5">
          <w:rPr>
            <w:rStyle w:val="afff3"/>
            <w:rFonts w:eastAsia="仿宋"/>
            <w:b/>
            <w:noProof/>
          </w:rPr>
          <w:t>22.</w:t>
        </w:r>
        <w:r w:rsidR="00374787">
          <w:rPr>
            <w:rFonts w:asciiTheme="minorHAnsi" w:eastAsiaTheme="minorEastAsia" w:hAnsiTheme="minorHAnsi" w:cstheme="minorBidi"/>
            <w:smallCaps w:val="0"/>
            <w:noProof/>
            <w:sz w:val="21"/>
          </w:rPr>
          <w:tab/>
        </w:r>
        <w:r w:rsidR="00374787" w:rsidRPr="005A4FA5">
          <w:rPr>
            <w:rStyle w:val="afff3"/>
            <w:b/>
            <w:noProof/>
          </w:rPr>
          <w:t>投标文件的装订、密封</w:t>
        </w:r>
        <w:r w:rsidR="00374787">
          <w:rPr>
            <w:noProof/>
            <w:webHidden/>
          </w:rPr>
          <w:tab/>
        </w:r>
        <w:r w:rsidR="00374787">
          <w:rPr>
            <w:noProof/>
            <w:webHidden/>
          </w:rPr>
          <w:fldChar w:fldCharType="begin"/>
        </w:r>
        <w:r w:rsidR="00374787">
          <w:rPr>
            <w:noProof/>
            <w:webHidden/>
          </w:rPr>
          <w:instrText xml:space="preserve"> PAGEREF _Toc82188362 \h </w:instrText>
        </w:r>
        <w:r w:rsidR="00374787">
          <w:rPr>
            <w:noProof/>
            <w:webHidden/>
          </w:rPr>
        </w:r>
        <w:r w:rsidR="00374787">
          <w:rPr>
            <w:noProof/>
            <w:webHidden/>
          </w:rPr>
          <w:fldChar w:fldCharType="separate"/>
        </w:r>
        <w:r w:rsidR="00541D09">
          <w:rPr>
            <w:noProof/>
            <w:webHidden/>
          </w:rPr>
          <w:t>27</w:t>
        </w:r>
        <w:r w:rsidR="00374787">
          <w:rPr>
            <w:noProof/>
            <w:webHidden/>
          </w:rPr>
          <w:fldChar w:fldCharType="end"/>
        </w:r>
      </w:hyperlink>
    </w:p>
    <w:p w14:paraId="106134B1" w14:textId="4E272A16"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3" w:history="1">
        <w:r w:rsidR="00374787" w:rsidRPr="005A4FA5">
          <w:rPr>
            <w:rStyle w:val="afff3"/>
            <w:rFonts w:eastAsia="仿宋"/>
            <w:b/>
            <w:noProof/>
          </w:rPr>
          <w:t>23.</w:t>
        </w:r>
        <w:r w:rsidR="00374787">
          <w:rPr>
            <w:rFonts w:asciiTheme="minorHAnsi" w:eastAsiaTheme="minorEastAsia" w:hAnsiTheme="minorHAnsi" w:cstheme="minorBidi"/>
            <w:smallCaps w:val="0"/>
            <w:noProof/>
            <w:sz w:val="21"/>
          </w:rPr>
          <w:tab/>
        </w:r>
        <w:r w:rsidR="00374787" w:rsidRPr="005A4FA5">
          <w:rPr>
            <w:rStyle w:val="afff3"/>
            <w:b/>
            <w:noProof/>
          </w:rPr>
          <w:t>投标截止日期</w:t>
        </w:r>
        <w:r w:rsidR="00374787">
          <w:rPr>
            <w:noProof/>
            <w:webHidden/>
          </w:rPr>
          <w:tab/>
        </w:r>
        <w:r w:rsidR="00374787">
          <w:rPr>
            <w:noProof/>
            <w:webHidden/>
          </w:rPr>
          <w:fldChar w:fldCharType="begin"/>
        </w:r>
        <w:r w:rsidR="00374787">
          <w:rPr>
            <w:noProof/>
            <w:webHidden/>
          </w:rPr>
          <w:instrText xml:space="preserve"> PAGEREF _Toc82188363 \h </w:instrText>
        </w:r>
        <w:r w:rsidR="00374787">
          <w:rPr>
            <w:noProof/>
            <w:webHidden/>
          </w:rPr>
        </w:r>
        <w:r w:rsidR="00374787">
          <w:rPr>
            <w:noProof/>
            <w:webHidden/>
          </w:rPr>
          <w:fldChar w:fldCharType="separate"/>
        </w:r>
        <w:r w:rsidR="00541D09">
          <w:rPr>
            <w:noProof/>
            <w:webHidden/>
          </w:rPr>
          <w:t>28</w:t>
        </w:r>
        <w:r w:rsidR="00374787">
          <w:rPr>
            <w:noProof/>
            <w:webHidden/>
          </w:rPr>
          <w:fldChar w:fldCharType="end"/>
        </w:r>
      </w:hyperlink>
    </w:p>
    <w:p w14:paraId="7C2F1D79" w14:textId="75666439"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4" w:history="1">
        <w:r w:rsidR="00374787" w:rsidRPr="005A4FA5">
          <w:rPr>
            <w:rStyle w:val="afff3"/>
            <w:rFonts w:eastAsia="仿宋"/>
            <w:b/>
            <w:noProof/>
          </w:rPr>
          <w:t>24.</w:t>
        </w:r>
        <w:r w:rsidR="00374787">
          <w:rPr>
            <w:rFonts w:asciiTheme="minorHAnsi" w:eastAsiaTheme="minorEastAsia" w:hAnsiTheme="minorHAnsi" w:cstheme="minorBidi"/>
            <w:smallCaps w:val="0"/>
            <w:noProof/>
            <w:sz w:val="21"/>
          </w:rPr>
          <w:tab/>
        </w:r>
        <w:r w:rsidR="00374787" w:rsidRPr="005A4FA5">
          <w:rPr>
            <w:rStyle w:val="afff3"/>
            <w:b/>
            <w:noProof/>
          </w:rPr>
          <w:t>迟交的投标文件</w:t>
        </w:r>
        <w:r w:rsidR="00374787">
          <w:rPr>
            <w:noProof/>
            <w:webHidden/>
          </w:rPr>
          <w:tab/>
        </w:r>
        <w:r w:rsidR="00374787">
          <w:rPr>
            <w:noProof/>
            <w:webHidden/>
          </w:rPr>
          <w:fldChar w:fldCharType="begin"/>
        </w:r>
        <w:r w:rsidR="00374787">
          <w:rPr>
            <w:noProof/>
            <w:webHidden/>
          </w:rPr>
          <w:instrText xml:space="preserve"> PAGEREF _Toc82188364 \h </w:instrText>
        </w:r>
        <w:r w:rsidR="00374787">
          <w:rPr>
            <w:noProof/>
            <w:webHidden/>
          </w:rPr>
        </w:r>
        <w:r w:rsidR="00374787">
          <w:rPr>
            <w:noProof/>
            <w:webHidden/>
          </w:rPr>
          <w:fldChar w:fldCharType="separate"/>
        </w:r>
        <w:r w:rsidR="00541D09">
          <w:rPr>
            <w:noProof/>
            <w:webHidden/>
          </w:rPr>
          <w:t>28</w:t>
        </w:r>
        <w:r w:rsidR="00374787">
          <w:rPr>
            <w:noProof/>
            <w:webHidden/>
          </w:rPr>
          <w:fldChar w:fldCharType="end"/>
        </w:r>
      </w:hyperlink>
    </w:p>
    <w:p w14:paraId="368AAD7C" w14:textId="070D7315"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5" w:history="1">
        <w:r w:rsidR="00374787" w:rsidRPr="005A4FA5">
          <w:rPr>
            <w:rStyle w:val="afff3"/>
            <w:rFonts w:eastAsia="仿宋"/>
            <w:b/>
            <w:noProof/>
          </w:rPr>
          <w:t>25.</w:t>
        </w:r>
        <w:r w:rsidR="00374787">
          <w:rPr>
            <w:rFonts w:asciiTheme="minorHAnsi" w:eastAsiaTheme="minorEastAsia" w:hAnsiTheme="minorHAnsi" w:cstheme="minorBidi"/>
            <w:smallCaps w:val="0"/>
            <w:noProof/>
            <w:sz w:val="21"/>
          </w:rPr>
          <w:tab/>
        </w:r>
        <w:r w:rsidR="00374787" w:rsidRPr="005A4FA5">
          <w:rPr>
            <w:rStyle w:val="afff3"/>
            <w:b/>
            <w:noProof/>
          </w:rPr>
          <w:t>投标文件的补充、修改与撤回</w:t>
        </w:r>
        <w:r w:rsidR="00374787">
          <w:rPr>
            <w:noProof/>
            <w:webHidden/>
          </w:rPr>
          <w:tab/>
        </w:r>
        <w:r w:rsidR="00374787">
          <w:rPr>
            <w:noProof/>
            <w:webHidden/>
          </w:rPr>
          <w:fldChar w:fldCharType="begin"/>
        </w:r>
        <w:r w:rsidR="00374787">
          <w:rPr>
            <w:noProof/>
            <w:webHidden/>
          </w:rPr>
          <w:instrText xml:space="preserve"> PAGEREF _Toc82188365 \h </w:instrText>
        </w:r>
        <w:r w:rsidR="00374787">
          <w:rPr>
            <w:noProof/>
            <w:webHidden/>
          </w:rPr>
        </w:r>
        <w:r w:rsidR="00374787">
          <w:rPr>
            <w:noProof/>
            <w:webHidden/>
          </w:rPr>
          <w:fldChar w:fldCharType="separate"/>
        </w:r>
        <w:r w:rsidR="00541D09">
          <w:rPr>
            <w:noProof/>
            <w:webHidden/>
          </w:rPr>
          <w:t>28</w:t>
        </w:r>
        <w:r w:rsidR="00374787">
          <w:rPr>
            <w:noProof/>
            <w:webHidden/>
          </w:rPr>
          <w:fldChar w:fldCharType="end"/>
        </w:r>
      </w:hyperlink>
    </w:p>
    <w:p w14:paraId="012E31B6" w14:textId="0C0699F0"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66" w:history="1">
        <w:r w:rsidR="00374787" w:rsidRPr="005A4FA5">
          <w:rPr>
            <w:rStyle w:val="afff3"/>
            <w:b/>
            <w:noProof/>
          </w:rPr>
          <w:t>五、开标与评标</w:t>
        </w:r>
        <w:r w:rsidR="00374787">
          <w:rPr>
            <w:noProof/>
            <w:webHidden/>
          </w:rPr>
          <w:tab/>
        </w:r>
        <w:r w:rsidR="00374787">
          <w:rPr>
            <w:noProof/>
            <w:webHidden/>
          </w:rPr>
          <w:fldChar w:fldCharType="begin"/>
        </w:r>
        <w:r w:rsidR="00374787">
          <w:rPr>
            <w:noProof/>
            <w:webHidden/>
          </w:rPr>
          <w:instrText xml:space="preserve"> PAGEREF _Toc82188366 \h </w:instrText>
        </w:r>
        <w:r w:rsidR="00374787">
          <w:rPr>
            <w:noProof/>
            <w:webHidden/>
          </w:rPr>
        </w:r>
        <w:r w:rsidR="00374787">
          <w:rPr>
            <w:noProof/>
            <w:webHidden/>
          </w:rPr>
          <w:fldChar w:fldCharType="separate"/>
        </w:r>
        <w:r w:rsidR="00541D09">
          <w:rPr>
            <w:noProof/>
            <w:webHidden/>
          </w:rPr>
          <w:t>28</w:t>
        </w:r>
        <w:r w:rsidR="00374787">
          <w:rPr>
            <w:noProof/>
            <w:webHidden/>
          </w:rPr>
          <w:fldChar w:fldCharType="end"/>
        </w:r>
      </w:hyperlink>
    </w:p>
    <w:p w14:paraId="6435C76A" w14:textId="2A058785"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7" w:history="1">
        <w:r w:rsidR="00374787" w:rsidRPr="005A4FA5">
          <w:rPr>
            <w:rStyle w:val="afff3"/>
            <w:rFonts w:eastAsia="仿宋"/>
            <w:b/>
            <w:noProof/>
          </w:rPr>
          <w:t>26.</w:t>
        </w:r>
        <w:r w:rsidR="00374787">
          <w:rPr>
            <w:rFonts w:asciiTheme="minorHAnsi" w:eastAsiaTheme="minorEastAsia" w:hAnsiTheme="minorHAnsi" w:cstheme="minorBidi"/>
            <w:smallCaps w:val="0"/>
            <w:noProof/>
            <w:sz w:val="21"/>
          </w:rPr>
          <w:tab/>
        </w:r>
        <w:r w:rsidR="00374787" w:rsidRPr="005A4FA5">
          <w:rPr>
            <w:rStyle w:val="afff3"/>
            <w:b/>
            <w:noProof/>
          </w:rPr>
          <w:t>开标</w:t>
        </w:r>
        <w:r w:rsidR="00374787">
          <w:rPr>
            <w:noProof/>
            <w:webHidden/>
          </w:rPr>
          <w:tab/>
        </w:r>
        <w:r w:rsidR="00374787">
          <w:rPr>
            <w:noProof/>
            <w:webHidden/>
          </w:rPr>
          <w:fldChar w:fldCharType="begin"/>
        </w:r>
        <w:r w:rsidR="00374787">
          <w:rPr>
            <w:noProof/>
            <w:webHidden/>
          </w:rPr>
          <w:instrText xml:space="preserve"> PAGEREF _Toc82188367 \h </w:instrText>
        </w:r>
        <w:r w:rsidR="00374787">
          <w:rPr>
            <w:noProof/>
            <w:webHidden/>
          </w:rPr>
        </w:r>
        <w:r w:rsidR="00374787">
          <w:rPr>
            <w:noProof/>
            <w:webHidden/>
          </w:rPr>
          <w:fldChar w:fldCharType="separate"/>
        </w:r>
        <w:r w:rsidR="00541D09">
          <w:rPr>
            <w:noProof/>
            <w:webHidden/>
          </w:rPr>
          <w:t>29</w:t>
        </w:r>
        <w:r w:rsidR="00374787">
          <w:rPr>
            <w:noProof/>
            <w:webHidden/>
          </w:rPr>
          <w:fldChar w:fldCharType="end"/>
        </w:r>
      </w:hyperlink>
    </w:p>
    <w:p w14:paraId="7E302577" w14:textId="1EB08296"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8" w:history="1">
        <w:r w:rsidR="00374787" w:rsidRPr="005A4FA5">
          <w:rPr>
            <w:rStyle w:val="afff3"/>
            <w:rFonts w:eastAsia="仿宋"/>
            <w:b/>
            <w:noProof/>
          </w:rPr>
          <w:t>27.</w:t>
        </w:r>
        <w:r w:rsidR="00374787">
          <w:rPr>
            <w:rFonts w:asciiTheme="minorHAnsi" w:eastAsiaTheme="minorEastAsia" w:hAnsiTheme="minorHAnsi" w:cstheme="minorBidi"/>
            <w:smallCaps w:val="0"/>
            <w:noProof/>
            <w:sz w:val="21"/>
          </w:rPr>
          <w:tab/>
        </w:r>
        <w:r w:rsidR="00374787" w:rsidRPr="005A4FA5">
          <w:rPr>
            <w:rStyle w:val="afff3"/>
            <w:b/>
            <w:noProof/>
          </w:rPr>
          <w:t>投标人串通投标的情形</w:t>
        </w:r>
        <w:r w:rsidR="00374787">
          <w:rPr>
            <w:noProof/>
            <w:webHidden/>
          </w:rPr>
          <w:tab/>
        </w:r>
        <w:r w:rsidR="00374787">
          <w:rPr>
            <w:noProof/>
            <w:webHidden/>
          </w:rPr>
          <w:fldChar w:fldCharType="begin"/>
        </w:r>
        <w:r w:rsidR="00374787">
          <w:rPr>
            <w:noProof/>
            <w:webHidden/>
          </w:rPr>
          <w:instrText xml:space="preserve"> PAGEREF _Toc82188368 \h </w:instrText>
        </w:r>
        <w:r w:rsidR="00374787">
          <w:rPr>
            <w:noProof/>
            <w:webHidden/>
          </w:rPr>
        </w:r>
        <w:r w:rsidR="00374787">
          <w:rPr>
            <w:noProof/>
            <w:webHidden/>
          </w:rPr>
          <w:fldChar w:fldCharType="separate"/>
        </w:r>
        <w:r w:rsidR="00541D09">
          <w:rPr>
            <w:noProof/>
            <w:webHidden/>
          </w:rPr>
          <w:t>29</w:t>
        </w:r>
        <w:r w:rsidR="00374787">
          <w:rPr>
            <w:noProof/>
            <w:webHidden/>
          </w:rPr>
          <w:fldChar w:fldCharType="end"/>
        </w:r>
      </w:hyperlink>
    </w:p>
    <w:p w14:paraId="181A4A7B" w14:textId="18C1098A"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69" w:history="1">
        <w:r w:rsidR="00374787" w:rsidRPr="005A4FA5">
          <w:rPr>
            <w:rStyle w:val="afff3"/>
            <w:rFonts w:eastAsia="仿宋"/>
            <w:b/>
            <w:noProof/>
          </w:rPr>
          <w:t>28.</w:t>
        </w:r>
        <w:r w:rsidR="00374787">
          <w:rPr>
            <w:rFonts w:asciiTheme="minorHAnsi" w:eastAsiaTheme="minorEastAsia" w:hAnsiTheme="minorHAnsi" w:cstheme="minorBidi"/>
            <w:smallCaps w:val="0"/>
            <w:noProof/>
            <w:sz w:val="21"/>
          </w:rPr>
          <w:tab/>
        </w:r>
        <w:r w:rsidR="00374787" w:rsidRPr="005A4FA5">
          <w:rPr>
            <w:rStyle w:val="afff3"/>
            <w:b/>
            <w:noProof/>
          </w:rPr>
          <w:t>资格审查</w:t>
        </w:r>
        <w:r w:rsidR="00374787">
          <w:rPr>
            <w:noProof/>
            <w:webHidden/>
          </w:rPr>
          <w:tab/>
        </w:r>
        <w:r w:rsidR="00374787">
          <w:rPr>
            <w:noProof/>
            <w:webHidden/>
          </w:rPr>
          <w:fldChar w:fldCharType="begin"/>
        </w:r>
        <w:r w:rsidR="00374787">
          <w:rPr>
            <w:noProof/>
            <w:webHidden/>
          </w:rPr>
          <w:instrText xml:space="preserve"> PAGEREF _Toc82188369 \h </w:instrText>
        </w:r>
        <w:r w:rsidR="00374787">
          <w:rPr>
            <w:noProof/>
            <w:webHidden/>
          </w:rPr>
        </w:r>
        <w:r w:rsidR="00374787">
          <w:rPr>
            <w:noProof/>
            <w:webHidden/>
          </w:rPr>
          <w:fldChar w:fldCharType="separate"/>
        </w:r>
        <w:r w:rsidR="00541D09">
          <w:rPr>
            <w:noProof/>
            <w:webHidden/>
          </w:rPr>
          <w:t>29</w:t>
        </w:r>
        <w:r w:rsidR="00374787">
          <w:rPr>
            <w:noProof/>
            <w:webHidden/>
          </w:rPr>
          <w:fldChar w:fldCharType="end"/>
        </w:r>
      </w:hyperlink>
    </w:p>
    <w:p w14:paraId="43A81B16" w14:textId="18F5D146"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0" w:history="1">
        <w:r w:rsidR="00374787" w:rsidRPr="005A4FA5">
          <w:rPr>
            <w:rStyle w:val="afff3"/>
            <w:rFonts w:eastAsia="仿宋"/>
            <w:b/>
            <w:noProof/>
          </w:rPr>
          <w:t>29.</w:t>
        </w:r>
        <w:r w:rsidR="00374787">
          <w:rPr>
            <w:rFonts w:asciiTheme="minorHAnsi" w:eastAsiaTheme="minorEastAsia" w:hAnsiTheme="minorHAnsi" w:cstheme="minorBidi"/>
            <w:smallCaps w:val="0"/>
            <w:noProof/>
            <w:sz w:val="21"/>
          </w:rPr>
          <w:tab/>
        </w:r>
        <w:r w:rsidR="00374787" w:rsidRPr="005A4FA5">
          <w:rPr>
            <w:rStyle w:val="afff3"/>
            <w:b/>
            <w:noProof/>
          </w:rPr>
          <w:t>评标委员会的组建和评标方法</w:t>
        </w:r>
        <w:r w:rsidR="00374787">
          <w:rPr>
            <w:noProof/>
            <w:webHidden/>
          </w:rPr>
          <w:tab/>
        </w:r>
        <w:r w:rsidR="00374787">
          <w:rPr>
            <w:noProof/>
            <w:webHidden/>
          </w:rPr>
          <w:fldChar w:fldCharType="begin"/>
        </w:r>
        <w:r w:rsidR="00374787">
          <w:rPr>
            <w:noProof/>
            <w:webHidden/>
          </w:rPr>
          <w:instrText xml:space="preserve"> PAGEREF _Toc82188370 \h </w:instrText>
        </w:r>
        <w:r w:rsidR="00374787">
          <w:rPr>
            <w:noProof/>
            <w:webHidden/>
          </w:rPr>
        </w:r>
        <w:r w:rsidR="00374787">
          <w:rPr>
            <w:noProof/>
            <w:webHidden/>
          </w:rPr>
          <w:fldChar w:fldCharType="separate"/>
        </w:r>
        <w:r w:rsidR="00541D09">
          <w:rPr>
            <w:noProof/>
            <w:webHidden/>
          </w:rPr>
          <w:t>29</w:t>
        </w:r>
        <w:r w:rsidR="00374787">
          <w:rPr>
            <w:noProof/>
            <w:webHidden/>
          </w:rPr>
          <w:fldChar w:fldCharType="end"/>
        </w:r>
      </w:hyperlink>
    </w:p>
    <w:p w14:paraId="232402FF" w14:textId="66636674"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1" w:history="1">
        <w:r w:rsidR="00374787" w:rsidRPr="005A4FA5">
          <w:rPr>
            <w:rStyle w:val="afff3"/>
            <w:rFonts w:eastAsia="仿宋"/>
            <w:b/>
            <w:noProof/>
          </w:rPr>
          <w:t>30.</w:t>
        </w:r>
        <w:r w:rsidR="00374787">
          <w:rPr>
            <w:rFonts w:asciiTheme="minorHAnsi" w:eastAsiaTheme="minorEastAsia" w:hAnsiTheme="minorHAnsi" w:cstheme="minorBidi"/>
            <w:smallCaps w:val="0"/>
            <w:noProof/>
            <w:sz w:val="21"/>
          </w:rPr>
          <w:tab/>
        </w:r>
        <w:r w:rsidR="00374787" w:rsidRPr="005A4FA5">
          <w:rPr>
            <w:rStyle w:val="afff3"/>
            <w:b/>
            <w:noProof/>
          </w:rPr>
          <w:t>商务、技术、价格评审以及推荐中标候选人</w:t>
        </w:r>
        <w:r w:rsidR="00374787">
          <w:rPr>
            <w:noProof/>
            <w:webHidden/>
          </w:rPr>
          <w:tab/>
        </w:r>
        <w:r w:rsidR="00374787">
          <w:rPr>
            <w:noProof/>
            <w:webHidden/>
          </w:rPr>
          <w:fldChar w:fldCharType="begin"/>
        </w:r>
        <w:r w:rsidR="00374787">
          <w:rPr>
            <w:noProof/>
            <w:webHidden/>
          </w:rPr>
          <w:instrText xml:space="preserve"> PAGEREF _Toc82188371 \h </w:instrText>
        </w:r>
        <w:r w:rsidR="00374787">
          <w:rPr>
            <w:noProof/>
            <w:webHidden/>
          </w:rPr>
        </w:r>
        <w:r w:rsidR="00374787">
          <w:rPr>
            <w:noProof/>
            <w:webHidden/>
          </w:rPr>
          <w:fldChar w:fldCharType="separate"/>
        </w:r>
        <w:r w:rsidR="00541D09">
          <w:rPr>
            <w:noProof/>
            <w:webHidden/>
          </w:rPr>
          <w:t>32</w:t>
        </w:r>
        <w:r w:rsidR="00374787">
          <w:rPr>
            <w:noProof/>
            <w:webHidden/>
          </w:rPr>
          <w:fldChar w:fldCharType="end"/>
        </w:r>
      </w:hyperlink>
    </w:p>
    <w:p w14:paraId="3793A89C" w14:textId="538AE55F"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72" w:history="1">
        <w:r w:rsidR="00374787" w:rsidRPr="005A4FA5">
          <w:rPr>
            <w:rStyle w:val="afff3"/>
            <w:b/>
            <w:noProof/>
          </w:rPr>
          <w:t>六、授予合同</w:t>
        </w:r>
        <w:r w:rsidR="00374787">
          <w:rPr>
            <w:noProof/>
            <w:webHidden/>
          </w:rPr>
          <w:tab/>
        </w:r>
        <w:r w:rsidR="00374787">
          <w:rPr>
            <w:noProof/>
            <w:webHidden/>
          </w:rPr>
          <w:fldChar w:fldCharType="begin"/>
        </w:r>
        <w:r w:rsidR="00374787">
          <w:rPr>
            <w:noProof/>
            <w:webHidden/>
          </w:rPr>
          <w:instrText xml:space="preserve"> PAGEREF _Toc82188372 \h </w:instrText>
        </w:r>
        <w:r w:rsidR="00374787">
          <w:rPr>
            <w:noProof/>
            <w:webHidden/>
          </w:rPr>
        </w:r>
        <w:r w:rsidR="00374787">
          <w:rPr>
            <w:noProof/>
            <w:webHidden/>
          </w:rPr>
          <w:fldChar w:fldCharType="separate"/>
        </w:r>
        <w:r w:rsidR="00541D09">
          <w:rPr>
            <w:noProof/>
            <w:webHidden/>
          </w:rPr>
          <w:t>34</w:t>
        </w:r>
        <w:r w:rsidR="00374787">
          <w:rPr>
            <w:noProof/>
            <w:webHidden/>
          </w:rPr>
          <w:fldChar w:fldCharType="end"/>
        </w:r>
      </w:hyperlink>
    </w:p>
    <w:p w14:paraId="36B83673" w14:textId="7714DC36"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3" w:history="1">
        <w:r w:rsidR="00374787" w:rsidRPr="005A4FA5">
          <w:rPr>
            <w:rStyle w:val="afff3"/>
            <w:rFonts w:eastAsia="仿宋"/>
            <w:b/>
            <w:noProof/>
          </w:rPr>
          <w:t>31.</w:t>
        </w:r>
        <w:r w:rsidR="00374787">
          <w:rPr>
            <w:rFonts w:asciiTheme="minorHAnsi" w:eastAsiaTheme="minorEastAsia" w:hAnsiTheme="minorHAnsi" w:cstheme="minorBidi"/>
            <w:smallCaps w:val="0"/>
            <w:noProof/>
            <w:sz w:val="21"/>
          </w:rPr>
          <w:tab/>
        </w:r>
        <w:r w:rsidR="00374787" w:rsidRPr="005A4FA5">
          <w:rPr>
            <w:rStyle w:val="afff3"/>
            <w:b/>
            <w:noProof/>
          </w:rPr>
          <w:t>合同授予标准</w:t>
        </w:r>
        <w:r w:rsidR="00374787">
          <w:rPr>
            <w:noProof/>
            <w:webHidden/>
          </w:rPr>
          <w:tab/>
        </w:r>
        <w:r w:rsidR="00374787">
          <w:rPr>
            <w:noProof/>
            <w:webHidden/>
          </w:rPr>
          <w:fldChar w:fldCharType="begin"/>
        </w:r>
        <w:r w:rsidR="00374787">
          <w:rPr>
            <w:noProof/>
            <w:webHidden/>
          </w:rPr>
          <w:instrText xml:space="preserve"> PAGEREF _Toc82188373 \h </w:instrText>
        </w:r>
        <w:r w:rsidR="00374787">
          <w:rPr>
            <w:noProof/>
            <w:webHidden/>
          </w:rPr>
        </w:r>
        <w:r w:rsidR="00374787">
          <w:rPr>
            <w:noProof/>
            <w:webHidden/>
          </w:rPr>
          <w:fldChar w:fldCharType="separate"/>
        </w:r>
        <w:r w:rsidR="00541D09">
          <w:rPr>
            <w:noProof/>
            <w:webHidden/>
          </w:rPr>
          <w:t>34</w:t>
        </w:r>
        <w:r w:rsidR="00374787">
          <w:rPr>
            <w:noProof/>
            <w:webHidden/>
          </w:rPr>
          <w:fldChar w:fldCharType="end"/>
        </w:r>
      </w:hyperlink>
    </w:p>
    <w:p w14:paraId="540DA215" w14:textId="19520BFA"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4" w:history="1">
        <w:r w:rsidR="00374787" w:rsidRPr="005A4FA5">
          <w:rPr>
            <w:rStyle w:val="afff3"/>
            <w:rFonts w:eastAsia="仿宋"/>
            <w:b/>
            <w:noProof/>
          </w:rPr>
          <w:t>32.</w:t>
        </w:r>
        <w:r w:rsidR="00374787">
          <w:rPr>
            <w:rFonts w:asciiTheme="minorHAnsi" w:eastAsiaTheme="minorEastAsia" w:hAnsiTheme="minorHAnsi" w:cstheme="minorBidi"/>
            <w:smallCaps w:val="0"/>
            <w:noProof/>
            <w:sz w:val="21"/>
          </w:rPr>
          <w:tab/>
        </w:r>
        <w:r w:rsidR="00374787" w:rsidRPr="005A4FA5">
          <w:rPr>
            <w:rStyle w:val="afff3"/>
            <w:b/>
            <w:noProof/>
          </w:rPr>
          <w:t>中标通知书</w:t>
        </w:r>
        <w:r w:rsidR="00374787">
          <w:rPr>
            <w:noProof/>
            <w:webHidden/>
          </w:rPr>
          <w:tab/>
        </w:r>
        <w:r w:rsidR="00374787">
          <w:rPr>
            <w:noProof/>
            <w:webHidden/>
          </w:rPr>
          <w:fldChar w:fldCharType="begin"/>
        </w:r>
        <w:r w:rsidR="00374787">
          <w:rPr>
            <w:noProof/>
            <w:webHidden/>
          </w:rPr>
          <w:instrText xml:space="preserve"> PAGEREF _Toc82188374 \h </w:instrText>
        </w:r>
        <w:r w:rsidR="00374787">
          <w:rPr>
            <w:noProof/>
            <w:webHidden/>
          </w:rPr>
        </w:r>
        <w:r w:rsidR="00374787">
          <w:rPr>
            <w:noProof/>
            <w:webHidden/>
          </w:rPr>
          <w:fldChar w:fldCharType="separate"/>
        </w:r>
        <w:r w:rsidR="00541D09">
          <w:rPr>
            <w:noProof/>
            <w:webHidden/>
          </w:rPr>
          <w:t>34</w:t>
        </w:r>
        <w:r w:rsidR="00374787">
          <w:rPr>
            <w:noProof/>
            <w:webHidden/>
          </w:rPr>
          <w:fldChar w:fldCharType="end"/>
        </w:r>
      </w:hyperlink>
    </w:p>
    <w:p w14:paraId="2A0FE456" w14:textId="1625A526"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5" w:history="1">
        <w:r w:rsidR="00374787" w:rsidRPr="005A4FA5">
          <w:rPr>
            <w:rStyle w:val="afff3"/>
            <w:rFonts w:eastAsia="仿宋"/>
            <w:b/>
            <w:noProof/>
          </w:rPr>
          <w:t>33.</w:t>
        </w:r>
        <w:r w:rsidR="00374787">
          <w:rPr>
            <w:rFonts w:asciiTheme="minorHAnsi" w:eastAsiaTheme="minorEastAsia" w:hAnsiTheme="minorHAnsi" w:cstheme="minorBidi"/>
            <w:smallCaps w:val="0"/>
            <w:noProof/>
            <w:sz w:val="21"/>
          </w:rPr>
          <w:tab/>
        </w:r>
        <w:r w:rsidR="00374787" w:rsidRPr="005A4FA5">
          <w:rPr>
            <w:rStyle w:val="afff3"/>
            <w:b/>
            <w:noProof/>
          </w:rPr>
          <w:t>签订合同</w:t>
        </w:r>
        <w:r w:rsidR="00374787">
          <w:rPr>
            <w:noProof/>
            <w:webHidden/>
          </w:rPr>
          <w:tab/>
        </w:r>
        <w:r w:rsidR="00374787">
          <w:rPr>
            <w:noProof/>
            <w:webHidden/>
          </w:rPr>
          <w:fldChar w:fldCharType="begin"/>
        </w:r>
        <w:r w:rsidR="00374787">
          <w:rPr>
            <w:noProof/>
            <w:webHidden/>
          </w:rPr>
          <w:instrText xml:space="preserve"> PAGEREF _Toc82188375 \h </w:instrText>
        </w:r>
        <w:r w:rsidR="00374787">
          <w:rPr>
            <w:noProof/>
            <w:webHidden/>
          </w:rPr>
        </w:r>
        <w:r w:rsidR="00374787">
          <w:rPr>
            <w:noProof/>
            <w:webHidden/>
          </w:rPr>
          <w:fldChar w:fldCharType="separate"/>
        </w:r>
        <w:r w:rsidR="00541D09">
          <w:rPr>
            <w:noProof/>
            <w:webHidden/>
          </w:rPr>
          <w:t>35</w:t>
        </w:r>
        <w:r w:rsidR="00374787">
          <w:rPr>
            <w:noProof/>
            <w:webHidden/>
          </w:rPr>
          <w:fldChar w:fldCharType="end"/>
        </w:r>
      </w:hyperlink>
    </w:p>
    <w:p w14:paraId="3EB76F84" w14:textId="753AD8CA"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6" w:history="1">
        <w:r w:rsidR="00374787" w:rsidRPr="005A4FA5">
          <w:rPr>
            <w:rStyle w:val="afff3"/>
            <w:rFonts w:eastAsia="仿宋"/>
            <w:b/>
            <w:noProof/>
          </w:rPr>
          <w:t>34.</w:t>
        </w:r>
        <w:r w:rsidR="00374787">
          <w:rPr>
            <w:rFonts w:asciiTheme="minorHAnsi" w:eastAsiaTheme="minorEastAsia" w:hAnsiTheme="minorHAnsi" w:cstheme="minorBidi"/>
            <w:smallCaps w:val="0"/>
            <w:noProof/>
            <w:sz w:val="21"/>
          </w:rPr>
          <w:tab/>
        </w:r>
        <w:r w:rsidR="00374787" w:rsidRPr="005A4FA5">
          <w:rPr>
            <w:rStyle w:val="afff3"/>
            <w:b/>
            <w:noProof/>
          </w:rPr>
          <w:t>合同的履行</w:t>
        </w:r>
        <w:r w:rsidR="00374787">
          <w:rPr>
            <w:noProof/>
            <w:webHidden/>
          </w:rPr>
          <w:tab/>
        </w:r>
        <w:r w:rsidR="00374787">
          <w:rPr>
            <w:noProof/>
            <w:webHidden/>
          </w:rPr>
          <w:fldChar w:fldCharType="begin"/>
        </w:r>
        <w:r w:rsidR="00374787">
          <w:rPr>
            <w:noProof/>
            <w:webHidden/>
          </w:rPr>
          <w:instrText xml:space="preserve"> PAGEREF _Toc82188376 \h </w:instrText>
        </w:r>
        <w:r w:rsidR="00374787">
          <w:rPr>
            <w:noProof/>
            <w:webHidden/>
          </w:rPr>
        </w:r>
        <w:r w:rsidR="00374787">
          <w:rPr>
            <w:noProof/>
            <w:webHidden/>
          </w:rPr>
          <w:fldChar w:fldCharType="separate"/>
        </w:r>
        <w:r w:rsidR="00541D09">
          <w:rPr>
            <w:noProof/>
            <w:webHidden/>
          </w:rPr>
          <w:t>35</w:t>
        </w:r>
        <w:r w:rsidR="00374787">
          <w:rPr>
            <w:noProof/>
            <w:webHidden/>
          </w:rPr>
          <w:fldChar w:fldCharType="end"/>
        </w:r>
      </w:hyperlink>
    </w:p>
    <w:p w14:paraId="1E3DDE3E" w14:textId="0B82ACB5"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7" w:history="1">
        <w:r w:rsidR="00374787" w:rsidRPr="005A4FA5">
          <w:rPr>
            <w:rStyle w:val="afff3"/>
            <w:rFonts w:eastAsia="仿宋"/>
            <w:b/>
            <w:noProof/>
          </w:rPr>
          <w:t>35.</w:t>
        </w:r>
        <w:r w:rsidR="00374787">
          <w:rPr>
            <w:rFonts w:asciiTheme="minorHAnsi" w:eastAsiaTheme="minorEastAsia" w:hAnsiTheme="minorHAnsi" w:cstheme="minorBidi"/>
            <w:smallCaps w:val="0"/>
            <w:noProof/>
            <w:sz w:val="21"/>
          </w:rPr>
          <w:tab/>
        </w:r>
        <w:r w:rsidR="00374787" w:rsidRPr="005A4FA5">
          <w:rPr>
            <w:rStyle w:val="afff3"/>
            <w:b/>
            <w:noProof/>
          </w:rPr>
          <w:t>履约保证金</w:t>
        </w:r>
        <w:r w:rsidR="00374787">
          <w:rPr>
            <w:noProof/>
            <w:webHidden/>
          </w:rPr>
          <w:tab/>
        </w:r>
        <w:r w:rsidR="00374787">
          <w:rPr>
            <w:noProof/>
            <w:webHidden/>
          </w:rPr>
          <w:fldChar w:fldCharType="begin"/>
        </w:r>
        <w:r w:rsidR="00374787">
          <w:rPr>
            <w:noProof/>
            <w:webHidden/>
          </w:rPr>
          <w:instrText xml:space="preserve"> PAGEREF _Toc82188377 \h </w:instrText>
        </w:r>
        <w:r w:rsidR="00374787">
          <w:rPr>
            <w:noProof/>
            <w:webHidden/>
          </w:rPr>
        </w:r>
        <w:r w:rsidR="00374787">
          <w:rPr>
            <w:noProof/>
            <w:webHidden/>
          </w:rPr>
          <w:fldChar w:fldCharType="separate"/>
        </w:r>
        <w:r w:rsidR="00541D09">
          <w:rPr>
            <w:noProof/>
            <w:webHidden/>
          </w:rPr>
          <w:t>35</w:t>
        </w:r>
        <w:r w:rsidR="00374787">
          <w:rPr>
            <w:noProof/>
            <w:webHidden/>
          </w:rPr>
          <w:fldChar w:fldCharType="end"/>
        </w:r>
      </w:hyperlink>
    </w:p>
    <w:p w14:paraId="4683A858" w14:textId="38ED16AD"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8" w:history="1">
        <w:r w:rsidR="00374787" w:rsidRPr="005A4FA5">
          <w:rPr>
            <w:rStyle w:val="afff3"/>
            <w:rFonts w:eastAsia="仿宋"/>
            <w:b/>
            <w:noProof/>
          </w:rPr>
          <w:t>36.</w:t>
        </w:r>
        <w:r w:rsidR="00374787">
          <w:rPr>
            <w:rFonts w:asciiTheme="minorHAnsi" w:eastAsiaTheme="minorEastAsia" w:hAnsiTheme="minorHAnsi" w:cstheme="minorBidi"/>
            <w:smallCaps w:val="0"/>
            <w:noProof/>
            <w:sz w:val="21"/>
          </w:rPr>
          <w:tab/>
        </w:r>
        <w:r w:rsidR="00374787" w:rsidRPr="005A4FA5">
          <w:rPr>
            <w:rStyle w:val="afff3"/>
            <w:b/>
            <w:noProof/>
          </w:rPr>
          <w:t>招标代理服务费</w:t>
        </w:r>
        <w:r w:rsidR="00374787">
          <w:rPr>
            <w:noProof/>
            <w:webHidden/>
          </w:rPr>
          <w:tab/>
        </w:r>
        <w:r w:rsidR="00374787">
          <w:rPr>
            <w:noProof/>
            <w:webHidden/>
          </w:rPr>
          <w:fldChar w:fldCharType="begin"/>
        </w:r>
        <w:r w:rsidR="00374787">
          <w:rPr>
            <w:noProof/>
            <w:webHidden/>
          </w:rPr>
          <w:instrText xml:space="preserve"> PAGEREF _Toc82188378 \h </w:instrText>
        </w:r>
        <w:r w:rsidR="00374787">
          <w:rPr>
            <w:noProof/>
            <w:webHidden/>
          </w:rPr>
        </w:r>
        <w:r w:rsidR="00374787">
          <w:rPr>
            <w:noProof/>
            <w:webHidden/>
          </w:rPr>
          <w:fldChar w:fldCharType="separate"/>
        </w:r>
        <w:r w:rsidR="00541D09">
          <w:rPr>
            <w:noProof/>
            <w:webHidden/>
          </w:rPr>
          <w:t>36</w:t>
        </w:r>
        <w:r w:rsidR="00374787">
          <w:rPr>
            <w:noProof/>
            <w:webHidden/>
          </w:rPr>
          <w:fldChar w:fldCharType="end"/>
        </w:r>
      </w:hyperlink>
    </w:p>
    <w:p w14:paraId="43DE1E2C" w14:textId="5C030844"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79" w:history="1">
        <w:r w:rsidR="00374787" w:rsidRPr="005A4FA5">
          <w:rPr>
            <w:rStyle w:val="afff3"/>
            <w:rFonts w:eastAsia="仿宋"/>
            <w:b/>
            <w:noProof/>
          </w:rPr>
          <w:t>37.</w:t>
        </w:r>
        <w:r w:rsidR="00374787">
          <w:rPr>
            <w:rFonts w:asciiTheme="minorHAnsi" w:eastAsiaTheme="minorEastAsia" w:hAnsiTheme="minorHAnsi" w:cstheme="minorBidi"/>
            <w:smallCaps w:val="0"/>
            <w:noProof/>
            <w:sz w:val="21"/>
          </w:rPr>
          <w:tab/>
        </w:r>
        <w:r w:rsidR="00374787" w:rsidRPr="005A4FA5">
          <w:rPr>
            <w:rStyle w:val="afff3"/>
            <w:b/>
            <w:noProof/>
          </w:rPr>
          <w:t>融资担保政策</w:t>
        </w:r>
        <w:r w:rsidR="00374787">
          <w:rPr>
            <w:noProof/>
            <w:webHidden/>
          </w:rPr>
          <w:tab/>
        </w:r>
        <w:r w:rsidR="00374787">
          <w:rPr>
            <w:noProof/>
            <w:webHidden/>
          </w:rPr>
          <w:fldChar w:fldCharType="begin"/>
        </w:r>
        <w:r w:rsidR="00374787">
          <w:rPr>
            <w:noProof/>
            <w:webHidden/>
          </w:rPr>
          <w:instrText xml:space="preserve"> PAGEREF _Toc82188379 \h </w:instrText>
        </w:r>
        <w:r w:rsidR="00374787">
          <w:rPr>
            <w:noProof/>
            <w:webHidden/>
          </w:rPr>
        </w:r>
        <w:r w:rsidR="00374787">
          <w:rPr>
            <w:noProof/>
            <w:webHidden/>
          </w:rPr>
          <w:fldChar w:fldCharType="separate"/>
        </w:r>
        <w:r w:rsidR="00541D09">
          <w:rPr>
            <w:noProof/>
            <w:webHidden/>
          </w:rPr>
          <w:t>37</w:t>
        </w:r>
        <w:r w:rsidR="00374787">
          <w:rPr>
            <w:noProof/>
            <w:webHidden/>
          </w:rPr>
          <w:fldChar w:fldCharType="end"/>
        </w:r>
      </w:hyperlink>
    </w:p>
    <w:p w14:paraId="3B384E88" w14:textId="55C35C70"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80" w:history="1">
        <w:r w:rsidR="00374787" w:rsidRPr="005A4FA5">
          <w:rPr>
            <w:rStyle w:val="afff3"/>
            <w:b/>
            <w:noProof/>
          </w:rPr>
          <w:t>七、其他</w:t>
        </w:r>
        <w:r w:rsidR="00374787">
          <w:rPr>
            <w:noProof/>
            <w:webHidden/>
          </w:rPr>
          <w:tab/>
        </w:r>
        <w:r w:rsidR="00374787">
          <w:rPr>
            <w:noProof/>
            <w:webHidden/>
          </w:rPr>
          <w:fldChar w:fldCharType="begin"/>
        </w:r>
        <w:r w:rsidR="00374787">
          <w:rPr>
            <w:noProof/>
            <w:webHidden/>
          </w:rPr>
          <w:instrText xml:space="preserve"> PAGEREF _Toc82188380 \h </w:instrText>
        </w:r>
        <w:r w:rsidR="00374787">
          <w:rPr>
            <w:noProof/>
            <w:webHidden/>
          </w:rPr>
        </w:r>
        <w:r w:rsidR="00374787">
          <w:rPr>
            <w:noProof/>
            <w:webHidden/>
          </w:rPr>
          <w:fldChar w:fldCharType="separate"/>
        </w:r>
        <w:r w:rsidR="00541D09">
          <w:rPr>
            <w:noProof/>
            <w:webHidden/>
          </w:rPr>
          <w:t>37</w:t>
        </w:r>
        <w:r w:rsidR="00374787">
          <w:rPr>
            <w:noProof/>
            <w:webHidden/>
          </w:rPr>
          <w:fldChar w:fldCharType="end"/>
        </w:r>
      </w:hyperlink>
    </w:p>
    <w:p w14:paraId="7A299B5B" w14:textId="1062A12B"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81" w:history="1">
        <w:r w:rsidR="00374787" w:rsidRPr="005A4FA5">
          <w:rPr>
            <w:rStyle w:val="afff3"/>
            <w:rFonts w:eastAsia="仿宋"/>
            <w:b/>
            <w:noProof/>
          </w:rPr>
          <w:t>38.</w:t>
        </w:r>
        <w:r w:rsidR="00374787">
          <w:rPr>
            <w:rFonts w:asciiTheme="minorHAnsi" w:eastAsiaTheme="minorEastAsia" w:hAnsiTheme="minorHAnsi" w:cstheme="minorBidi"/>
            <w:smallCaps w:val="0"/>
            <w:noProof/>
            <w:sz w:val="21"/>
          </w:rPr>
          <w:tab/>
        </w:r>
        <w:r w:rsidR="00374787" w:rsidRPr="005A4FA5">
          <w:rPr>
            <w:rStyle w:val="afff3"/>
            <w:b/>
            <w:noProof/>
          </w:rPr>
          <w:t>适用法律</w:t>
        </w:r>
        <w:r w:rsidR="00374787">
          <w:rPr>
            <w:noProof/>
            <w:webHidden/>
          </w:rPr>
          <w:tab/>
        </w:r>
        <w:r w:rsidR="00374787">
          <w:rPr>
            <w:noProof/>
            <w:webHidden/>
          </w:rPr>
          <w:fldChar w:fldCharType="begin"/>
        </w:r>
        <w:r w:rsidR="00374787">
          <w:rPr>
            <w:noProof/>
            <w:webHidden/>
          </w:rPr>
          <w:instrText xml:space="preserve"> PAGEREF _Toc82188381 \h </w:instrText>
        </w:r>
        <w:r w:rsidR="00374787">
          <w:rPr>
            <w:noProof/>
            <w:webHidden/>
          </w:rPr>
        </w:r>
        <w:r w:rsidR="00374787">
          <w:rPr>
            <w:noProof/>
            <w:webHidden/>
          </w:rPr>
          <w:fldChar w:fldCharType="separate"/>
        </w:r>
        <w:r w:rsidR="00541D09">
          <w:rPr>
            <w:noProof/>
            <w:webHidden/>
          </w:rPr>
          <w:t>37</w:t>
        </w:r>
        <w:r w:rsidR="00374787">
          <w:rPr>
            <w:noProof/>
            <w:webHidden/>
          </w:rPr>
          <w:fldChar w:fldCharType="end"/>
        </w:r>
      </w:hyperlink>
    </w:p>
    <w:p w14:paraId="2939FE1A" w14:textId="1415BEAC" w:rsidR="00374787" w:rsidRDefault="0050412E">
      <w:pPr>
        <w:pStyle w:val="TOC3"/>
        <w:tabs>
          <w:tab w:val="left" w:pos="485"/>
          <w:tab w:val="right" w:leader="dot" w:pos="9174"/>
        </w:tabs>
        <w:rPr>
          <w:rFonts w:asciiTheme="minorHAnsi" w:eastAsiaTheme="minorEastAsia" w:hAnsiTheme="minorHAnsi" w:cstheme="minorBidi"/>
          <w:smallCaps w:val="0"/>
          <w:noProof/>
          <w:sz w:val="21"/>
        </w:rPr>
      </w:pPr>
      <w:hyperlink w:anchor="_Toc82188382" w:history="1">
        <w:r w:rsidR="00374787" w:rsidRPr="005A4FA5">
          <w:rPr>
            <w:rStyle w:val="afff3"/>
            <w:rFonts w:eastAsia="仿宋"/>
            <w:b/>
            <w:noProof/>
          </w:rPr>
          <w:t>39.</w:t>
        </w:r>
        <w:r w:rsidR="00374787">
          <w:rPr>
            <w:rFonts w:asciiTheme="minorHAnsi" w:eastAsiaTheme="minorEastAsia" w:hAnsiTheme="minorHAnsi" w:cstheme="minorBidi"/>
            <w:smallCaps w:val="0"/>
            <w:noProof/>
            <w:sz w:val="21"/>
          </w:rPr>
          <w:tab/>
        </w:r>
        <w:r w:rsidR="00374787" w:rsidRPr="005A4FA5">
          <w:rPr>
            <w:rStyle w:val="afff3"/>
            <w:b/>
            <w:noProof/>
          </w:rPr>
          <w:t>招标文件解释权</w:t>
        </w:r>
        <w:r w:rsidR="00374787">
          <w:rPr>
            <w:noProof/>
            <w:webHidden/>
          </w:rPr>
          <w:tab/>
        </w:r>
        <w:r w:rsidR="00374787">
          <w:rPr>
            <w:noProof/>
            <w:webHidden/>
          </w:rPr>
          <w:fldChar w:fldCharType="begin"/>
        </w:r>
        <w:r w:rsidR="00374787">
          <w:rPr>
            <w:noProof/>
            <w:webHidden/>
          </w:rPr>
          <w:instrText xml:space="preserve"> PAGEREF _Toc82188382 \h </w:instrText>
        </w:r>
        <w:r w:rsidR="00374787">
          <w:rPr>
            <w:noProof/>
            <w:webHidden/>
          </w:rPr>
        </w:r>
        <w:r w:rsidR="00374787">
          <w:rPr>
            <w:noProof/>
            <w:webHidden/>
          </w:rPr>
          <w:fldChar w:fldCharType="separate"/>
        </w:r>
        <w:r w:rsidR="00541D09">
          <w:rPr>
            <w:noProof/>
            <w:webHidden/>
          </w:rPr>
          <w:t>37</w:t>
        </w:r>
        <w:r w:rsidR="00374787">
          <w:rPr>
            <w:noProof/>
            <w:webHidden/>
          </w:rPr>
          <w:fldChar w:fldCharType="end"/>
        </w:r>
      </w:hyperlink>
    </w:p>
    <w:p w14:paraId="30D5F1A8" w14:textId="4587AEDD" w:rsidR="00374787" w:rsidRDefault="0050412E">
      <w:pPr>
        <w:pStyle w:val="TOC1"/>
        <w:tabs>
          <w:tab w:val="right" w:leader="dot" w:pos="9174"/>
        </w:tabs>
        <w:rPr>
          <w:rFonts w:asciiTheme="minorHAnsi" w:eastAsiaTheme="minorEastAsia" w:hAnsiTheme="minorHAnsi" w:cstheme="minorBidi"/>
          <w:bCs w:val="0"/>
          <w:caps w:val="0"/>
          <w:noProof/>
          <w:sz w:val="21"/>
        </w:rPr>
      </w:pPr>
      <w:hyperlink w:anchor="_Toc82188383" w:history="1">
        <w:r w:rsidR="00374787" w:rsidRPr="005A4FA5">
          <w:rPr>
            <w:rStyle w:val="afff3"/>
            <w:noProof/>
          </w:rPr>
          <w:t>第三章</w:t>
        </w:r>
        <w:r w:rsidR="00374787" w:rsidRPr="005A4FA5">
          <w:rPr>
            <w:rStyle w:val="afff3"/>
            <w:noProof/>
          </w:rPr>
          <w:t xml:space="preserve">  </w:t>
        </w:r>
        <w:r w:rsidR="00374787" w:rsidRPr="005A4FA5">
          <w:rPr>
            <w:rStyle w:val="afff3"/>
            <w:noProof/>
          </w:rPr>
          <w:t>用户需求书</w:t>
        </w:r>
        <w:r w:rsidR="00374787">
          <w:rPr>
            <w:noProof/>
            <w:webHidden/>
          </w:rPr>
          <w:tab/>
        </w:r>
        <w:r w:rsidR="00374787">
          <w:rPr>
            <w:noProof/>
            <w:webHidden/>
          </w:rPr>
          <w:fldChar w:fldCharType="begin"/>
        </w:r>
        <w:r w:rsidR="00374787">
          <w:rPr>
            <w:noProof/>
            <w:webHidden/>
          </w:rPr>
          <w:instrText xml:space="preserve"> PAGEREF _Toc82188383 \h </w:instrText>
        </w:r>
        <w:r w:rsidR="00374787">
          <w:rPr>
            <w:noProof/>
            <w:webHidden/>
          </w:rPr>
        </w:r>
        <w:r w:rsidR="00374787">
          <w:rPr>
            <w:noProof/>
            <w:webHidden/>
          </w:rPr>
          <w:fldChar w:fldCharType="separate"/>
        </w:r>
        <w:r w:rsidR="00541D09">
          <w:rPr>
            <w:noProof/>
            <w:webHidden/>
          </w:rPr>
          <w:t>38</w:t>
        </w:r>
        <w:r w:rsidR="00374787">
          <w:rPr>
            <w:noProof/>
            <w:webHidden/>
          </w:rPr>
          <w:fldChar w:fldCharType="end"/>
        </w:r>
      </w:hyperlink>
    </w:p>
    <w:p w14:paraId="1AA47514" w14:textId="613F228E" w:rsidR="00374787" w:rsidRDefault="0050412E">
      <w:pPr>
        <w:pStyle w:val="TOC1"/>
        <w:tabs>
          <w:tab w:val="right" w:leader="dot" w:pos="9174"/>
        </w:tabs>
        <w:rPr>
          <w:rFonts w:asciiTheme="minorHAnsi" w:eastAsiaTheme="minorEastAsia" w:hAnsiTheme="minorHAnsi" w:cstheme="minorBidi"/>
          <w:bCs w:val="0"/>
          <w:caps w:val="0"/>
          <w:noProof/>
          <w:sz w:val="21"/>
        </w:rPr>
      </w:pPr>
      <w:hyperlink w:anchor="_Toc82188384" w:history="1">
        <w:r w:rsidR="00374787" w:rsidRPr="005A4FA5">
          <w:rPr>
            <w:rStyle w:val="afff3"/>
            <w:noProof/>
          </w:rPr>
          <w:t>第四章</w:t>
        </w:r>
        <w:r w:rsidR="00374787" w:rsidRPr="005A4FA5">
          <w:rPr>
            <w:rStyle w:val="afff3"/>
            <w:noProof/>
          </w:rPr>
          <w:t xml:space="preserve">  </w:t>
        </w:r>
        <w:r w:rsidR="00374787" w:rsidRPr="005A4FA5">
          <w:rPr>
            <w:rStyle w:val="afff3"/>
            <w:noProof/>
          </w:rPr>
          <w:t>合同条款</w:t>
        </w:r>
        <w:r w:rsidR="00374787">
          <w:rPr>
            <w:noProof/>
            <w:webHidden/>
          </w:rPr>
          <w:tab/>
        </w:r>
        <w:r w:rsidR="00374787">
          <w:rPr>
            <w:noProof/>
            <w:webHidden/>
          </w:rPr>
          <w:fldChar w:fldCharType="begin"/>
        </w:r>
        <w:r w:rsidR="00374787">
          <w:rPr>
            <w:noProof/>
            <w:webHidden/>
          </w:rPr>
          <w:instrText xml:space="preserve"> PAGEREF _Toc82188384 \h </w:instrText>
        </w:r>
        <w:r w:rsidR="00374787">
          <w:rPr>
            <w:noProof/>
            <w:webHidden/>
          </w:rPr>
        </w:r>
        <w:r w:rsidR="00374787">
          <w:rPr>
            <w:noProof/>
            <w:webHidden/>
          </w:rPr>
          <w:fldChar w:fldCharType="separate"/>
        </w:r>
        <w:r w:rsidR="00541D09">
          <w:rPr>
            <w:noProof/>
            <w:webHidden/>
          </w:rPr>
          <w:t>49</w:t>
        </w:r>
        <w:r w:rsidR="00374787">
          <w:rPr>
            <w:noProof/>
            <w:webHidden/>
          </w:rPr>
          <w:fldChar w:fldCharType="end"/>
        </w:r>
      </w:hyperlink>
    </w:p>
    <w:p w14:paraId="322C38D6" w14:textId="5FE635C3" w:rsidR="00374787" w:rsidRDefault="0050412E">
      <w:pPr>
        <w:pStyle w:val="TOC1"/>
        <w:tabs>
          <w:tab w:val="right" w:leader="dot" w:pos="9174"/>
        </w:tabs>
        <w:rPr>
          <w:rFonts w:asciiTheme="minorHAnsi" w:eastAsiaTheme="minorEastAsia" w:hAnsiTheme="minorHAnsi" w:cstheme="minorBidi"/>
          <w:bCs w:val="0"/>
          <w:caps w:val="0"/>
          <w:noProof/>
          <w:sz w:val="21"/>
        </w:rPr>
      </w:pPr>
      <w:hyperlink w:anchor="_Toc82188385" w:history="1">
        <w:r w:rsidR="00374787" w:rsidRPr="005A4FA5">
          <w:rPr>
            <w:rStyle w:val="afff3"/>
            <w:noProof/>
          </w:rPr>
          <w:t>第五章</w:t>
        </w:r>
        <w:r w:rsidR="00374787" w:rsidRPr="005A4FA5">
          <w:rPr>
            <w:rStyle w:val="afff3"/>
            <w:noProof/>
          </w:rPr>
          <w:t xml:space="preserve">  </w:t>
        </w:r>
        <w:r w:rsidR="00374787" w:rsidRPr="005A4FA5">
          <w:rPr>
            <w:rStyle w:val="afff3"/>
            <w:noProof/>
          </w:rPr>
          <w:t>附件－投标文件格式</w:t>
        </w:r>
        <w:r w:rsidR="00374787">
          <w:rPr>
            <w:noProof/>
            <w:webHidden/>
          </w:rPr>
          <w:tab/>
        </w:r>
        <w:r w:rsidR="00374787">
          <w:rPr>
            <w:noProof/>
            <w:webHidden/>
          </w:rPr>
          <w:fldChar w:fldCharType="begin"/>
        </w:r>
        <w:r w:rsidR="00374787">
          <w:rPr>
            <w:noProof/>
            <w:webHidden/>
          </w:rPr>
          <w:instrText xml:space="preserve"> PAGEREF _Toc82188385 \h </w:instrText>
        </w:r>
        <w:r w:rsidR="00374787">
          <w:rPr>
            <w:noProof/>
            <w:webHidden/>
          </w:rPr>
        </w:r>
        <w:r w:rsidR="00374787">
          <w:rPr>
            <w:noProof/>
            <w:webHidden/>
          </w:rPr>
          <w:fldChar w:fldCharType="separate"/>
        </w:r>
        <w:r w:rsidR="00541D09">
          <w:rPr>
            <w:noProof/>
            <w:webHidden/>
          </w:rPr>
          <w:t>56</w:t>
        </w:r>
        <w:r w:rsidR="00374787">
          <w:rPr>
            <w:noProof/>
            <w:webHidden/>
          </w:rPr>
          <w:fldChar w:fldCharType="end"/>
        </w:r>
      </w:hyperlink>
    </w:p>
    <w:p w14:paraId="658D48E6" w14:textId="05749AF2" w:rsidR="00374787" w:rsidRDefault="0050412E">
      <w:pPr>
        <w:pStyle w:val="TOC2"/>
        <w:tabs>
          <w:tab w:val="right" w:leader="dot" w:pos="9174"/>
        </w:tabs>
        <w:rPr>
          <w:rFonts w:asciiTheme="minorHAnsi" w:eastAsiaTheme="minorEastAsia" w:hAnsiTheme="minorHAnsi" w:cstheme="minorBidi"/>
          <w:bCs w:val="0"/>
          <w:smallCaps w:val="0"/>
          <w:noProof/>
          <w:sz w:val="21"/>
        </w:rPr>
      </w:pPr>
      <w:hyperlink w:anchor="_Toc82188386" w:history="1">
        <w:r w:rsidR="00374787" w:rsidRPr="005A4FA5">
          <w:rPr>
            <w:rStyle w:val="afff3"/>
            <w:b/>
            <w:noProof/>
          </w:rPr>
          <w:t>评分索引表</w:t>
        </w:r>
        <w:r w:rsidR="00374787">
          <w:rPr>
            <w:noProof/>
            <w:webHidden/>
          </w:rPr>
          <w:tab/>
        </w:r>
        <w:r w:rsidR="00374787">
          <w:rPr>
            <w:noProof/>
            <w:webHidden/>
          </w:rPr>
          <w:fldChar w:fldCharType="begin"/>
        </w:r>
        <w:r w:rsidR="00374787">
          <w:rPr>
            <w:noProof/>
            <w:webHidden/>
          </w:rPr>
          <w:instrText xml:space="preserve"> PAGEREF _Toc82188386 \h </w:instrText>
        </w:r>
        <w:r w:rsidR="00374787">
          <w:rPr>
            <w:noProof/>
            <w:webHidden/>
          </w:rPr>
        </w:r>
        <w:r w:rsidR="00374787">
          <w:rPr>
            <w:noProof/>
            <w:webHidden/>
          </w:rPr>
          <w:fldChar w:fldCharType="separate"/>
        </w:r>
        <w:r w:rsidR="00541D09">
          <w:rPr>
            <w:noProof/>
            <w:webHidden/>
          </w:rPr>
          <w:t>57</w:t>
        </w:r>
        <w:r w:rsidR="00374787">
          <w:rPr>
            <w:noProof/>
            <w:webHidden/>
          </w:rPr>
          <w:fldChar w:fldCharType="end"/>
        </w:r>
      </w:hyperlink>
    </w:p>
    <w:p w14:paraId="7832939E" w14:textId="0452D891"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387" w:history="1">
        <w:r w:rsidR="00374787" w:rsidRPr="005A4FA5">
          <w:rPr>
            <w:rStyle w:val="afff3"/>
            <w:noProof/>
          </w:rPr>
          <w:t>附件</w:t>
        </w:r>
        <w:r w:rsidR="00374787" w:rsidRPr="005A4FA5">
          <w:rPr>
            <w:rStyle w:val="afff3"/>
            <w:noProof/>
          </w:rPr>
          <w:t>1.</w:t>
        </w:r>
        <w:r w:rsidR="00374787">
          <w:rPr>
            <w:rFonts w:asciiTheme="minorHAnsi" w:eastAsiaTheme="minorEastAsia" w:hAnsiTheme="minorHAnsi" w:cstheme="minorBidi"/>
            <w:bCs w:val="0"/>
            <w:smallCaps w:val="0"/>
            <w:noProof/>
            <w:sz w:val="21"/>
          </w:rPr>
          <w:tab/>
        </w:r>
        <w:r w:rsidR="00374787" w:rsidRPr="005A4FA5">
          <w:rPr>
            <w:rStyle w:val="afff3"/>
            <w:b/>
            <w:noProof/>
          </w:rPr>
          <w:t>资格证明文件格式</w:t>
        </w:r>
        <w:r w:rsidR="00374787">
          <w:rPr>
            <w:noProof/>
            <w:webHidden/>
          </w:rPr>
          <w:tab/>
        </w:r>
        <w:r w:rsidR="00374787">
          <w:rPr>
            <w:noProof/>
            <w:webHidden/>
          </w:rPr>
          <w:fldChar w:fldCharType="begin"/>
        </w:r>
        <w:r w:rsidR="00374787">
          <w:rPr>
            <w:noProof/>
            <w:webHidden/>
          </w:rPr>
          <w:instrText xml:space="preserve"> PAGEREF _Toc82188387 \h </w:instrText>
        </w:r>
        <w:r w:rsidR="00374787">
          <w:rPr>
            <w:noProof/>
            <w:webHidden/>
          </w:rPr>
        </w:r>
        <w:r w:rsidR="00374787">
          <w:rPr>
            <w:noProof/>
            <w:webHidden/>
          </w:rPr>
          <w:fldChar w:fldCharType="separate"/>
        </w:r>
        <w:r w:rsidR="00541D09">
          <w:rPr>
            <w:noProof/>
            <w:webHidden/>
          </w:rPr>
          <w:t>58</w:t>
        </w:r>
        <w:r w:rsidR="00374787">
          <w:rPr>
            <w:noProof/>
            <w:webHidden/>
          </w:rPr>
          <w:fldChar w:fldCharType="end"/>
        </w:r>
      </w:hyperlink>
    </w:p>
    <w:p w14:paraId="4755FC19" w14:textId="472A71D6"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88" w:history="1">
        <w:r w:rsidR="00374787" w:rsidRPr="005A4FA5">
          <w:rPr>
            <w:rStyle w:val="afff3"/>
            <w:noProof/>
          </w:rPr>
          <w:t>附件</w:t>
        </w:r>
        <w:r w:rsidR="00374787" w:rsidRPr="005A4FA5">
          <w:rPr>
            <w:rStyle w:val="afff3"/>
            <w:noProof/>
          </w:rPr>
          <w:t>1-1.</w:t>
        </w:r>
        <w:r w:rsidR="00374787">
          <w:rPr>
            <w:rFonts w:asciiTheme="minorHAnsi" w:eastAsiaTheme="minorEastAsia" w:hAnsiTheme="minorHAnsi" w:cstheme="minorBidi"/>
            <w:bCs w:val="0"/>
            <w:smallCaps w:val="0"/>
            <w:noProof/>
            <w:sz w:val="21"/>
          </w:rPr>
          <w:tab/>
        </w:r>
        <w:r w:rsidR="00374787" w:rsidRPr="005A4FA5">
          <w:rPr>
            <w:rStyle w:val="afff3"/>
            <w:b/>
            <w:noProof/>
          </w:rPr>
          <w:t>资格声明函格式</w:t>
        </w:r>
        <w:r w:rsidR="00374787">
          <w:rPr>
            <w:noProof/>
            <w:webHidden/>
          </w:rPr>
          <w:tab/>
        </w:r>
        <w:r w:rsidR="00374787">
          <w:rPr>
            <w:noProof/>
            <w:webHidden/>
          </w:rPr>
          <w:fldChar w:fldCharType="begin"/>
        </w:r>
        <w:r w:rsidR="00374787">
          <w:rPr>
            <w:noProof/>
            <w:webHidden/>
          </w:rPr>
          <w:instrText xml:space="preserve"> PAGEREF _Toc82188388 \h </w:instrText>
        </w:r>
        <w:r w:rsidR="00374787">
          <w:rPr>
            <w:noProof/>
            <w:webHidden/>
          </w:rPr>
        </w:r>
        <w:r w:rsidR="00374787">
          <w:rPr>
            <w:noProof/>
            <w:webHidden/>
          </w:rPr>
          <w:fldChar w:fldCharType="separate"/>
        </w:r>
        <w:r w:rsidR="00541D09">
          <w:rPr>
            <w:noProof/>
            <w:webHidden/>
          </w:rPr>
          <w:t>59</w:t>
        </w:r>
        <w:r w:rsidR="00374787">
          <w:rPr>
            <w:noProof/>
            <w:webHidden/>
          </w:rPr>
          <w:fldChar w:fldCharType="end"/>
        </w:r>
      </w:hyperlink>
    </w:p>
    <w:p w14:paraId="48B533E8" w14:textId="27AF197A"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89" w:history="1">
        <w:r w:rsidR="00374787" w:rsidRPr="005A4FA5">
          <w:rPr>
            <w:rStyle w:val="afff3"/>
            <w:noProof/>
          </w:rPr>
          <w:t>附件</w:t>
        </w:r>
        <w:r w:rsidR="00374787" w:rsidRPr="005A4FA5">
          <w:rPr>
            <w:rStyle w:val="afff3"/>
            <w:noProof/>
          </w:rPr>
          <w:t>1-2.</w:t>
        </w:r>
        <w:r w:rsidR="00374787">
          <w:rPr>
            <w:rFonts w:asciiTheme="minorHAnsi" w:eastAsiaTheme="minorEastAsia" w:hAnsiTheme="minorHAnsi" w:cstheme="minorBidi"/>
            <w:bCs w:val="0"/>
            <w:smallCaps w:val="0"/>
            <w:noProof/>
            <w:sz w:val="21"/>
          </w:rPr>
          <w:tab/>
        </w:r>
        <w:r w:rsidR="00374787" w:rsidRPr="005A4FA5">
          <w:rPr>
            <w:rStyle w:val="afff3"/>
            <w:b/>
            <w:noProof/>
          </w:rPr>
          <w:t>法人（或其他组织）的营业执照等证明文件或自然人的身份证明</w:t>
        </w:r>
        <w:r w:rsidR="00374787">
          <w:rPr>
            <w:noProof/>
            <w:webHidden/>
          </w:rPr>
          <w:tab/>
        </w:r>
        <w:r w:rsidR="00374787">
          <w:rPr>
            <w:noProof/>
            <w:webHidden/>
          </w:rPr>
          <w:fldChar w:fldCharType="begin"/>
        </w:r>
        <w:r w:rsidR="00374787">
          <w:rPr>
            <w:noProof/>
            <w:webHidden/>
          </w:rPr>
          <w:instrText xml:space="preserve"> PAGEREF _Toc82188389 \h </w:instrText>
        </w:r>
        <w:r w:rsidR="00374787">
          <w:rPr>
            <w:noProof/>
            <w:webHidden/>
          </w:rPr>
        </w:r>
        <w:r w:rsidR="00374787">
          <w:rPr>
            <w:noProof/>
            <w:webHidden/>
          </w:rPr>
          <w:fldChar w:fldCharType="separate"/>
        </w:r>
        <w:r w:rsidR="00541D09">
          <w:rPr>
            <w:noProof/>
            <w:webHidden/>
          </w:rPr>
          <w:t>60</w:t>
        </w:r>
        <w:r w:rsidR="00374787">
          <w:rPr>
            <w:noProof/>
            <w:webHidden/>
          </w:rPr>
          <w:fldChar w:fldCharType="end"/>
        </w:r>
      </w:hyperlink>
    </w:p>
    <w:p w14:paraId="6A95298A" w14:textId="293B731F"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0" w:history="1">
        <w:r w:rsidR="00374787" w:rsidRPr="005A4FA5">
          <w:rPr>
            <w:rStyle w:val="afff3"/>
            <w:noProof/>
          </w:rPr>
          <w:t>附件</w:t>
        </w:r>
        <w:r w:rsidR="00374787" w:rsidRPr="005A4FA5">
          <w:rPr>
            <w:rStyle w:val="afff3"/>
            <w:noProof/>
          </w:rPr>
          <w:t>1-3.</w:t>
        </w:r>
        <w:r w:rsidR="00374787">
          <w:rPr>
            <w:rFonts w:asciiTheme="minorHAnsi" w:eastAsiaTheme="minorEastAsia" w:hAnsiTheme="minorHAnsi" w:cstheme="minorBidi"/>
            <w:bCs w:val="0"/>
            <w:smallCaps w:val="0"/>
            <w:noProof/>
            <w:sz w:val="21"/>
          </w:rPr>
          <w:tab/>
        </w:r>
        <w:r w:rsidR="00374787" w:rsidRPr="005A4FA5">
          <w:rPr>
            <w:rStyle w:val="afff3"/>
            <w:b/>
            <w:noProof/>
          </w:rPr>
          <w:t>满足</w:t>
        </w:r>
        <w:r w:rsidR="00374787" w:rsidRPr="005A4FA5">
          <w:rPr>
            <w:rStyle w:val="afff3"/>
            <w:b/>
            <w:noProof/>
          </w:rPr>
          <w:t xml:space="preserve"> “</w:t>
        </w:r>
        <w:r w:rsidR="00374787" w:rsidRPr="005A4FA5">
          <w:rPr>
            <w:rStyle w:val="afff3"/>
            <w:b/>
            <w:noProof/>
          </w:rPr>
          <w:t>投标人资格条件</w:t>
        </w:r>
        <w:r w:rsidR="00374787" w:rsidRPr="005A4FA5">
          <w:rPr>
            <w:rStyle w:val="afff3"/>
            <w:b/>
            <w:noProof/>
          </w:rPr>
          <w:t>”</w:t>
        </w:r>
        <w:r w:rsidR="00374787" w:rsidRPr="005A4FA5">
          <w:rPr>
            <w:rStyle w:val="afff3"/>
            <w:b/>
            <w:noProof/>
          </w:rPr>
          <w:t>条款的其他证明文件</w:t>
        </w:r>
        <w:r w:rsidR="00374787">
          <w:rPr>
            <w:noProof/>
            <w:webHidden/>
          </w:rPr>
          <w:tab/>
        </w:r>
        <w:r w:rsidR="00374787">
          <w:rPr>
            <w:noProof/>
            <w:webHidden/>
          </w:rPr>
          <w:fldChar w:fldCharType="begin"/>
        </w:r>
        <w:r w:rsidR="00374787">
          <w:rPr>
            <w:noProof/>
            <w:webHidden/>
          </w:rPr>
          <w:instrText xml:space="preserve"> PAGEREF _Toc82188390 \h </w:instrText>
        </w:r>
        <w:r w:rsidR="00374787">
          <w:rPr>
            <w:noProof/>
            <w:webHidden/>
          </w:rPr>
        </w:r>
        <w:r w:rsidR="00374787">
          <w:rPr>
            <w:noProof/>
            <w:webHidden/>
          </w:rPr>
          <w:fldChar w:fldCharType="separate"/>
        </w:r>
        <w:r w:rsidR="00541D09">
          <w:rPr>
            <w:noProof/>
            <w:webHidden/>
          </w:rPr>
          <w:t>61</w:t>
        </w:r>
        <w:r w:rsidR="00374787">
          <w:rPr>
            <w:noProof/>
            <w:webHidden/>
          </w:rPr>
          <w:fldChar w:fldCharType="end"/>
        </w:r>
      </w:hyperlink>
    </w:p>
    <w:p w14:paraId="7767804D" w14:textId="15B294F8"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391" w:history="1">
        <w:r w:rsidR="00374787" w:rsidRPr="005A4FA5">
          <w:rPr>
            <w:rStyle w:val="afff3"/>
            <w:noProof/>
          </w:rPr>
          <w:t>附件</w:t>
        </w:r>
        <w:r w:rsidR="00374787" w:rsidRPr="005A4FA5">
          <w:rPr>
            <w:rStyle w:val="afff3"/>
            <w:noProof/>
          </w:rPr>
          <w:t>2.</w:t>
        </w:r>
        <w:r w:rsidR="00374787">
          <w:rPr>
            <w:rFonts w:asciiTheme="minorHAnsi" w:eastAsiaTheme="minorEastAsia" w:hAnsiTheme="minorHAnsi" w:cstheme="minorBidi"/>
            <w:bCs w:val="0"/>
            <w:smallCaps w:val="0"/>
            <w:noProof/>
            <w:sz w:val="21"/>
          </w:rPr>
          <w:tab/>
        </w:r>
        <w:r w:rsidR="00374787" w:rsidRPr="005A4FA5">
          <w:rPr>
            <w:rStyle w:val="afff3"/>
            <w:b/>
            <w:noProof/>
          </w:rPr>
          <w:t>价格部分文件格式</w:t>
        </w:r>
        <w:r w:rsidR="00374787">
          <w:rPr>
            <w:noProof/>
            <w:webHidden/>
          </w:rPr>
          <w:tab/>
        </w:r>
        <w:r w:rsidR="00374787">
          <w:rPr>
            <w:noProof/>
            <w:webHidden/>
          </w:rPr>
          <w:fldChar w:fldCharType="begin"/>
        </w:r>
        <w:r w:rsidR="00374787">
          <w:rPr>
            <w:noProof/>
            <w:webHidden/>
          </w:rPr>
          <w:instrText xml:space="preserve"> PAGEREF _Toc82188391 \h </w:instrText>
        </w:r>
        <w:r w:rsidR="00374787">
          <w:rPr>
            <w:noProof/>
            <w:webHidden/>
          </w:rPr>
        </w:r>
        <w:r w:rsidR="00374787">
          <w:rPr>
            <w:noProof/>
            <w:webHidden/>
          </w:rPr>
          <w:fldChar w:fldCharType="separate"/>
        </w:r>
        <w:r w:rsidR="00541D09">
          <w:rPr>
            <w:noProof/>
            <w:webHidden/>
          </w:rPr>
          <w:t>62</w:t>
        </w:r>
        <w:r w:rsidR="00374787">
          <w:rPr>
            <w:noProof/>
            <w:webHidden/>
          </w:rPr>
          <w:fldChar w:fldCharType="end"/>
        </w:r>
      </w:hyperlink>
    </w:p>
    <w:p w14:paraId="58B1FCC3" w14:textId="33C0FF16"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2" w:history="1">
        <w:r w:rsidR="00374787" w:rsidRPr="005A4FA5">
          <w:rPr>
            <w:rStyle w:val="afff3"/>
            <w:noProof/>
          </w:rPr>
          <w:t>附件</w:t>
        </w:r>
        <w:r w:rsidR="00374787" w:rsidRPr="005A4FA5">
          <w:rPr>
            <w:rStyle w:val="afff3"/>
            <w:noProof/>
          </w:rPr>
          <w:t>2-1.</w:t>
        </w:r>
        <w:r w:rsidR="00374787">
          <w:rPr>
            <w:rFonts w:asciiTheme="minorHAnsi" w:eastAsiaTheme="minorEastAsia" w:hAnsiTheme="minorHAnsi" w:cstheme="minorBidi"/>
            <w:bCs w:val="0"/>
            <w:smallCaps w:val="0"/>
            <w:noProof/>
            <w:sz w:val="21"/>
          </w:rPr>
          <w:tab/>
        </w:r>
        <w:r w:rsidR="00374787" w:rsidRPr="005A4FA5">
          <w:rPr>
            <w:rStyle w:val="afff3"/>
            <w:b/>
            <w:noProof/>
          </w:rPr>
          <w:t>开标一览表（报价表）格式</w:t>
        </w:r>
        <w:r w:rsidR="00374787">
          <w:rPr>
            <w:noProof/>
            <w:webHidden/>
          </w:rPr>
          <w:tab/>
        </w:r>
        <w:r w:rsidR="00374787">
          <w:rPr>
            <w:noProof/>
            <w:webHidden/>
          </w:rPr>
          <w:fldChar w:fldCharType="begin"/>
        </w:r>
        <w:r w:rsidR="00374787">
          <w:rPr>
            <w:noProof/>
            <w:webHidden/>
          </w:rPr>
          <w:instrText xml:space="preserve"> PAGEREF _Toc82188392 \h </w:instrText>
        </w:r>
        <w:r w:rsidR="00374787">
          <w:rPr>
            <w:noProof/>
            <w:webHidden/>
          </w:rPr>
        </w:r>
        <w:r w:rsidR="00374787">
          <w:rPr>
            <w:noProof/>
            <w:webHidden/>
          </w:rPr>
          <w:fldChar w:fldCharType="separate"/>
        </w:r>
        <w:r w:rsidR="00541D09">
          <w:rPr>
            <w:noProof/>
            <w:webHidden/>
          </w:rPr>
          <w:t>63</w:t>
        </w:r>
        <w:r w:rsidR="00374787">
          <w:rPr>
            <w:noProof/>
            <w:webHidden/>
          </w:rPr>
          <w:fldChar w:fldCharType="end"/>
        </w:r>
      </w:hyperlink>
    </w:p>
    <w:p w14:paraId="3F3AA92B" w14:textId="3308FF6F"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3" w:history="1">
        <w:r w:rsidR="00374787" w:rsidRPr="005A4FA5">
          <w:rPr>
            <w:rStyle w:val="afff3"/>
            <w:noProof/>
          </w:rPr>
          <w:t>附件</w:t>
        </w:r>
        <w:r w:rsidR="00374787" w:rsidRPr="005A4FA5">
          <w:rPr>
            <w:rStyle w:val="afff3"/>
            <w:noProof/>
          </w:rPr>
          <w:t>2-2.</w:t>
        </w:r>
        <w:r w:rsidR="00374787">
          <w:rPr>
            <w:rFonts w:asciiTheme="minorHAnsi" w:eastAsiaTheme="minorEastAsia" w:hAnsiTheme="minorHAnsi" w:cstheme="minorBidi"/>
            <w:bCs w:val="0"/>
            <w:smallCaps w:val="0"/>
            <w:noProof/>
            <w:sz w:val="21"/>
          </w:rPr>
          <w:tab/>
        </w:r>
        <w:r w:rsidR="00374787" w:rsidRPr="005A4FA5">
          <w:rPr>
            <w:rStyle w:val="afff3"/>
            <w:b/>
            <w:noProof/>
          </w:rPr>
          <w:t>报价明细表格式</w:t>
        </w:r>
        <w:r w:rsidR="00374787">
          <w:rPr>
            <w:noProof/>
            <w:webHidden/>
          </w:rPr>
          <w:tab/>
        </w:r>
        <w:r w:rsidR="00374787">
          <w:rPr>
            <w:noProof/>
            <w:webHidden/>
          </w:rPr>
          <w:fldChar w:fldCharType="begin"/>
        </w:r>
        <w:r w:rsidR="00374787">
          <w:rPr>
            <w:noProof/>
            <w:webHidden/>
          </w:rPr>
          <w:instrText xml:space="preserve"> PAGEREF _Toc82188393 \h </w:instrText>
        </w:r>
        <w:r w:rsidR="00374787">
          <w:rPr>
            <w:noProof/>
            <w:webHidden/>
          </w:rPr>
        </w:r>
        <w:r w:rsidR="00374787">
          <w:rPr>
            <w:noProof/>
            <w:webHidden/>
          </w:rPr>
          <w:fldChar w:fldCharType="separate"/>
        </w:r>
        <w:r w:rsidR="00541D09">
          <w:rPr>
            <w:noProof/>
            <w:webHidden/>
          </w:rPr>
          <w:t>64</w:t>
        </w:r>
        <w:r w:rsidR="00374787">
          <w:rPr>
            <w:noProof/>
            <w:webHidden/>
          </w:rPr>
          <w:fldChar w:fldCharType="end"/>
        </w:r>
      </w:hyperlink>
    </w:p>
    <w:p w14:paraId="4878B8C7" w14:textId="4BF4A665"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394" w:history="1">
        <w:r w:rsidR="00374787" w:rsidRPr="005A4FA5">
          <w:rPr>
            <w:rStyle w:val="afff3"/>
            <w:noProof/>
          </w:rPr>
          <w:t>附件</w:t>
        </w:r>
        <w:r w:rsidR="00374787" w:rsidRPr="005A4FA5">
          <w:rPr>
            <w:rStyle w:val="afff3"/>
            <w:noProof/>
          </w:rPr>
          <w:t>3.</w:t>
        </w:r>
        <w:r w:rsidR="00374787">
          <w:rPr>
            <w:rFonts w:asciiTheme="minorHAnsi" w:eastAsiaTheme="minorEastAsia" w:hAnsiTheme="minorHAnsi" w:cstheme="minorBidi"/>
            <w:bCs w:val="0"/>
            <w:smallCaps w:val="0"/>
            <w:noProof/>
            <w:sz w:val="21"/>
          </w:rPr>
          <w:tab/>
        </w:r>
        <w:r w:rsidR="00374787" w:rsidRPr="005A4FA5">
          <w:rPr>
            <w:rStyle w:val="afff3"/>
            <w:b/>
            <w:noProof/>
          </w:rPr>
          <w:t>商务部分文件格式</w:t>
        </w:r>
        <w:r w:rsidR="00374787">
          <w:rPr>
            <w:noProof/>
            <w:webHidden/>
          </w:rPr>
          <w:tab/>
        </w:r>
        <w:r w:rsidR="00374787">
          <w:rPr>
            <w:noProof/>
            <w:webHidden/>
          </w:rPr>
          <w:fldChar w:fldCharType="begin"/>
        </w:r>
        <w:r w:rsidR="00374787">
          <w:rPr>
            <w:noProof/>
            <w:webHidden/>
          </w:rPr>
          <w:instrText xml:space="preserve"> PAGEREF _Toc82188394 \h </w:instrText>
        </w:r>
        <w:r w:rsidR="00374787">
          <w:rPr>
            <w:noProof/>
            <w:webHidden/>
          </w:rPr>
        </w:r>
        <w:r w:rsidR="00374787">
          <w:rPr>
            <w:noProof/>
            <w:webHidden/>
          </w:rPr>
          <w:fldChar w:fldCharType="separate"/>
        </w:r>
        <w:r w:rsidR="00541D09">
          <w:rPr>
            <w:noProof/>
            <w:webHidden/>
          </w:rPr>
          <w:t>66</w:t>
        </w:r>
        <w:r w:rsidR="00374787">
          <w:rPr>
            <w:noProof/>
            <w:webHidden/>
          </w:rPr>
          <w:fldChar w:fldCharType="end"/>
        </w:r>
      </w:hyperlink>
    </w:p>
    <w:p w14:paraId="5A55822F" w14:textId="3968FD48"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5" w:history="1">
        <w:r w:rsidR="00374787" w:rsidRPr="005A4FA5">
          <w:rPr>
            <w:rStyle w:val="afff3"/>
            <w:noProof/>
          </w:rPr>
          <w:t>附件</w:t>
        </w:r>
        <w:r w:rsidR="00374787" w:rsidRPr="005A4FA5">
          <w:rPr>
            <w:rStyle w:val="afff3"/>
            <w:noProof/>
          </w:rPr>
          <w:t>3-1.</w:t>
        </w:r>
        <w:r w:rsidR="00374787">
          <w:rPr>
            <w:rFonts w:asciiTheme="minorHAnsi" w:eastAsiaTheme="minorEastAsia" w:hAnsiTheme="minorHAnsi" w:cstheme="minorBidi"/>
            <w:bCs w:val="0"/>
            <w:smallCaps w:val="0"/>
            <w:noProof/>
            <w:sz w:val="21"/>
          </w:rPr>
          <w:tab/>
        </w:r>
        <w:r w:rsidR="00374787" w:rsidRPr="005A4FA5">
          <w:rPr>
            <w:rStyle w:val="afff3"/>
            <w:b/>
            <w:noProof/>
          </w:rPr>
          <w:t>投标函格式</w:t>
        </w:r>
        <w:r w:rsidR="00374787">
          <w:rPr>
            <w:noProof/>
            <w:webHidden/>
          </w:rPr>
          <w:tab/>
        </w:r>
        <w:r w:rsidR="00374787">
          <w:rPr>
            <w:noProof/>
            <w:webHidden/>
          </w:rPr>
          <w:fldChar w:fldCharType="begin"/>
        </w:r>
        <w:r w:rsidR="00374787">
          <w:rPr>
            <w:noProof/>
            <w:webHidden/>
          </w:rPr>
          <w:instrText xml:space="preserve"> PAGEREF _Toc82188395 \h </w:instrText>
        </w:r>
        <w:r w:rsidR="00374787">
          <w:rPr>
            <w:noProof/>
            <w:webHidden/>
          </w:rPr>
        </w:r>
        <w:r w:rsidR="00374787">
          <w:rPr>
            <w:noProof/>
            <w:webHidden/>
          </w:rPr>
          <w:fldChar w:fldCharType="separate"/>
        </w:r>
        <w:r w:rsidR="00541D09">
          <w:rPr>
            <w:noProof/>
            <w:webHidden/>
          </w:rPr>
          <w:t>67</w:t>
        </w:r>
        <w:r w:rsidR="00374787">
          <w:rPr>
            <w:noProof/>
            <w:webHidden/>
          </w:rPr>
          <w:fldChar w:fldCharType="end"/>
        </w:r>
      </w:hyperlink>
    </w:p>
    <w:p w14:paraId="1D702163" w14:textId="4F7A9591"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6" w:history="1">
        <w:r w:rsidR="00374787" w:rsidRPr="005A4FA5">
          <w:rPr>
            <w:rStyle w:val="afff3"/>
            <w:noProof/>
          </w:rPr>
          <w:t>附件</w:t>
        </w:r>
        <w:r w:rsidR="00374787" w:rsidRPr="005A4FA5">
          <w:rPr>
            <w:rStyle w:val="afff3"/>
            <w:noProof/>
          </w:rPr>
          <w:t>3-2.</w:t>
        </w:r>
        <w:r w:rsidR="00374787">
          <w:rPr>
            <w:rFonts w:asciiTheme="minorHAnsi" w:eastAsiaTheme="minorEastAsia" w:hAnsiTheme="minorHAnsi" w:cstheme="minorBidi"/>
            <w:bCs w:val="0"/>
            <w:smallCaps w:val="0"/>
            <w:noProof/>
            <w:sz w:val="21"/>
          </w:rPr>
          <w:tab/>
        </w:r>
        <w:r w:rsidR="00374787" w:rsidRPr="005A4FA5">
          <w:rPr>
            <w:rStyle w:val="afff3"/>
            <w:b/>
            <w:noProof/>
          </w:rPr>
          <w:t>法定代表人身份证明格式</w:t>
        </w:r>
        <w:r w:rsidR="00374787">
          <w:rPr>
            <w:noProof/>
            <w:webHidden/>
          </w:rPr>
          <w:tab/>
        </w:r>
        <w:r w:rsidR="00374787">
          <w:rPr>
            <w:noProof/>
            <w:webHidden/>
          </w:rPr>
          <w:fldChar w:fldCharType="begin"/>
        </w:r>
        <w:r w:rsidR="00374787">
          <w:rPr>
            <w:noProof/>
            <w:webHidden/>
          </w:rPr>
          <w:instrText xml:space="preserve"> PAGEREF _Toc82188396 \h </w:instrText>
        </w:r>
        <w:r w:rsidR="00374787">
          <w:rPr>
            <w:noProof/>
            <w:webHidden/>
          </w:rPr>
        </w:r>
        <w:r w:rsidR="00374787">
          <w:rPr>
            <w:noProof/>
            <w:webHidden/>
          </w:rPr>
          <w:fldChar w:fldCharType="separate"/>
        </w:r>
        <w:r w:rsidR="00541D09">
          <w:rPr>
            <w:noProof/>
            <w:webHidden/>
          </w:rPr>
          <w:t>69</w:t>
        </w:r>
        <w:r w:rsidR="00374787">
          <w:rPr>
            <w:noProof/>
            <w:webHidden/>
          </w:rPr>
          <w:fldChar w:fldCharType="end"/>
        </w:r>
      </w:hyperlink>
    </w:p>
    <w:p w14:paraId="71BDA469" w14:textId="296CEBB3"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7" w:history="1">
        <w:r w:rsidR="00374787" w:rsidRPr="005A4FA5">
          <w:rPr>
            <w:rStyle w:val="afff3"/>
            <w:noProof/>
          </w:rPr>
          <w:t>附件</w:t>
        </w:r>
        <w:r w:rsidR="00374787" w:rsidRPr="005A4FA5">
          <w:rPr>
            <w:rStyle w:val="afff3"/>
            <w:noProof/>
          </w:rPr>
          <w:t>3-3.</w:t>
        </w:r>
        <w:r w:rsidR="00374787">
          <w:rPr>
            <w:rFonts w:asciiTheme="minorHAnsi" w:eastAsiaTheme="minorEastAsia" w:hAnsiTheme="minorHAnsi" w:cstheme="minorBidi"/>
            <w:bCs w:val="0"/>
            <w:smallCaps w:val="0"/>
            <w:noProof/>
            <w:sz w:val="21"/>
          </w:rPr>
          <w:tab/>
        </w:r>
        <w:r w:rsidR="00374787" w:rsidRPr="005A4FA5">
          <w:rPr>
            <w:rStyle w:val="afff3"/>
            <w:b/>
            <w:noProof/>
          </w:rPr>
          <w:t>法定代表人授权书格式</w:t>
        </w:r>
        <w:r w:rsidR="00374787">
          <w:rPr>
            <w:noProof/>
            <w:webHidden/>
          </w:rPr>
          <w:tab/>
        </w:r>
        <w:r w:rsidR="00374787">
          <w:rPr>
            <w:noProof/>
            <w:webHidden/>
          </w:rPr>
          <w:fldChar w:fldCharType="begin"/>
        </w:r>
        <w:r w:rsidR="00374787">
          <w:rPr>
            <w:noProof/>
            <w:webHidden/>
          </w:rPr>
          <w:instrText xml:space="preserve"> PAGEREF _Toc82188397 \h </w:instrText>
        </w:r>
        <w:r w:rsidR="00374787">
          <w:rPr>
            <w:noProof/>
            <w:webHidden/>
          </w:rPr>
        </w:r>
        <w:r w:rsidR="00374787">
          <w:rPr>
            <w:noProof/>
            <w:webHidden/>
          </w:rPr>
          <w:fldChar w:fldCharType="separate"/>
        </w:r>
        <w:r w:rsidR="00541D09">
          <w:rPr>
            <w:noProof/>
            <w:webHidden/>
          </w:rPr>
          <w:t>70</w:t>
        </w:r>
        <w:r w:rsidR="00374787">
          <w:rPr>
            <w:noProof/>
            <w:webHidden/>
          </w:rPr>
          <w:fldChar w:fldCharType="end"/>
        </w:r>
      </w:hyperlink>
    </w:p>
    <w:p w14:paraId="13593AFF" w14:textId="1C5A8C6A"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8" w:history="1">
        <w:r w:rsidR="00374787" w:rsidRPr="005A4FA5">
          <w:rPr>
            <w:rStyle w:val="afff3"/>
            <w:noProof/>
          </w:rPr>
          <w:t>附件</w:t>
        </w:r>
        <w:r w:rsidR="00374787" w:rsidRPr="005A4FA5">
          <w:rPr>
            <w:rStyle w:val="afff3"/>
            <w:noProof/>
          </w:rPr>
          <w:t>3-4.</w:t>
        </w:r>
        <w:r w:rsidR="00374787">
          <w:rPr>
            <w:rFonts w:asciiTheme="minorHAnsi" w:eastAsiaTheme="minorEastAsia" w:hAnsiTheme="minorHAnsi" w:cstheme="minorBidi"/>
            <w:bCs w:val="0"/>
            <w:smallCaps w:val="0"/>
            <w:noProof/>
            <w:sz w:val="21"/>
          </w:rPr>
          <w:tab/>
        </w:r>
        <w:r w:rsidR="00374787" w:rsidRPr="005A4FA5">
          <w:rPr>
            <w:rStyle w:val="afff3"/>
            <w:b/>
            <w:noProof/>
          </w:rPr>
          <w:t>投标人基本情况表</w:t>
        </w:r>
        <w:r w:rsidR="00374787">
          <w:rPr>
            <w:noProof/>
            <w:webHidden/>
          </w:rPr>
          <w:tab/>
        </w:r>
        <w:r w:rsidR="00374787">
          <w:rPr>
            <w:noProof/>
            <w:webHidden/>
          </w:rPr>
          <w:fldChar w:fldCharType="begin"/>
        </w:r>
        <w:r w:rsidR="00374787">
          <w:rPr>
            <w:noProof/>
            <w:webHidden/>
          </w:rPr>
          <w:instrText xml:space="preserve"> PAGEREF _Toc82188398 \h </w:instrText>
        </w:r>
        <w:r w:rsidR="00374787">
          <w:rPr>
            <w:noProof/>
            <w:webHidden/>
          </w:rPr>
        </w:r>
        <w:r w:rsidR="00374787">
          <w:rPr>
            <w:noProof/>
            <w:webHidden/>
          </w:rPr>
          <w:fldChar w:fldCharType="separate"/>
        </w:r>
        <w:r w:rsidR="00541D09">
          <w:rPr>
            <w:noProof/>
            <w:webHidden/>
          </w:rPr>
          <w:t>71</w:t>
        </w:r>
        <w:r w:rsidR="00374787">
          <w:rPr>
            <w:noProof/>
            <w:webHidden/>
          </w:rPr>
          <w:fldChar w:fldCharType="end"/>
        </w:r>
      </w:hyperlink>
    </w:p>
    <w:p w14:paraId="6138FD03" w14:textId="4776708F"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399" w:history="1">
        <w:r w:rsidR="00374787" w:rsidRPr="005A4FA5">
          <w:rPr>
            <w:rStyle w:val="afff3"/>
            <w:noProof/>
          </w:rPr>
          <w:t>附件</w:t>
        </w:r>
        <w:r w:rsidR="00374787" w:rsidRPr="005A4FA5">
          <w:rPr>
            <w:rStyle w:val="afff3"/>
            <w:noProof/>
          </w:rPr>
          <w:t>3-5.</w:t>
        </w:r>
        <w:r w:rsidR="00374787">
          <w:rPr>
            <w:rFonts w:asciiTheme="minorHAnsi" w:eastAsiaTheme="minorEastAsia" w:hAnsiTheme="minorHAnsi" w:cstheme="minorBidi"/>
            <w:bCs w:val="0"/>
            <w:smallCaps w:val="0"/>
            <w:noProof/>
            <w:sz w:val="21"/>
          </w:rPr>
          <w:tab/>
        </w:r>
        <w:r w:rsidR="00374787" w:rsidRPr="005A4FA5">
          <w:rPr>
            <w:rStyle w:val="afff3"/>
            <w:b/>
            <w:noProof/>
          </w:rPr>
          <w:t>投标承诺书格式</w:t>
        </w:r>
        <w:r w:rsidR="00374787">
          <w:rPr>
            <w:noProof/>
            <w:webHidden/>
          </w:rPr>
          <w:tab/>
        </w:r>
        <w:r w:rsidR="00374787">
          <w:rPr>
            <w:noProof/>
            <w:webHidden/>
          </w:rPr>
          <w:fldChar w:fldCharType="begin"/>
        </w:r>
        <w:r w:rsidR="00374787">
          <w:rPr>
            <w:noProof/>
            <w:webHidden/>
          </w:rPr>
          <w:instrText xml:space="preserve"> PAGEREF _Toc82188399 \h </w:instrText>
        </w:r>
        <w:r w:rsidR="00374787">
          <w:rPr>
            <w:noProof/>
            <w:webHidden/>
          </w:rPr>
        </w:r>
        <w:r w:rsidR="00374787">
          <w:rPr>
            <w:noProof/>
            <w:webHidden/>
          </w:rPr>
          <w:fldChar w:fldCharType="separate"/>
        </w:r>
        <w:r w:rsidR="00541D09">
          <w:rPr>
            <w:noProof/>
            <w:webHidden/>
          </w:rPr>
          <w:t>73</w:t>
        </w:r>
        <w:r w:rsidR="00374787">
          <w:rPr>
            <w:noProof/>
            <w:webHidden/>
          </w:rPr>
          <w:fldChar w:fldCharType="end"/>
        </w:r>
      </w:hyperlink>
    </w:p>
    <w:p w14:paraId="624F34A7" w14:textId="2855A363"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0" w:history="1">
        <w:r w:rsidR="00374787" w:rsidRPr="005A4FA5">
          <w:rPr>
            <w:rStyle w:val="afff3"/>
            <w:noProof/>
          </w:rPr>
          <w:t>附件</w:t>
        </w:r>
        <w:r w:rsidR="00374787" w:rsidRPr="005A4FA5">
          <w:rPr>
            <w:rStyle w:val="afff3"/>
            <w:noProof/>
          </w:rPr>
          <w:t>3-6.</w:t>
        </w:r>
        <w:r w:rsidR="00374787">
          <w:rPr>
            <w:rFonts w:asciiTheme="minorHAnsi" w:eastAsiaTheme="minorEastAsia" w:hAnsiTheme="minorHAnsi" w:cstheme="minorBidi"/>
            <w:bCs w:val="0"/>
            <w:smallCaps w:val="0"/>
            <w:noProof/>
            <w:sz w:val="21"/>
          </w:rPr>
          <w:tab/>
        </w:r>
        <w:r w:rsidR="00374787" w:rsidRPr="005A4FA5">
          <w:rPr>
            <w:rStyle w:val="afff3"/>
            <w:b/>
            <w:noProof/>
          </w:rPr>
          <w:t>招标代理服务费承诺书格式</w:t>
        </w:r>
        <w:r w:rsidR="00374787">
          <w:rPr>
            <w:noProof/>
            <w:webHidden/>
          </w:rPr>
          <w:tab/>
        </w:r>
        <w:r w:rsidR="00374787">
          <w:rPr>
            <w:noProof/>
            <w:webHidden/>
          </w:rPr>
          <w:fldChar w:fldCharType="begin"/>
        </w:r>
        <w:r w:rsidR="00374787">
          <w:rPr>
            <w:noProof/>
            <w:webHidden/>
          </w:rPr>
          <w:instrText xml:space="preserve"> PAGEREF _Toc82188400 \h </w:instrText>
        </w:r>
        <w:r w:rsidR="00374787">
          <w:rPr>
            <w:noProof/>
            <w:webHidden/>
          </w:rPr>
        </w:r>
        <w:r w:rsidR="00374787">
          <w:rPr>
            <w:noProof/>
            <w:webHidden/>
          </w:rPr>
          <w:fldChar w:fldCharType="separate"/>
        </w:r>
        <w:r w:rsidR="00541D09">
          <w:rPr>
            <w:noProof/>
            <w:webHidden/>
          </w:rPr>
          <w:t>74</w:t>
        </w:r>
        <w:r w:rsidR="00374787">
          <w:rPr>
            <w:noProof/>
            <w:webHidden/>
          </w:rPr>
          <w:fldChar w:fldCharType="end"/>
        </w:r>
      </w:hyperlink>
    </w:p>
    <w:p w14:paraId="13A3DF56" w14:textId="0E3BE761"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1" w:history="1">
        <w:r w:rsidR="00374787" w:rsidRPr="005A4FA5">
          <w:rPr>
            <w:rStyle w:val="afff3"/>
            <w:noProof/>
          </w:rPr>
          <w:t>附件</w:t>
        </w:r>
        <w:r w:rsidR="00374787" w:rsidRPr="005A4FA5">
          <w:rPr>
            <w:rStyle w:val="afff3"/>
            <w:noProof/>
          </w:rPr>
          <w:t>3-7.</w:t>
        </w:r>
        <w:r w:rsidR="00374787">
          <w:rPr>
            <w:rFonts w:asciiTheme="minorHAnsi" w:eastAsiaTheme="minorEastAsia" w:hAnsiTheme="minorHAnsi" w:cstheme="minorBidi"/>
            <w:bCs w:val="0"/>
            <w:smallCaps w:val="0"/>
            <w:noProof/>
            <w:sz w:val="21"/>
          </w:rPr>
          <w:tab/>
        </w:r>
        <w:r w:rsidR="00374787" w:rsidRPr="005A4FA5">
          <w:rPr>
            <w:rStyle w:val="afff3"/>
            <w:b/>
            <w:noProof/>
          </w:rPr>
          <w:t>投标人同类业绩表格式</w:t>
        </w:r>
        <w:r w:rsidR="00374787">
          <w:rPr>
            <w:noProof/>
            <w:webHidden/>
          </w:rPr>
          <w:tab/>
        </w:r>
        <w:r w:rsidR="00374787">
          <w:rPr>
            <w:noProof/>
            <w:webHidden/>
          </w:rPr>
          <w:fldChar w:fldCharType="begin"/>
        </w:r>
        <w:r w:rsidR="00374787">
          <w:rPr>
            <w:noProof/>
            <w:webHidden/>
          </w:rPr>
          <w:instrText xml:space="preserve"> PAGEREF _Toc82188401 \h </w:instrText>
        </w:r>
        <w:r w:rsidR="00374787">
          <w:rPr>
            <w:noProof/>
            <w:webHidden/>
          </w:rPr>
        </w:r>
        <w:r w:rsidR="00374787">
          <w:rPr>
            <w:noProof/>
            <w:webHidden/>
          </w:rPr>
          <w:fldChar w:fldCharType="separate"/>
        </w:r>
        <w:r w:rsidR="00541D09">
          <w:rPr>
            <w:noProof/>
            <w:webHidden/>
          </w:rPr>
          <w:t>75</w:t>
        </w:r>
        <w:r w:rsidR="00374787">
          <w:rPr>
            <w:noProof/>
            <w:webHidden/>
          </w:rPr>
          <w:fldChar w:fldCharType="end"/>
        </w:r>
      </w:hyperlink>
    </w:p>
    <w:p w14:paraId="10BB929A" w14:textId="3E2C6D4B"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2" w:history="1">
        <w:r w:rsidR="00374787" w:rsidRPr="005A4FA5">
          <w:rPr>
            <w:rStyle w:val="afff3"/>
            <w:noProof/>
          </w:rPr>
          <w:t>附件</w:t>
        </w:r>
        <w:r w:rsidR="00374787" w:rsidRPr="005A4FA5">
          <w:rPr>
            <w:rStyle w:val="afff3"/>
            <w:noProof/>
          </w:rPr>
          <w:t>3-8.</w:t>
        </w:r>
        <w:r w:rsidR="00374787">
          <w:rPr>
            <w:rFonts w:asciiTheme="minorHAnsi" w:eastAsiaTheme="minorEastAsia" w:hAnsiTheme="minorHAnsi" w:cstheme="minorBidi"/>
            <w:bCs w:val="0"/>
            <w:smallCaps w:val="0"/>
            <w:noProof/>
            <w:sz w:val="21"/>
          </w:rPr>
          <w:tab/>
        </w:r>
        <w:r w:rsidR="00374787" w:rsidRPr="005A4FA5">
          <w:rPr>
            <w:rStyle w:val="afff3"/>
            <w:b/>
            <w:noProof/>
          </w:rPr>
          <w:t>政策适用性说明格式</w:t>
        </w:r>
        <w:r w:rsidR="00374787">
          <w:rPr>
            <w:noProof/>
            <w:webHidden/>
          </w:rPr>
          <w:tab/>
        </w:r>
        <w:r w:rsidR="00374787">
          <w:rPr>
            <w:noProof/>
            <w:webHidden/>
          </w:rPr>
          <w:fldChar w:fldCharType="begin"/>
        </w:r>
        <w:r w:rsidR="00374787">
          <w:rPr>
            <w:noProof/>
            <w:webHidden/>
          </w:rPr>
          <w:instrText xml:space="preserve"> PAGEREF _Toc82188402 \h </w:instrText>
        </w:r>
        <w:r w:rsidR="00374787">
          <w:rPr>
            <w:noProof/>
            <w:webHidden/>
          </w:rPr>
        </w:r>
        <w:r w:rsidR="00374787">
          <w:rPr>
            <w:noProof/>
            <w:webHidden/>
          </w:rPr>
          <w:fldChar w:fldCharType="separate"/>
        </w:r>
        <w:r w:rsidR="00541D09">
          <w:rPr>
            <w:noProof/>
            <w:webHidden/>
          </w:rPr>
          <w:t>76</w:t>
        </w:r>
        <w:r w:rsidR="00374787">
          <w:rPr>
            <w:noProof/>
            <w:webHidden/>
          </w:rPr>
          <w:fldChar w:fldCharType="end"/>
        </w:r>
      </w:hyperlink>
    </w:p>
    <w:p w14:paraId="06F3E5CE" w14:textId="7347F3AF"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3" w:history="1">
        <w:r w:rsidR="00374787" w:rsidRPr="005A4FA5">
          <w:rPr>
            <w:rStyle w:val="afff3"/>
            <w:noProof/>
          </w:rPr>
          <w:t>附件</w:t>
        </w:r>
        <w:r w:rsidR="00374787" w:rsidRPr="005A4FA5">
          <w:rPr>
            <w:rStyle w:val="afff3"/>
            <w:noProof/>
          </w:rPr>
          <w:t>3-9.</w:t>
        </w:r>
        <w:r w:rsidR="00374787">
          <w:rPr>
            <w:rFonts w:asciiTheme="minorHAnsi" w:eastAsiaTheme="minorEastAsia" w:hAnsiTheme="minorHAnsi" w:cstheme="minorBidi"/>
            <w:bCs w:val="0"/>
            <w:smallCaps w:val="0"/>
            <w:noProof/>
            <w:sz w:val="21"/>
          </w:rPr>
          <w:tab/>
        </w:r>
        <w:r w:rsidR="00374787" w:rsidRPr="005A4FA5">
          <w:rPr>
            <w:rStyle w:val="afff3"/>
            <w:b/>
            <w:noProof/>
          </w:rPr>
          <w:t>中小企业声明函格式</w:t>
        </w:r>
        <w:r w:rsidR="00374787">
          <w:rPr>
            <w:noProof/>
            <w:webHidden/>
          </w:rPr>
          <w:tab/>
        </w:r>
        <w:r w:rsidR="00374787">
          <w:rPr>
            <w:noProof/>
            <w:webHidden/>
          </w:rPr>
          <w:fldChar w:fldCharType="begin"/>
        </w:r>
        <w:r w:rsidR="00374787">
          <w:rPr>
            <w:noProof/>
            <w:webHidden/>
          </w:rPr>
          <w:instrText xml:space="preserve"> PAGEREF _Toc82188403 \h </w:instrText>
        </w:r>
        <w:r w:rsidR="00374787">
          <w:rPr>
            <w:noProof/>
            <w:webHidden/>
          </w:rPr>
        </w:r>
        <w:r w:rsidR="00374787">
          <w:rPr>
            <w:noProof/>
            <w:webHidden/>
          </w:rPr>
          <w:fldChar w:fldCharType="separate"/>
        </w:r>
        <w:r w:rsidR="00541D09">
          <w:rPr>
            <w:noProof/>
            <w:webHidden/>
          </w:rPr>
          <w:t>77</w:t>
        </w:r>
        <w:r w:rsidR="00374787">
          <w:rPr>
            <w:noProof/>
            <w:webHidden/>
          </w:rPr>
          <w:fldChar w:fldCharType="end"/>
        </w:r>
      </w:hyperlink>
    </w:p>
    <w:p w14:paraId="55C3CABB" w14:textId="374CC07E" w:rsidR="00374787" w:rsidRDefault="0050412E">
      <w:pPr>
        <w:pStyle w:val="TOC2"/>
        <w:tabs>
          <w:tab w:val="left" w:pos="1163"/>
          <w:tab w:val="right" w:leader="dot" w:pos="9174"/>
        </w:tabs>
        <w:rPr>
          <w:rFonts w:asciiTheme="minorHAnsi" w:eastAsiaTheme="minorEastAsia" w:hAnsiTheme="minorHAnsi" w:cstheme="minorBidi"/>
          <w:bCs w:val="0"/>
          <w:smallCaps w:val="0"/>
          <w:noProof/>
          <w:sz w:val="21"/>
        </w:rPr>
      </w:pPr>
      <w:hyperlink w:anchor="_Toc82188404" w:history="1">
        <w:r w:rsidR="00374787" w:rsidRPr="005A4FA5">
          <w:rPr>
            <w:rStyle w:val="afff3"/>
            <w:noProof/>
          </w:rPr>
          <w:t>附件</w:t>
        </w:r>
        <w:r w:rsidR="00374787" w:rsidRPr="005A4FA5">
          <w:rPr>
            <w:rStyle w:val="afff3"/>
            <w:noProof/>
          </w:rPr>
          <w:t>3-10.</w:t>
        </w:r>
        <w:r w:rsidR="00374787">
          <w:rPr>
            <w:rFonts w:asciiTheme="minorHAnsi" w:eastAsiaTheme="minorEastAsia" w:hAnsiTheme="minorHAnsi" w:cstheme="minorBidi"/>
            <w:bCs w:val="0"/>
            <w:smallCaps w:val="0"/>
            <w:noProof/>
            <w:sz w:val="21"/>
          </w:rPr>
          <w:tab/>
        </w:r>
        <w:r w:rsidR="00374787" w:rsidRPr="005A4FA5">
          <w:rPr>
            <w:rStyle w:val="afff3"/>
            <w:b/>
            <w:noProof/>
          </w:rPr>
          <w:t>残疾人福利性单位声明函格式</w:t>
        </w:r>
        <w:r w:rsidR="00374787">
          <w:rPr>
            <w:noProof/>
            <w:webHidden/>
          </w:rPr>
          <w:tab/>
        </w:r>
        <w:r w:rsidR="00374787">
          <w:rPr>
            <w:noProof/>
            <w:webHidden/>
          </w:rPr>
          <w:fldChar w:fldCharType="begin"/>
        </w:r>
        <w:r w:rsidR="00374787">
          <w:rPr>
            <w:noProof/>
            <w:webHidden/>
          </w:rPr>
          <w:instrText xml:space="preserve"> PAGEREF _Toc82188404 \h </w:instrText>
        </w:r>
        <w:r w:rsidR="00374787">
          <w:rPr>
            <w:noProof/>
            <w:webHidden/>
          </w:rPr>
        </w:r>
        <w:r w:rsidR="00374787">
          <w:rPr>
            <w:noProof/>
            <w:webHidden/>
          </w:rPr>
          <w:fldChar w:fldCharType="separate"/>
        </w:r>
        <w:r w:rsidR="00541D09">
          <w:rPr>
            <w:noProof/>
            <w:webHidden/>
          </w:rPr>
          <w:t>78</w:t>
        </w:r>
        <w:r w:rsidR="00374787">
          <w:rPr>
            <w:noProof/>
            <w:webHidden/>
          </w:rPr>
          <w:fldChar w:fldCharType="end"/>
        </w:r>
      </w:hyperlink>
    </w:p>
    <w:p w14:paraId="534538EE" w14:textId="7F4DB4C4" w:rsidR="00374787" w:rsidRDefault="0050412E">
      <w:pPr>
        <w:pStyle w:val="TOC2"/>
        <w:tabs>
          <w:tab w:val="left" w:pos="1155"/>
          <w:tab w:val="right" w:leader="dot" w:pos="9174"/>
        </w:tabs>
        <w:rPr>
          <w:rFonts w:asciiTheme="minorHAnsi" w:eastAsiaTheme="minorEastAsia" w:hAnsiTheme="minorHAnsi" w:cstheme="minorBidi"/>
          <w:bCs w:val="0"/>
          <w:smallCaps w:val="0"/>
          <w:noProof/>
          <w:sz w:val="21"/>
        </w:rPr>
      </w:pPr>
      <w:hyperlink w:anchor="_Toc82188405" w:history="1">
        <w:r w:rsidR="00374787" w:rsidRPr="005A4FA5">
          <w:rPr>
            <w:rStyle w:val="afff3"/>
            <w:noProof/>
          </w:rPr>
          <w:t>附件</w:t>
        </w:r>
        <w:r w:rsidR="00374787" w:rsidRPr="005A4FA5">
          <w:rPr>
            <w:rStyle w:val="afff3"/>
            <w:noProof/>
          </w:rPr>
          <w:t>3-11.</w:t>
        </w:r>
        <w:r w:rsidR="00374787">
          <w:rPr>
            <w:rFonts w:asciiTheme="minorHAnsi" w:eastAsiaTheme="minorEastAsia" w:hAnsiTheme="minorHAnsi" w:cstheme="minorBidi"/>
            <w:bCs w:val="0"/>
            <w:smallCaps w:val="0"/>
            <w:noProof/>
            <w:sz w:val="21"/>
          </w:rPr>
          <w:tab/>
        </w:r>
        <w:r w:rsidR="00374787" w:rsidRPr="005A4FA5">
          <w:rPr>
            <w:rStyle w:val="afff3"/>
            <w:b/>
            <w:noProof/>
          </w:rPr>
          <w:t>商务条款偏离表格式</w:t>
        </w:r>
        <w:r w:rsidR="00374787">
          <w:rPr>
            <w:noProof/>
            <w:webHidden/>
          </w:rPr>
          <w:tab/>
        </w:r>
        <w:r w:rsidR="00374787">
          <w:rPr>
            <w:noProof/>
            <w:webHidden/>
          </w:rPr>
          <w:fldChar w:fldCharType="begin"/>
        </w:r>
        <w:r w:rsidR="00374787">
          <w:rPr>
            <w:noProof/>
            <w:webHidden/>
          </w:rPr>
          <w:instrText xml:space="preserve"> PAGEREF _Toc82188405 \h </w:instrText>
        </w:r>
        <w:r w:rsidR="00374787">
          <w:rPr>
            <w:noProof/>
            <w:webHidden/>
          </w:rPr>
        </w:r>
        <w:r w:rsidR="00374787">
          <w:rPr>
            <w:noProof/>
            <w:webHidden/>
          </w:rPr>
          <w:fldChar w:fldCharType="separate"/>
        </w:r>
        <w:r w:rsidR="00541D09">
          <w:rPr>
            <w:noProof/>
            <w:webHidden/>
          </w:rPr>
          <w:t>79</w:t>
        </w:r>
        <w:r w:rsidR="00374787">
          <w:rPr>
            <w:noProof/>
            <w:webHidden/>
          </w:rPr>
          <w:fldChar w:fldCharType="end"/>
        </w:r>
      </w:hyperlink>
    </w:p>
    <w:p w14:paraId="21A5E9DD" w14:textId="6092A92F"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406" w:history="1">
        <w:r w:rsidR="00374787" w:rsidRPr="005A4FA5">
          <w:rPr>
            <w:rStyle w:val="afff3"/>
            <w:noProof/>
          </w:rPr>
          <w:t>附件</w:t>
        </w:r>
        <w:r w:rsidR="00374787" w:rsidRPr="005A4FA5">
          <w:rPr>
            <w:rStyle w:val="afff3"/>
            <w:noProof/>
          </w:rPr>
          <w:t>4.</w:t>
        </w:r>
        <w:r w:rsidR="00374787">
          <w:rPr>
            <w:rFonts w:asciiTheme="minorHAnsi" w:eastAsiaTheme="minorEastAsia" w:hAnsiTheme="minorHAnsi" w:cstheme="minorBidi"/>
            <w:bCs w:val="0"/>
            <w:smallCaps w:val="0"/>
            <w:noProof/>
            <w:sz w:val="21"/>
          </w:rPr>
          <w:tab/>
        </w:r>
        <w:r w:rsidR="00374787" w:rsidRPr="005A4FA5">
          <w:rPr>
            <w:rStyle w:val="afff3"/>
            <w:b/>
            <w:noProof/>
          </w:rPr>
          <w:t>技术响应文件格式</w:t>
        </w:r>
        <w:r w:rsidR="00374787">
          <w:rPr>
            <w:noProof/>
            <w:webHidden/>
          </w:rPr>
          <w:tab/>
        </w:r>
        <w:r w:rsidR="00374787">
          <w:rPr>
            <w:noProof/>
            <w:webHidden/>
          </w:rPr>
          <w:fldChar w:fldCharType="begin"/>
        </w:r>
        <w:r w:rsidR="00374787">
          <w:rPr>
            <w:noProof/>
            <w:webHidden/>
          </w:rPr>
          <w:instrText xml:space="preserve"> PAGEREF _Toc82188406 \h </w:instrText>
        </w:r>
        <w:r w:rsidR="00374787">
          <w:rPr>
            <w:noProof/>
            <w:webHidden/>
          </w:rPr>
        </w:r>
        <w:r w:rsidR="00374787">
          <w:rPr>
            <w:noProof/>
            <w:webHidden/>
          </w:rPr>
          <w:fldChar w:fldCharType="separate"/>
        </w:r>
        <w:r w:rsidR="00541D09">
          <w:rPr>
            <w:noProof/>
            <w:webHidden/>
          </w:rPr>
          <w:t>80</w:t>
        </w:r>
        <w:r w:rsidR="00374787">
          <w:rPr>
            <w:noProof/>
            <w:webHidden/>
          </w:rPr>
          <w:fldChar w:fldCharType="end"/>
        </w:r>
      </w:hyperlink>
    </w:p>
    <w:p w14:paraId="7509903C" w14:textId="1B604BCE"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7" w:history="1">
        <w:r w:rsidR="00374787" w:rsidRPr="005A4FA5">
          <w:rPr>
            <w:rStyle w:val="afff3"/>
            <w:noProof/>
          </w:rPr>
          <w:t>附件</w:t>
        </w:r>
        <w:r w:rsidR="00374787" w:rsidRPr="005A4FA5">
          <w:rPr>
            <w:rStyle w:val="afff3"/>
            <w:noProof/>
          </w:rPr>
          <w:t>4-1.</w:t>
        </w:r>
        <w:r w:rsidR="00374787">
          <w:rPr>
            <w:rFonts w:asciiTheme="minorHAnsi" w:eastAsiaTheme="minorEastAsia" w:hAnsiTheme="minorHAnsi" w:cstheme="minorBidi"/>
            <w:bCs w:val="0"/>
            <w:smallCaps w:val="0"/>
            <w:noProof/>
            <w:sz w:val="21"/>
          </w:rPr>
          <w:tab/>
        </w:r>
        <w:r w:rsidR="00374787" w:rsidRPr="005A4FA5">
          <w:rPr>
            <w:rStyle w:val="afff3"/>
            <w:b/>
            <w:noProof/>
          </w:rPr>
          <w:t>投标人声明函格式</w:t>
        </w:r>
        <w:r w:rsidR="00374787">
          <w:rPr>
            <w:noProof/>
            <w:webHidden/>
          </w:rPr>
          <w:tab/>
        </w:r>
        <w:r w:rsidR="00374787">
          <w:rPr>
            <w:noProof/>
            <w:webHidden/>
          </w:rPr>
          <w:fldChar w:fldCharType="begin"/>
        </w:r>
        <w:r w:rsidR="00374787">
          <w:rPr>
            <w:noProof/>
            <w:webHidden/>
          </w:rPr>
          <w:instrText xml:space="preserve"> PAGEREF _Toc82188407 \h </w:instrText>
        </w:r>
        <w:r w:rsidR="00374787">
          <w:rPr>
            <w:noProof/>
            <w:webHidden/>
          </w:rPr>
        </w:r>
        <w:r w:rsidR="00374787">
          <w:rPr>
            <w:noProof/>
            <w:webHidden/>
          </w:rPr>
          <w:fldChar w:fldCharType="separate"/>
        </w:r>
        <w:r w:rsidR="00541D09">
          <w:rPr>
            <w:noProof/>
            <w:webHidden/>
          </w:rPr>
          <w:t>81</w:t>
        </w:r>
        <w:r w:rsidR="00374787">
          <w:rPr>
            <w:noProof/>
            <w:webHidden/>
          </w:rPr>
          <w:fldChar w:fldCharType="end"/>
        </w:r>
      </w:hyperlink>
    </w:p>
    <w:p w14:paraId="0AEF3C8B" w14:textId="7E086AEB"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8" w:history="1">
        <w:r w:rsidR="00374787" w:rsidRPr="005A4FA5">
          <w:rPr>
            <w:rStyle w:val="afff3"/>
            <w:noProof/>
          </w:rPr>
          <w:t>附件</w:t>
        </w:r>
        <w:r w:rsidR="00374787" w:rsidRPr="005A4FA5">
          <w:rPr>
            <w:rStyle w:val="afff3"/>
            <w:noProof/>
          </w:rPr>
          <w:t>4-2.</w:t>
        </w:r>
        <w:r w:rsidR="00374787">
          <w:rPr>
            <w:rFonts w:asciiTheme="minorHAnsi" w:eastAsiaTheme="minorEastAsia" w:hAnsiTheme="minorHAnsi" w:cstheme="minorBidi"/>
            <w:bCs w:val="0"/>
            <w:smallCaps w:val="0"/>
            <w:noProof/>
            <w:sz w:val="21"/>
          </w:rPr>
          <w:tab/>
        </w:r>
        <w:r w:rsidR="00374787" w:rsidRPr="005A4FA5">
          <w:rPr>
            <w:rStyle w:val="afff3"/>
            <w:b/>
            <w:noProof/>
          </w:rPr>
          <w:t>项目实施方案格式</w:t>
        </w:r>
        <w:r w:rsidR="00374787">
          <w:rPr>
            <w:noProof/>
            <w:webHidden/>
          </w:rPr>
          <w:tab/>
        </w:r>
        <w:r w:rsidR="00374787">
          <w:rPr>
            <w:noProof/>
            <w:webHidden/>
          </w:rPr>
          <w:fldChar w:fldCharType="begin"/>
        </w:r>
        <w:r w:rsidR="00374787">
          <w:rPr>
            <w:noProof/>
            <w:webHidden/>
          </w:rPr>
          <w:instrText xml:space="preserve"> PAGEREF _Toc82188408 \h </w:instrText>
        </w:r>
        <w:r w:rsidR="00374787">
          <w:rPr>
            <w:noProof/>
            <w:webHidden/>
          </w:rPr>
        </w:r>
        <w:r w:rsidR="00374787">
          <w:rPr>
            <w:noProof/>
            <w:webHidden/>
          </w:rPr>
          <w:fldChar w:fldCharType="separate"/>
        </w:r>
        <w:r w:rsidR="00541D09">
          <w:rPr>
            <w:noProof/>
            <w:webHidden/>
          </w:rPr>
          <w:t>82</w:t>
        </w:r>
        <w:r w:rsidR="00374787">
          <w:rPr>
            <w:noProof/>
            <w:webHidden/>
          </w:rPr>
          <w:fldChar w:fldCharType="end"/>
        </w:r>
      </w:hyperlink>
    </w:p>
    <w:p w14:paraId="16F265F5" w14:textId="64D08C98"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09" w:history="1">
        <w:r w:rsidR="00374787" w:rsidRPr="005A4FA5">
          <w:rPr>
            <w:rStyle w:val="afff3"/>
            <w:noProof/>
          </w:rPr>
          <w:t>附件</w:t>
        </w:r>
        <w:r w:rsidR="00374787" w:rsidRPr="005A4FA5">
          <w:rPr>
            <w:rStyle w:val="afff3"/>
            <w:noProof/>
          </w:rPr>
          <w:t>4-3.</w:t>
        </w:r>
        <w:r w:rsidR="00374787">
          <w:rPr>
            <w:rFonts w:asciiTheme="minorHAnsi" w:eastAsiaTheme="minorEastAsia" w:hAnsiTheme="minorHAnsi" w:cstheme="minorBidi"/>
            <w:bCs w:val="0"/>
            <w:smallCaps w:val="0"/>
            <w:noProof/>
            <w:sz w:val="21"/>
          </w:rPr>
          <w:tab/>
        </w:r>
        <w:r w:rsidR="00374787" w:rsidRPr="005A4FA5">
          <w:rPr>
            <w:rStyle w:val="afff3"/>
            <w:b/>
            <w:noProof/>
          </w:rPr>
          <w:t>投入本项目货物清单格式</w:t>
        </w:r>
        <w:r w:rsidR="00374787">
          <w:rPr>
            <w:noProof/>
            <w:webHidden/>
          </w:rPr>
          <w:tab/>
        </w:r>
        <w:r w:rsidR="00374787">
          <w:rPr>
            <w:noProof/>
            <w:webHidden/>
          </w:rPr>
          <w:fldChar w:fldCharType="begin"/>
        </w:r>
        <w:r w:rsidR="00374787">
          <w:rPr>
            <w:noProof/>
            <w:webHidden/>
          </w:rPr>
          <w:instrText xml:space="preserve"> PAGEREF _Toc82188409 \h </w:instrText>
        </w:r>
        <w:r w:rsidR="00374787">
          <w:rPr>
            <w:noProof/>
            <w:webHidden/>
          </w:rPr>
        </w:r>
        <w:r w:rsidR="00374787">
          <w:rPr>
            <w:noProof/>
            <w:webHidden/>
          </w:rPr>
          <w:fldChar w:fldCharType="separate"/>
        </w:r>
        <w:r w:rsidR="00541D09">
          <w:rPr>
            <w:noProof/>
            <w:webHidden/>
          </w:rPr>
          <w:t>83</w:t>
        </w:r>
        <w:r w:rsidR="00374787">
          <w:rPr>
            <w:noProof/>
            <w:webHidden/>
          </w:rPr>
          <w:fldChar w:fldCharType="end"/>
        </w:r>
      </w:hyperlink>
    </w:p>
    <w:p w14:paraId="6C3E2A17" w14:textId="5910DFCB"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0" w:history="1">
        <w:r w:rsidR="00374787" w:rsidRPr="005A4FA5">
          <w:rPr>
            <w:rStyle w:val="afff3"/>
            <w:noProof/>
          </w:rPr>
          <w:t>附件</w:t>
        </w:r>
        <w:r w:rsidR="00374787" w:rsidRPr="005A4FA5">
          <w:rPr>
            <w:rStyle w:val="afff3"/>
            <w:noProof/>
          </w:rPr>
          <w:t>4-4.</w:t>
        </w:r>
        <w:r w:rsidR="00374787">
          <w:rPr>
            <w:rFonts w:asciiTheme="minorHAnsi" w:eastAsiaTheme="minorEastAsia" w:hAnsiTheme="minorHAnsi" w:cstheme="minorBidi"/>
            <w:bCs w:val="0"/>
            <w:smallCaps w:val="0"/>
            <w:noProof/>
            <w:sz w:val="21"/>
          </w:rPr>
          <w:tab/>
        </w:r>
        <w:r w:rsidR="00374787" w:rsidRPr="005A4FA5">
          <w:rPr>
            <w:rStyle w:val="afff3"/>
            <w:b/>
            <w:noProof/>
          </w:rPr>
          <w:t>项目负责人及管理技术人员一览表格式</w:t>
        </w:r>
        <w:r w:rsidR="00374787">
          <w:rPr>
            <w:noProof/>
            <w:webHidden/>
          </w:rPr>
          <w:tab/>
        </w:r>
        <w:r w:rsidR="00374787">
          <w:rPr>
            <w:noProof/>
            <w:webHidden/>
          </w:rPr>
          <w:fldChar w:fldCharType="begin"/>
        </w:r>
        <w:r w:rsidR="00374787">
          <w:rPr>
            <w:noProof/>
            <w:webHidden/>
          </w:rPr>
          <w:instrText xml:space="preserve"> PAGEREF _Toc82188410 \h </w:instrText>
        </w:r>
        <w:r w:rsidR="00374787">
          <w:rPr>
            <w:noProof/>
            <w:webHidden/>
          </w:rPr>
        </w:r>
        <w:r w:rsidR="00374787">
          <w:rPr>
            <w:noProof/>
            <w:webHidden/>
          </w:rPr>
          <w:fldChar w:fldCharType="separate"/>
        </w:r>
        <w:r w:rsidR="00541D09">
          <w:rPr>
            <w:noProof/>
            <w:webHidden/>
          </w:rPr>
          <w:t>84</w:t>
        </w:r>
        <w:r w:rsidR="00374787">
          <w:rPr>
            <w:noProof/>
            <w:webHidden/>
          </w:rPr>
          <w:fldChar w:fldCharType="end"/>
        </w:r>
      </w:hyperlink>
    </w:p>
    <w:p w14:paraId="27E19624" w14:textId="2D17B058"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1" w:history="1">
        <w:r w:rsidR="00374787" w:rsidRPr="005A4FA5">
          <w:rPr>
            <w:rStyle w:val="afff3"/>
            <w:noProof/>
          </w:rPr>
          <w:t>附件</w:t>
        </w:r>
        <w:r w:rsidR="00374787" w:rsidRPr="005A4FA5">
          <w:rPr>
            <w:rStyle w:val="afff3"/>
            <w:noProof/>
          </w:rPr>
          <w:t>4-5.</w:t>
        </w:r>
        <w:r w:rsidR="00374787">
          <w:rPr>
            <w:rFonts w:asciiTheme="minorHAnsi" w:eastAsiaTheme="minorEastAsia" w:hAnsiTheme="minorHAnsi" w:cstheme="minorBidi"/>
            <w:bCs w:val="0"/>
            <w:smallCaps w:val="0"/>
            <w:noProof/>
            <w:sz w:val="21"/>
          </w:rPr>
          <w:tab/>
        </w:r>
        <w:r w:rsidR="00374787" w:rsidRPr="005A4FA5">
          <w:rPr>
            <w:rStyle w:val="afff3"/>
            <w:b/>
            <w:noProof/>
          </w:rPr>
          <w:t>服务计划及承诺格式</w:t>
        </w:r>
        <w:r w:rsidR="00374787">
          <w:rPr>
            <w:noProof/>
            <w:webHidden/>
          </w:rPr>
          <w:tab/>
        </w:r>
        <w:r w:rsidR="00374787">
          <w:rPr>
            <w:noProof/>
            <w:webHidden/>
          </w:rPr>
          <w:fldChar w:fldCharType="begin"/>
        </w:r>
        <w:r w:rsidR="00374787">
          <w:rPr>
            <w:noProof/>
            <w:webHidden/>
          </w:rPr>
          <w:instrText xml:space="preserve"> PAGEREF _Toc82188411 \h </w:instrText>
        </w:r>
        <w:r w:rsidR="00374787">
          <w:rPr>
            <w:noProof/>
            <w:webHidden/>
          </w:rPr>
        </w:r>
        <w:r w:rsidR="00374787">
          <w:rPr>
            <w:noProof/>
            <w:webHidden/>
          </w:rPr>
          <w:fldChar w:fldCharType="separate"/>
        </w:r>
        <w:r w:rsidR="00541D09">
          <w:rPr>
            <w:noProof/>
            <w:webHidden/>
          </w:rPr>
          <w:t>85</w:t>
        </w:r>
        <w:r w:rsidR="00374787">
          <w:rPr>
            <w:noProof/>
            <w:webHidden/>
          </w:rPr>
          <w:fldChar w:fldCharType="end"/>
        </w:r>
      </w:hyperlink>
    </w:p>
    <w:p w14:paraId="14499835" w14:textId="01197E92"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2" w:history="1">
        <w:r w:rsidR="00374787" w:rsidRPr="005A4FA5">
          <w:rPr>
            <w:rStyle w:val="afff3"/>
            <w:noProof/>
          </w:rPr>
          <w:t>附件</w:t>
        </w:r>
        <w:r w:rsidR="00374787" w:rsidRPr="005A4FA5">
          <w:rPr>
            <w:rStyle w:val="afff3"/>
            <w:noProof/>
          </w:rPr>
          <w:t>4-6.</w:t>
        </w:r>
        <w:r w:rsidR="00374787">
          <w:rPr>
            <w:rFonts w:asciiTheme="minorHAnsi" w:eastAsiaTheme="minorEastAsia" w:hAnsiTheme="minorHAnsi" w:cstheme="minorBidi"/>
            <w:bCs w:val="0"/>
            <w:smallCaps w:val="0"/>
            <w:noProof/>
            <w:sz w:val="21"/>
          </w:rPr>
          <w:tab/>
        </w:r>
        <w:r w:rsidR="00374787" w:rsidRPr="005A4FA5">
          <w:rPr>
            <w:rStyle w:val="afff3"/>
            <w:b/>
            <w:noProof/>
          </w:rPr>
          <w:t>技术条款偏离表格式</w:t>
        </w:r>
        <w:r w:rsidR="00374787">
          <w:rPr>
            <w:noProof/>
            <w:webHidden/>
          </w:rPr>
          <w:tab/>
        </w:r>
        <w:r w:rsidR="00374787">
          <w:rPr>
            <w:noProof/>
            <w:webHidden/>
          </w:rPr>
          <w:fldChar w:fldCharType="begin"/>
        </w:r>
        <w:r w:rsidR="00374787">
          <w:rPr>
            <w:noProof/>
            <w:webHidden/>
          </w:rPr>
          <w:instrText xml:space="preserve"> PAGEREF _Toc82188412 \h </w:instrText>
        </w:r>
        <w:r w:rsidR="00374787">
          <w:rPr>
            <w:noProof/>
            <w:webHidden/>
          </w:rPr>
        </w:r>
        <w:r w:rsidR="00374787">
          <w:rPr>
            <w:noProof/>
            <w:webHidden/>
          </w:rPr>
          <w:fldChar w:fldCharType="separate"/>
        </w:r>
        <w:r w:rsidR="00541D09">
          <w:rPr>
            <w:noProof/>
            <w:webHidden/>
          </w:rPr>
          <w:t>86</w:t>
        </w:r>
        <w:r w:rsidR="00374787">
          <w:rPr>
            <w:noProof/>
            <w:webHidden/>
          </w:rPr>
          <w:fldChar w:fldCharType="end"/>
        </w:r>
      </w:hyperlink>
    </w:p>
    <w:p w14:paraId="6660D469" w14:textId="4A4210A8"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413" w:history="1">
        <w:r w:rsidR="00374787" w:rsidRPr="005A4FA5">
          <w:rPr>
            <w:rStyle w:val="afff3"/>
            <w:noProof/>
          </w:rPr>
          <w:t>附件</w:t>
        </w:r>
        <w:r w:rsidR="00374787" w:rsidRPr="005A4FA5">
          <w:rPr>
            <w:rStyle w:val="afff3"/>
            <w:noProof/>
          </w:rPr>
          <w:t>5.</w:t>
        </w:r>
        <w:r w:rsidR="00374787">
          <w:rPr>
            <w:rFonts w:asciiTheme="minorHAnsi" w:eastAsiaTheme="minorEastAsia" w:hAnsiTheme="minorHAnsi" w:cstheme="minorBidi"/>
            <w:bCs w:val="0"/>
            <w:smallCaps w:val="0"/>
            <w:noProof/>
            <w:sz w:val="21"/>
          </w:rPr>
          <w:tab/>
        </w:r>
        <w:r w:rsidR="00374787" w:rsidRPr="005A4FA5">
          <w:rPr>
            <w:rStyle w:val="afff3"/>
            <w:b/>
            <w:noProof/>
          </w:rPr>
          <w:t>唱标信封内容</w:t>
        </w:r>
        <w:r w:rsidR="00374787">
          <w:rPr>
            <w:noProof/>
            <w:webHidden/>
          </w:rPr>
          <w:tab/>
        </w:r>
        <w:r w:rsidR="00374787">
          <w:rPr>
            <w:noProof/>
            <w:webHidden/>
          </w:rPr>
          <w:fldChar w:fldCharType="begin"/>
        </w:r>
        <w:r w:rsidR="00374787">
          <w:rPr>
            <w:noProof/>
            <w:webHidden/>
          </w:rPr>
          <w:instrText xml:space="preserve"> PAGEREF _Toc82188413 \h </w:instrText>
        </w:r>
        <w:r w:rsidR="00374787">
          <w:rPr>
            <w:noProof/>
            <w:webHidden/>
          </w:rPr>
        </w:r>
        <w:r w:rsidR="00374787">
          <w:rPr>
            <w:noProof/>
            <w:webHidden/>
          </w:rPr>
          <w:fldChar w:fldCharType="separate"/>
        </w:r>
        <w:r w:rsidR="00541D09">
          <w:rPr>
            <w:noProof/>
            <w:webHidden/>
          </w:rPr>
          <w:t>88</w:t>
        </w:r>
        <w:r w:rsidR="00374787">
          <w:rPr>
            <w:noProof/>
            <w:webHidden/>
          </w:rPr>
          <w:fldChar w:fldCharType="end"/>
        </w:r>
      </w:hyperlink>
    </w:p>
    <w:p w14:paraId="2BC1B1F6" w14:textId="22DE402D" w:rsidR="00374787" w:rsidRDefault="0050412E">
      <w:pPr>
        <w:pStyle w:val="TOC2"/>
        <w:tabs>
          <w:tab w:val="left" w:pos="870"/>
          <w:tab w:val="right" w:leader="dot" w:pos="9174"/>
        </w:tabs>
        <w:rPr>
          <w:rFonts w:asciiTheme="minorHAnsi" w:eastAsiaTheme="minorEastAsia" w:hAnsiTheme="minorHAnsi" w:cstheme="minorBidi"/>
          <w:bCs w:val="0"/>
          <w:smallCaps w:val="0"/>
          <w:noProof/>
          <w:sz w:val="21"/>
        </w:rPr>
      </w:pPr>
      <w:hyperlink w:anchor="_Toc82188414" w:history="1">
        <w:r w:rsidR="00374787" w:rsidRPr="005A4FA5">
          <w:rPr>
            <w:rStyle w:val="afff3"/>
            <w:noProof/>
          </w:rPr>
          <w:t>附件</w:t>
        </w:r>
        <w:r w:rsidR="00374787" w:rsidRPr="005A4FA5">
          <w:rPr>
            <w:rStyle w:val="afff3"/>
            <w:noProof/>
          </w:rPr>
          <w:t>6.</w:t>
        </w:r>
        <w:r w:rsidR="00374787">
          <w:rPr>
            <w:rFonts w:asciiTheme="minorHAnsi" w:eastAsiaTheme="minorEastAsia" w:hAnsiTheme="minorHAnsi" w:cstheme="minorBidi"/>
            <w:bCs w:val="0"/>
            <w:smallCaps w:val="0"/>
            <w:noProof/>
            <w:sz w:val="21"/>
          </w:rPr>
          <w:tab/>
        </w:r>
        <w:r w:rsidR="00374787" w:rsidRPr="005A4FA5">
          <w:rPr>
            <w:rStyle w:val="afff3"/>
            <w:b/>
            <w:noProof/>
          </w:rPr>
          <w:t>其他附件（投标人根据实际情况使用）</w:t>
        </w:r>
        <w:r w:rsidR="00374787">
          <w:rPr>
            <w:noProof/>
            <w:webHidden/>
          </w:rPr>
          <w:tab/>
        </w:r>
        <w:r w:rsidR="00374787">
          <w:rPr>
            <w:noProof/>
            <w:webHidden/>
          </w:rPr>
          <w:fldChar w:fldCharType="begin"/>
        </w:r>
        <w:r w:rsidR="00374787">
          <w:rPr>
            <w:noProof/>
            <w:webHidden/>
          </w:rPr>
          <w:instrText xml:space="preserve"> PAGEREF _Toc82188414 \h </w:instrText>
        </w:r>
        <w:r w:rsidR="00374787">
          <w:rPr>
            <w:noProof/>
            <w:webHidden/>
          </w:rPr>
        </w:r>
        <w:r w:rsidR="00374787">
          <w:rPr>
            <w:noProof/>
            <w:webHidden/>
          </w:rPr>
          <w:fldChar w:fldCharType="separate"/>
        </w:r>
        <w:r w:rsidR="00541D09">
          <w:rPr>
            <w:noProof/>
            <w:webHidden/>
          </w:rPr>
          <w:t>89</w:t>
        </w:r>
        <w:r w:rsidR="00374787">
          <w:rPr>
            <w:noProof/>
            <w:webHidden/>
          </w:rPr>
          <w:fldChar w:fldCharType="end"/>
        </w:r>
      </w:hyperlink>
    </w:p>
    <w:p w14:paraId="40D500D6" w14:textId="0991DF87"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5" w:history="1">
        <w:r w:rsidR="00374787" w:rsidRPr="005A4FA5">
          <w:rPr>
            <w:rStyle w:val="afff3"/>
            <w:noProof/>
          </w:rPr>
          <w:t>附件</w:t>
        </w:r>
        <w:r w:rsidR="00374787" w:rsidRPr="005A4FA5">
          <w:rPr>
            <w:rStyle w:val="afff3"/>
            <w:noProof/>
          </w:rPr>
          <w:t>6-1.</w:t>
        </w:r>
        <w:r w:rsidR="00374787">
          <w:rPr>
            <w:rFonts w:asciiTheme="minorHAnsi" w:eastAsiaTheme="minorEastAsia" w:hAnsiTheme="minorHAnsi" w:cstheme="minorBidi"/>
            <w:bCs w:val="0"/>
            <w:smallCaps w:val="0"/>
            <w:noProof/>
            <w:sz w:val="21"/>
          </w:rPr>
          <w:tab/>
        </w:r>
        <w:r w:rsidR="00374787" w:rsidRPr="005A4FA5">
          <w:rPr>
            <w:rStyle w:val="afff3"/>
            <w:b/>
            <w:noProof/>
          </w:rPr>
          <w:t>投标保证金汇入情况说明格式</w:t>
        </w:r>
        <w:r w:rsidR="00374787">
          <w:rPr>
            <w:noProof/>
            <w:webHidden/>
          </w:rPr>
          <w:tab/>
        </w:r>
        <w:r w:rsidR="00374787">
          <w:rPr>
            <w:noProof/>
            <w:webHidden/>
          </w:rPr>
          <w:fldChar w:fldCharType="begin"/>
        </w:r>
        <w:r w:rsidR="00374787">
          <w:rPr>
            <w:noProof/>
            <w:webHidden/>
          </w:rPr>
          <w:instrText xml:space="preserve"> PAGEREF _Toc82188415 \h </w:instrText>
        </w:r>
        <w:r w:rsidR="00374787">
          <w:rPr>
            <w:noProof/>
            <w:webHidden/>
          </w:rPr>
        </w:r>
        <w:r w:rsidR="00374787">
          <w:rPr>
            <w:noProof/>
            <w:webHidden/>
          </w:rPr>
          <w:fldChar w:fldCharType="separate"/>
        </w:r>
        <w:r w:rsidR="00541D09">
          <w:rPr>
            <w:noProof/>
            <w:webHidden/>
          </w:rPr>
          <w:t>89</w:t>
        </w:r>
        <w:r w:rsidR="00374787">
          <w:rPr>
            <w:noProof/>
            <w:webHidden/>
          </w:rPr>
          <w:fldChar w:fldCharType="end"/>
        </w:r>
      </w:hyperlink>
    </w:p>
    <w:p w14:paraId="468DDCBF" w14:textId="6E853946"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6" w:history="1">
        <w:r w:rsidR="00374787" w:rsidRPr="005A4FA5">
          <w:rPr>
            <w:rStyle w:val="afff3"/>
            <w:noProof/>
          </w:rPr>
          <w:t>附件</w:t>
        </w:r>
        <w:r w:rsidR="00374787" w:rsidRPr="005A4FA5">
          <w:rPr>
            <w:rStyle w:val="afff3"/>
            <w:noProof/>
          </w:rPr>
          <w:t>6-2.</w:t>
        </w:r>
        <w:r w:rsidR="00374787">
          <w:rPr>
            <w:rFonts w:asciiTheme="minorHAnsi" w:eastAsiaTheme="minorEastAsia" w:hAnsiTheme="minorHAnsi" w:cstheme="minorBidi"/>
            <w:bCs w:val="0"/>
            <w:smallCaps w:val="0"/>
            <w:noProof/>
            <w:sz w:val="21"/>
          </w:rPr>
          <w:tab/>
        </w:r>
        <w:r w:rsidR="00374787" w:rsidRPr="005A4FA5">
          <w:rPr>
            <w:rStyle w:val="afff3"/>
            <w:b/>
            <w:noProof/>
          </w:rPr>
          <w:t>政府采购投标担保函格式</w:t>
        </w:r>
        <w:r w:rsidR="00374787">
          <w:rPr>
            <w:noProof/>
            <w:webHidden/>
          </w:rPr>
          <w:tab/>
        </w:r>
        <w:r w:rsidR="00374787">
          <w:rPr>
            <w:noProof/>
            <w:webHidden/>
          </w:rPr>
          <w:fldChar w:fldCharType="begin"/>
        </w:r>
        <w:r w:rsidR="00374787">
          <w:rPr>
            <w:noProof/>
            <w:webHidden/>
          </w:rPr>
          <w:instrText xml:space="preserve"> PAGEREF _Toc82188416 \h </w:instrText>
        </w:r>
        <w:r w:rsidR="00374787">
          <w:rPr>
            <w:noProof/>
            <w:webHidden/>
          </w:rPr>
        </w:r>
        <w:r w:rsidR="00374787">
          <w:rPr>
            <w:noProof/>
            <w:webHidden/>
          </w:rPr>
          <w:fldChar w:fldCharType="separate"/>
        </w:r>
        <w:r w:rsidR="00541D09">
          <w:rPr>
            <w:noProof/>
            <w:webHidden/>
          </w:rPr>
          <w:t>90</w:t>
        </w:r>
        <w:r w:rsidR="00374787">
          <w:rPr>
            <w:noProof/>
            <w:webHidden/>
          </w:rPr>
          <w:fldChar w:fldCharType="end"/>
        </w:r>
      </w:hyperlink>
    </w:p>
    <w:p w14:paraId="4B5A5E68" w14:textId="13471817"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7" w:history="1">
        <w:r w:rsidR="00374787" w:rsidRPr="005A4FA5">
          <w:rPr>
            <w:rStyle w:val="afff3"/>
            <w:noProof/>
          </w:rPr>
          <w:t>附件</w:t>
        </w:r>
        <w:r w:rsidR="00374787" w:rsidRPr="005A4FA5">
          <w:rPr>
            <w:rStyle w:val="afff3"/>
            <w:noProof/>
          </w:rPr>
          <w:t>6-3.</w:t>
        </w:r>
        <w:r w:rsidR="00374787">
          <w:rPr>
            <w:rFonts w:asciiTheme="minorHAnsi" w:eastAsiaTheme="minorEastAsia" w:hAnsiTheme="minorHAnsi" w:cstheme="minorBidi"/>
            <w:bCs w:val="0"/>
            <w:smallCaps w:val="0"/>
            <w:noProof/>
            <w:sz w:val="21"/>
          </w:rPr>
          <w:tab/>
        </w:r>
        <w:r w:rsidR="00374787" w:rsidRPr="005A4FA5">
          <w:rPr>
            <w:rStyle w:val="afff3"/>
            <w:b/>
            <w:noProof/>
          </w:rPr>
          <w:t>政府采购履约担保函格式</w:t>
        </w:r>
        <w:r w:rsidR="00374787">
          <w:rPr>
            <w:noProof/>
            <w:webHidden/>
          </w:rPr>
          <w:tab/>
        </w:r>
        <w:r w:rsidR="00374787">
          <w:rPr>
            <w:noProof/>
            <w:webHidden/>
          </w:rPr>
          <w:fldChar w:fldCharType="begin"/>
        </w:r>
        <w:r w:rsidR="00374787">
          <w:rPr>
            <w:noProof/>
            <w:webHidden/>
          </w:rPr>
          <w:instrText xml:space="preserve"> PAGEREF _Toc82188417 \h </w:instrText>
        </w:r>
        <w:r w:rsidR="00374787">
          <w:rPr>
            <w:noProof/>
            <w:webHidden/>
          </w:rPr>
        </w:r>
        <w:r w:rsidR="00374787">
          <w:rPr>
            <w:noProof/>
            <w:webHidden/>
          </w:rPr>
          <w:fldChar w:fldCharType="separate"/>
        </w:r>
        <w:r w:rsidR="00541D09">
          <w:rPr>
            <w:noProof/>
            <w:webHidden/>
          </w:rPr>
          <w:t>92</w:t>
        </w:r>
        <w:r w:rsidR="00374787">
          <w:rPr>
            <w:noProof/>
            <w:webHidden/>
          </w:rPr>
          <w:fldChar w:fldCharType="end"/>
        </w:r>
      </w:hyperlink>
    </w:p>
    <w:p w14:paraId="64E49F82" w14:textId="5B7138CD"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8" w:history="1">
        <w:r w:rsidR="00374787" w:rsidRPr="005A4FA5">
          <w:rPr>
            <w:rStyle w:val="afff3"/>
            <w:noProof/>
          </w:rPr>
          <w:t>附件</w:t>
        </w:r>
        <w:r w:rsidR="00374787" w:rsidRPr="005A4FA5">
          <w:rPr>
            <w:rStyle w:val="afff3"/>
            <w:noProof/>
          </w:rPr>
          <w:t>6-4.</w:t>
        </w:r>
        <w:r w:rsidR="00374787">
          <w:rPr>
            <w:rFonts w:asciiTheme="minorHAnsi" w:eastAsiaTheme="minorEastAsia" w:hAnsiTheme="minorHAnsi" w:cstheme="minorBidi"/>
            <w:bCs w:val="0"/>
            <w:smallCaps w:val="0"/>
            <w:noProof/>
            <w:sz w:val="21"/>
          </w:rPr>
          <w:tab/>
        </w:r>
        <w:r w:rsidR="00374787" w:rsidRPr="005A4FA5">
          <w:rPr>
            <w:rStyle w:val="afff3"/>
            <w:b/>
            <w:noProof/>
          </w:rPr>
          <w:t>联合体共同投标协议书格式</w:t>
        </w:r>
        <w:r w:rsidR="00374787">
          <w:rPr>
            <w:noProof/>
            <w:webHidden/>
          </w:rPr>
          <w:tab/>
        </w:r>
        <w:r w:rsidR="00374787">
          <w:rPr>
            <w:noProof/>
            <w:webHidden/>
          </w:rPr>
          <w:fldChar w:fldCharType="begin"/>
        </w:r>
        <w:r w:rsidR="00374787">
          <w:rPr>
            <w:noProof/>
            <w:webHidden/>
          </w:rPr>
          <w:instrText xml:space="preserve"> PAGEREF _Toc82188418 \h </w:instrText>
        </w:r>
        <w:r w:rsidR="00374787">
          <w:rPr>
            <w:noProof/>
            <w:webHidden/>
          </w:rPr>
        </w:r>
        <w:r w:rsidR="00374787">
          <w:rPr>
            <w:noProof/>
            <w:webHidden/>
          </w:rPr>
          <w:fldChar w:fldCharType="separate"/>
        </w:r>
        <w:r w:rsidR="00541D09">
          <w:rPr>
            <w:noProof/>
            <w:webHidden/>
          </w:rPr>
          <w:t>94</w:t>
        </w:r>
        <w:r w:rsidR="00374787">
          <w:rPr>
            <w:noProof/>
            <w:webHidden/>
          </w:rPr>
          <w:fldChar w:fldCharType="end"/>
        </w:r>
      </w:hyperlink>
    </w:p>
    <w:p w14:paraId="31C8355D" w14:textId="1F148B5D"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19" w:history="1">
        <w:r w:rsidR="00374787" w:rsidRPr="005A4FA5">
          <w:rPr>
            <w:rStyle w:val="afff3"/>
            <w:noProof/>
          </w:rPr>
          <w:t>附件</w:t>
        </w:r>
        <w:r w:rsidR="00374787" w:rsidRPr="005A4FA5">
          <w:rPr>
            <w:rStyle w:val="afff3"/>
            <w:noProof/>
          </w:rPr>
          <w:t>6-5.</w:t>
        </w:r>
        <w:r w:rsidR="00374787">
          <w:rPr>
            <w:rFonts w:asciiTheme="minorHAnsi" w:eastAsiaTheme="minorEastAsia" w:hAnsiTheme="minorHAnsi" w:cstheme="minorBidi"/>
            <w:bCs w:val="0"/>
            <w:smallCaps w:val="0"/>
            <w:noProof/>
            <w:sz w:val="21"/>
          </w:rPr>
          <w:tab/>
        </w:r>
        <w:r w:rsidR="00374787" w:rsidRPr="005A4FA5">
          <w:rPr>
            <w:rStyle w:val="afff3"/>
            <w:b/>
            <w:noProof/>
          </w:rPr>
          <w:t>分包意向协议格式</w:t>
        </w:r>
        <w:r w:rsidR="00374787">
          <w:rPr>
            <w:noProof/>
            <w:webHidden/>
          </w:rPr>
          <w:tab/>
        </w:r>
        <w:r w:rsidR="00374787">
          <w:rPr>
            <w:noProof/>
            <w:webHidden/>
          </w:rPr>
          <w:fldChar w:fldCharType="begin"/>
        </w:r>
        <w:r w:rsidR="00374787">
          <w:rPr>
            <w:noProof/>
            <w:webHidden/>
          </w:rPr>
          <w:instrText xml:space="preserve"> PAGEREF _Toc82188419 \h </w:instrText>
        </w:r>
        <w:r w:rsidR="00374787">
          <w:rPr>
            <w:noProof/>
            <w:webHidden/>
          </w:rPr>
        </w:r>
        <w:r w:rsidR="00374787">
          <w:rPr>
            <w:noProof/>
            <w:webHidden/>
          </w:rPr>
          <w:fldChar w:fldCharType="separate"/>
        </w:r>
        <w:r w:rsidR="00541D09">
          <w:rPr>
            <w:noProof/>
            <w:webHidden/>
          </w:rPr>
          <w:t>96</w:t>
        </w:r>
        <w:r w:rsidR="00374787">
          <w:rPr>
            <w:noProof/>
            <w:webHidden/>
          </w:rPr>
          <w:fldChar w:fldCharType="end"/>
        </w:r>
      </w:hyperlink>
    </w:p>
    <w:p w14:paraId="68B40347" w14:textId="2E62D9C3" w:rsidR="00374787" w:rsidRDefault="0050412E">
      <w:pPr>
        <w:pStyle w:val="TOC2"/>
        <w:tabs>
          <w:tab w:val="left" w:pos="1053"/>
          <w:tab w:val="right" w:leader="dot" w:pos="9174"/>
        </w:tabs>
        <w:rPr>
          <w:rFonts w:asciiTheme="minorHAnsi" w:eastAsiaTheme="minorEastAsia" w:hAnsiTheme="minorHAnsi" w:cstheme="minorBidi"/>
          <w:bCs w:val="0"/>
          <w:smallCaps w:val="0"/>
          <w:noProof/>
          <w:sz w:val="21"/>
        </w:rPr>
      </w:pPr>
      <w:hyperlink w:anchor="_Toc82188420" w:history="1">
        <w:r w:rsidR="00374787" w:rsidRPr="005A4FA5">
          <w:rPr>
            <w:rStyle w:val="afff3"/>
            <w:noProof/>
          </w:rPr>
          <w:t>附件</w:t>
        </w:r>
        <w:r w:rsidR="00374787" w:rsidRPr="005A4FA5">
          <w:rPr>
            <w:rStyle w:val="afff3"/>
            <w:noProof/>
          </w:rPr>
          <w:t>6-6.</w:t>
        </w:r>
        <w:r w:rsidR="00374787">
          <w:rPr>
            <w:rFonts w:asciiTheme="minorHAnsi" w:eastAsiaTheme="minorEastAsia" w:hAnsiTheme="minorHAnsi" w:cstheme="minorBidi"/>
            <w:bCs w:val="0"/>
            <w:smallCaps w:val="0"/>
            <w:noProof/>
            <w:sz w:val="21"/>
          </w:rPr>
          <w:tab/>
        </w:r>
        <w:r w:rsidR="00374787" w:rsidRPr="005A4FA5">
          <w:rPr>
            <w:rStyle w:val="afff3"/>
            <w:b/>
            <w:noProof/>
          </w:rPr>
          <w:t>询问函、质疑函参考格式</w:t>
        </w:r>
        <w:r w:rsidR="00374787">
          <w:rPr>
            <w:noProof/>
            <w:webHidden/>
          </w:rPr>
          <w:tab/>
        </w:r>
        <w:r w:rsidR="00374787">
          <w:rPr>
            <w:noProof/>
            <w:webHidden/>
          </w:rPr>
          <w:fldChar w:fldCharType="begin"/>
        </w:r>
        <w:r w:rsidR="00374787">
          <w:rPr>
            <w:noProof/>
            <w:webHidden/>
          </w:rPr>
          <w:instrText xml:space="preserve"> PAGEREF _Toc82188420 \h </w:instrText>
        </w:r>
        <w:r w:rsidR="00374787">
          <w:rPr>
            <w:noProof/>
            <w:webHidden/>
          </w:rPr>
        </w:r>
        <w:r w:rsidR="00374787">
          <w:rPr>
            <w:noProof/>
            <w:webHidden/>
          </w:rPr>
          <w:fldChar w:fldCharType="separate"/>
        </w:r>
        <w:r w:rsidR="00541D09">
          <w:rPr>
            <w:noProof/>
            <w:webHidden/>
          </w:rPr>
          <w:t>98</w:t>
        </w:r>
        <w:r w:rsidR="00374787">
          <w:rPr>
            <w:noProof/>
            <w:webHidden/>
          </w:rPr>
          <w:fldChar w:fldCharType="end"/>
        </w:r>
      </w:hyperlink>
    </w:p>
    <w:p w14:paraId="0A274B39" w14:textId="5CEEBA78" w:rsidR="00614E7D" w:rsidRPr="00190E9E" w:rsidRDefault="00A11816">
      <w:pPr>
        <w:spacing w:line="360" w:lineRule="auto"/>
        <w:rPr>
          <w:sz w:val="24"/>
        </w:rPr>
      </w:pPr>
      <w:r w:rsidRPr="00190E9E">
        <w:rPr>
          <w:szCs w:val="22"/>
          <w:u w:val="single"/>
        </w:rPr>
        <w:fldChar w:fldCharType="end"/>
      </w:r>
      <w:r w:rsidRPr="00190E9E">
        <w:rPr>
          <w:b/>
        </w:rPr>
        <w:br w:type="page"/>
      </w:r>
    </w:p>
    <w:p w14:paraId="207D7D2F" w14:textId="77777777" w:rsidR="00614E7D" w:rsidRPr="00190E9E" w:rsidRDefault="00614E7D">
      <w:pPr>
        <w:spacing w:line="460" w:lineRule="atLeast"/>
        <w:ind w:firstLineChars="200" w:firstLine="487"/>
        <w:rPr>
          <w:sz w:val="24"/>
        </w:rPr>
      </w:pPr>
    </w:p>
    <w:p w14:paraId="093845C0" w14:textId="77777777" w:rsidR="00614E7D" w:rsidRPr="00190E9E" w:rsidRDefault="00614E7D">
      <w:pPr>
        <w:spacing w:line="460" w:lineRule="atLeast"/>
        <w:ind w:firstLineChars="200" w:firstLine="487"/>
        <w:rPr>
          <w:sz w:val="24"/>
        </w:rPr>
      </w:pPr>
    </w:p>
    <w:p w14:paraId="4ED889C7" w14:textId="77777777" w:rsidR="00614E7D" w:rsidRPr="00190E9E" w:rsidRDefault="00614E7D">
      <w:pPr>
        <w:spacing w:line="460" w:lineRule="atLeast"/>
        <w:ind w:firstLineChars="200" w:firstLine="487"/>
        <w:rPr>
          <w:sz w:val="24"/>
        </w:rPr>
      </w:pPr>
    </w:p>
    <w:p w14:paraId="642A6584" w14:textId="77777777" w:rsidR="00614E7D" w:rsidRPr="00190E9E" w:rsidRDefault="00614E7D">
      <w:pPr>
        <w:spacing w:line="460" w:lineRule="atLeast"/>
        <w:ind w:firstLineChars="200" w:firstLine="487"/>
        <w:rPr>
          <w:sz w:val="24"/>
        </w:rPr>
      </w:pPr>
    </w:p>
    <w:p w14:paraId="49856B12" w14:textId="77777777" w:rsidR="00614E7D" w:rsidRPr="00190E9E" w:rsidRDefault="00614E7D">
      <w:pPr>
        <w:spacing w:line="460" w:lineRule="atLeast"/>
        <w:ind w:firstLineChars="200" w:firstLine="487"/>
        <w:rPr>
          <w:sz w:val="24"/>
        </w:rPr>
      </w:pPr>
    </w:p>
    <w:p w14:paraId="1E695D85" w14:textId="77777777" w:rsidR="00614E7D" w:rsidRPr="00190E9E" w:rsidRDefault="00614E7D">
      <w:pPr>
        <w:spacing w:line="460" w:lineRule="atLeast"/>
        <w:ind w:firstLineChars="200" w:firstLine="487"/>
        <w:rPr>
          <w:sz w:val="24"/>
        </w:rPr>
      </w:pPr>
    </w:p>
    <w:p w14:paraId="4B3571D6" w14:textId="77777777" w:rsidR="00614E7D" w:rsidRPr="00190E9E" w:rsidRDefault="00614E7D">
      <w:pPr>
        <w:spacing w:line="460" w:lineRule="atLeast"/>
        <w:ind w:firstLineChars="200" w:firstLine="487"/>
        <w:rPr>
          <w:sz w:val="24"/>
        </w:rPr>
      </w:pPr>
    </w:p>
    <w:p w14:paraId="5C5CF343" w14:textId="77777777" w:rsidR="00614E7D" w:rsidRPr="00190E9E" w:rsidRDefault="00614E7D">
      <w:pPr>
        <w:spacing w:line="460" w:lineRule="atLeast"/>
        <w:ind w:firstLineChars="200" w:firstLine="487"/>
        <w:rPr>
          <w:sz w:val="24"/>
        </w:rPr>
      </w:pPr>
    </w:p>
    <w:p w14:paraId="74ED26FB" w14:textId="77777777" w:rsidR="00614E7D" w:rsidRPr="00190E9E" w:rsidRDefault="00614E7D">
      <w:pPr>
        <w:spacing w:line="460" w:lineRule="atLeast"/>
        <w:ind w:firstLineChars="200" w:firstLine="487"/>
        <w:rPr>
          <w:sz w:val="24"/>
        </w:rPr>
      </w:pPr>
    </w:p>
    <w:p w14:paraId="48FD5CA0" w14:textId="77777777" w:rsidR="00614E7D" w:rsidRPr="00190E9E" w:rsidRDefault="00614E7D">
      <w:pPr>
        <w:spacing w:line="460" w:lineRule="atLeast"/>
        <w:rPr>
          <w:sz w:val="24"/>
        </w:rPr>
      </w:pPr>
    </w:p>
    <w:p w14:paraId="3AD74044" w14:textId="77777777" w:rsidR="00614E7D" w:rsidRPr="00190E9E" w:rsidRDefault="00614E7D">
      <w:pPr>
        <w:spacing w:line="460" w:lineRule="atLeast"/>
        <w:ind w:firstLineChars="200" w:firstLine="487"/>
        <w:rPr>
          <w:sz w:val="24"/>
        </w:rPr>
      </w:pPr>
    </w:p>
    <w:p w14:paraId="6EC937E2" w14:textId="77777777" w:rsidR="00614E7D" w:rsidRPr="00190E9E" w:rsidRDefault="00A11816">
      <w:pPr>
        <w:pStyle w:val="1"/>
        <w:spacing w:before="0" w:after="0" w:line="240" w:lineRule="auto"/>
        <w:jc w:val="center"/>
        <w:rPr>
          <w:sz w:val="52"/>
          <w:szCs w:val="52"/>
        </w:rPr>
      </w:pPr>
      <w:bookmarkStart w:id="0" w:name="_Toc239500795"/>
      <w:bookmarkStart w:id="1" w:name="_Toc82188328"/>
      <w:r w:rsidRPr="00190E9E">
        <w:rPr>
          <w:sz w:val="52"/>
          <w:szCs w:val="52"/>
        </w:rPr>
        <w:t>第一章</w:t>
      </w:r>
      <w:r w:rsidRPr="00190E9E">
        <w:rPr>
          <w:sz w:val="52"/>
          <w:szCs w:val="52"/>
        </w:rPr>
        <w:t xml:space="preserve">  </w:t>
      </w:r>
      <w:bookmarkEnd w:id="0"/>
      <w:r w:rsidRPr="00190E9E">
        <w:rPr>
          <w:sz w:val="52"/>
          <w:szCs w:val="52"/>
        </w:rPr>
        <w:t>投标邀请函</w:t>
      </w:r>
      <w:bookmarkEnd w:id="1"/>
    </w:p>
    <w:p w14:paraId="3871C85F" w14:textId="77777777" w:rsidR="00614E7D" w:rsidRPr="00190E9E" w:rsidRDefault="00A11816">
      <w:pPr>
        <w:spacing w:line="460" w:lineRule="atLeast"/>
        <w:ind w:firstLineChars="200" w:firstLine="487"/>
        <w:jc w:val="center"/>
        <w:rPr>
          <w:b/>
          <w:sz w:val="44"/>
          <w:szCs w:val="44"/>
        </w:rPr>
      </w:pPr>
      <w:r w:rsidRPr="00190E9E">
        <w:rPr>
          <w:sz w:val="24"/>
        </w:rPr>
        <w:br w:type="page"/>
      </w:r>
      <w:r w:rsidRPr="00190E9E">
        <w:rPr>
          <w:b/>
          <w:sz w:val="44"/>
          <w:szCs w:val="44"/>
        </w:rPr>
        <w:lastRenderedPageBreak/>
        <w:t>投标邀请函</w:t>
      </w:r>
    </w:p>
    <w:p w14:paraId="0020B451" w14:textId="5431418C" w:rsidR="00614E7D" w:rsidRPr="00190E9E" w:rsidRDefault="00A11816" w:rsidP="002F5BB0">
      <w:pPr>
        <w:spacing w:line="336" w:lineRule="auto"/>
        <w:ind w:firstLineChars="200" w:firstLine="487"/>
        <w:rPr>
          <w:sz w:val="24"/>
        </w:rPr>
      </w:pPr>
      <w:r w:rsidRPr="00190E9E">
        <w:rPr>
          <w:sz w:val="24"/>
        </w:rPr>
        <w:t>广东洲际招标代理有限公司（以下简称</w:t>
      </w:r>
      <w:r w:rsidRPr="00190E9E">
        <w:rPr>
          <w:sz w:val="24"/>
        </w:rPr>
        <w:t>“</w:t>
      </w:r>
      <w:r w:rsidRPr="00190E9E">
        <w:rPr>
          <w:sz w:val="24"/>
        </w:rPr>
        <w:t>采购代理机构</w:t>
      </w:r>
      <w:r w:rsidRPr="00190E9E">
        <w:rPr>
          <w:sz w:val="24"/>
        </w:rPr>
        <w:t>”</w:t>
      </w:r>
      <w:r w:rsidRPr="00190E9E">
        <w:rPr>
          <w:sz w:val="24"/>
        </w:rPr>
        <w:t>）</w:t>
      </w:r>
      <w:r w:rsidRPr="00715C8B">
        <w:rPr>
          <w:sz w:val="24"/>
        </w:rPr>
        <w:t>受</w:t>
      </w:r>
      <w:r w:rsidR="00715C8B" w:rsidRPr="00715C8B">
        <w:rPr>
          <w:rFonts w:hint="eastAsia"/>
          <w:sz w:val="24"/>
        </w:rPr>
        <w:t>东莞市企石镇教育管理中心</w:t>
      </w:r>
      <w:r w:rsidRPr="00715C8B">
        <w:rPr>
          <w:sz w:val="24"/>
        </w:rPr>
        <w:t>（以</w:t>
      </w:r>
      <w:r w:rsidRPr="00190E9E">
        <w:rPr>
          <w:sz w:val="24"/>
        </w:rPr>
        <w:t>下简称</w:t>
      </w:r>
      <w:r w:rsidRPr="00190E9E">
        <w:rPr>
          <w:sz w:val="24"/>
        </w:rPr>
        <w:t>“</w:t>
      </w:r>
      <w:r w:rsidRPr="00190E9E">
        <w:rPr>
          <w:sz w:val="24"/>
        </w:rPr>
        <w:t>采购人</w:t>
      </w:r>
      <w:r w:rsidRPr="00190E9E">
        <w:rPr>
          <w:sz w:val="24"/>
        </w:rPr>
        <w:t>”</w:t>
      </w:r>
      <w:r w:rsidRPr="00190E9E">
        <w:rPr>
          <w:sz w:val="24"/>
        </w:rPr>
        <w:t>）委托，就</w:t>
      </w:r>
      <w:r w:rsidR="00715C8B">
        <w:rPr>
          <w:rFonts w:hint="eastAsia"/>
          <w:b/>
          <w:sz w:val="24"/>
        </w:rPr>
        <w:t>企石镇星光小学更换</w:t>
      </w:r>
      <w:r w:rsidR="00715C8B">
        <w:rPr>
          <w:rFonts w:hint="eastAsia"/>
          <w:b/>
          <w:sz w:val="24"/>
        </w:rPr>
        <w:t>36</w:t>
      </w:r>
      <w:r w:rsidR="00715C8B">
        <w:rPr>
          <w:rFonts w:hint="eastAsia"/>
          <w:b/>
          <w:sz w:val="24"/>
        </w:rPr>
        <w:t>个教室多媒体电教设备项目</w:t>
      </w:r>
      <w:r w:rsidRPr="00190E9E">
        <w:rPr>
          <w:sz w:val="24"/>
        </w:rPr>
        <w:t>进行国内公开招标采购，欢迎符合资格的投标人参加投标。</w:t>
      </w:r>
    </w:p>
    <w:p w14:paraId="01B225B3" w14:textId="77777777" w:rsidR="00614E7D" w:rsidRPr="00190E9E" w:rsidRDefault="00A11816" w:rsidP="00A6249B">
      <w:pPr>
        <w:spacing w:line="336" w:lineRule="auto"/>
        <w:ind w:firstLineChars="199" w:firstLine="487"/>
        <w:rPr>
          <w:b/>
          <w:sz w:val="24"/>
        </w:rPr>
      </w:pPr>
      <w:r w:rsidRPr="00190E9E">
        <w:rPr>
          <w:b/>
          <w:sz w:val="24"/>
        </w:rPr>
        <w:t>一、招标项目信息</w:t>
      </w:r>
    </w:p>
    <w:p w14:paraId="2A5D0631" w14:textId="72143763" w:rsidR="00614E7D" w:rsidRPr="00190E9E" w:rsidRDefault="00A11816" w:rsidP="00A6249B">
      <w:pPr>
        <w:spacing w:line="336" w:lineRule="auto"/>
        <w:ind w:firstLineChars="199" w:firstLine="485"/>
        <w:rPr>
          <w:sz w:val="24"/>
        </w:rPr>
      </w:pPr>
      <w:r w:rsidRPr="00190E9E">
        <w:rPr>
          <w:sz w:val="24"/>
        </w:rPr>
        <w:t>1</w:t>
      </w:r>
      <w:r w:rsidRPr="00190E9E">
        <w:rPr>
          <w:sz w:val="24"/>
        </w:rPr>
        <w:t>、项目名称：</w:t>
      </w:r>
      <w:r w:rsidR="00715C8B">
        <w:rPr>
          <w:rFonts w:hint="eastAsia"/>
          <w:sz w:val="24"/>
        </w:rPr>
        <w:t>企石镇星光小学更换</w:t>
      </w:r>
      <w:r w:rsidR="00715C8B">
        <w:rPr>
          <w:rFonts w:hint="eastAsia"/>
          <w:sz w:val="24"/>
        </w:rPr>
        <w:t>36</w:t>
      </w:r>
      <w:r w:rsidR="00715C8B">
        <w:rPr>
          <w:rFonts w:hint="eastAsia"/>
          <w:sz w:val="24"/>
        </w:rPr>
        <w:t>个教室多媒体电教设备项目</w:t>
      </w:r>
      <w:r w:rsidRPr="00190E9E">
        <w:rPr>
          <w:sz w:val="24"/>
        </w:rPr>
        <w:t>；</w:t>
      </w:r>
    </w:p>
    <w:p w14:paraId="4DC35690" w14:textId="571B7182" w:rsidR="00614E7D" w:rsidRPr="00190E9E" w:rsidRDefault="00A11816" w:rsidP="00A6249B">
      <w:pPr>
        <w:spacing w:line="336" w:lineRule="auto"/>
        <w:ind w:firstLineChars="199" w:firstLine="485"/>
        <w:rPr>
          <w:sz w:val="24"/>
        </w:rPr>
      </w:pPr>
      <w:r w:rsidRPr="00190E9E">
        <w:rPr>
          <w:sz w:val="24"/>
        </w:rPr>
        <w:t>2</w:t>
      </w:r>
      <w:r w:rsidRPr="00190E9E">
        <w:rPr>
          <w:sz w:val="24"/>
        </w:rPr>
        <w:t>、项目编号：</w:t>
      </w:r>
      <w:r w:rsidR="00C03FA9" w:rsidRPr="00C03FA9">
        <w:rPr>
          <w:sz w:val="24"/>
        </w:rPr>
        <w:t>441900013-2021-00496</w:t>
      </w:r>
      <w:r w:rsidRPr="00190E9E">
        <w:rPr>
          <w:sz w:val="24"/>
        </w:rPr>
        <w:t>；</w:t>
      </w:r>
    </w:p>
    <w:p w14:paraId="59DCA4EB" w14:textId="38E65050" w:rsidR="00614E7D" w:rsidRPr="00190E9E" w:rsidRDefault="00A11816" w:rsidP="00A6249B">
      <w:pPr>
        <w:spacing w:line="336" w:lineRule="auto"/>
        <w:ind w:firstLineChars="199" w:firstLine="485"/>
        <w:rPr>
          <w:sz w:val="24"/>
        </w:rPr>
      </w:pPr>
      <w:r w:rsidRPr="00190E9E">
        <w:rPr>
          <w:sz w:val="24"/>
        </w:rPr>
        <w:t>3</w:t>
      </w:r>
      <w:r w:rsidRPr="00190E9E">
        <w:rPr>
          <w:sz w:val="24"/>
        </w:rPr>
        <w:t>、财政预算金额：</w:t>
      </w:r>
      <w:r w:rsidR="002F5BB0" w:rsidRPr="00190E9E">
        <w:rPr>
          <w:sz w:val="24"/>
        </w:rPr>
        <w:t>¥</w:t>
      </w:r>
      <w:r w:rsidR="00715C8B" w:rsidRPr="00715C8B">
        <w:rPr>
          <w:sz w:val="24"/>
        </w:rPr>
        <w:t>1,290,014.44</w:t>
      </w:r>
      <w:r w:rsidRPr="00190E9E">
        <w:rPr>
          <w:sz w:val="24"/>
        </w:rPr>
        <w:t>；</w:t>
      </w:r>
      <w:r w:rsidR="003507A9" w:rsidRPr="00190E9E">
        <w:rPr>
          <w:sz w:val="24"/>
        </w:rPr>
        <w:t xml:space="preserve"> </w:t>
      </w:r>
    </w:p>
    <w:p w14:paraId="00AFC25D" w14:textId="77777777" w:rsidR="00614E7D" w:rsidRPr="00190E9E" w:rsidRDefault="00A11816" w:rsidP="00A6249B">
      <w:pPr>
        <w:spacing w:line="336" w:lineRule="auto"/>
        <w:ind w:firstLineChars="199" w:firstLine="485"/>
        <w:rPr>
          <w:sz w:val="24"/>
        </w:rPr>
      </w:pPr>
      <w:r w:rsidRPr="00190E9E">
        <w:rPr>
          <w:sz w:val="24"/>
        </w:rPr>
        <w:t>4</w:t>
      </w:r>
      <w:r w:rsidRPr="00190E9E">
        <w:rPr>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31"/>
        <w:gridCol w:w="850"/>
        <w:gridCol w:w="2881"/>
        <w:gridCol w:w="1620"/>
      </w:tblGrid>
      <w:tr w:rsidR="00190E9E" w:rsidRPr="00190E9E" w14:paraId="40FAAFB8" w14:textId="77777777" w:rsidTr="00715C8B">
        <w:trPr>
          <w:trHeight w:val="23"/>
          <w:jc w:val="center"/>
        </w:trPr>
        <w:tc>
          <w:tcPr>
            <w:tcW w:w="431" w:type="pct"/>
            <w:vAlign w:val="center"/>
          </w:tcPr>
          <w:p w14:paraId="71C007FB" w14:textId="77777777" w:rsidR="00614E7D" w:rsidRPr="00190E9E" w:rsidRDefault="00A11816" w:rsidP="002F5BB0">
            <w:pPr>
              <w:spacing w:line="336" w:lineRule="auto"/>
              <w:jc w:val="center"/>
              <w:rPr>
                <w:b/>
                <w:kern w:val="0"/>
                <w:sz w:val="24"/>
              </w:rPr>
            </w:pPr>
            <w:r w:rsidRPr="00190E9E">
              <w:rPr>
                <w:b/>
                <w:sz w:val="24"/>
              </w:rPr>
              <w:t>包号</w:t>
            </w:r>
          </w:p>
        </w:tc>
        <w:tc>
          <w:tcPr>
            <w:tcW w:w="1652" w:type="pct"/>
            <w:vAlign w:val="center"/>
          </w:tcPr>
          <w:p w14:paraId="6EFF09BD" w14:textId="77777777" w:rsidR="00614E7D" w:rsidRPr="00190E9E" w:rsidRDefault="00A11816" w:rsidP="002F5BB0">
            <w:pPr>
              <w:spacing w:line="336" w:lineRule="auto"/>
              <w:jc w:val="center"/>
              <w:rPr>
                <w:b/>
                <w:kern w:val="0"/>
                <w:sz w:val="24"/>
              </w:rPr>
            </w:pPr>
            <w:r w:rsidRPr="00190E9E">
              <w:rPr>
                <w:b/>
                <w:kern w:val="0"/>
                <w:sz w:val="24"/>
              </w:rPr>
              <w:t>货物服务名称</w:t>
            </w:r>
          </w:p>
        </w:tc>
        <w:tc>
          <w:tcPr>
            <w:tcW w:w="463" w:type="pct"/>
            <w:vAlign w:val="center"/>
          </w:tcPr>
          <w:p w14:paraId="49259012" w14:textId="77777777" w:rsidR="00614E7D" w:rsidRPr="00190E9E" w:rsidRDefault="00A11816" w:rsidP="002F5BB0">
            <w:pPr>
              <w:spacing w:line="336" w:lineRule="auto"/>
              <w:jc w:val="center"/>
              <w:rPr>
                <w:b/>
                <w:kern w:val="0"/>
                <w:sz w:val="24"/>
              </w:rPr>
            </w:pPr>
            <w:r w:rsidRPr="00190E9E">
              <w:rPr>
                <w:b/>
                <w:kern w:val="0"/>
                <w:sz w:val="24"/>
              </w:rPr>
              <w:t>数量</w:t>
            </w:r>
          </w:p>
        </w:tc>
        <w:tc>
          <w:tcPr>
            <w:tcW w:w="1570" w:type="pct"/>
            <w:vAlign w:val="center"/>
          </w:tcPr>
          <w:p w14:paraId="4114D87B" w14:textId="77777777" w:rsidR="00614E7D" w:rsidRPr="00190E9E" w:rsidRDefault="00A11816" w:rsidP="002F5BB0">
            <w:pPr>
              <w:spacing w:line="336" w:lineRule="auto"/>
              <w:jc w:val="center"/>
              <w:rPr>
                <w:b/>
                <w:kern w:val="0"/>
                <w:sz w:val="24"/>
              </w:rPr>
            </w:pPr>
            <w:r w:rsidRPr="00190E9E">
              <w:rPr>
                <w:b/>
                <w:kern w:val="0"/>
                <w:sz w:val="24"/>
              </w:rPr>
              <w:t>技术规格、参数及要求</w:t>
            </w:r>
          </w:p>
        </w:tc>
        <w:tc>
          <w:tcPr>
            <w:tcW w:w="883" w:type="pct"/>
            <w:vAlign w:val="center"/>
          </w:tcPr>
          <w:p w14:paraId="57C1CDA2" w14:textId="608418A1" w:rsidR="00614E7D" w:rsidRPr="00190E9E" w:rsidRDefault="00075F08" w:rsidP="002F5BB0">
            <w:pPr>
              <w:spacing w:line="336" w:lineRule="auto"/>
              <w:jc w:val="center"/>
              <w:rPr>
                <w:b/>
                <w:kern w:val="0"/>
                <w:sz w:val="24"/>
              </w:rPr>
            </w:pPr>
            <w:r>
              <w:rPr>
                <w:rFonts w:hint="eastAsia"/>
                <w:b/>
                <w:kern w:val="0"/>
                <w:sz w:val="24"/>
              </w:rPr>
              <w:t>最高限价</w:t>
            </w:r>
          </w:p>
        </w:tc>
      </w:tr>
      <w:tr w:rsidR="00190E9E" w:rsidRPr="00190E9E" w14:paraId="6341D824" w14:textId="77777777" w:rsidTr="00715C8B">
        <w:trPr>
          <w:trHeight w:val="23"/>
          <w:jc w:val="center"/>
        </w:trPr>
        <w:tc>
          <w:tcPr>
            <w:tcW w:w="431" w:type="pct"/>
            <w:vAlign w:val="center"/>
          </w:tcPr>
          <w:p w14:paraId="6C3406F3" w14:textId="37E99B86" w:rsidR="00614E7D" w:rsidRPr="00190E9E" w:rsidRDefault="00A11816" w:rsidP="002F5BB0">
            <w:pPr>
              <w:spacing w:line="336" w:lineRule="auto"/>
              <w:jc w:val="center"/>
              <w:rPr>
                <w:kern w:val="0"/>
                <w:sz w:val="24"/>
              </w:rPr>
            </w:pPr>
            <w:r w:rsidRPr="00190E9E">
              <w:rPr>
                <w:kern w:val="0"/>
                <w:sz w:val="24"/>
              </w:rPr>
              <w:t>A</w:t>
            </w:r>
          </w:p>
        </w:tc>
        <w:tc>
          <w:tcPr>
            <w:tcW w:w="1652" w:type="pct"/>
            <w:vAlign w:val="center"/>
          </w:tcPr>
          <w:p w14:paraId="22FB81B4" w14:textId="1BCA8ECA" w:rsidR="00614E7D" w:rsidRPr="00190E9E" w:rsidRDefault="00715C8B" w:rsidP="002F5BB0">
            <w:pPr>
              <w:spacing w:line="336" w:lineRule="auto"/>
              <w:jc w:val="center"/>
              <w:rPr>
                <w:sz w:val="24"/>
              </w:rPr>
            </w:pPr>
            <w:r>
              <w:rPr>
                <w:rFonts w:hint="eastAsia"/>
                <w:sz w:val="24"/>
              </w:rPr>
              <w:t>企石镇星光小学更换</w:t>
            </w:r>
            <w:r>
              <w:rPr>
                <w:rFonts w:hint="eastAsia"/>
                <w:sz w:val="24"/>
              </w:rPr>
              <w:t>36</w:t>
            </w:r>
            <w:r>
              <w:rPr>
                <w:rFonts w:hint="eastAsia"/>
                <w:sz w:val="24"/>
              </w:rPr>
              <w:t>个教室多媒体电教设备项目</w:t>
            </w:r>
          </w:p>
        </w:tc>
        <w:tc>
          <w:tcPr>
            <w:tcW w:w="463" w:type="pct"/>
            <w:vAlign w:val="center"/>
          </w:tcPr>
          <w:p w14:paraId="25AB9FBF" w14:textId="52355FAD" w:rsidR="00614E7D" w:rsidRPr="00190E9E" w:rsidRDefault="003507A9" w:rsidP="002F5BB0">
            <w:pPr>
              <w:spacing w:line="336" w:lineRule="auto"/>
              <w:jc w:val="center"/>
              <w:rPr>
                <w:sz w:val="24"/>
              </w:rPr>
            </w:pPr>
            <w:r w:rsidRPr="00190E9E">
              <w:rPr>
                <w:sz w:val="24"/>
              </w:rPr>
              <w:t>1</w:t>
            </w:r>
            <w:r w:rsidRPr="00190E9E">
              <w:rPr>
                <w:sz w:val="24"/>
              </w:rPr>
              <w:t>项</w:t>
            </w:r>
          </w:p>
        </w:tc>
        <w:tc>
          <w:tcPr>
            <w:tcW w:w="1570" w:type="pct"/>
            <w:vAlign w:val="center"/>
          </w:tcPr>
          <w:p w14:paraId="441C358F" w14:textId="4361AD64" w:rsidR="00614E7D" w:rsidRPr="00190E9E" w:rsidRDefault="00A11816" w:rsidP="002F5BB0">
            <w:pPr>
              <w:spacing w:line="336" w:lineRule="auto"/>
              <w:jc w:val="center"/>
              <w:rPr>
                <w:sz w:val="24"/>
              </w:rPr>
            </w:pPr>
            <w:r w:rsidRPr="00190E9E">
              <w:rPr>
                <w:sz w:val="24"/>
              </w:rPr>
              <w:t>请参阅第</w:t>
            </w:r>
            <w:r w:rsidR="00E86BB4">
              <w:rPr>
                <w:rFonts w:hint="eastAsia"/>
                <w:sz w:val="24"/>
              </w:rPr>
              <w:t>三</w:t>
            </w:r>
            <w:r w:rsidRPr="00190E9E">
              <w:rPr>
                <w:sz w:val="24"/>
              </w:rPr>
              <w:t>章《用户需求书》</w:t>
            </w:r>
          </w:p>
        </w:tc>
        <w:tc>
          <w:tcPr>
            <w:tcW w:w="883" w:type="pct"/>
            <w:vAlign w:val="center"/>
          </w:tcPr>
          <w:p w14:paraId="093F7A41" w14:textId="1625E0CD" w:rsidR="00614E7D" w:rsidRPr="00190E9E" w:rsidRDefault="00715C8B" w:rsidP="007312B7">
            <w:pPr>
              <w:spacing w:line="336" w:lineRule="auto"/>
              <w:jc w:val="center"/>
              <w:rPr>
                <w:sz w:val="24"/>
              </w:rPr>
            </w:pPr>
            <w:r w:rsidRPr="00190E9E">
              <w:rPr>
                <w:sz w:val="24"/>
              </w:rPr>
              <w:t>¥</w:t>
            </w:r>
            <w:r w:rsidR="00FF2FF1" w:rsidRPr="00FF2FF1">
              <w:rPr>
                <w:sz w:val="24"/>
              </w:rPr>
              <w:t>1,251,314</w:t>
            </w:r>
            <w:r w:rsidRPr="00715C8B">
              <w:rPr>
                <w:sz w:val="24"/>
              </w:rPr>
              <w:t>.</w:t>
            </w:r>
            <w:r w:rsidR="00FF2FF1">
              <w:rPr>
                <w:sz w:val="24"/>
              </w:rPr>
              <w:t>00</w:t>
            </w:r>
          </w:p>
        </w:tc>
      </w:tr>
    </w:tbl>
    <w:p w14:paraId="53F011FC" w14:textId="77777777" w:rsidR="008D03C9" w:rsidRPr="00190E9E" w:rsidRDefault="00A11816" w:rsidP="00A6249B">
      <w:pPr>
        <w:spacing w:line="336" w:lineRule="auto"/>
        <w:ind w:firstLineChars="199" w:firstLine="487"/>
        <w:rPr>
          <w:b/>
          <w:sz w:val="24"/>
        </w:rPr>
      </w:pPr>
      <w:r w:rsidRPr="00190E9E">
        <w:rPr>
          <w:b/>
          <w:sz w:val="24"/>
        </w:rPr>
        <w:t>二、投标人资格条件</w:t>
      </w:r>
    </w:p>
    <w:p w14:paraId="700DD6AF" w14:textId="06EBEDDB" w:rsidR="00614E7D" w:rsidRPr="00715C8B" w:rsidRDefault="008D03C9" w:rsidP="00A6249B">
      <w:pPr>
        <w:spacing w:line="336" w:lineRule="auto"/>
        <w:ind w:firstLineChars="199" w:firstLine="487"/>
        <w:rPr>
          <w:b/>
          <w:sz w:val="24"/>
        </w:rPr>
      </w:pPr>
      <w:r w:rsidRPr="00715C8B">
        <w:rPr>
          <w:b/>
          <w:sz w:val="24"/>
        </w:rPr>
        <w:t>1</w:t>
      </w:r>
      <w:r w:rsidRPr="00715C8B">
        <w:rPr>
          <w:rFonts w:hint="eastAsia"/>
          <w:b/>
          <w:sz w:val="24"/>
        </w:rPr>
        <w:t>、一般要求：</w:t>
      </w:r>
    </w:p>
    <w:p w14:paraId="5DF1F035" w14:textId="0551FBDB" w:rsidR="00614E7D" w:rsidRPr="00715C8B" w:rsidRDefault="008D03C9" w:rsidP="006C5614">
      <w:pPr>
        <w:spacing w:line="312" w:lineRule="auto"/>
        <w:ind w:firstLineChars="199" w:firstLine="485"/>
        <w:rPr>
          <w:sz w:val="24"/>
        </w:rPr>
      </w:pPr>
      <w:r w:rsidRPr="00715C8B">
        <w:rPr>
          <w:sz w:val="24"/>
        </w:rPr>
        <w:fldChar w:fldCharType="begin"/>
      </w:r>
      <w:r w:rsidRPr="00715C8B">
        <w:rPr>
          <w:sz w:val="24"/>
        </w:rPr>
        <w:instrText xml:space="preserve"> </w:instrText>
      </w:r>
      <w:r w:rsidRPr="00715C8B">
        <w:rPr>
          <w:rFonts w:hint="eastAsia"/>
          <w:sz w:val="24"/>
        </w:rPr>
        <w:instrText>= 1 \* GB3</w:instrText>
      </w:r>
      <w:r w:rsidRPr="00715C8B">
        <w:rPr>
          <w:sz w:val="24"/>
        </w:rPr>
        <w:instrText xml:space="preserve"> </w:instrText>
      </w:r>
      <w:r w:rsidRPr="00715C8B">
        <w:rPr>
          <w:sz w:val="24"/>
        </w:rPr>
        <w:fldChar w:fldCharType="separate"/>
      </w:r>
      <w:r w:rsidRPr="00715C8B">
        <w:rPr>
          <w:rFonts w:hint="eastAsia"/>
          <w:noProof/>
          <w:sz w:val="24"/>
        </w:rPr>
        <w:t>①</w:t>
      </w:r>
      <w:r w:rsidRPr="00715C8B">
        <w:rPr>
          <w:sz w:val="24"/>
        </w:rPr>
        <w:fldChar w:fldCharType="end"/>
      </w:r>
      <w:r w:rsidR="00A11816" w:rsidRPr="00715C8B">
        <w:rPr>
          <w:sz w:val="24"/>
        </w:rPr>
        <w:t>投标人须符合《中华人民共和国政府采购法》第二十二条规定</w:t>
      </w:r>
      <w:r w:rsidR="00482B6B" w:rsidRPr="00715C8B">
        <w:rPr>
          <w:rFonts w:hint="eastAsia"/>
          <w:sz w:val="24"/>
        </w:rPr>
        <w:t>（详见招标文件第二章</w:t>
      </w:r>
      <w:r w:rsidR="00482B6B" w:rsidRPr="00715C8B">
        <w:rPr>
          <w:rFonts w:hint="eastAsia"/>
          <w:sz w:val="24"/>
        </w:rPr>
        <w:t>1</w:t>
      </w:r>
      <w:r w:rsidR="00482B6B" w:rsidRPr="00715C8B">
        <w:rPr>
          <w:sz w:val="24"/>
        </w:rPr>
        <w:t>6.2</w:t>
      </w:r>
      <w:r w:rsidR="00482B6B" w:rsidRPr="00715C8B">
        <w:rPr>
          <w:rFonts w:hint="eastAsia"/>
          <w:sz w:val="24"/>
        </w:rPr>
        <w:t>条的要求）</w:t>
      </w:r>
      <w:r w:rsidR="00A11816" w:rsidRPr="00715C8B">
        <w:rPr>
          <w:sz w:val="24"/>
        </w:rPr>
        <w:t>；</w:t>
      </w:r>
    </w:p>
    <w:p w14:paraId="25990C2E" w14:textId="353C0C5B" w:rsidR="00614E7D" w:rsidRPr="00715C8B" w:rsidRDefault="008D03C9" w:rsidP="006C5614">
      <w:pPr>
        <w:spacing w:line="312" w:lineRule="auto"/>
        <w:ind w:firstLineChars="199" w:firstLine="485"/>
        <w:rPr>
          <w:sz w:val="24"/>
        </w:rPr>
      </w:pPr>
      <w:r w:rsidRPr="00715C8B">
        <w:rPr>
          <w:sz w:val="24"/>
        </w:rPr>
        <w:fldChar w:fldCharType="begin"/>
      </w:r>
      <w:r w:rsidRPr="00715C8B">
        <w:rPr>
          <w:sz w:val="24"/>
        </w:rPr>
        <w:instrText xml:space="preserve"> </w:instrText>
      </w:r>
      <w:r w:rsidRPr="00715C8B">
        <w:rPr>
          <w:rFonts w:hint="eastAsia"/>
          <w:sz w:val="24"/>
        </w:rPr>
        <w:instrText>= 2 \* GB3</w:instrText>
      </w:r>
      <w:r w:rsidRPr="00715C8B">
        <w:rPr>
          <w:sz w:val="24"/>
        </w:rPr>
        <w:instrText xml:space="preserve"> </w:instrText>
      </w:r>
      <w:r w:rsidRPr="00715C8B">
        <w:rPr>
          <w:sz w:val="24"/>
        </w:rPr>
        <w:fldChar w:fldCharType="separate"/>
      </w:r>
      <w:r w:rsidRPr="00715C8B">
        <w:rPr>
          <w:rFonts w:hint="eastAsia"/>
          <w:noProof/>
          <w:sz w:val="24"/>
        </w:rPr>
        <w:t>②</w:t>
      </w:r>
      <w:r w:rsidRPr="00715C8B">
        <w:rPr>
          <w:sz w:val="24"/>
        </w:rPr>
        <w:fldChar w:fldCharType="end"/>
      </w:r>
      <w:r w:rsidR="00A11816" w:rsidRPr="00715C8B">
        <w:rPr>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74FBE7" w14:textId="764C0BD4" w:rsidR="00614E7D" w:rsidRPr="00715C8B" w:rsidRDefault="008D03C9" w:rsidP="006C5614">
      <w:pPr>
        <w:spacing w:line="312" w:lineRule="auto"/>
        <w:ind w:firstLineChars="199" w:firstLine="485"/>
        <w:rPr>
          <w:sz w:val="24"/>
        </w:rPr>
      </w:pPr>
      <w:r w:rsidRPr="00715C8B">
        <w:rPr>
          <w:sz w:val="24"/>
        </w:rPr>
        <w:fldChar w:fldCharType="begin"/>
      </w:r>
      <w:r w:rsidRPr="00715C8B">
        <w:rPr>
          <w:sz w:val="24"/>
        </w:rPr>
        <w:instrText xml:space="preserve"> </w:instrText>
      </w:r>
      <w:r w:rsidRPr="00715C8B">
        <w:rPr>
          <w:rFonts w:hint="eastAsia"/>
          <w:sz w:val="24"/>
        </w:rPr>
        <w:instrText>= 3 \* GB3</w:instrText>
      </w:r>
      <w:r w:rsidRPr="00715C8B">
        <w:rPr>
          <w:sz w:val="24"/>
        </w:rPr>
        <w:instrText xml:space="preserve"> </w:instrText>
      </w:r>
      <w:r w:rsidRPr="00715C8B">
        <w:rPr>
          <w:sz w:val="24"/>
        </w:rPr>
        <w:fldChar w:fldCharType="separate"/>
      </w:r>
      <w:r w:rsidRPr="00715C8B">
        <w:rPr>
          <w:rFonts w:hint="eastAsia"/>
          <w:noProof/>
          <w:sz w:val="24"/>
        </w:rPr>
        <w:t>③</w:t>
      </w:r>
      <w:r w:rsidRPr="00715C8B">
        <w:rPr>
          <w:sz w:val="24"/>
        </w:rPr>
        <w:fldChar w:fldCharType="end"/>
      </w:r>
      <w:r w:rsidR="00A11816" w:rsidRPr="00715C8B">
        <w:rPr>
          <w:sz w:val="24"/>
        </w:rPr>
        <w:t>投标人未被列入</w:t>
      </w:r>
      <w:r w:rsidR="00A11816" w:rsidRPr="00715C8B">
        <w:rPr>
          <w:sz w:val="24"/>
        </w:rPr>
        <w:t>“</w:t>
      </w:r>
      <w:r w:rsidR="00A11816" w:rsidRPr="00715C8B">
        <w:rPr>
          <w:sz w:val="24"/>
        </w:rPr>
        <w:t>信用中国</w:t>
      </w:r>
      <w:r w:rsidR="00A11816" w:rsidRPr="00715C8B">
        <w:rPr>
          <w:sz w:val="24"/>
        </w:rPr>
        <w:t>”</w:t>
      </w:r>
      <w:r w:rsidR="00A11816" w:rsidRPr="00715C8B">
        <w:rPr>
          <w:sz w:val="24"/>
        </w:rPr>
        <w:t>网站</w:t>
      </w:r>
      <w:r w:rsidR="00A11816" w:rsidRPr="00715C8B">
        <w:rPr>
          <w:sz w:val="24"/>
        </w:rPr>
        <w:t>(www.creditchina.gov.cn)“</w:t>
      </w:r>
      <w:r w:rsidR="00A11816" w:rsidRPr="00715C8B">
        <w:rPr>
          <w:sz w:val="24"/>
        </w:rPr>
        <w:t>记录失信被执行人或重大税收违法案件当事人名单或政府采购严重违法失信行为</w:t>
      </w:r>
      <w:r w:rsidR="00A11816" w:rsidRPr="00715C8B">
        <w:rPr>
          <w:sz w:val="24"/>
        </w:rPr>
        <w:t>”</w:t>
      </w:r>
      <w:r w:rsidR="00A11816" w:rsidRPr="00715C8B">
        <w:rPr>
          <w:sz w:val="24"/>
        </w:rPr>
        <w:t>记录名单；不处于中国政府采购网</w:t>
      </w:r>
      <w:r w:rsidR="00A11816" w:rsidRPr="00715C8B">
        <w:rPr>
          <w:sz w:val="24"/>
        </w:rPr>
        <w:t>(www.ccgp.gov.cn)“</w:t>
      </w:r>
      <w:r w:rsidR="00A11816" w:rsidRPr="00715C8B">
        <w:rPr>
          <w:sz w:val="24"/>
        </w:rPr>
        <w:t>政府采购严重违法失信行为信息记录</w:t>
      </w:r>
      <w:r w:rsidR="00A11816" w:rsidRPr="00715C8B">
        <w:rPr>
          <w:sz w:val="24"/>
        </w:rPr>
        <w:t>”</w:t>
      </w:r>
      <w:r w:rsidR="00A11816" w:rsidRPr="00715C8B">
        <w:rPr>
          <w:sz w:val="24"/>
        </w:rPr>
        <w:t>中的禁止参加政府采购活动期间。（以采购代理机构于投标截止日当天在</w:t>
      </w:r>
      <w:r w:rsidR="00A11816" w:rsidRPr="00715C8B">
        <w:rPr>
          <w:sz w:val="24"/>
        </w:rPr>
        <w:t>“</w:t>
      </w:r>
      <w:r w:rsidR="00A11816" w:rsidRPr="00715C8B">
        <w:rPr>
          <w:sz w:val="24"/>
        </w:rPr>
        <w:t>信用中国</w:t>
      </w:r>
      <w:r w:rsidR="00A11816" w:rsidRPr="00715C8B">
        <w:rPr>
          <w:sz w:val="24"/>
        </w:rPr>
        <w:t>”</w:t>
      </w:r>
      <w:r w:rsidR="00A11816" w:rsidRPr="00715C8B">
        <w:rPr>
          <w:sz w:val="24"/>
        </w:rPr>
        <w:t>网站（</w:t>
      </w:r>
      <w:r w:rsidR="00A11816" w:rsidRPr="00715C8B">
        <w:rPr>
          <w:sz w:val="24"/>
        </w:rPr>
        <w:t>www.creditchina.gov.cn</w:t>
      </w:r>
      <w:r w:rsidR="00A11816" w:rsidRPr="00715C8B">
        <w:rPr>
          <w:sz w:val="24"/>
        </w:rPr>
        <w:t>）及中国政府采购网</w:t>
      </w:r>
      <w:r w:rsidR="00A11816" w:rsidRPr="00715C8B">
        <w:rPr>
          <w:sz w:val="24"/>
        </w:rPr>
        <w:t>(www.ccgp.gov.cn)</w:t>
      </w:r>
      <w:r w:rsidR="00A11816" w:rsidRPr="00715C8B">
        <w:rPr>
          <w:sz w:val="24"/>
        </w:rPr>
        <w:t>查询结果为准，如相关失信记录已失效，投标人需提供相关证明资料）；</w:t>
      </w:r>
    </w:p>
    <w:p w14:paraId="4D324D7D" w14:textId="56D5C986" w:rsidR="000F4663" w:rsidRPr="00715C8B" w:rsidRDefault="008D03C9" w:rsidP="006C5614">
      <w:pPr>
        <w:spacing w:line="312" w:lineRule="auto"/>
        <w:ind w:firstLineChars="199" w:firstLine="485"/>
        <w:rPr>
          <w:sz w:val="24"/>
        </w:rPr>
      </w:pPr>
      <w:r w:rsidRPr="00715C8B">
        <w:rPr>
          <w:sz w:val="24"/>
        </w:rPr>
        <w:fldChar w:fldCharType="begin"/>
      </w:r>
      <w:r w:rsidRPr="00715C8B">
        <w:rPr>
          <w:sz w:val="24"/>
        </w:rPr>
        <w:instrText xml:space="preserve"> </w:instrText>
      </w:r>
      <w:r w:rsidRPr="00715C8B">
        <w:rPr>
          <w:rFonts w:hint="eastAsia"/>
          <w:sz w:val="24"/>
        </w:rPr>
        <w:instrText>= 4 \* GB3</w:instrText>
      </w:r>
      <w:r w:rsidRPr="00715C8B">
        <w:rPr>
          <w:sz w:val="24"/>
        </w:rPr>
        <w:instrText xml:space="preserve"> </w:instrText>
      </w:r>
      <w:r w:rsidRPr="00715C8B">
        <w:rPr>
          <w:sz w:val="24"/>
        </w:rPr>
        <w:fldChar w:fldCharType="separate"/>
      </w:r>
      <w:r w:rsidRPr="00715C8B">
        <w:rPr>
          <w:rFonts w:hint="eastAsia"/>
          <w:noProof/>
          <w:sz w:val="24"/>
        </w:rPr>
        <w:t>④</w:t>
      </w:r>
      <w:r w:rsidRPr="00715C8B">
        <w:rPr>
          <w:sz w:val="24"/>
        </w:rPr>
        <w:fldChar w:fldCharType="end"/>
      </w:r>
      <w:r w:rsidR="00A11816" w:rsidRPr="00715C8B">
        <w:rPr>
          <w:sz w:val="24"/>
        </w:rPr>
        <w:t>本项目不接受联合体投标</w:t>
      </w:r>
      <w:r w:rsidR="00994874" w:rsidRPr="00715C8B">
        <w:rPr>
          <w:rFonts w:hint="eastAsia"/>
          <w:sz w:val="24"/>
        </w:rPr>
        <w:t>。</w:t>
      </w:r>
    </w:p>
    <w:p w14:paraId="2C6D150A" w14:textId="77777777" w:rsidR="00FF2FF1" w:rsidRDefault="00FF2FF1" w:rsidP="00FF2FF1">
      <w:pPr>
        <w:spacing w:line="336" w:lineRule="auto"/>
        <w:ind w:firstLineChars="199" w:firstLine="487"/>
        <w:rPr>
          <w:b/>
          <w:sz w:val="24"/>
        </w:rPr>
      </w:pPr>
      <w:r w:rsidRPr="00FF2FF1">
        <w:rPr>
          <w:rFonts w:hint="eastAsia"/>
          <w:b/>
          <w:sz w:val="24"/>
        </w:rPr>
        <w:t>2</w:t>
      </w:r>
      <w:r w:rsidRPr="00FF2FF1">
        <w:rPr>
          <w:rFonts w:hint="eastAsia"/>
          <w:b/>
          <w:sz w:val="24"/>
        </w:rPr>
        <w:t>、落实政府采购政策需满足的资格要求：</w:t>
      </w:r>
    </w:p>
    <w:p w14:paraId="261ACEDC" w14:textId="6FCCEB1C" w:rsidR="00FF2FF1" w:rsidRPr="00FF2FF1" w:rsidRDefault="00FF2FF1" w:rsidP="00FF2FF1">
      <w:pPr>
        <w:spacing w:line="336" w:lineRule="auto"/>
        <w:ind w:firstLineChars="199" w:firstLine="485"/>
        <w:rPr>
          <w:b/>
          <w:sz w:val="24"/>
        </w:rPr>
      </w:pPr>
      <w:r w:rsidRPr="00FF2FF1">
        <w:rPr>
          <w:rFonts w:hint="eastAsia"/>
          <w:bCs/>
          <w:sz w:val="24"/>
        </w:rPr>
        <w:t>无</w:t>
      </w:r>
    </w:p>
    <w:p w14:paraId="34E60086" w14:textId="6194BF5D" w:rsidR="005F62CD" w:rsidRPr="005F62CD" w:rsidRDefault="00FF2FF1" w:rsidP="006C5614">
      <w:pPr>
        <w:spacing w:line="336" w:lineRule="auto"/>
        <w:ind w:firstLineChars="199" w:firstLine="487"/>
        <w:rPr>
          <w:b/>
          <w:sz w:val="24"/>
        </w:rPr>
      </w:pPr>
      <w:r>
        <w:rPr>
          <w:b/>
          <w:sz w:val="24"/>
        </w:rPr>
        <w:t>3</w:t>
      </w:r>
      <w:r w:rsidR="005F62CD" w:rsidRPr="00715C8B">
        <w:rPr>
          <w:rFonts w:hint="eastAsia"/>
          <w:b/>
          <w:sz w:val="24"/>
        </w:rPr>
        <w:t>、</w:t>
      </w:r>
      <w:r w:rsidR="00962600" w:rsidRPr="00715C8B">
        <w:rPr>
          <w:rFonts w:hint="eastAsia"/>
          <w:b/>
          <w:sz w:val="24"/>
        </w:rPr>
        <w:t>特殊要求：</w:t>
      </w:r>
    </w:p>
    <w:p w14:paraId="023E2A62" w14:textId="5ACF9580" w:rsidR="005F62CD" w:rsidRDefault="00715C8B" w:rsidP="00A6249B">
      <w:pPr>
        <w:spacing w:line="336" w:lineRule="auto"/>
        <w:ind w:firstLineChars="199" w:firstLine="485"/>
        <w:rPr>
          <w:noProof/>
          <w:sz w:val="24"/>
        </w:rPr>
      </w:pPr>
      <w:r>
        <w:rPr>
          <w:rFonts w:hint="eastAsia"/>
          <w:noProof/>
          <w:sz w:val="24"/>
        </w:rPr>
        <w:t>无</w:t>
      </w:r>
    </w:p>
    <w:p w14:paraId="1B145161" w14:textId="451415E6" w:rsidR="00614E7D" w:rsidRPr="00190E9E" w:rsidRDefault="00A11816" w:rsidP="00A6249B">
      <w:pPr>
        <w:spacing w:line="336" w:lineRule="auto"/>
        <w:ind w:firstLineChars="199" w:firstLine="487"/>
        <w:rPr>
          <w:b/>
          <w:sz w:val="24"/>
        </w:rPr>
      </w:pPr>
      <w:r w:rsidRPr="00190E9E">
        <w:rPr>
          <w:b/>
          <w:sz w:val="24"/>
        </w:rPr>
        <w:t>三、</w:t>
      </w:r>
      <w:r w:rsidR="00D81F35" w:rsidRPr="00190E9E">
        <w:rPr>
          <w:rFonts w:hint="eastAsia"/>
          <w:b/>
          <w:sz w:val="24"/>
        </w:rPr>
        <w:t>领购</w:t>
      </w:r>
      <w:r w:rsidRPr="00190E9E">
        <w:rPr>
          <w:b/>
          <w:sz w:val="24"/>
        </w:rPr>
        <w:t>招标文件的时间、地点、方式及招标文件售价</w:t>
      </w:r>
    </w:p>
    <w:p w14:paraId="7582A54A" w14:textId="626A95A1" w:rsidR="00614E7D" w:rsidRPr="00190E9E" w:rsidRDefault="00A11816" w:rsidP="006C5614">
      <w:pPr>
        <w:spacing w:line="324" w:lineRule="auto"/>
        <w:ind w:firstLineChars="199" w:firstLine="485"/>
        <w:rPr>
          <w:sz w:val="24"/>
        </w:rPr>
      </w:pPr>
      <w:r w:rsidRPr="00190E9E">
        <w:rPr>
          <w:sz w:val="24"/>
        </w:rPr>
        <w:t>1</w:t>
      </w:r>
      <w:r w:rsidRPr="00190E9E">
        <w:rPr>
          <w:sz w:val="24"/>
        </w:rPr>
        <w:t>、</w:t>
      </w:r>
      <w:r w:rsidRPr="00190E9E">
        <w:rPr>
          <w:sz w:val="24"/>
        </w:rPr>
        <w:t xml:space="preserve"> </w:t>
      </w:r>
      <w:r w:rsidR="00D81F35" w:rsidRPr="00190E9E">
        <w:rPr>
          <w:rFonts w:hint="eastAsia"/>
          <w:sz w:val="24"/>
        </w:rPr>
        <w:t>领购</w:t>
      </w:r>
      <w:r w:rsidRPr="00190E9E">
        <w:rPr>
          <w:sz w:val="24"/>
        </w:rPr>
        <w:t>招标文件时间：</w:t>
      </w:r>
      <w:r w:rsidR="00D50C27">
        <w:rPr>
          <w:sz w:val="24"/>
        </w:rPr>
        <w:t>2021</w:t>
      </w:r>
      <w:r w:rsidRPr="00190E9E">
        <w:rPr>
          <w:sz w:val="24"/>
        </w:rPr>
        <w:t>年</w:t>
      </w:r>
      <w:r w:rsidR="00D50C27">
        <w:rPr>
          <w:sz w:val="24"/>
        </w:rPr>
        <w:t>9</w:t>
      </w:r>
      <w:r w:rsidRPr="00190E9E">
        <w:rPr>
          <w:sz w:val="24"/>
        </w:rPr>
        <w:t>月</w:t>
      </w:r>
      <w:r w:rsidR="00D50C27">
        <w:rPr>
          <w:sz w:val="24"/>
        </w:rPr>
        <w:t>22</w:t>
      </w:r>
      <w:r w:rsidRPr="00190E9E">
        <w:rPr>
          <w:sz w:val="24"/>
        </w:rPr>
        <w:t>日至</w:t>
      </w:r>
      <w:r w:rsidR="00D50C27">
        <w:rPr>
          <w:sz w:val="24"/>
        </w:rPr>
        <w:t>2021</w:t>
      </w:r>
      <w:r w:rsidRPr="00190E9E">
        <w:rPr>
          <w:sz w:val="24"/>
        </w:rPr>
        <w:t>年</w:t>
      </w:r>
      <w:r w:rsidR="00D50C27">
        <w:rPr>
          <w:sz w:val="24"/>
        </w:rPr>
        <w:t>9</w:t>
      </w:r>
      <w:r w:rsidRPr="00190E9E">
        <w:rPr>
          <w:sz w:val="24"/>
        </w:rPr>
        <w:t>月</w:t>
      </w:r>
      <w:r w:rsidR="00D50C27">
        <w:rPr>
          <w:sz w:val="24"/>
        </w:rPr>
        <w:t>2</w:t>
      </w:r>
      <w:r w:rsidR="009A4BF1">
        <w:rPr>
          <w:sz w:val="24"/>
        </w:rPr>
        <w:t>8</w:t>
      </w:r>
      <w:r w:rsidRPr="00190E9E">
        <w:rPr>
          <w:sz w:val="24"/>
        </w:rPr>
        <w:t>日（节假日除外），</w:t>
      </w:r>
      <w:r w:rsidRPr="00190E9E">
        <w:rPr>
          <w:sz w:val="24"/>
        </w:rPr>
        <w:lastRenderedPageBreak/>
        <w:t>上午</w:t>
      </w:r>
      <w:r w:rsidRPr="00190E9E">
        <w:rPr>
          <w:sz w:val="24"/>
        </w:rPr>
        <w:t>9:00</w:t>
      </w:r>
      <w:r w:rsidRPr="00190E9E">
        <w:rPr>
          <w:sz w:val="24"/>
        </w:rPr>
        <w:t>～</w:t>
      </w:r>
      <w:r w:rsidRPr="00190E9E">
        <w:rPr>
          <w:sz w:val="24"/>
        </w:rPr>
        <w:t>12:00</w:t>
      </w:r>
      <w:r w:rsidRPr="00190E9E">
        <w:rPr>
          <w:sz w:val="24"/>
        </w:rPr>
        <w:t>，下午</w:t>
      </w:r>
      <w:r w:rsidRPr="00190E9E">
        <w:rPr>
          <w:sz w:val="24"/>
        </w:rPr>
        <w:t>14:</w:t>
      </w:r>
      <w:r w:rsidR="00067948" w:rsidRPr="00190E9E">
        <w:rPr>
          <w:sz w:val="24"/>
        </w:rPr>
        <w:t>30</w:t>
      </w:r>
      <w:r w:rsidRPr="00190E9E">
        <w:rPr>
          <w:sz w:val="24"/>
        </w:rPr>
        <w:t>～</w:t>
      </w:r>
      <w:r w:rsidRPr="00190E9E">
        <w:rPr>
          <w:sz w:val="24"/>
        </w:rPr>
        <w:t>17:</w:t>
      </w:r>
      <w:r w:rsidR="00067948" w:rsidRPr="00190E9E">
        <w:rPr>
          <w:sz w:val="24"/>
        </w:rPr>
        <w:t>30</w:t>
      </w:r>
      <w:r w:rsidRPr="00190E9E">
        <w:rPr>
          <w:sz w:val="24"/>
        </w:rPr>
        <w:t>（北京时间）。本项目招标文件公示时间为：</w:t>
      </w:r>
      <w:r w:rsidR="00D50C27">
        <w:rPr>
          <w:sz w:val="24"/>
        </w:rPr>
        <w:t>2021</w:t>
      </w:r>
      <w:r w:rsidR="00D50C27" w:rsidRPr="00190E9E">
        <w:rPr>
          <w:sz w:val="24"/>
        </w:rPr>
        <w:t>年</w:t>
      </w:r>
      <w:r w:rsidR="00D50C27">
        <w:rPr>
          <w:sz w:val="24"/>
        </w:rPr>
        <w:t>9</w:t>
      </w:r>
      <w:r w:rsidR="00D50C27" w:rsidRPr="00190E9E">
        <w:rPr>
          <w:sz w:val="24"/>
        </w:rPr>
        <w:t>月</w:t>
      </w:r>
      <w:r w:rsidR="00D50C27">
        <w:rPr>
          <w:sz w:val="24"/>
        </w:rPr>
        <w:t>22</w:t>
      </w:r>
      <w:r w:rsidR="00D50C27" w:rsidRPr="00190E9E">
        <w:rPr>
          <w:sz w:val="24"/>
        </w:rPr>
        <w:t>日至</w:t>
      </w:r>
      <w:r w:rsidR="00D50C27">
        <w:rPr>
          <w:sz w:val="24"/>
        </w:rPr>
        <w:t>2021</w:t>
      </w:r>
      <w:r w:rsidR="00D50C27" w:rsidRPr="00190E9E">
        <w:rPr>
          <w:sz w:val="24"/>
        </w:rPr>
        <w:t>年</w:t>
      </w:r>
      <w:r w:rsidR="00D50C27">
        <w:rPr>
          <w:sz w:val="24"/>
        </w:rPr>
        <w:t>9</w:t>
      </w:r>
      <w:r w:rsidR="00D50C27" w:rsidRPr="00190E9E">
        <w:rPr>
          <w:sz w:val="24"/>
        </w:rPr>
        <w:t>月</w:t>
      </w:r>
      <w:r w:rsidR="00D50C27">
        <w:rPr>
          <w:sz w:val="24"/>
        </w:rPr>
        <w:t>2</w:t>
      </w:r>
      <w:r w:rsidR="009A4BF1">
        <w:rPr>
          <w:sz w:val="24"/>
        </w:rPr>
        <w:t>8</w:t>
      </w:r>
      <w:r w:rsidR="00D50C27" w:rsidRPr="00190E9E">
        <w:rPr>
          <w:sz w:val="24"/>
        </w:rPr>
        <w:t>日</w:t>
      </w:r>
      <w:r w:rsidRPr="00190E9E">
        <w:rPr>
          <w:sz w:val="24"/>
        </w:rPr>
        <w:t>（共</w:t>
      </w:r>
      <w:r w:rsidRPr="00190E9E">
        <w:rPr>
          <w:sz w:val="24"/>
        </w:rPr>
        <w:t>5</w:t>
      </w:r>
      <w:r w:rsidRPr="00190E9E">
        <w:rPr>
          <w:sz w:val="24"/>
        </w:rPr>
        <w:t>个工作日）。</w:t>
      </w:r>
    </w:p>
    <w:p w14:paraId="300C0AC9" w14:textId="3C921E9F" w:rsidR="00614E7D" w:rsidRPr="00190E9E" w:rsidRDefault="00A11816" w:rsidP="006C5614">
      <w:pPr>
        <w:spacing w:line="324" w:lineRule="auto"/>
        <w:ind w:firstLineChars="199" w:firstLine="485"/>
        <w:rPr>
          <w:sz w:val="24"/>
        </w:rPr>
      </w:pPr>
      <w:r w:rsidRPr="00190E9E">
        <w:rPr>
          <w:sz w:val="24"/>
        </w:rPr>
        <w:t>2</w:t>
      </w:r>
      <w:r w:rsidRPr="00190E9E">
        <w:rPr>
          <w:sz w:val="24"/>
        </w:rPr>
        <w:t>、</w:t>
      </w:r>
      <w:r w:rsidR="00D81F35" w:rsidRPr="00190E9E">
        <w:rPr>
          <w:rFonts w:hint="eastAsia"/>
          <w:sz w:val="24"/>
        </w:rPr>
        <w:t>领购</w:t>
      </w:r>
      <w:r w:rsidRPr="00190E9E">
        <w:rPr>
          <w:sz w:val="24"/>
        </w:rPr>
        <w:t>招标文件地点：东莞市南城区元美路</w:t>
      </w:r>
      <w:r w:rsidRPr="00190E9E">
        <w:rPr>
          <w:sz w:val="24"/>
        </w:rPr>
        <w:t>2</w:t>
      </w:r>
      <w:r w:rsidRPr="00190E9E">
        <w:rPr>
          <w:sz w:val="24"/>
        </w:rPr>
        <w:t>号财富广场</w:t>
      </w:r>
      <w:r w:rsidRPr="00190E9E">
        <w:rPr>
          <w:sz w:val="24"/>
        </w:rPr>
        <w:t>B</w:t>
      </w:r>
      <w:r w:rsidRPr="00190E9E">
        <w:rPr>
          <w:sz w:val="24"/>
        </w:rPr>
        <w:t>座</w:t>
      </w:r>
      <w:r w:rsidRPr="00190E9E">
        <w:rPr>
          <w:sz w:val="24"/>
        </w:rPr>
        <w:t>13A</w:t>
      </w:r>
      <w:r w:rsidRPr="00190E9E">
        <w:rPr>
          <w:sz w:val="24"/>
        </w:rPr>
        <w:t>层</w:t>
      </w:r>
      <w:r w:rsidRPr="00190E9E">
        <w:rPr>
          <w:sz w:val="24"/>
        </w:rPr>
        <w:t>13A08</w:t>
      </w:r>
      <w:r w:rsidRPr="00190E9E">
        <w:rPr>
          <w:sz w:val="24"/>
        </w:rPr>
        <w:t>室</w:t>
      </w:r>
    </w:p>
    <w:p w14:paraId="59068115" w14:textId="3B2F3F2B" w:rsidR="00614E7D" w:rsidRPr="00190E9E" w:rsidRDefault="00A11816" w:rsidP="006C5614">
      <w:pPr>
        <w:spacing w:line="324" w:lineRule="auto"/>
        <w:ind w:firstLineChars="199" w:firstLine="485"/>
        <w:rPr>
          <w:sz w:val="24"/>
        </w:rPr>
      </w:pPr>
      <w:r w:rsidRPr="00190E9E">
        <w:rPr>
          <w:sz w:val="24"/>
        </w:rPr>
        <w:t>联系人：</w:t>
      </w:r>
      <w:r w:rsidRPr="00190E9E">
        <w:rPr>
          <w:sz w:val="24"/>
        </w:rPr>
        <w:t xml:space="preserve"> </w:t>
      </w:r>
      <w:r w:rsidR="00194C9C" w:rsidRPr="00190E9E">
        <w:rPr>
          <w:rFonts w:hint="eastAsia"/>
          <w:sz w:val="24"/>
        </w:rPr>
        <w:t>何</w:t>
      </w:r>
      <w:r w:rsidRPr="00190E9E">
        <w:rPr>
          <w:sz w:val="24"/>
        </w:rPr>
        <w:t>小姐</w:t>
      </w:r>
    </w:p>
    <w:p w14:paraId="6992E814" w14:textId="77777777" w:rsidR="00614E7D" w:rsidRPr="00190E9E" w:rsidRDefault="00A11816" w:rsidP="006C5614">
      <w:pPr>
        <w:spacing w:line="324" w:lineRule="auto"/>
        <w:ind w:firstLineChars="199" w:firstLine="485"/>
        <w:rPr>
          <w:sz w:val="24"/>
        </w:rPr>
      </w:pPr>
      <w:r w:rsidRPr="00190E9E">
        <w:rPr>
          <w:sz w:val="24"/>
        </w:rPr>
        <w:t>联系电话：</w:t>
      </w:r>
      <w:r w:rsidRPr="00190E9E">
        <w:rPr>
          <w:sz w:val="24"/>
        </w:rPr>
        <w:t>0769-23328188</w:t>
      </w:r>
    </w:p>
    <w:p w14:paraId="17309AAA" w14:textId="1661D49F" w:rsidR="00D964EE" w:rsidRPr="00D964EE" w:rsidRDefault="00484C98" w:rsidP="006C5614">
      <w:pPr>
        <w:spacing w:line="324" w:lineRule="auto"/>
        <w:ind w:firstLineChars="199" w:firstLine="485"/>
        <w:rPr>
          <w:sz w:val="24"/>
        </w:rPr>
      </w:pPr>
      <w:r>
        <w:rPr>
          <w:sz w:val="24"/>
        </w:rPr>
        <w:t>3</w:t>
      </w:r>
      <w:r w:rsidR="00D964EE">
        <w:rPr>
          <w:rFonts w:hint="eastAsia"/>
          <w:sz w:val="24"/>
        </w:rPr>
        <w:t>、</w:t>
      </w:r>
      <w:r w:rsidR="002651A2" w:rsidRPr="002651A2">
        <w:rPr>
          <w:rFonts w:hint="eastAsia"/>
          <w:sz w:val="24"/>
        </w:rPr>
        <w:t>领购</w:t>
      </w:r>
      <w:r w:rsidR="002651A2" w:rsidRPr="002651A2">
        <w:rPr>
          <w:sz w:val="24"/>
        </w:rPr>
        <w:t>方式</w:t>
      </w:r>
      <w:r w:rsidR="002651A2">
        <w:rPr>
          <w:rFonts w:hint="eastAsia"/>
          <w:sz w:val="24"/>
        </w:rPr>
        <w:t>：现场领购，</w:t>
      </w:r>
      <w:r w:rsidR="00D964EE" w:rsidRPr="00D964EE">
        <w:rPr>
          <w:rFonts w:hint="eastAsia"/>
          <w:sz w:val="24"/>
        </w:rPr>
        <w:t>建议供应商</w:t>
      </w:r>
      <w:r w:rsidR="00D964EE" w:rsidRPr="00190E9E">
        <w:rPr>
          <w:rFonts w:hint="eastAsia"/>
          <w:sz w:val="24"/>
        </w:rPr>
        <w:t>领购</w:t>
      </w:r>
      <w:r w:rsidR="00D964EE">
        <w:rPr>
          <w:rFonts w:hint="eastAsia"/>
          <w:sz w:val="24"/>
        </w:rPr>
        <w:t>招标</w:t>
      </w:r>
      <w:r w:rsidR="00D964EE" w:rsidRPr="00D964EE">
        <w:rPr>
          <w:rFonts w:hint="eastAsia"/>
          <w:sz w:val="24"/>
        </w:rPr>
        <w:t>文件时提供营业执照或其他主体资格证明资料复印件</w:t>
      </w:r>
      <w:r w:rsidR="00D964EE">
        <w:rPr>
          <w:rFonts w:hint="eastAsia"/>
          <w:sz w:val="24"/>
        </w:rPr>
        <w:t>，以便核实</w:t>
      </w:r>
      <w:r w:rsidR="00D964EE" w:rsidRPr="00D964EE">
        <w:rPr>
          <w:rFonts w:hint="eastAsia"/>
          <w:sz w:val="24"/>
        </w:rPr>
        <w:t>报名信息</w:t>
      </w:r>
      <w:r w:rsidR="00D964EE">
        <w:rPr>
          <w:rFonts w:hint="eastAsia"/>
          <w:sz w:val="24"/>
        </w:rPr>
        <w:t>的准确性。</w:t>
      </w:r>
    </w:p>
    <w:p w14:paraId="1BB4B2C0" w14:textId="4226A157" w:rsidR="00614E7D" w:rsidRPr="00190E9E" w:rsidRDefault="00484C98" w:rsidP="006C5614">
      <w:pPr>
        <w:spacing w:line="324" w:lineRule="auto"/>
        <w:ind w:firstLineChars="199" w:firstLine="485"/>
        <w:rPr>
          <w:sz w:val="24"/>
        </w:rPr>
      </w:pPr>
      <w:r>
        <w:rPr>
          <w:sz w:val="24"/>
        </w:rPr>
        <w:t>4</w:t>
      </w:r>
      <w:r w:rsidR="000B6B90" w:rsidRPr="00190E9E">
        <w:rPr>
          <w:rFonts w:hint="eastAsia"/>
          <w:sz w:val="24"/>
        </w:rPr>
        <w:t>、</w:t>
      </w:r>
      <w:r w:rsidR="00A11816" w:rsidRPr="00190E9E">
        <w:rPr>
          <w:sz w:val="24"/>
        </w:rPr>
        <w:t>招标文件售价：每套人民币</w:t>
      </w:r>
      <w:r w:rsidR="00A11816" w:rsidRPr="00190E9E">
        <w:rPr>
          <w:sz w:val="24"/>
        </w:rPr>
        <w:t>150</w:t>
      </w:r>
      <w:r w:rsidR="00A11816" w:rsidRPr="00190E9E">
        <w:rPr>
          <w:sz w:val="24"/>
        </w:rPr>
        <w:t>元（售后不退）。</w:t>
      </w:r>
    </w:p>
    <w:p w14:paraId="7E3A27B8" w14:textId="5F086EAE" w:rsidR="00614E7D" w:rsidRPr="00190E9E" w:rsidRDefault="00484C98" w:rsidP="006C5614">
      <w:pPr>
        <w:spacing w:line="324" w:lineRule="auto"/>
        <w:ind w:firstLineChars="199" w:firstLine="485"/>
        <w:rPr>
          <w:sz w:val="24"/>
        </w:rPr>
      </w:pPr>
      <w:r>
        <w:rPr>
          <w:sz w:val="24"/>
        </w:rPr>
        <w:t>5</w:t>
      </w:r>
      <w:r w:rsidR="000B6B90" w:rsidRPr="00190E9E">
        <w:rPr>
          <w:rFonts w:hint="eastAsia"/>
          <w:sz w:val="24"/>
        </w:rPr>
        <w:t>、</w:t>
      </w:r>
      <w:r w:rsidR="00D81F35" w:rsidRPr="00190E9E">
        <w:rPr>
          <w:sz w:val="24"/>
        </w:rPr>
        <w:t>领购</w:t>
      </w:r>
      <w:r w:rsidR="00A11816" w:rsidRPr="00190E9E">
        <w:rPr>
          <w:sz w:val="24"/>
        </w:rPr>
        <w:t>了招标文件，而不参加投标的供应商，请在开标日期三日前以书面形式通知采购代理机构。</w:t>
      </w:r>
    </w:p>
    <w:p w14:paraId="1812B1FC" w14:textId="77777777" w:rsidR="00614E7D" w:rsidRPr="00190E9E" w:rsidRDefault="00A11816" w:rsidP="00A6249B">
      <w:pPr>
        <w:spacing w:line="336" w:lineRule="auto"/>
        <w:ind w:firstLineChars="199" w:firstLine="487"/>
        <w:rPr>
          <w:b/>
          <w:sz w:val="24"/>
        </w:rPr>
      </w:pPr>
      <w:r w:rsidRPr="00190E9E">
        <w:rPr>
          <w:b/>
          <w:sz w:val="24"/>
        </w:rPr>
        <w:t>四、开标时间、地点及事宜</w:t>
      </w:r>
    </w:p>
    <w:p w14:paraId="2042D901" w14:textId="2CB0F577" w:rsidR="00614E7D" w:rsidRPr="00190E9E" w:rsidRDefault="00A11816" w:rsidP="00A6249B">
      <w:pPr>
        <w:spacing w:line="336" w:lineRule="auto"/>
        <w:ind w:firstLineChars="199" w:firstLine="485"/>
        <w:rPr>
          <w:sz w:val="24"/>
        </w:rPr>
      </w:pPr>
      <w:r w:rsidRPr="00190E9E">
        <w:rPr>
          <w:sz w:val="24"/>
        </w:rPr>
        <w:t>1</w:t>
      </w:r>
      <w:r w:rsidRPr="00190E9E">
        <w:rPr>
          <w:sz w:val="24"/>
        </w:rPr>
        <w:t>、投标文件递交时间：</w:t>
      </w:r>
      <w:r w:rsidR="00D50C27">
        <w:rPr>
          <w:sz w:val="24"/>
        </w:rPr>
        <w:t>2021</w:t>
      </w:r>
      <w:r w:rsidRPr="00190E9E">
        <w:rPr>
          <w:sz w:val="24"/>
        </w:rPr>
        <w:t>年</w:t>
      </w:r>
      <w:r w:rsidR="00D50C27">
        <w:rPr>
          <w:sz w:val="24"/>
        </w:rPr>
        <w:t>10</w:t>
      </w:r>
      <w:r w:rsidRPr="00190E9E">
        <w:rPr>
          <w:sz w:val="24"/>
        </w:rPr>
        <w:t>月</w:t>
      </w:r>
      <w:r w:rsidR="00D50C27">
        <w:rPr>
          <w:sz w:val="24"/>
        </w:rPr>
        <w:t>13</w:t>
      </w:r>
      <w:r w:rsidRPr="00190E9E">
        <w:rPr>
          <w:sz w:val="24"/>
        </w:rPr>
        <w:t>日</w:t>
      </w:r>
      <w:r w:rsidR="00971EEB" w:rsidRPr="00190E9E">
        <w:rPr>
          <w:rFonts w:hint="eastAsia"/>
          <w:sz w:val="24"/>
        </w:rPr>
        <w:t>0</w:t>
      </w:r>
      <w:r w:rsidR="00D50C27">
        <w:rPr>
          <w:sz w:val="24"/>
        </w:rPr>
        <w:t>9</w:t>
      </w:r>
      <w:r w:rsidRPr="00190E9E">
        <w:rPr>
          <w:sz w:val="24"/>
        </w:rPr>
        <w:t>:</w:t>
      </w:r>
      <w:r w:rsidR="0004334A">
        <w:rPr>
          <w:sz w:val="24"/>
        </w:rPr>
        <w:t>3</w:t>
      </w:r>
      <w:r w:rsidRPr="00190E9E">
        <w:rPr>
          <w:sz w:val="24"/>
        </w:rPr>
        <w:t>0</w:t>
      </w:r>
      <w:r w:rsidRPr="00190E9E">
        <w:rPr>
          <w:sz w:val="24"/>
        </w:rPr>
        <w:t>～</w:t>
      </w:r>
      <w:r w:rsidR="0004334A">
        <w:rPr>
          <w:rFonts w:hint="eastAsia"/>
          <w:sz w:val="24"/>
        </w:rPr>
        <w:t>1</w:t>
      </w:r>
      <w:r w:rsidR="0004334A">
        <w:rPr>
          <w:sz w:val="24"/>
        </w:rPr>
        <w:t>0</w:t>
      </w:r>
      <w:r w:rsidRPr="00190E9E">
        <w:rPr>
          <w:sz w:val="24"/>
        </w:rPr>
        <w:t>:0</w:t>
      </w:r>
      <w:r w:rsidR="0004334A">
        <w:rPr>
          <w:sz w:val="24"/>
        </w:rPr>
        <w:t>0</w:t>
      </w:r>
      <w:r w:rsidRPr="00190E9E">
        <w:rPr>
          <w:sz w:val="24"/>
        </w:rPr>
        <w:t>（北京时间）</w:t>
      </w:r>
    </w:p>
    <w:p w14:paraId="3F8BC7A4" w14:textId="3CC3556C" w:rsidR="00614E7D" w:rsidRPr="00190E9E" w:rsidRDefault="00A11816" w:rsidP="00A6249B">
      <w:pPr>
        <w:spacing w:line="336" w:lineRule="auto"/>
        <w:ind w:firstLineChars="199" w:firstLine="485"/>
        <w:rPr>
          <w:sz w:val="24"/>
        </w:rPr>
      </w:pPr>
      <w:r w:rsidRPr="00190E9E">
        <w:rPr>
          <w:sz w:val="24"/>
        </w:rPr>
        <w:t>2</w:t>
      </w:r>
      <w:r w:rsidRPr="00190E9E">
        <w:rPr>
          <w:sz w:val="24"/>
        </w:rPr>
        <w:t>、投标截止及开标时间：</w:t>
      </w:r>
      <w:r w:rsidR="00D50C27">
        <w:rPr>
          <w:sz w:val="24"/>
        </w:rPr>
        <w:t>2021</w:t>
      </w:r>
      <w:r w:rsidR="00D50C27" w:rsidRPr="00190E9E">
        <w:rPr>
          <w:sz w:val="24"/>
        </w:rPr>
        <w:t>年</w:t>
      </w:r>
      <w:r w:rsidR="00D50C27">
        <w:rPr>
          <w:sz w:val="24"/>
        </w:rPr>
        <w:t>10</w:t>
      </w:r>
      <w:r w:rsidR="00D50C27" w:rsidRPr="00190E9E">
        <w:rPr>
          <w:sz w:val="24"/>
        </w:rPr>
        <w:t>月</w:t>
      </w:r>
      <w:r w:rsidR="00D50C27">
        <w:rPr>
          <w:sz w:val="24"/>
        </w:rPr>
        <w:t>13</w:t>
      </w:r>
      <w:r w:rsidR="00D50C27" w:rsidRPr="00190E9E">
        <w:rPr>
          <w:sz w:val="24"/>
        </w:rPr>
        <w:t>日</w:t>
      </w:r>
      <w:r w:rsidR="0004334A">
        <w:rPr>
          <w:sz w:val="24"/>
        </w:rPr>
        <w:t>10</w:t>
      </w:r>
      <w:r w:rsidRPr="00190E9E">
        <w:rPr>
          <w:sz w:val="24"/>
        </w:rPr>
        <w:t>:</w:t>
      </w:r>
      <w:r w:rsidR="0004334A">
        <w:rPr>
          <w:sz w:val="24"/>
        </w:rPr>
        <w:t>0</w:t>
      </w:r>
      <w:r w:rsidRPr="00190E9E">
        <w:rPr>
          <w:sz w:val="24"/>
        </w:rPr>
        <w:t>0</w:t>
      </w:r>
      <w:r w:rsidRPr="00190E9E">
        <w:rPr>
          <w:sz w:val="24"/>
        </w:rPr>
        <w:t>（北京时间）</w:t>
      </w:r>
    </w:p>
    <w:p w14:paraId="7076B4F8" w14:textId="709D9F80" w:rsidR="00614E7D" w:rsidRPr="00715C8B" w:rsidRDefault="00A11816" w:rsidP="00A6249B">
      <w:pPr>
        <w:spacing w:line="336" w:lineRule="auto"/>
        <w:ind w:firstLineChars="199" w:firstLine="485"/>
        <w:rPr>
          <w:sz w:val="24"/>
        </w:rPr>
      </w:pPr>
      <w:r w:rsidRPr="00190E9E">
        <w:rPr>
          <w:sz w:val="24"/>
        </w:rPr>
        <w:t>3</w:t>
      </w:r>
      <w:r w:rsidRPr="00190E9E">
        <w:rPr>
          <w:sz w:val="24"/>
        </w:rPr>
        <w:t>、开标地点</w:t>
      </w:r>
      <w:r w:rsidRPr="00715C8B">
        <w:rPr>
          <w:sz w:val="24"/>
        </w:rPr>
        <w:t>：</w:t>
      </w:r>
      <w:r w:rsidR="00971EEB" w:rsidRPr="00715C8B">
        <w:rPr>
          <w:sz w:val="24"/>
        </w:rPr>
        <w:t>东莞市南城区元美路</w:t>
      </w:r>
      <w:r w:rsidR="00CE35E0" w:rsidRPr="00715C8B">
        <w:rPr>
          <w:bCs/>
          <w:sz w:val="24"/>
        </w:rPr>
        <w:t>2</w:t>
      </w:r>
      <w:r w:rsidR="00CE35E0" w:rsidRPr="00715C8B">
        <w:rPr>
          <w:bCs/>
          <w:sz w:val="24"/>
        </w:rPr>
        <w:t>号</w:t>
      </w:r>
      <w:r w:rsidR="00971EEB" w:rsidRPr="00715C8B">
        <w:rPr>
          <w:sz w:val="24"/>
        </w:rPr>
        <w:t>财富广场</w:t>
      </w:r>
      <w:r w:rsidR="006B5694" w:rsidRPr="00715C8B">
        <w:rPr>
          <w:rFonts w:hint="eastAsia"/>
          <w:sz w:val="24"/>
        </w:rPr>
        <w:t>B</w:t>
      </w:r>
      <w:r w:rsidR="006B5694" w:rsidRPr="00715C8B">
        <w:rPr>
          <w:rFonts w:hint="eastAsia"/>
          <w:sz w:val="24"/>
        </w:rPr>
        <w:t>座</w:t>
      </w:r>
      <w:r w:rsidR="006B5694" w:rsidRPr="00715C8B">
        <w:rPr>
          <w:rFonts w:hint="eastAsia"/>
          <w:sz w:val="24"/>
        </w:rPr>
        <w:t>13A</w:t>
      </w:r>
      <w:r w:rsidR="006B5694" w:rsidRPr="00715C8B">
        <w:rPr>
          <w:rFonts w:hint="eastAsia"/>
          <w:sz w:val="24"/>
        </w:rPr>
        <w:t>层</w:t>
      </w:r>
      <w:r w:rsidR="006B5694" w:rsidRPr="00715C8B">
        <w:rPr>
          <w:rFonts w:hint="eastAsia"/>
          <w:sz w:val="24"/>
        </w:rPr>
        <w:t>13A0</w:t>
      </w:r>
      <w:r w:rsidR="006B5694" w:rsidRPr="00715C8B">
        <w:rPr>
          <w:sz w:val="24"/>
        </w:rPr>
        <w:t>6</w:t>
      </w:r>
      <w:r w:rsidR="006B5694" w:rsidRPr="00715C8B">
        <w:rPr>
          <w:rFonts w:hint="eastAsia"/>
          <w:sz w:val="24"/>
        </w:rPr>
        <w:t>室</w:t>
      </w:r>
      <w:r w:rsidR="00B07E6A" w:rsidRPr="00715C8B">
        <w:rPr>
          <w:rFonts w:hint="eastAsia"/>
          <w:sz w:val="24"/>
        </w:rPr>
        <w:t>开标室</w:t>
      </w:r>
      <w:r w:rsidRPr="00715C8B">
        <w:rPr>
          <w:sz w:val="24"/>
        </w:rPr>
        <w:t>。</w:t>
      </w:r>
    </w:p>
    <w:p w14:paraId="1509787F" w14:textId="69583768" w:rsidR="00614E7D" w:rsidRPr="00715C8B" w:rsidRDefault="00A11816" w:rsidP="00A6249B">
      <w:pPr>
        <w:spacing w:line="336" w:lineRule="auto"/>
        <w:ind w:firstLineChars="199" w:firstLine="485"/>
        <w:rPr>
          <w:sz w:val="24"/>
        </w:rPr>
      </w:pPr>
      <w:r w:rsidRPr="00715C8B">
        <w:rPr>
          <w:sz w:val="24"/>
        </w:rPr>
        <w:t>4</w:t>
      </w:r>
      <w:r w:rsidRPr="00715C8B">
        <w:rPr>
          <w:sz w:val="24"/>
        </w:rPr>
        <w:t>、本项目只接受已</w:t>
      </w:r>
      <w:r w:rsidR="00D81F35" w:rsidRPr="00715C8B">
        <w:rPr>
          <w:sz w:val="24"/>
        </w:rPr>
        <w:t>领购</w:t>
      </w:r>
      <w:r w:rsidRPr="00715C8B">
        <w:rPr>
          <w:sz w:val="24"/>
        </w:rPr>
        <w:t>招标文件的供应商的投标。</w:t>
      </w:r>
    </w:p>
    <w:p w14:paraId="276050EB" w14:textId="32A4570E" w:rsidR="00614E7D" w:rsidRPr="00190E9E" w:rsidRDefault="00A11816" w:rsidP="002F5BB0">
      <w:pPr>
        <w:spacing w:line="336" w:lineRule="auto"/>
        <w:ind w:leftChars="228" w:left="966" w:hangingChars="196" w:hanging="479"/>
        <w:rPr>
          <w:b/>
          <w:sz w:val="24"/>
        </w:rPr>
      </w:pPr>
      <w:r w:rsidRPr="00715C8B">
        <w:rPr>
          <w:b/>
          <w:sz w:val="24"/>
        </w:rPr>
        <w:t>五、采购人及采购代理机构联系方式</w:t>
      </w:r>
    </w:p>
    <w:p w14:paraId="350D045D" w14:textId="77777777" w:rsidR="00614E7D" w:rsidRPr="00190E9E" w:rsidRDefault="00A11816" w:rsidP="002F5BB0">
      <w:pPr>
        <w:spacing w:line="336" w:lineRule="auto"/>
        <w:ind w:leftChars="228" w:left="964" w:hangingChars="196" w:hanging="477"/>
        <w:rPr>
          <w:sz w:val="24"/>
        </w:rPr>
      </w:pPr>
      <w:r w:rsidRPr="00190E9E">
        <w:rPr>
          <w:sz w:val="24"/>
        </w:rPr>
        <w:t>1</w:t>
      </w:r>
      <w:r w:rsidRPr="00190E9E">
        <w:rPr>
          <w:sz w:val="24"/>
        </w:rPr>
        <w:t>、采购代理机构联系方式：</w:t>
      </w:r>
    </w:p>
    <w:p w14:paraId="4F6D3814" w14:textId="38D69431" w:rsidR="00614E7D" w:rsidRPr="00190E9E" w:rsidRDefault="00A11816" w:rsidP="00715C8B">
      <w:pPr>
        <w:spacing w:line="336" w:lineRule="auto"/>
        <w:ind w:leftChars="228" w:left="964" w:hangingChars="196" w:hanging="477"/>
        <w:rPr>
          <w:sz w:val="24"/>
        </w:rPr>
      </w:pPr>
      <w:r w:rsidRPr="00190E9E">
        <w:rPr>
          <w:sz w:val="24"/>
        </w:rPr>
        <w:t>联系人</w:t>
      </w:r>
      <w:r w:rsidRPr="00715C8B">
        <w:rPr>
          <w:sz w:val="24"/>
        </w:rPr>
        <w:t>：</w:t>
      </w:r>
      <w:r w:rsidR="00715C8B" w:rsidRPr="00715C8B">
        <w:rPr>
          <w:rFonts w:hint="eastAsia"/>
          <w:sz w:val="24"/>
        </w:rPr>
        <w:t>何梓生</w:t>
      </w:r>
    </w:p>
    <w:p w14:paraId="2C0D3E5E" w14:textId="000F195F" w:rsidR="00614E7D" w:rsidRPr="00190E9E" w:rsidRDefault="00A11816" w:rsidP="002F5BB0">
      <w:pPr>
        <w:spacing w:line="336" w:lineRule="auto"/>
        <w:ind w:firstLineChars="200" w:firstLine="487"/>
        <w:rPr>
          <w:sz w:val="24"/>
        </w:rPr>
      </w:pPr>
      <w:r w:rsidRPr="00190E9E">
        <w:rPr>
          <w:sz w:val="24"/>
        </w:rPr>
        <w:t>电话：</w:t>
      </w:r>
      <w:r w:rsidRPr="00190E9E">
        <w:rPr>
          <w:sz w:val="24"/>
        </w:rPr>
        <w:t>0769</w:t>
      </w:r>
      <w:r w:rsidRPr="00190E9E">
        <w:rPr>
          <w:bCs/>
          <w:sz w:val="24"/>
        </w:rPr>
        <w:t xml:space="preserve">-23328188   </w:t>
      </w:r>
      <w:r w:rsidRPr="00190E9E">
        <w:rPr>
          <w:sz w:val="24"/>
        </w:rPr>
        <w:t xml:space="preserve">   </w:t>
      </w:r>
      <w:r w:rsidRPr="00190E9E">
        <w:rPr>
          <w:bCs/>
          <w:sz w:val="24"/>
        </w:rPr>
        <w:t>E-mail</w:t>
      </w:r>
      <w:r w:rsidRPr="00190E9E">
        <w:rPr>
          <w:bCs/>
          <w:sz w:val="24"/>
        </w:rPr>
        <w:t>：</w:t>
      </w:r>
      <w:r w:rsidR="00723769">
        <w:fldChar w:fldCharType="begin"/>
      </w:r>
      <w:r w:rsidR="00723769">
        <w:instrText xml:space="preserve"> HYPERLINK "mailto:3478473573@QQ.com" </w:instrText>
      </w:r>
      <w:r w:rsidR="00723769">
        <w:fldChar w:fldCharType="separate"/>
      </w:r>
      <w:r w:rsidRPr="00190E9E">
        <w:rPr>
          <w:bCs/>
          <w:sz w:val="24"/>
        </w:rPr>
        <w:t>3478473573@QQ.com</w:t>
      </w:r>
      <w:r w:rsidR="00723769">
        <w:rPr>
          <w:bCs/>
          <w:sz w:val="24"/>
        </w:rPr>
        <w:fldChar w:fldCharType="end"/>
      </w:r>
    </w:p>
    <w:p w14:paraId="131E7398" w14:textId="77777777" w:rsidR="00614E7D" w:rsidRPr="00190E9E" w:rsidRDefault="00A11816" w:rsidP="002F5BB0">
      <w:pPr>
        <w:spacing w:line="336" w:lineRule="auto"/>
        <w:ind w:firstLineChars="200" w:firstLine="487"/>
        <w:rPr>
          <w:sz w:val="24"/>
        </w:rPr>
      </w:pPr>
      <w:r w:rsidRPr="00190E9E">
        <w:rPr>
          <w:sz w:val="24"/>
        </w:rPr>
        <w:t>通讯地址：</w:t>
      </w:r>
      <w:r w:rsidRPr="00190E9E">
        <w:rPr>
          <w:bCs/>
          <w:sz w:val="24"/>
        </w:rPr>
        <w:t>东莞市南城区元美路</w:t>
      </w:r>
      <w:r w:rsidRPr="00190E9E">
        <w:rPr>
          <w:bCs/>
          <w:sz w:val="24"/>
        </w:rPr>
        <w:t>2</w:t>
      </w:r>
      <w:r w:rsidRPr="00190E9E">
        <w:rPr>
          <w:bCs/>
          <w:sz w:val="24"/>
        </w:rPr>
        <w:t>号财富广场</w:t>
      </w:r>
      <w:r w:rsidRPr="00190E9E">
        <w:rPr>
          <w:bCs/>
          <w:sz w:val="24"/>
        </w:rPr>
        <w:t>B</w:t>
      </w:r>
      <w:r w:rsidRPr="00190E9E">
        <w:rPr>
          <w:bCs/>
          <w:sz w:val="24"/>
        </w:rPr>
        <w:t>座</w:t>
      </w:r>
      <w:r w:rsidRPr="00190E9E">
        <w:rPr>
          <w:bCs/>
          <w:sz w:val="24"/>
        </w:rPr>
        <w:t>13A</w:t>
      </w:r>
      <w:r w:rsidRPr="00190E9E">
        <w:rPr>
          <w:bCs/>
          <w:sz w:val="24"/>
        </w:rPr>
        <w:t>层</w:t>
      </w:r>
      <w:r w:rsidRPr="00190E9E">
        <w:rPr>
          <w:bCs/>
          <w:sz w:val="24"/>
        </w:rPr>
        <w:t>13A08</w:t>
      </w:r>
      <w:r w:rsidRPr="00190E9E">
        <w:rPr>
          <w:bCs/>
          <w:sz w:val="24"/>
        </w:rPr>
        <w:t>室</w:t>
      </w:r>
    </w:p>
    <w:p w14:paraId="124540B9" w14:textId="77777777" w:rsidR="00614E7D" w:rsidRPr="00190E9E" w:rsidRDefault="00A11816" w:rsidP="002F5BB0">
      <w:pPr>
        <w:spacing w:line="336" w:lineRule="auto"/>
        <w:ind w:leftChars="228" w:left="964" w:hangingChars="196" w:hanging="477"/>
        <w:rPr>
          <w:sz w:val="24"/>
        </w:rPr>
      </w:pPr>
      <w:r w:rsidRPr="00190E9E">
        <w:rPr>
          <w:sz w:val="24"/>
        </w:rPr>
        <w:t>2</w:t>
      </w:r>
      <w:r w:rsidRPr="00190E9E">
        <w:rPr>
          <w:sz w:val="24"/>
        </w:rPr>
        <w:t>、采购人联系方式：</w:t>
      </w:r>
    </w:p>
    <w:p w14:paraId="134ADC75" w14:textId="77777777" w:rsidR="00715C8B" w:rsidRPr="00B57CF4" w:rsidRDefault="00715C8B" w:rsidP="00715C8B">
      <w:pPr>
        <w:spacing w:line="336" w:lineRule="auto"/>
        <w:ind w:firstLineChars="200" w:firstLine="487"/>
        <w:rPr>
          <w:color w:val="000000" w:themeColor="text1"/>
          <w:sz w:val="24"/>
        </w:rPr>
      </w:pPr>
      <w:bookmarkStart w:id="2" w:name="_Hlk55311344"/>
      <w:r w:rsidRPr="00B57CF4">
        <w:rPr>
          <w:color w:val="000000" w:themeColor="text1"/>
          <w:sz w:val="24"/>
        </w:rPr>
        <w:t>联系人：</w:t>
      </w:r>
      <w:r w:rsidRPr="00EC33EC">
        <w:rPr>
          <w:rFonts w:hint="eastAsia"/>
          <w:color w:val="000000" w:themeColor="text1"/>
          <w:sz w:val="24"/>
        </w:rPr>
        <w:t>邓</w:t>
      </w:r>
      <w:r>
        <w:rPr>
          <w:rFonts w:hint="eastAsia"/>
          <w:color w:val="000000" w:themeColor="text1"/>
          <w:sz w:val="24"/>
        </w:rPr>
        <w:t>先</w:t>
      </w:r>
      <w:r w:rsidRPr="00EC33EC">
        <w:rPr>
          <w:rFonts w:hint="eastAsia"/>
          <w:color w:val="000000" w:themeColor="text1"/>
          <w:sz w:val="24"/>
        </w:rPr>
        <w:t>生</w:t>
      </w:r>
      <w:r w:rsidRPr="00B57CF4">
        <w:rPr>
          <w:color w:val="000000" w:themeColor="text1"/>
          <w:sz w:val="24"/>
        </w:rPr>
        <w:t xml:space="preserve">     </w:t>
      </w:r>
      <w:r w:rsidRPr="00B57CF4">
        <w:rPr>
          <w:color w:val="000000" w:themeColor="text1"/>
          <w:sz w:val="24"/>
        </w:rPr>
        <w:t>电话：</w:t>
      </w:r>
      <w:r w:rsidRPr="00EC33EC">
        <w:rPr>
          <w:color w:val="000000" w:themeColor="text1"/>
          <w:sz w:val="24"/>
        </w:rPr>
        <w:t>0769-86789393</w:t>
      </w:r>
    </w:p>
    <w:p w14:paraId="39F82A14" w14:textId="77777777" w:rsidR="00715C8B" w:rsidRPr="00B57CF4" w:rsidRDefault="00715C8B" w:rsidP="00715C8B">
      <w:pPr>
        <w:spacing w:line="336" w:lineRule="auto"/>
        <w:ind w:firstLineChars="200" w:firstLine="487"/>
        <w:rPr>
          <w:color w:val="000000" w:themeColor="text1"/>
          <w:sz w:val="24"/>
        </w:rPr>
      </w:pPr>
      <w:r w:rsidRPr="00B57CF4">
        <w:rPr>
          <w:color w:val="000000" w:themeColor="text1"/>
          <w:sz w:val="24"/>
        </w:rPr>
        <w:t>通讯地址：</w:t>
      </w:r>
      <w:r w:rsidRPr="000D29AA">
        <w:rPr>
          <w:rFonts w:hint="eastAsia"/>
          <w:color w:val="000000" w:themeColor="text1"/>
          <w:sz w:val="24"/>
        </w:rPr>
        <w:t>广东省东莞市企石镇企石村运河南路</w:t>
      </w:r>
      <w:r w:rsidRPr="000D29AA">
        <w:rPr>
          <w:rFonts w:hint="eastAsia"/>
          <w:color w:val="000000" w:themeColor="text1"/>
          <w:sz w:val="24"/>
        </w:rPr>
        <w:t>1</w:t>
      </w:r>
      <w:r w:rsidRPr="000D29AA">
        <w:rPr>
          <w:rFonts w:hint="eastAsia"/>
          <w:color w:val="000000" w:themeColor="text1"/>
          <w:sz w:val="24"/>
        </w:rPr>
        <w:t>号</w:t>
      </w:r>
    </w:p>
    <w:bookmarkEnd w:id="2"/>
    <w:p w14:paraId="51629F38" w14:textId="75ED0059" w:rsidR="00614E7D" w:rsidRPr="00715C8B" w:rsidRDefault="00614E7D" w:rsidP="003507A9">
      <w:pPr>
        <w:widowControl/>
        <w:tabs>
          <w:tab w:val="left" w:pos="567"/>
        </w:tabs>
        <w:autoSpaceDE w:val="0"/>
        <w:autoSpaceDN w:val="0"/>
        <w:spacing w:line="360" w:lineRule="auto"/>
        <w:textAlignment w:val="bottom"/>
      </w:pPr>
    </w:p>
    <w:p w14:paraId="4F831902" w14:textId="6FE8E352" w:rsidR="00C60217" w:rsidRDefault="00C60217">
      <w:pPr>
        <w:widowControl/>
        <w:jc w:val="left"/>
      </w:pPr>
      <w:r>
        <w:br w:type="page"/>
      </w:r>
    </w:p>
    <w:p w14:paraId="5465B2E7"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7363509E"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4418B702"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20F0964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48C217A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9126E2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3BB9D208"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62BB46DC"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459A4A7A"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2866FE72" w14:textId="77777777" w:rsidR="002F5BB0" w:rsidRPr="00190E9E" w:rsidRDefault="002F5BB0">
      <w:pPr>
        <w:widowControl/>
        <w:tabs>
          <w:tab w:val="left" w:pos="567"/>
        </w:tabs>
        <w:autoSpaceDE w:val="0"/>
        <w:autoSpaceDN w:val="0"/>
        <w:spacing w:line="360" w:lineRule="auto"/>
        <w:ind w:left="577" w:hangingChars="270" w:hanging="577"/>
        <w:jc w:val="center"/>
        <w:textAlignment w:val="bottom"/>
      </w:pPr>
    </w:p>
    <w:p w14:paraId="3318E47A"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D01DE0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2BAFBE36"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1020E746"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955311C" w14:textId="77777777" w:rsidR="00614E7D" w:rsidRPr="00190E9E" w:rsidRDefault="00A11816">
      <w:pPr>
        <w:pStyle w:val="1"/>
        <w:spacing w:before="0" w:after="0" w:line="240" w:lineRule="auto"/>
        <w:jc w:val="center"/>
        <w:rPr>
          <w:sz w:val="52"/>
          <w:szCs w:val="52"/>
        </w:rPr>
      </w:pPr>
      <w:bookmarkStart w:id="3" w:name="_Toc239500797"/>
      <w:bookmarkStart w:id="4" w:name="_Toc82188329"/>
      <w:r w:rsidRPr="00190E9E">
        <w:rPr>
          <w:sz w:val="52"/>
          <w:szCs w:val="52"/>
        </w:rPr>
        <w:t>第二章</w:t>
      </w:r>
      <w:r w:rsidRPr="00190E9E">
        <w:rPr>
          <w:sz w:val="52"/>
          <w:szCs w:val="52"/>
        </w:rPr>
        <w:t xml:space="preserve">  </w:t>
      </w:r>
      <w:r w:rsidRPr="00190E9E">
        <w:rPr>
          <w:sz w:val="52"/>
          <w:szCs w:val="52"/>
        </w:rPr>
        <w:t>投标人须知</w:t>
      </w:r>
      <w:bookmarkEnd w:id="3"/>
      <w:bookmarkEnd w:id="4"/>
    </w:p>
    <w:p w14:paraId="3449E05B" w14:textId="77777777" w:rsidR="00614E7D" w:rsidRPr="00190E9E" w:rsidRDefault="00A11816" w:rsidP="0021075D">
      <w:pPr>
        <w:pStyle w:val="3"/>
        <w:numPr>
          <w:ilvl w:val="0"/>
          <w:numId w:val="6"/>
        </w:numPr>
        <w:spacing w:before="0" w:after="0" w:line="400" w:lineRule="exact"/>
        <w:jc w:val="center"/>
      </w:pPr>
      <w:r w:rsidRPr="00190E9E">
        <w:br w:type="page"/>
      </w:r>
      <w:r w:rsidRPr="00190E9E">
        <w:lastRenderedPageBreak/>
        <w:t xml:space="preserve"> </w:t>
      </w:r>
      <w:bookmarkStart w:id="5" w:name="_Toc329872476"/>
      <w:bookmarkStart w:id="6" w:name="_Toc82188330"/>
      <w:r w:rsidRPr="00190E9E">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190E9E" w:rsidRPr="00190E9E" w14:paraId="7B47AD9C" w14:textId="77777777">
        <w:trPr>
          <w:trHeight w:val="433"/>
          <w:jc w:val="center"/>
        </w:trPr>
        <w:tc>
          <w:tcPr>
            <w:tcW w:w="2165" w:type="dxa"/>
            <w:shd w:val="clear" w:color="auto" w:fill="D9D9D9"/>
            <w:vAlign w:val="center"/>
          </w:tcPr>
          <w:p w14:paraId="1130CD17" w14:textId="77777777" w:rsidR="00614E7D" w:rsidRPr="00190E9E" w:rsidRDefault="00A11816">
            <w:pPr>
              <w:spacing w:after="120" w:line="240" w:lineRule="atLeast"/>
              <w:jc w:val="center"/>
              <w:rPr>
                <w:b/>
                <w:szCs w:val="21"/>
              </w:rPr>
            </w:pPr>
            <w:bookmarkStart w:id="7" w:name="OLE_LINK5"/>
            <w:r w:rsidRPr="00190E9E">
              <w:rPr>
                <w:b/>
                <w:szCs w:val="21"/>
              </w:rPr>
              <w:t>采购人</w:t>
            </w:r>
          </w:p>
        </w:tc>
        <w:tc>
          <w:tcPr>
            <w:tcW w:w="1790" w:type="dxa"/>
            <w:shd w:val="clear" w:color="auto" w:fill="D9D9D9"/>
            <w:vAlign w:val="center"/>
          </w:tcPr>
          <w:p w14:paraId="1838B084" w14:textId="77777777" w:rsidR="00614E7D" w:rsidRPr="00190E9E" w:rsidRDefault="00A11816">
            <w:pPr>
              <w:spacing w:after="120" w:line="240" w:lineRule="atLeast"/>
              <w:jc w:val="center"/>
              <w:rPr>
                <w:b/>
                <w:szCs w:val="21"/>
              </w:rPr>
            </w:pPr>
            <w:r w:rsidRPr="00190E9E">
              <w:rPr>
                <w:b/>
                <w:szCs w:val="21"/>
              </w:rPr>
              <w:t>管理机构</w:t>
            </w:r>
          </w:p>
        </w:tc>
        <w:tc>
          <w:tcPr>
            <w:tcW w:w="2863" w:type="dxa"/>
            <w:shd w:val="clear" w:color="auto" w:fill="D9D9D9"/>
            <w:vAlign w:val="center"/>
          </w:tcPr>
          <w:p w14:paraId="51D88487" w14:textId="77777777" w:rsidR="00614E7D" w:rsidRPr="00190E9E" w:rsidRDefault="00A11816">
            <w:pPr>
              <w:spacing w:after="120" w:line="240" w:lineRule="atLeast"/>
              <w:jc w:val="center"/>
              <w:rPr>
                <w:b/>
                <w:szCs w:val="21"/>
              </w:rPr>
            </w:pPr>
            <w:r w:rsidRPr="00190E9E">
              <w:rPr>
                <w:b/>
                <w:szCs w:val="21"/>
              </w:rPr>
              <w:t>代理机构</w:t>
            </w:r>
          </w:p>
        </w:tc>
        <w:tc>
          <w:tcPr>
            <w:tcW w:w="2180" w:type="dxa"/>
            <w:shd w:val="clear" w:color="auto" w:fill="D9D9D9"/>
            <w:vAlign w:val="center"/>
          </w:tcPr>
          <w:p w14:paraId="7A61214E" w14:textId="77777777" w:rsidR="00614E7D" w:rsidRPr="00190E9E" w:rsidRDefault="00A11816">
            <w:pPr>
              <w:spacing w:after="120" w:line="240" w:lineRule="atLeast"/>
              <w:jc w:val="center"/>
              <w:rPr>
                <w:b/>
                <w:szCs w:val="21"/>
              </w:rPr>
            </w:pPr>
            <w:r w:rsidRPr="00190E9E">
              <w:rPr>
                <w:b/>
                <w:szCs w:val="21"/>
              </w:rPr>
              <w:t>投标人</w:t>
            </w:r>
          </w:p>
        </w:tc>
      </w:tr>
      <w:tr w:rsidR="00190E9E" w:rsidRPr="00190E9E" w14:paraId="79C4A36D" w14:textId="77777777">
        <w:trPr>
          <w:trHeight w:val="11023"/>
          <w:jc w:val="center"/>
        </w:trPr>
        <w:tc>
          <w:tcPr>
            <w:tcW w:w="2165" w:type="dxa"/>
            <w:shd w:val="clear" w:color="auto" w:fill="E6E6E6"/>
          </w:tcPr>
          <w:p w14:paraId="07DC38AE" w14:textId="77777777" w:rsidR="00614E7D" w:rsidRPr="00190E9E" w:rsidRDefault="00A11816">
            <w:pPr>
              <w:shd w:val="clear" w:color="auto" w:fill="E6E6E6"/>
              <w:spacing w:after="120"/>
              <w:jc w:val="center"/>
              <w:rPr>
                <w:b/>
                <w:szCs w:val="21"/>
              </w:rPr>
            </w:pPr>
            <w:r w:rsidRPr="00190E9E">
              <w:rPr>
                <w:b/>
                <w:szCs w:val="21"/>
              </w:rPr>
              <w:t>明确采购需求</w:t>
            </w:r>
          </w:p>
          <w:p w14:paraId="26771A31" w14:textId="77777777" w:rsidR="00614E7D" w:rsidRPr="00190E9E" w:rsidRDefault="00A11816">
            <w:pPr>
              <w:shd w:val="clear" w:color="auto" w:fill="E6E6E6"/>
              <w:spacing w:after="120" w:line="240" w:lineRule="exact"/>
              <w:jc w:val="center"/>
              <w:rPr>
                <w:b/>
                <w:szCs w:val="21"/>
              </w:rPr>
            </w:pPr>
            <w:r w:rsidRPr="00190E9E">
              <w:rPr>
                <w:b/>
                <w:szCs w:val="21"/>
              </w:rPr>
              <w:t>↓</w:t>
            </w:r>
          </w:p>
          <w:p w14:paraId="42349F5E" w14:textId="77777777" w:rsidR="00614E7D" w:rsidRPr="00190E9E" w:rsidRDefault="00A11816">
            <w:pPr>
              <w:shd w:val="clear" w:color="auto" w:fill="E6E6E6"/>
              <w:spacing w:after="120" w:line="240" w:lineRule="exact"/>
              <w:jc w:val="center"/>
              <w:rPr>
                <w:b/>
                <w:szCs w:val="21"/>
              </w:rPr>
            </w:pPr>
            <w:r w:rsidRPr="00190E9E">
              <w:rPr>
                <w:b/>
                <w:szCs w:val="21"/>
              </w:rPr>
              <w:t>编制采购预算</w:t>
            </w:r>
          </w:p>
          <w:p w14:paraId="77D2C39E" w14:textId="77777777" w:rsidR="00614E7D" w:rsidRPr="00190E9E" w:rsidRDefault="00A11816">
            <w:pPr>
              <w:shd w:val="clear" w:color="auto" w:fill="E6E6E6"/>
              <w:spacing w:after="120" w:line="240" w:lineRule="exact"/>
              <w:jc w:val="center"/>
              <w:rPr>
                <w:b/>
                <w:szCs w:val="21"/>
              </w:rPr>
            </w:pPr>
            <w:r w:rsidRPr="00190E9E">
              <w:rPr>
                <w:b/>
                <w:szCs w:val="21"/>
              </w:rPr>
              <w:t>↓</w:t>
            </w:r>
          </w:p>
          <w:p w14:paraId="6BA788DF" w14:textId="77777777" w:rsidR="00614E7D" w:rsidRPr="00190E9E" w:rsidRDefault="00A11816">
            <w:pPr>
              <w:shd w:val="clear" w:color="auto" w:fill="E6E6E6"/>
              <w:spacing w:after="120" w:line="240" w:lineRule="exact"/>
              <w:jc w:val="center"/>
              <w:rPr>
                <w:b/>
                <w:szCs w:val="21"/>
              </w:rPr>
            </w:pPr>
            <w:r w:rsidRPr="00190E9E">
              <w:rPr>
                <w:b/>
                <w:szCs w:val="21"/>
              </w:rPr>
              <w:t>落实采购资金</w:t>
            </w:r>
          </w:p>
          <w:p w14:paraId="153AB240" w14:textId="77777777" w:rsidR="00614E7D" w:rsidRPr="00190E9E" w:rsidRDefault="00A11816">
            <w:pPr>
              <w:shd w:val="clear" w:color="auto" w:fill="E6E6E6"/>
              <w:spacing w:after="120" w:line="240" w:lineRule="exact"/>
              <w:jc w:val="center"/>
              <w:rPr>
                <w:b/>
                <w:szCs w:val="21"/>
              </w:rPr>
            </w:pPr>
            <w:r w:rsidRPr="00190E9E">
              <w:rPr>
                <w:b/>
                <w:szCs w:val="21"/>
              </w:rPr>
              <w:t>↓</w:t>
            </w:r>
          </w:p>
          <w:p w14:paraId="07D4EFA2" w14:textId="77777777" w:rsidR="00614E7D" w:rsidRPr="00190E9E" w:rsidRDefault="00A11816">
            <w:pPr>
              <w:shd w:val="clear" w:color="auto" w:fill="E6E6E6"/>
              <w:spacing w:after="120" w:line="240" w:lineRule="exact"/>
              <w:jc w:val="right"/>
              <w:rPr>
                <w:b/>
                <w:szCs w:val="21"/>
              </w:rPr>
            </w:pPr>
            <w:r w:rsidRPr="00190E9E">
              <w:rPr>
                <w:b/>
                <w:szCs w:val="21"/>
              </w:rPr>
              <w:t>编制采购计划</w:t>
            </w:r>
            <w:r w:rsidRPr="00190E9E">
              <w:rPr>
                <w:b/>
                <w:szCs w:val="21"/>
              </w:rPr>
              <w:t>→</w:t>
            </w:r>
          </w:p>
          <w:p w14:paraId="0EF9DE0A" w14:textId="77777777" w:rsidR="00614E7D" w:rsidRPr="00190E9E" w:rsidRDefault="00614E7D">
            <w:pPr>
              <w:shd w:val="clear" w:color="auto" w:fill="E6E6E6"/>
              <w:spacing w:after="120" w:line="240" w:lineRule="exact"/>
              <w:jc w:val="center"/>
              <w:rPr>
                <w:b/>
                <w:szCs w:val="21"/>
              </w:rPr>
            </w:pPr>
          </w:p>
          <w:p w14:paraId="22C7E45A" w14:textId="77777777" w:rsidR="00614E7D" w:rsidRPr="00190E9E" w:rsidRDefault="00A11816">
            <w:pPr>
              <w:shd w:val="clear" w:color="auto" w:fill="E6E6E6"/>
              <w:spacing w:after="120" w:line="240" w:lineRule="exact"/>
              <w:jc w:val="center"/>
              <w:rPr>
                <w:b/>
                <w:szCs w:val="21"/>
              </w:rPr>
            </w:pPr>
            <w:r w:rsidRPr="00190E9E">
              <w:rPr>
                <w:b/>
                <w:szCs w:val="21"/>
              </w:rPr>
              <w:t>提供需求资料</w:t>
            </w:r>
          </w:p>
          <w:p w14:paraId="69900571"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190E9E">
              <w:rPr>
                <w:b/>
                <w:szCs w:val="21"/>
              </w:rPr>
              <w:t>签订协议</w:t>
            </w:r>
          </w:p>
          <w:p w14:paraId="552DBB75" w14:textId="77777777" w:rsidR="00614E7D" w:rsidRPr="00190E9E" w:rsidRDefault="00614E7D">
            <w:pPr>
              <w:shd w:val="clear" w:color="auto" w:fill="E6E6E6"/>
              <w:spacing w:after="120" w:line="240" w:lineRule="exact"/>
              <w:jc w:val="center"/>
              <w:rPr>
                <w:b/>
                <w:szCs w:val="21"/>
              </w:rPr>
            </w:pPr>
          </w:p>
          <w:p w14:paraId="567D5790"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190E9E">
              <w:rPr>
                <w:b/>
                <w:noProof/>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190E9E" w:rsidRDefault="00A11816">
            <w:pPr>
              <w:shd w:val="clear" w:color="auto" w:fill="E6E6E6"/>
              <w:spacing w:after="120" w:line="240" w:lineRule="exact"/>
              <w:jc w:val="center"/>
              <w:rPr>
                <w:b/>
                <w:szCs w:val="21"/>
              </w:rPr>
            </w:pPr>
            <w:r w:rsidRPr="00190E9E">
              <w:rPr>
                <w:b/>
                <w:szCs w:val="21"/>
              </w:rPr>
              <w:t>招标文件确认</w:t>
            </w:r>
          </w:p>
          <w:p w14:paraId="6CC3B7E4"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190E9E">
              <w:rPr>
                <w:b/>
                <w:noProof/>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190E9E" w:rsidRDefault="00614E7D">
            <w:pPr>
              <w:shd w:val="clear" w:color="auto" w:fill="E6E6E6"/>
              <w:spacing w:after="120" w:line="240" w:lineRule="exact"/>
              <w:jc w:val="center"/>
              <w:rPr>
                <w:b/>
                <w:szCs w:val="21"/>
              </w:rPr>
            </w:pPr>
          </w:p>
          <w:p w14:paraId="6583F33E" w14:textId="77777777" w:rsidR="00614E7D" w:rsidRPr="00190E9E" w:rsidRDefault="00614E7D">
            <w:pPr>
              <w:shd w:val="clear" w:color="auto" w:fill="E6E6E6"/>
              <w:spacing w:after="120" w:line="240" w:lineRule="exact"/>
              <w:jc w:val="center"/>
              <w:rPr>
                <w:b/>
                <w:szCs w:val="21"/>
              </w:rPr>
            </w:pPr>
          </w:p>
          <w:p w14:paraId="12177495" w14:textId="77777777" w:rsidR="00614E7D" w:rsidRPr="00190E9E" w:rsidRDefault="00614E7D">
            <w:pPr>
              <w:shd w:val="clear" w:color="auto" w:fill="E6E6E6"/>
              <w:spacing w:after="120" w:line="240" w:lineRule="exact"/>
              <w:jc w:val="center"/>
              <w:rPr>
                <w:b/>
                <w:szCs w:val="21"/>
              </w:rPr>
            </w:pPr>
          </w:p>
          <w:p w14:paraId="28E0308D"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190E9E">
              <w:rPr>
                <w:b/>
                <w:noProof/>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190E9E" w:rsidRDefault="00614E7D">
            <w:pPr>
              <w:shd w:val="clear" w:color="auto" w:fill="E6E6E6"/>
              <w:spacing w:after="120" w:line="240" w:lineRule="exact"/>
              <w:jc w:val="center"/>
              <w:rPr>
                <w:b/>
                <w:szCs w:val="21"/>
              </w:rPr>
            </w:pPr>
          </w:p>
          <w:p w14:paraId="6BD4855B" w14:textId="77777777" w:rsidR="00614E7D" w:rsidRPr="00190E9E" w:rsidRDefault="00614E7D">
            <w:pPr>
              <w:shd w:val="clear" w:color="auto" w:fill="E6E6E6"/>
              <w:spacing w:after="120" w:line="240" w:lineRule="exact"/>
              <w:jc w:val="center"/>
              <w:rPr>
                <w:b/>
                <w:szCs w:val="21"/>
              </w:rPr>
            </w:pPr>
          </w:p>
          <w:p w14:paraId="530CDB02" w14:textId="77777777" w:rsidR="00614E7D" w:rsidRPr="00190E9E" w:rsidRDefault="00614E7D">
            <w:pPr>
              <w:shd w:val="clear" w:color="auto" w:fill="E6E6E6"/>
              <w:spacing w:after="120" w:line="240" w:lineRule="exact"/>
              <w:jc w:val="center"/>
              <w:rPr>
                <w:b/>
                <w:szCs w:val="21"/>
              </w:rPr>
            </w:pPr>
          </w:p>
          <w:p w14:paraId="2F3ACBBF" w14:textId="77777777" w:rsidR="00614E7D" w:rsidRPr="00190E9E" w:rsidRDefault="00A11816">
            <w:pPr>
              <w:shd w:val="clear" w:color="auto" w:fill="E6E6E6"/>
              <w:spacing w:after="120" w:line="240" w:lineRule="exact"/>
              <w:jc w:val="center"/>
              <w:rPr>
                <w:b/>
                <w:szCs w:val="21"/>
              </w:rPr>
            </w:pPr>
            <w:r w:rsidRPr="00190E9E">
              <w:rPr>
                <w:b/>
                <w:szCs w:val="21"/>
              </w:rPr>
              <w:t>开标</w:t>
            </w:r>
          </w:p>
          <w:p w14:paraId="7DA72710" w14:textId="77777777" w:rsidR="00614E7D" w:rsidRPr="00190E9E" w:rsidRDefault="00A11816">
            <w:pPr>
              <w:spacing w:after="120" w:line="240" w:lineRule="exact"/>
              <w:jc w:val="center"/>
              <w:rPr>
                <w:b/>
                <w:szCs w:val="21"/>
              </w:rPr>
            </w:pPr>
            <w:r w:rsidRPr="00190E9E">
              <w:rPr>
                <w:b/>
                <w:szCs w:val="21"/>
              </w:rPr>
              <w:t>↓</w:t>
            </w:r>
          </w:p>
          <w:p w14:paraId="1092985C" w14:textId="77777777" w:rsidR="00614E7D" w:rsidRPr="00190E9E" w:rsidRDefault="00A11816">
            <w:pPr>
              <w:shd w:val="clear" w:color="auto" w:fill="E6E6E6"/>
              <w:spacing w:after="120" w:line="240" w:lineRule="exact"/>
              <w:jc w:val="center"/>
              <w:rPr>
                <w:b/>
                <w:szCs w:val="21"/>
              </w:rPr>
            </w:pPr>
            <w:r w:rsidRPr="00190E9E">
              <w:rPr>
                <w:b/>
                <w:szCs w:val="21"/>
              </w:rPr>
              <w:t>资格审查</w:t>
            </w:r>
            <w:r w:rsidRPr="00190E9E">
              <w:rPr>
                <w:b/>
                <w:szCs w:val="21"/>
              </w:rPr>
              <w:t>/</w:t>
            </w:r>
            <w:r w:rsidRPr="00190E9E">
              <w:rPr>
                <w:b/>
                <w:szCs w:val="21"/>
              </w:rPr>
              <w:t>评标</w:t>
            </w:r>
          </w:p>
          <w:p w14:paraId="62EBCB86" w14:textId="77777777" w:rsidR="00614E7D" w:rsidRPr="00190E9E" w:rsidRDefault="00A11816">
            <w:pPr>
              <w:shd w:val="clear" w:color="auto" w:fill="E6E6E6"/>
              <w:spacing w:after="120" w:line="240" w:lineRule="exact"/>
              <w:jc w:val="center"/>
              <w:rPr>
                <w:b/>
                <w:szCs w:val="21"/>
              </w:rPr>
            </w:pPr>
            <w:r w:rsidRPr="00190E9E">
              <w:rPr>
                <w:b/>
                <w:szCs w:val="21"/>
              </w:rPr>
              <w:t>↓</w:t>
            </w:r>
          </w:p>
          <w:p w14:paraId="0AEBC62C"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190E9E">
              <w:rPr>
                <w:b/>
                <w:szCs w:val="21"/>
              </w:rPr>
              <w:t>确认结果</w:t>
            </w:r>
          </w:p>
          <w:p w14:paraId="121E4E71" w14:textId="77777777" w:rsidR="00614E7D" w:rsidRPr="00190E9E" w:rsidRDefault="00614E7D">
            <w:pPr>
              <w:shd w:val="clear" w:color="auto" w:fill="E6E6E6"/>
              <w:spacing w:after="120" w:line="240" w:lineRule="exact"/>
              <w:jc w:val="center"/>
              <w:rPr>
                <w:b/>
                <w:szCs w:val="21"/>
              </w:rPr>
            </w:pPr>
          </w:p>
          <w:p w14:paraId="2FB41154" w14:textId="77777777" w:rsidR="00614E7D" w:rsidRPr="00190E9E" w:rsidRDefault="00614E7D">
            <w:pPr>
              <w:shd w:val="clear" w:color="auto" w:fill="E6E6E6"/>
              <w:spacing w:after="120" w:line="240" w:lineRule="exact"/>
              <w:jc w:val="center"/>
              <w:rPr>
                <w:b/>
                <w:szCs w:val="21"/>
              </w:rPr>
            </w:pPr>
          </w:p>
          <w:p w14:paraId="2A0999E9" w14:textId="77777777" w:rsidR="00614E7D" w:rsidRPr="00190E9E" w:rsidRDefault="00614E7D">
            <w:pPr>
              <w:shd w:val="clear" w:color="auto" w:fill="E6E6E6"/>
              <w:spacing w:after="120" w:line="240" w:lineRule="exact"/>
              <w:jc w:val="center"/>
              <w:rPr>
                <w:b/>
                <w:szCs w:val="21"/>
              </w:rPr>
            </w:pPr>
          </w:p>
          <w:p w14:paraId="4D6243AE" w14:textId="77777777" w:rsidR="00614E7D" w:rsidRPr="00190E9E" w:rsidRDefault="00614E7D">
            <w:pPr>
              <w:shd w:val="clear" w:color="auto" w:fill="E6E6E6"/>
              <w:spacing w:after="120" w:line="240" w:lineRule="exact"/>
              <w:jc w:val="center"/>
              <w:rPr>
                <w:b/>
                <w:szCs w:val="21"/>
              </w:rPr>
            </w:pPr>
          </w:p>
          <w:p w14:paraId="4DCB415A" w14:textId="77777777" w:rsidR="00614E7D" w:rsidRPr="00190E9E" w:rsidRDefault="00614E7D">
            <w:pPr>
              <w:shd w:val="clear" w:color="auto" w:fill="E6E6E6"/>
              <w:spacing w:after="120" w:line="240" w:lineRule="exact"/>
              <w:jc w:val="center"/>
              <w:rPr>
                <w:b/>
                <w:szCs w:val="21"/>
              </w:rPr>
            </w:pPr>
          </w:p>
          <w:p w14:paraId="0996FD0E" w14:textId="1464E8F9" w:rsidR="00614E7D" w:rsidRPr="00190E9E" w:rsidRDefault="00A11816">
            <w:pPr>
              <w:shd w:val="clear" w:color="auto" w:fill="E6E6E6"/>
              <w:spacing w:after="120" w:line="240" w:lineRule="exact"/>
              <w:jc w:val="center"/>
              <w:rPr>
                <w:b/>
                <w:szCs w:val="21"/>
              </w:rPr>
            </w:pPr>
            <w:r w:rsidRPr="00190E9E">
              <w:rPr>
                <w:b/>
                <w:szCs w:val="21"/>
              </w:rPr>
              <w:t>合同签订</w:t>
            </w:r>
            <w:r w:rsidR="0081285B" w:rsidRPr="00190E9E">
              <w:rPr>
                <w:b/>
                <w:szCs w:val="21"/>
              </w:rPr>
              <w:t>（备案）</w:t>
            </w:r>
          </w:p>
          <w:p w14:paraId="0076B005" w14:textId="77777777" w:rsidR="00614E7D" w:rsidRPr="00190E9E" w:rsidRDefault="00A11816">
            <w:pPr>
              <w:shd w:val="clear" w:color="auto" w:fill="E6E6E6"/>
              <w:spacing w:after="120" w:line="240" w:lineRule="exact"/>
              <w:jc w:val="center"/>
              <w:rPr>
                <w:b/>
                <w:szCs w:val="21"/>
              </w:rPr>
            </w:pPr>
            <w:r w:rsidRPr="00190E9E">
              <w:rPr>
                <w:b/>
                <w:szCs w:val="21"/>
              </w:rPr>
              <w:t>↓</w:t>
            </w:r>
          </w:p>
          <w:p w14:paraId="644B708D"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190E9E">
              <w:rPr>
                <w:b/>
                <w:szCs w:val="21"/>
              </w:rPr>
              <w:t>验收</w:t>
            </w:r>
          </w:p>
        </w:tc>
        <w:tc>
          <w:tcPr>
            <w:tcW w:w="1790" w:type="dxa"/>
            <w:shd w:val="clear" w:color="auto" w:fill="auto"/>
          </w:tcPr>
          <w:p w14:paraId="3D29CF07" w14:textId="77777777" w:rsidR="00614E7D" w:rsidRPr="00190E9E" w:rsidRDefault="00614E7D">
            <w:pPr>
              <w:spacing w:after="120"/>
              <w:jc w:val="center"/>
              <w:rPr>
                <w:b/>
                <w:szCs w:val="21"/>
              </w:rPr>
            </w:pPr>
          </w:p>
          <w:p w14:paraId="07F823E0" w14:textId="77777777" w:rsidR="00614E7D" w:rsidRPr="00190E9E" w:rsidRDefault="00614E7D">
            <w:pPr>
              <w:spacing w:after="120" w:line="240" w:lineRule="exact"/>
              <w:jc w:val="center"/>
              <w:rPr>
                <w:b/>
                <w:szCs w:val="21"/>
              </w:rPr>
            </w:pPr>
          </w:p>
          <w:p w14:paraId="5585042B" w14:textId="77777777" w:rsidR="00614E7D" w:rsidRPr="00190E9E" w:rsidRDefault="00614E7D">
            <w:pPr>
              <w:spacing w:after="120" w:line="240" w:lineRule="exact"/>
              <w:jc w:val="center"/>
              <w:rPr>
                <w:b/>
                <w:szCs w:val="21"/>
              </w:rPr>
            </w:pPr>
          </w:p>
          <w:p w14:paraId="6AFDBD82" w14:textId="77777777" w:rsidR="00614E7D" w:rsidRPr="00190E9E" w:rsidRDefault="00614E7D">
            <w:pPr>
              <w:spacing w:after="120" w:line="240" w:lineRule="exact"/>
              <w:jc w:val="center"/>
              <w:rPr>
                <w:b/>
                <w:szCs w:val="21"/>
              </w:rPr>
            </w:pPr>
          </w:p>
          <w:p w14:paraId="235C26E7" w14:textId="77777777" w:rsidR="00614E7D" w:rsidRPr="00190E9E" w:rsidRDefault="00614E7D">
            <w:pPr>
              <w:spacing w:after="120" w:line="240" w:lineRule="exact"/>
              <w:jc w:val="center"/>
              <w:rPr>
                <w:b/>
                <w:szCs w:val="21"/>
              </w:rPr>
            </w:pPr>
          </w:p>
          <w:p w14:paraId="214D3D5E" w14:textId="77777777" w:rsidR="00614E7D" w:rsidRPr="00190E9E" w:rsidRDefault="00614E7D">
            <w:pPr>
              <w:spacing w:after="120" w:line="240" w:lineRule="exact"/>
              <w:jc w:val="center"/>
              <w:rPr>
                <w:b/>
                <w:szCs w:val="21"/>
              </w:rPr>
            </w:pPr>
          </w:p>
          <w:p w14:paraId="2B3803A2" w14:textId="77777777" w:rsidR="00614E7D" w:rsidRPr="00190E9E" w:rsidRDefault="00A11816">
            <w:pPr>
              <w:spacing w:after="120" w:line="240" w:lineRule="exact"/>
              <w:jc w:val="center"/>
              <w:rPr>
                <w:b/>
                <w:szCs w:val="21"/>
              </w:rPr>
            </w:pPr>
            <w:r w:rsidRPr="00190E9E">
              <w:rPr>
                <w:b/>
                <w:szCs w:val="21"/>
              </w:rPr>
              <w:t>取得采购计划</w:t>
            </w:r>
          </w:p>
          <w:p w14:paraId="1EF03871" w14:textId="77777777" w:rsidR="00614E7D" w:rsidRPr="00190E9E" w:rsidRDefault="00A11816">
            <w:pPr>
              <w:spacing w:after="120" w:line="240" w:lineRule="exact"/>
              <w:jc w:val="center"/>
              <w:rPr>
                <w:b/>
                <w:szCs w:val="21"/>
              </w:rPr>
            </w:pPr>
            <w:r w:rsidRPr="00190E9E">
              <w:rPr>
                <w:b/>
                <w:szCs w:val="21"/>
              </w:rPr>
              <w:t>↓</w:t>
            </w:r>
          </w:p>
          <w:p w14:paraId="00B211AF"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190E9E">
              <w:rPr>
                <w:b/>
                <w:szCs w:val="21"/>
              </w:rPr>
              <w:t>确认采购方式</w:t>
            </w:r>
          </w:p>
          <w:p w14:paraId="4A5D16C1" w14:textId="77777777" w:rsidR="00614E7D" w:rsidRPr="00190E9E" w:rsidRDefault="00614E7D">
            <w:pPr>
              <w:spacing w:after="120" w:line="240" w:lineRule="exact"/>
              <w:jc w:val="center"/>
              <w:rPr>
                <w:b/>
                <w:szCs w:val="21"/>
              </w:rPr>
            </w:pPr>
          </w:p>
          <w:p w14:paraId="703EBC15" w14:textId="77777777" w:rsidR="00614E7D" w:rsidRPr="00190E9E" w:rsidRDefault="00614E7D">
            <w:pPr>
              <w:spacing w:after="120" w:line="240" w:lineRule="exact"/>
              <w:jc w:val="center"/>
              <w:rPr>
                <w:b/>
                <w:szCs w:val="21"/>
              </w:rPr>
            </w:pPr>
          </w:p>
          <w:p w14:paraId="31C2725B" w14:textId="77777777" w:rsidR="00614E7D" w:rsidRPr="00190E9E" w:rsidRDefault="00614E7D">
            <w:pPr>
              <w:spacing w:after="120" w:line="240" w:lineRule="exact"/>
              <w:jc w:val="center"/>
              <w:rPr>
                <w:b/>
                <w:szCs w:val="21"/>
              </w:rPr>
            </w:pPr>
          </w:p>
          <w:p w14:paraId="0BA9E94D" w14:textId="77777777" w:rsidR="00614E7D" w:rsidRPr="00190E9E" w:rsidRDefault="00614E7D">
            <w:pPr>
              <w:spacing w:after="120" w:line="240" w:lineRule="exact"/>
              <w:jc w:val="center"/>
              <w:rPr>
                <w:b/>
                <w:szCs w:val="21"/>
              </w:rPr>
            </w:pPr>
          </w:p>
          <w:p w14:paraId="1067D317" w14:textId="77777777" w:rsidR="00614E7D" w:rsidRPr="00190E9E" w:rsidRDefault="00614E7D">
            <w:pPr>
              <w:spacing w:after="120" w:line="240" w:lineRule="exact"/>
              <w:jc w:val="center"/>
              <w:rPr>
                <w:b/>
                <w:szCs w:val="21"/>
              </w:rPr>
            </w:pPr>
          </w:p>
          <w:p w14:paraId="7A19E1F5" w14:textId="77777777" w:rsidR="00614E7D" w:rsidRPr="00190E9E" w:rsidRDefault="00614E7D">
            <w:pPr>
              <w:spacing w:after="120" w:line="240" w:lineRule="exact"/>
              <w:jc w:val="center"/>
              <w:rPr>
                <w:b/>
                <w:szCs w:val="21"/>
              </w:rPr>
            </w:pPr>
          </w:p>
          <w:p w14:paraId="4DFE7495" w14:textId="77777777" w:rsidR="00614E7D" w:rsidRPr="00190E9E" w:rsidRDefault="00614E7D">
            <w:pPr>
              <w:spacing w:after="120" w:line="240" w:lineRule="exact"/>
              <w:jc w:val="center"/>
              <w:rPr>
                <w:b/>
                <w:szCs w:val="21"/>
              </w:rPr>
            </w:pPr>
          </w:p>
          <w:p w14:paraId="35CB4648" w14:textId="77777777" w:rsidR="00614E7D" w:rsidRPr="00190E9E" w:rsidRDefault="00614E7D">
            <w:pPr>
              <w:spacing w:after="120" w:line="240" w:lineRule="exact"/>
              <w:jc w:val="center"/>
              <w:rPr>
                <w:b/>
                <w:szCs w:val="21"/>
              </w:rPr>
            </w:pPr>
          </w:p>
          <w:p w14:paraId="5253FCF1" w14:textId="138424DC"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190E9E">
              <w:rPr>
                <w:b/>
                <w:szCs w:val="21"/>
              </w:rPr>
              <w:t>组建</w:t>
            </w:r>
            <w:r w:rsidR="005B349C" w:rsidRPr="00190E9E">
              <w:rPr>
                <w:rFonts w:hint="eastAsia"/>
                <w:b/>
                <w:szCs w:val="21"/>
              </w:rPr>
              <w:t>评标委员会</w:t>
            </w:r>
          </w:p>
          <w:p w14:paraId="7B1B79A5" w14:textId="77777777" w:rsidR="00614E7D" w:rsidRPr="00190E9E" w:rsidRDefault="00614E7D">
            <w:pPr>
              <w:spacing w:after="120" w:line="240" w:lineRule="exact"/>
              <w:jc w:val="center"/>
              <w:rPr>
                <w:b/>
                <w:szCs w:val="21"/>
              </w:rPr>
            </w:pPr>
          </w:p>
          <w:p w14:paraId="6816B5CF" w14:textId="77777777" w:rsidR="00614E7D" w:rsidRPr="00190E9E" w:rsidRDefault="00614E7D">
            <w:pPr>
              <w:spacing w:after="120" w:line="240" w:lineRule="exact"/>
              <w:jc w:val="center"/>
              <w:rPr>
                <w:b/>
                <w:szCs w:val="21"/>
              </w:rPr>
            </w:pPr>
          </w:p>
          <w:p w14:paraId="4A49C49A" w14:textId="77777777" w:rsidR="00614E7D" w:rsidRPr="00190E9E" w:rsidRDefault="00614E7D">
            <w:pPr>
              <w:spacing w:after="120" w:line="240" w:lineRule="exact"/>
              <w:jc w:val="center"/>
              <w:rPr>
                <w:b/>
                <w:szCs w:val="21"/>
              </w:rPr>
            </w:pPr>
          </w:p>
          <w:p w14:paraId="0B083232" w14:textId="77777777" w:rsidR="00614E7D" w:rsidRPr="00190E9E" w:rsidRDefault="00614E7D">
            <w:pPr>
              <w:spacing w:after="120" w:line="240" w:lineRule="exact"/>
              <w:jc w:val="center"/>
              <w:rPr>
                <w:b/>
                <w:szCs w:val="21"/>
              </w:rPr>
            </w:pPr>
          </w:p>
          <w:p w14:paraId="547A715E" w14:textId="77777777" w:rsidR="00614E7D" w:rsidRPr="00190E9E" w:rsidRDefault="00614E7D">
            <w:pPr>
              <w:spacing w:after="120" w:line="240" w:lineRule="exact"/>
              <w:jc w:val="center"/>
              <w:rPr>
                <w:b/>
                <w:szCs w:val="21"/>
              </w:rPr>
            </w:pPr>
          </w:p>
          <w:p w14:paraId="785C0EBE"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190E9E" w:rsidRDefault="00614E7D">
            <w:pPr>
              <w:spacing w:after="120" w:line="240" w:lineRule="exact"/>
              <w:jc w:val="center"/>
              <w:rPr>
                <w:b/>
                <w:szCs w:val="21"/>
              </w:rPr>
            </w:pPr>
          </w:p>
          <w:p w14:paraId="08C800AF" w14:textId="77777777" w:rsidR="00614E7D" w:rsidRPr="00190E9E" w:rsidRDefault="00614E7D">
            <w:pPr>
              <w:spacing w:after="120" w:line="240" w:lineRule="exact"/>
              <w:jc w:val="center"/>
              <w:rPr>
                <w:b/>
                <w:szCs w:val="21"/>
              </w:rPr>
            </w:pPr>
          </w:p>
          <w:p w14:paraId="7BCEF48A" w14:textId="77777777" w:rsidR="00614E7D" w:rsidRPr="00190E9E" w:rsidRDefault="00614E7D">
            <w:pPr>
              <w:spacing w:after="120" w:line="240" w:lineRule="exact"/>
              <w:jc w:val="center"/>
              <w:rPr>
                <w:b/>
                <w:szCs w:val="21"/>
              </w:rPr>
            </w:pPr>
          </w:p>
          <w:p w14:paraId="4D885076" w14:textId="77777777" w:rsidR="00614E7D" w:rsidRPr="00190E9E" w:rsidRDefault="00614E7D">
            <w:pPr>
              <w:spacing w:after="120" w:line="240" w:lineRule="exact"/>
              <w:jc w:val="center"/>
              <w:rPr>
                <w:b/>
                <w:szCs w:val="21"/>
              </w:rPr>
            </w:pPr>
          </w:p>
          <w:p w14:paraId="0183A24D" w14:textId="77777777" w:rsidR="00614E7D" w:rsidRPr="00190E9E" w:rsidRDefault="00614E7D">
            <w:pPr>
              <w:spacing w:after="120" w:line="240" w:lineRule="exact"/>
              <w:jc w:val="center"/>
              <w:rPr>
                <w:b/>
                <w:szCs w:val="21"/>
              </w:rPr>
            </w:pPr>
          </w:p>
          <w:p w14:paraId="31F618E0" w14:textId="77777777" w:rsidR="00614E7D" w:rsidRPr="00190E9E" w:rsidRDefault="00614E7D">
            <w:pPr>
              <w:spacing w:after="120" w:line="240" w:lineRule="exact"/>
              <w:jc w:val="center"/>
              <w:rPr>
                <w:b/>
                <w:szCs w:val="21"/>
              </w:rPr>
            </w:pPr>
          </w:p>
          <w:p w14:paraId="492505FE" w14:textId="7E4A5991"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190E9E" w:rsidRDefault="00614E7D">
            <w:pPr>
              <w:spacing w:after="120" w:line="240" w:lineRule="exact"/>
              <w:jc w:val="center"/>
              <w:rPr>
                <w:b/>
                <w:szCs w:val="21"/>
              </w:rPr>
            </w:pPr>
          </w:p>
          <w:p w14:paraId="0A79B8D0" w14:textId="77777777" w:rsidR="00614E7D" w:rsidRPr="00190E9E" w:rsidRDefault="00614E7D">
            <w:pPr>
              <w:spacing w:after="120" w:line="240" w:lineRule="exact"/>
              <w:jc w:val="center"/>
              <w:rPr>
                <w:b/>
                <w:szCs w:val="21"/>
              </w:rPr>
            </w:pPr>
          </w:p>
          <w:p w14:paraId="7AB3C2E0" w14:textId="77777777" w:rsidR="00614E7D" w:rsidRPr="00190E9E" w:rsidRDefault="00614E7D">
            <w:pPr>
              <w:spacing w:after="120" w:line="240" w:lineRule="exact"/>
              <w:jc w:val="center"/>
              <w:rPr>
                <w:b/>
                <w:szCs w:val="21"/>
              </w:rPr>
            </w:pPr>
          </w:p>
        </w:tc>
        <w:tc>
          <w:tcPr>
            <w:tcW w:w="2863" w:type="dxa"/>
            <w:shd w:val="clear" w:color="auto" w:fill="auto"/>
          </w:tcPr>
          <w:p w14:paraId="5D47F7DF" w14:textId="77777777" w:rsidR="00614E7D" w:rsidRPr="00190E9E" w:rsidRDefault="00614E7D">
            <w:pPr>
              <w:spacing w:after="120"/>
              <w:jc w:val="center"/>
              <w:rPr>
                <w:b/>
                <w:szCs w:val="21"/>
              </w:rPr>
            </w:pPr>
          </w:p>
          <w:p w14:paraId="2CFD0074" w14:textId="77777777" w:rsidR="00614E7D" w:rsidRPr="00190E9E" w:rsidRDefault="00614E7D">
            <w:pPr>
              <w:spacing w:after="120" w:line="240" w:lineRule="exact"/>
              <w:jc w:val="center"/>
              <w:rPr>
                <w:b/>
                <w:szCs w:val="21"/>
              </w:rPr>
            </w:pPr>
          </w:p>
          <w:p w14:paraId="01071ED6" w14:textId="77777777" w:rsidR="00614E7D" w:rsidRPr="00190E9E" w:rsidRDefault="00614E7D">
            <w:pPr>
              <w:spacing w:after="120" w:line="240" w:lineRule="exact"/>
              <w:jc w:val="center"/>
              <w:rPr>
                <w:b/>
                <w:szCs w:val="21"/>
              </w:rPr>
            </w:pPr>
          </w:p>
          <w:p w14:paraId="0936B02B" w14:textId="77777777" w:rsidR="00614E7D" w:rsidRPr="00190E9E" w:rsidRDefault="00614E7D">
            <w:pPr>
              <w:spacing w:after="120" w:line="240" w:lineRule="exact"/>
              <w:jc w:val="center"/>
              <w:rPr>
                <w:b/>
                <w:szCs w:val="21"/>
              </w:rPr>
            </w:pPr>
          </w:p>
          <w:p w14:paraId="12110C7C" w14:textId="77777777" w:rsidR="00614E7D" w:rsidRPr="00190E9E" w:rsidRDefault="00614E7D">
            <w:pPr>
              <w:spacing w:after="120" w:line="240" w:lineRule="exact"/>
              <w:jc w:val="center"/>
              <w:rPr>
                <w:b/>
                <w:szCs w:val="21"/>
              </w:rPr>
            </w:pPr>
          </w:p>
          <w:p w14:paraId="3318AC21" w14:textId="77777777" w:rsidR="00614E7D" w:rsidRPr="00190E9E" w:rsidRDefault="00614E7D">
            <w:pPr>
              <w:spacing w:after="120" w:line="240" w:lineRule="exact"/>
              <w:jc w:val="center"/>
              <w:rPr>
                <w:b/>
                <w:szCs w:val="21"/>
              </w:rPr>
            </w:pPr>
          </w:p>
          <w:p w14:paraId="54903D39" w14:textId="77777777" w:rsidR="00614E7D" w:rsidRPr="00190E9E" w:rsidRDefault="00614E7D">
            <w:pPr>
              <w:spacing w:after="120" w:line="240" w:lineRule="exact"/>
              <w:jc w:val="center"/>
              <w:rPr>
                <w:b/>
                <w:szCs w:val="21"/>
              </w:rPr>
            </w:pPr>
          </w:p>
          <w:p w14:paraId="3C89A3FD" w14:textId="77777777" w:rsidR="00614E7D" w:rsidRPr="00190E9E" w:rsidRDefault="00614E7D">
            <w:pPr>
              <w:spacing w:after="120" w:line="240" w:lineRule="exact"/>
              <w:jc w:val="center"/>
              <w:rPr>
                <w:b/>
                <w:szCs w:val="21"/>
              </w:rPr>
            </w:pPr>
          </w:p>
          <w:p w14:paraId="0764EED7" w14:textId="77777777" w:rsidR="00614E7D" w:rsidRPr="00190E9E" w:rsidRDefault="00A11816">
            <w:pPr>
              <w:spacing w:after="120" w:line="240" w:lineRule="exact"/>
              <w:jc w:val="center"/>
              <w:rPr>
                <w:b/>
                <w:szCs w:val="21"/>
              </w:rPr>
            </w:pPr>
            <w:r w:rsidRPr="00190E9E">
              <w:rPr>
                <w:b/>
                <w:szCs w:val="21"/>
              </w:rPr>
              <w:t>采购人提供需求资料</w:t>
            </w:r>
          </w:p>
          <w:p w14:paraId="462B5DFC" w14:textId="77777777" w:rsidR="00614E7D" w:rsidRPr="00190E9E" w:rsidRDefault="00A11816">
            <w:pPr>
              <w:spacing w:after="120" w:line="240" w:lineRule="exact"/>
              <w:jc w:val="center"/>
              <w:rPr>
                <w:b/>
                <w:szCs w:val="21"/>
              </w:rPr>
            </w:pPr>
            <w:r w:rsidRPr="00190E9E">
              <w:rPr>
                <w:b/>
                <w:szCs w:val="21"/>
              </w:rPr>
              <w:t>签订协议</w:t>
            </w:r>
          </w:p>
          <w:p w14:paraId="08C16903" w14:textId="77777777" w:rsidR="00614E7D" w:rsidRPr="00190E9E" w:rsidRDefault="00A11816">
            <w:pPr>
              <w:spacing w:after="120" w:line="240" w:lineRule="exact"/>
              <w:jc w:val="center"/>
              <w:rPr>
                <w:b/>
                <w:szCs w:val="21"/>
              </w:rPr>
            </w:pPr>
            <w:r w:rsidRPr="00190E9E">
              <w:rPr>
                <w:b/>
                <w:szCs w:val="21"/>
              </w:rPr>
              <w:t>↓</w:t>
            </w:r>
          </w:p>
          <w:p w14:paraId="7EE6511B" w14:textId="77777777" w:rsidR="00614E7D" w:rsidRPr="00190E9E" w:rsidRDefault="00A11816">
            <w:pPr>
              <w:spacing w:after="120" w:line="300" w:lineRule="exact"/>
              <w:jc w:val="center"/>
              <w:rPr>
                <w:b/>
                <w:szCs w:val="21"/>
              </w:rPr>
            </w:pPr>
            <w:r w:rsidRPr="00190E9E">
              <w:rPr>
                <w:b/>
                <w:szCs w:val="21"/>
              </w:rPr>
              <w:t>编制招标文件</w:t>
            </w:r>
          </w:p>
          <w:p w14:paraId="64C281C7" w14:textId="77777777" w:rsidR="00614E7D" w:rsidRPr="00190E9E" w:rsidRDefault="00614E7D">
            <w:pPr>
              <w:spacing w:after="120" w:line="240" w:lineRule="exact"/>
              <w:jc w:val="center"/>
              <w:rPr>
                <w:b/>
                <w:szCs w:val="21"/>
              </w:rPr>
            </w:pPr>
          </w:p>
          <w:p w14:paraId="14F98AA2"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190E9E">
              <w:rPr>
                <w:b/>
                <w:szCs w:val="21"/>
              </w:rPr>
              <w:t>发布招标公告</w:t>
            </w:r>
            <w:r w:rsidRPr="00190E9E">
              <w:rPr>
                <w:b/>
                <w:szCs w:val="21"/>
              </w:rPr>
              <w:t>/</w:t>
            </w:r>
            <w:r w:rsidRPr="00190E9E">
              <w:rPr>
                <w:b/>
                <w:szCs w:val="21"/>
              </w:rPr>
              <w:t>发函邀请</w:t>
            </w:r>
          </w:p>
          <w:p w14:paraId="44482C70" w14:textId="77777777" w:rsidR="00614E7D" w:rsidRPr="00190E9E" w:rsidRDefault="00A11816">
            <w:pPr>
              <w:spacing w:after="120" w:line="240" w:lineRule="exact"/>
              <w:jc w:val="center"/>
              <w:rPr>
                <w:b/>
                <w:szCs w:val="21"/>
              </w:rPr>
            </w:pPr>
            <w:r w:rsidRPr="00190E9E">
              <w:rPr>
                <w:b/>
                <w:szCs w:val="21"/>
              </w:rPr>
              <w:t>↓</w:t>
            </w:r>
          </w:p>
          <w:p w14:paraId="1FDD9862" w14:textId="77777777" w:rsidR="00614E7D" w:rsidRPr="00190E9E" w:rsidRDefault="00A11816">
            <w:pPr>
              <w:spacing w:after="120" w:line="240" w:lineRule="exact"/>
              <w:jc w:val="center"/>
              <w:rPr>
                <w:b/>
                <w:szCs w:val="21"/>
              </w:rPr>
            </w:pPr>
            <w:r w:rsidRPr="00190E9E">
              <w:rPr>
                <w:b/>
                <w:szCs w:val="21"/>
              </w:rPr>
              <w:t>招标答疑会（可选）</w:t>
            </w:r>
          </w:p>
          <w:p w14:paraId="132BBD53" w14:textId="77777777" w:rsidR="00614E7D" w:rsidRPr="00190E9E" w:rsidRDefault="00A11816">
            <w:pPr>
              <w:spacing w:after="120" w:line="240" w:lineRule="exact"/>
              <w:jc w:val="center"/>
              <w:rPr>
                <w:b/>
                <w:szCs w:val="21"/>
              </w:rPr>
            </w:pPr>
            <w:r w:rsidRPr="00190E9E">
              <w:rPr>
                <w:b/>
                <w:szCs w:val="21"/>
              </w:rPr>
              <w:t>↓</w:t>
            </w:r>
          </w:p>
          <w:p w14:paraId="100AC4D7" w14:textId="77777777" w:rsidR="00614E7D" w:rsidRPr="00190E9E" w:rsidRDefault="00A11816">
            <w:pPr>
              <w:spacing w:after="120" w:line="240" w:lineRule="exact"/>
              <w:jc w:val="center"/>
              <w:rPr>
                <w:b/>
                <w:szCs w:val="21"/>
              </w:rPr>
            </w:pPr>
            <w:r w:rsidRPr="00190E9E">
              <w:rPr>
                <w:b/>
                <w:szCs w:val="21"/>
              </w:rPr>
              <w:t>招标文件澄清及修改</w:t>
            </w:r>
          </w:p>
          <w:p w14:paraId="082E1B9D" w14:textId="77777777" w:rsidR="00614E7D" w:rsidRPr="00190E9E" w:rsidRDefault="00A11816">
            <w:pPr>
              <w:spacing w:after="120" w:line="240" w:lineRule="exact"/>
              <w:jc w:val="center"/>
              <w:rPr>
                <w:b/>
                <w:szCs w:val="21"/>
              </w:rPr>
            </w:pPr>
            <w:r w:rsidRPr="00190E9E">
              <w:rPr>
                <w:b/>
                <w:szCs w:val="21"/>
              </w:rPr>
              <w:t>↓</w:t>
            </w:r>
          </w:p>
          <w:p w14:paraId="6BE60FA7"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190E9E">
              <w:rPr>
                <w:b/>
                <w:szCs w:val="21"/>
              </w:rPr>
              <w:t>收取投标文件</w:t>
            </w:r>
          </w:p>
          <w:p w14:paraId="73F36DA7" w14:textId="77777777" w:rsidR="00614E7D" w:rsidRPr="00190E9E" w:rsidRDefault="00A11816">
            <w:pPr>
              <w:spacing w:after="120" w:line="240" w:lineRule="exact"/>
              <w:jc w:val="center"/>
              <w:rPr>
                <w:b/>
                <w:szCs w:val="21"/>
              </w:rPr>
            </w:pPr>
            <w:r w:rsidRPr="00190E9E">
              <w:rPr>
                <w:b/>
                <w:szCs w:val="21"/>
              </w:rPr>
              <w:t>↓</w:t>
            </w:r>
          </w:p>
          <w:p w14:paraId="5CC2A6C3"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190E9E">
              <w:rPr>
                <w:b/>
                <w:szCs w:val="21"/>
              </w:rPr>
              <w:t>开标</w:t>
            </w:r>
          </w:p>
          <w:p w14:paraId="328473DD" w14:textId="77777777" w:rsidR="00614E7D" w:rsidRPr="00190E9E" w:rsidRDefault="00A11816">
            <w:pPr>
              <w:spacing w:after="120" w:line="240" w:lineRule="exact"/>
              <w:jc w:val="center"/>
              <w:rPr>
                <w:b/>
                <w:szCs w:val="21"/>
              </w:rPr>
            </w:pPr>
            <w:r w:rsidRPr="00190E9E">
              <w:rPr>
                <w:b/>
                <w:szCs w:val="21"/>
              </w:rPr>
              <w:t>↓</w:t>
            </w:r>
          </w:p>
          <w:p w14:paraId="1E5DA3C7" w14:textId="30D04B67" w:rsidR="00614E7D" w:rsidRPr="00190E9E" w:rsidRDefault="00A11816">
            <w:pPr>
              <w:spacing w:after="120" w:line="240" w:lineRule="exact"/>
              <w:jc w:val="center"/>
              <w:rPr>
                <w:b/>
                <w:szCs w:val="21"/>
              </w:rPr>
            </w:pPr>
            <w:r w:rsidRPr="00190E9E">
              <w:rPr>
                <w:b/>
                <w:szCs w:val="21"/>
              </w:rPr>
              <w:t>资格审查</w:t>
            </w:r>
            <w:r w:rsidRPr="00190E9E">
              <w:rPr>
                <w:b/>
                <w:szCs w:val="21"/>
              </w:rPr>
              <w:t>/</w:t>
            </w:r>
            <w:r w:rsidRPr="00190E9E">
              <w:rPr>
                <w:b/>
                <w:szCs w:val="21"/>
              </w:rPr>
              <w:t>评标</w:t>
            </w:r>
          </w:p>
          <w:p w14:paraId="0960CF81" w14:textId="54AEAC02" w:rsidR="00614E7D" w:rsidRPr="00190E9E" w:rsidRDefault="00614E7D">
            <w:pPr>
              <w:spacing w:after="120" w:line="240" w:lineRule="exact"/>
              <w:jc w:val="center"/>
              <w:rPr>
                <w:b/>
                <w:szCs w:val="21"/>
              </w:rPr>
            </w:pPr>
          </w:p>
          <w:p w14:paraId="620542E8" w14:textId="0BB5251B" w:rsidR="00614E7D" w:rsidRPr="00190E9E" w:rsidRDefault="00A11816">
            <w:pPr>
              <w:spacing w:after="120" w:line="240" w:lineRule="exact"/>
              <w:jc w:val="center"/>
              <w:rPr>
                <w:b/>
                <w:szCs w:val="21"/>
              </w:rPr>
            </w:pPr>
            <w:r w:rsidRPr="00190E9E">
              <w:rPr>
                <w:b/>
                <w:szCs w:val="21"/>
              </w:rPr>
              <w:t>结果公告</w:t>
            </w:r>
          </w:p>
          <w:p w14:paraId="7EE49D36" w14:textId="0BD47735" w:rsidR="00614E7D" w:rsidRPr="00190E9E" w:rsidRDefault="00A11816">
            <w:pPr>
              <w:spacing w:after="120" w:line="240" w:lineRule="exact"/>
              <w:jc w:val="center"/>
              <w:rPr>
                <w:b/>
                <w:szCs w:val="21"/>
              </w:rPr>
            </w:pPr>
            <w:r w:rsidRPr="00190E9E">
              <w:rPr>
                <w:b/>
                <w:szCs w:val="21"/>
              </w:rPr>
              <w:t>↓</w:t>
            </w:r>
          </w:p>
          <w:p w14:paraId="23702624" w14:textId="050727D2" w:rsidR="00614E7D" w:rsidRPr="00190E9E" w:rsidRDefault="00A11816">
            <w:pPr>
              <w:spacing w:after="120" w:line="240" w:lineRule="exact"/>
              <w:jc w:val="center"/>
              <w:rPr>
                <w:b/>
                <w:szCs w:val="21"/>
              </w:rPr>
            </w:pPr>
            <w:r w:rsidRPr="00190E9E">
              <w:rPr>
                <w:b/>
                <w:szCs w:val="21"/>
              </w:rPr>
              <w:t>发中标通知书、</w:t>
            </w:r>
            <w:r w:rsidR="00107523" w:rsidRPr="00190E9E">
              <w:rPr>
                <w:b/>
                <w:szCs w:val="21"/>
              </w:rPr>
              <w:t>采购</w:t>
            </w:r>
            <w:r w:rsidRPr="00190E9E">
              <w:rPr>
                <w:b/>
                <w:szCs w:val="21"/>
              </w:rPr>
              <w:t>结果通知</w:t>
            </w:r>
          </w:p>
          <w:p w14:paraId="207400EE" w14:textId="573166E5" w:rsidR="00614E7D" w:rsidRPr="00190E9E" w:rsidRDefault="00A36B4C">
            <w:pPr>
              <w:spacing w:after="120" w:line="240" w:lineRule="exact"/>
              <w:jc w:val="center"/>
              <w:rPr>
                <w:b/>
                <w:szCs w:val="21"/>
              </w:rPr>
            </w:pPr>
            <w:r w:rsidRPr="00190E9E">
              <w:rPr>
                <w:b/>
                <w:noProof/>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190E9E" w:rsidRDefault="00614E7D">
            <w:pPr>
              <w:spacing w:after="120" w:line="240" w:lineRule="exact"/>
              <w:jc w:val="center"/>
              <w:rPr>
                <w:b/>
                <w:szCs w:val="21"/>
              </w:rPr>
            </w:pPr>
          </w:p>
          <w:p w14:paraId="4CCF01E1" w14:textId="77777777" w:rsidR="00614E7D" w:rsidRPr="00190E9E" w:rsidRDefault="00614E7D">
            <w:pPr>
              <w:spacing w:after="120" w:line="240" w:lineRule="exact"/>
              <w:jc w:val="center"/>
              <w:rPr>
                <w:b/>
                <w:szCs w:val="21"/>
              </w:rPr>
            </w:pPr>
          </w:p>
          <w:p w14:paraId="3C87F3BF" w14:textId="0D6F081B" w:rsidR="00614E7D" w:rsidRPr="00190E9E" w:rsidRDefault="00614E7D">
            <w:pPr>
              <w:spacing w:after="120" w:line="240" w:lineRule="exact"/>
              <w:jc w:val="center"/>
              <w:rPr>
                <w:b/>
                <w:szCs w:val="21"/>
              </w:rPr>
            </w:pPr>
          </w:p>
          <w:p w14:paraId="469ECC84" w14:textId="7796A75B"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190E9E">
              <w:rPr>
                <w:b/>
                <w:szCs w:val="21"/>
              </w:rPr>
              <w:t>履行跟踪</w:t>
            </w:r>
          </w:p>
        </w:tc>
        <w:tc>
          <w:tcPr>
            <w:tcW w:w="2180" w:type="dxa"/>
            <w:shd w:val="clear" w:color="auto" w:fill="E6E6E6"/>
          </w:tcPr>
          <w:p w14:paraId="5518AD88" w14:textId="77777777" w:rsidR="00614E7D" w:rsidRPr="00190E9E" w:rsidRDefault="00614E7D">
            <w:pPr>
              <w:spacing w:after="120"/>
              <w:jc w:val="center"/>
              <w:rPr>
                <w:b/>
                <w:szCs w:val="21"/>
              </w:rPr>
            </w:pPr>
          </w:p>
          <w:p w14:paraId="2EC6227C" w14:textId="77777777" w:rsidR="00614E7D" w:rsidRPr="00190E9E" w:rsidRDefault="00614E7D">
            <w:pPr>
              <w:spacing w:after="120" w:line="240" w:lineRule="exact"/>
              <w:jc w:val="center"/>
              <w:rPr>
                <w:b/>
                <w:szCs w:val="21"/>
              </w:rPr>
            </w:pPr>
          </w:p>
          <w:p w14:paraId="0225ADFE" w14:textId="77777777" w:rsidR="00614E7D" w:rsidRPr="00190E9E" w:rsidRDefault="00614E7D">
            <w:pPr>
              <w:spacing w:after="120" w:line="240" w:lineRule="exact"/>
              <w:jc w:val="center"/>
              <w:rPr>
                <w:b/>
                <w:szCs w:val="21"/>
              </w:rPr>
            </w:pPr>
          </w:p>
          <w:p w14:paraId="7A908C90" w14:textId="77777777" w:rsidR="00614E7D" w:rsidRPr="00190E9E" w:rsidRDefault="00614E7D">
            <w:pPr>
              <w:spacing w:after="120" w:line="240" w:lineRule="exact"/>
              <w:jc w:val="center"/>
              <w:rPr>
                <w:b/>
                <w:szCs w:val="21"/>
              </w:rPr>
            </w:pPr>
          </w:p>
          <w:p w14:paraId="166D5F5D" w14:textId="77777777" w:rsidR="00614E7D" w:rsidRPr="00190E9E" w:rsidRDefault="00614E7D">
            <w:pPr>
              <w:spacing w:after="120" w:line="240" w:lineRule="exact"/>
              <w:jc w:val="center"/>
              <w:rPr>
                <w:b/>
                <w:szCs w:val="21"/>
              </w:rPr>
            </w:pPr>
          </w:p>
          <w:p w14:paraId="7CF01E51" w14:textId="77777777" w:rsidR="00614E7D" w:rsidRPr="00190E9E" w:rsidRDefault="00614E7D">
            <w:pPr>
              <w:spacing w:after="120" w:line="240" w:lineRule="exact"/>
              <w:jc w:val="center"/>
              <w:rPr>
                <w:b/>
                <w:szCs w:val="21"/>
              </w:rPr>
            </w:pPr>
          </w:p>
          <w:p w14:paraId="22C7F7B9" w14:textId="77777777" w:rsidR="00614E7D" w:rsidRPr="00190E9E" w:rsidRDefault="00614E7D">
            <w:pPr>
              <w:spacing w:after="120" w:line="240" w:lineRule="exact"/>
              <w:jc w:val="center"/>
              <w:rPr>
                <w:b/>
                <w:szCs w:val="21"/>
              </w:rPr>
            </w:pPr>
          </w:p>
          <w:p w14:paraId="6C773611" w14:textId="77777777" w:rsidR="00614E7D" w:rsidRPr="00190E9E" w:rsidRDefault="00614E7D">
            <w:pPr>
              <w:spacing w:after="120" w:line="240" w:lineRule="exact"/>
              <w:jc w:val="center"/>
              <w:rPr>
                <w:b/>
                <w:szCs w:val="21"/>
              </w:rPr>
            </w:pPr>
          </w:p>
          <w:p w14:paraId="34621D6B" w14:textId="77777777" w:rsidR="00614E7D" w:rsidRPr="00190E9E" w:rsidRDefault="00614E7D">
            <w:pPr>
              <w:spacing w:after="120" w:line="240" w:lineRule="exact"/>
              <w:jc w:val="center"/>
              <w:rPr>
                <w:b/>
                <w:szCs w:val="21"/>
              </w:rPr>
            </w:pPr>
          </w:p>
          <w:p w14:paraId="330F536F" w14:textId="77777777" w:rsidR="00614E7D" w:rsidRPr="00190E9E" w:rsidRDefault="00614E7D">
            <w:pPr>
              <w:spacing w:after="120" w:line="240" w:lineRule="exact"/>
              <w:jc w:val="center"/>
              <w:rPr>
                <w:b/>
                <w:szCs w:val="21"/>
              </w:rPr>
            </w:pPr>
          </w:p>
          <w:p w14:paraId="6E00A0B0" w14:textId="77777777" w:rsidR="00614E7D" w:rsidRPr="00190E9E" w:rsidRDefault="00614E7D">
            <w:pPr>
              <w:spacing w:after="120" w:line="240" w:lineRule="exact"/>
              <w:jc w:val="center"/>
              <w:rPr>
                <w:b/>
                <w:szCs w:val="21"/>
              </w:rPr>
            </w:pPr>
          </w:p>
          <w:p w14:paraId="29217833" w14:textId="77777777" w:rsidR="00614E7D" w:rsidRPr="00190E9E" w:rsidRDefault="00614E7D">
            <w:pPr>
              <w:spacing w:after="120" w:line="240" w:lineRule="exact"/>
              <w:jc w:val="center"/>
              <w:rPr>
                <w:b/>
                <w:szCs w:val="21"/>
              </w:rPr>
            </w:pPr>
          </w:p>
          <w:p w14:paraId="040D048A" w14:textId="77777777" w:rsidR="00614E7D" w:rsidRPr="00190E9E" w:rsidRDefault="00614E7D">
            <w:pPr>
              <w:spacing w:after="120" w:line="240" w:lineRule="exact"/>
              <w:jc w:val="center"/>
              <w:rPr>
                <w:b/>
                <w:szCs w:val="21"/>
              </w:rPr>
            </w:pPr>
          </w:p>
          <w:p w14:paraId="0273C49B" w14:textId="78528EF5" w:rsidR="00614E7D" w:rsidRPr="00190E9E" w:rsidRDefault="00D81F35">
            <w:pPr>
              <w:spacing w:after="120" w:line="240" w:lineRule="exact"/>
              <w:jc w:val="center"/>
              <w:rPr>
                <w:b/>
                <w:szCs w:val="21"/>
              </w:rPr>
            </w:pPr>
            <w:r w:rsidRPr="00190E9E">
              <w:rPr>
                <w:b/>
                <w:szCs w:val="21"/>
              </w:rPr>
              <w:t>领购</w:t>
            </w:r>
            <w:r w:rsidR="00A11816" w:rsidRPr="00190E9E">
              <w:rPr>
                <w:b/>
                <w:szCs w:val="21"/>
              </w:rPr>
              <w:t>招标文件</w:t>
            </w:r>
          </w:p>
          <w:p w14:paraId="2E4A10B4" w14:textId="77777777" w:rsidR="00614E7D" w:rsidRPr="00190E9E" w:rsidRDefault="00A11816">
            <w:pPr>
              <w:spacing w:after="120" w:line="240" w:lineRule="exact"/>
              <w:jc w:val="center"/>
              <w:rPr>
                <w:b/>
                <w:szCs w:val="21"/>
              </w:rPr>
            </w:pPr>
            <w:r w:rsidRPr="00190E9E">
              <w:rPr>
                <w:b/>
                <w:szCs w:val="21"/>
              </w:rPr>
              <w:t>↓</w:t>
            </w:r>
          </w:p>
          <w:p w14:paraId="6A6F8B2E" w14:textId="77777777" w:rsidR="00614E7D" w:rsidRPr="00190E9E" w:rsidRDefault="00A11816">
            <w:pPr>
              <w:spacing w:after="120" w:line="300" w:lineRule="exact"/>
              <w:jc w:val="center"/>
              <w:rPr>
                <w:b/>
                <w:szCs w:val="21"/>
              </w:rPr>
            </w:pPr>
            <w:r w:rsidRPr="00190E9E">
              <w:rPr>
                <w:b/>
                <w:szCs w:val="21"/>
              </w:rPr>
              <w:t>编制投标文件</w:t>
            </w:r>
          </w:p>
          <w:p w14:paraId="543B409F" w14:textId="77777777" w:rsidR="00614E7D" w:rsidRPr="00190E9E" w:rsidRDefault="00A11816">
            <w:pPr>
              <w:spacing w:after="120" w:line="160" w:lineRule="exact"/>
              <w:jc w:val="center"/>
              <w:rPr>
                <w:b/>
                <w:szCs w:val="21"/>
              </w:rPr>
            </w:pPr>
            <w:r w:rsidRPr="00190E9E">
              <w:rPr>
                <w:b/>
                <w:szCs w:val="21"/>
              </w:rPr>
              <w:t>↓</w:t>
            </w:r>
          </w:p>
          <w:p w14:paraId="002AF699" w14:textId="77777777" w:rsidR="00614E7D" w:rsidRPr="00190E9E" w:rsidRDefault="00A11816">
            <w:pPr>
              <w:spacing w:after="120" w:line="360" w:lineRule="exact"/>
              <w:jc w:val="center"/>
              <w:rPr>
                <w:b/>
                <w:szCs w:val="21"/>
              </w:rPr>
            </w:pPr>
            <w:r w:rsidRPr="00190E9E">
              <w:rPr>
                <w:b/>
                <w:szCs w:val="21"/>
              </w:rPr>
              <w:t>递交投标保证金</w:t>
            </w:r>
          </w:p>
          <w:p w14:paraId="0B42EF1A" w14:textId="77777777" w:rsidR="00614E7D" w:rsidRPr="00190E9E" w:rsidRDefault="00A11816">
            <w:pPr>
              <w:spacing w:after="120" w:line="160" w:lineRule="exact"/>
              <w:jc w:val="center"/>
              <w:rPr>
                <w:b/>
                <w:szCs w:val="21"/>
              </w:rPr>
            </w:pPr>
            <w:r w:rsidRPr="00190E9E">
              <w:rPr>
                <w:b/>
                <w:szCs w:val="21"/>
              </w:rPr>
              <w:t>↓</w:t>
            </w:r>
          </w:p>
          <w:p w14:paraId="21DB6FAC" w14:textId="77777777" w:rsidR="00614E7D" w:rsidRPr="00190E9E" w:rsidRDefault="00A11816">
            <w:pPr>
              <w:spacing w:after="120" w:line="240" w:lineRule="exact"/>
              <w:jc w:val="center"/>
              <w:rPr>
                <w:b/>
                <w:szCs w:val="21"/>
              </w:rPr>
            </w:pPr>
            <w:r w:rsidRPr="00190E9E">
              <w:rPr>
                <w:b/>
                <w:szCs w:val="21"/>
              </w:rPr>
              <w:t>递交投标文件</w:t>
            </w:r>
          </w:p>
          <w:p w14:paraId="7A57D650" w14:textId="77777777" w:rsidR="00614E7D" w:rsidRPr="00190E9E" w:rsidRDefault="00A11816">
            <w:pPr>
              <w:spacing w:after="120" w:line="160" w:lineRule="exact"/>
              <w:jc w:val="center"/>
              <w:rPr>
                <w:b/>
                <w:szCs w:val="21"/>
              </w:rPr>
            </w:pPr>
            <w:r w:rsidRPr="00190E9E">
              <w:rPr>
                <w:b/>
                <w:szCs w:val="21"/>
              </w:rPr>
              <w:t>↓</w:t>
            </w:r>
          </w:p>
          <w:p w14:paraId="16C5BEE7" w14:textId="7C7ED028" w:rsidR="00614E7D" w:rsidRPr="00190E9E" w:rsidRDefault="00A11816">
            <w:pPr>
              <w:spacing w:after="120" w:line="240" w:lineRule="exact"/>
              <w:jc w:val="center"/>
              <w:rPr>
                <w:b/>
                <w:szCs w:val="21"/>
              </w:rPr>
            </w:pPr>
            <w:r w:rsidRPr="00190E9E">
              <w:rPr>
                <w:b/>
                <w:szCs w:val="21"/>
              </w:rPr>
              <w:t>参与开标</w:t>
            </w:r>
          </w:p>
          <w:p w14:paraId="3B395B24" w14:textId="0A5568B7" w:rsidR="00614E7D" w:rsidRPr="00190E9E" w:rsidRDefault="00614E7D">
            <w:pPr>
              <w:spacing w:after="120" w:line="160" w:lineRule="exact"/>
              <w:jc w:val="center"/>
              <w:rPr>
                <w:b/>
                <w:szCs w:val="21"/>
              </w:rPr>
            </w:pPr>
          </w:p>
          <w:p w14:paraId="07E08E74" w14:textId="6E908F35" w:rsidR="00A36B4C" w:rsidRPr="00190E9E" w:rsidRDefault="00A36B4C">
            <w:pPr>
              <w:spacing w:after="120" w:line="240" w:lineRule="exact"/>
              <w:jc w:val="center"/>
              <w:rPr>
                <w:b/>
                <w:szCs w:val="21"/>
              </w:rPr>
            </w:pPr>
          </w:p>
          <w:p w14:paraId="7FC78C22" w14:textId="1788956F" w:rsidR="00A36B4C" w:rsidRPr="00190E9E" w:rsidRDefault="00A36B4C">
            <w:pPr>
              <w:spacing w:after="120" w:line="240" w:lineRule="exact"/>
              <w:jc w:val="center"/>
              <w:rPr>
                <w:b/>
                <w:szCs w:val="21"/>
              </w:rPr>
            </w:pPr>
          </w:p>
          <w:p w14:paraId="6DD98A47" w14:textId="77777777" w:rsidR="0081285B" w:rsidRPr="00190E9E" w:rsidRDefault="0081285B">
            <w:pPr>
              <w:spacing w:after="120" w:line="240" w:lineRule="exact"/>
              <w:jc w:val="center"/>
              <w:rPr>
                <w:b/>
                <w:szCs w:val="21"/>
              </w:rPr>
            </w:pPr>
          </w:p>
          <w:p w14:paraId="54EB6E5D" w14:textId="4F86C731" w:rsidR="00A36B4C" w:rsidRPr="00190E9E" w:rsidRDefault="0081285B">
            <w:pPr>
              <w:spacing w:after="120" w:line="240" w:lineRule="exact"/>
              <w:jc w:val="center"/>
              <w:rPr>
                <w:b/>
                <w:szCs w:val="21"/>
              </w:rPr>
            </w:pPr>
            <w:r w:rsidRPr="00190E9E">
              <w:rPr>
                <w:b/>
                <w:szCs w:val="21"/>
              </w:rPr>
              <w:t>（中标</w:t>
            </w:r>
            <w:r w:rsidR="005B349C" w:rsidRPr="00190E9E">
              <w:rPr>
                <w:rFonts w:hint="eastAsia"/>
                <w:b/>
                <w:szCs w:val="21"/>
              </w:rPr>
              <w:t>供应商</w:t>
            </w:r>
            <w:r w:rsidRPr="00190E9E">
              <w:rPr>
                <w:b/>
                <w:szCs w:val="21"/>
              </w:rPr>
              <w:t>）</w:t>
            </w:r>
          </w:p>
          <w:p w14:paraId="6ED85B9A" w14:textId="7E8F4DC5" w:rsidR="00614E7D" w:rsidRPr="00190E9E" w:rsidRDefault="0081285B">
            <w:pPr>
              <w:spacing w:after="120" w:line="300" w:lineRule="exact"/>
              <w:jc w:val="center"/>
              <w:rPr>
                <w:b/>
                <w:szCs w:val="21"/>
              </w:rPr>
            </w:pPr>
            <w:r w:rsidRPr="00190E9E">
              <w:rPr>
                <w:b/>
                <w:noProof/>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190E9E">
              <w:rPr>
                <w:b/>
                <w:szCs w:val="21"/>
              </w:rPr>
              <w:t>缴纳招标代理服务费</w:t>
            </w:r>
          </w:p>
          <w:p w14:paraId="78F528D4" w14:textId="468939F6"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190E9E">
              <w:rPr>
                <w:b/>
                <w:szCs w:val="21"/>
              </w:rPr>
              <w:t>领取中标通知书</w:t>
            </w:r>
          </w:p>
          <w:p w14:paraId="4D9084D7" w14:textId="3BC26FE3" w:rsidR="00A36B4C" w:rsidRPr="00190E9E" w:rsidRDefault="00A36B4C" w:rsidP="0081285B">
            <w:pPr>
              <w:spacing w:after="120" w:line="240" w:lineRule="exact"/>
              <w:rPr>
                <w:b/>
                <w:szCs w:val="21"/>
              </w:rPr>
            </w:pPr>
          </w:p>
          <w:p w14:paraId="6E1CB4C7" w14:textId="1CF03761" w:rsidR="00614E7D" w:rsidRPr="00190E9E" w:rsidRDefault="00A36B4C" w:rsidP="0081285B">
            <w:pPr>
              <w:spacing w:after="120" w:line="240" w:lineRule="exact"/>
              <w:jc w:val="center"/>
              <w:rPr>
                <w:b/>
                <w:szCs w:val="21"/>
              </w:rPr>
            </w:pPr>
            <w:r w:rsidRPr="00190E9E">
              <w:rPr>
                <w:b/>
                <w:szCs w:val="21"/>
              </w:rPr>
              <w:t>提交原件核对</w:t>
            </w:r>
          </w:p>
          <w:p w14:paraId="5E503299" w14:textId="1419AF50" w:rsidR="00614E7D" w:rsidRPr="00190E9E" w:rsidRDefault="0081285B">
            <w:pPr>
              <w:spacing w:after="120" w:line="300" w:lineRule="exact"/>
              <w:jc w:val="center"/>
              <w:rPr>
                <w:b/>
                <w:szCs w:val="21"/>
              </w:rPr>
            </w:pPr>
            <w:r w:rsidRPr="00190E9E">
              <w:rPr>
                <w:b/>
                <w:noProof/>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190E9E">
              <w:rPr>
                <w:b/>
                <w:szCs w:val="21"/>
              </w:rPr>
              <w:t>合同签订</w:t>
            </w:r>
          </w:p>
          <w:p w14:paraId="45B1FE9C" w14:textId="477A8CCA" w:rsidR="00614E7D" w:rsidRPr="00190E9E" w:rsidRDefault="00614E7D">
            <w:pPr>
              <w:spacing w:after="120" w:line="240" w:lineRule="exact"/>
              <w:jc w:val="center"/>
              <w:rPr>
                <w:b/>
                <w:szCs w:val="21"/>
              </w:rPr>
            </w:pPr>
          </w:p>
          <w:p w14:paraId="58817725" w14:textId="3135A423" w:rsidR="00614E7D" w:rsidRPr="00190E9E" w:rsidRDefault="0081285B">
            <w:pPr>
              <w:spacing w:after="120" w:line="240" w:lineRule="exact"/>
              <w:jc w:val="center"/>
              <w:rPr>
                <w:b/>
                <w:szCs w:val="21"/>
              </w:rPr>
            </w:pPr>
            <w:r w:rsidRPr="00190E9E">
              <w:rPr>
                <w:b/>
                <w:szCs w:val="21"/>
              </w:rPr>
              <w:t xml:space="preserve"> </w:t>
            </w:r>
            <w:r w:rsidR="00A11816" w:rsidRPr="00190E9E">
              <w:rPr>
                <w:b/>
                <w:szCs w:val="21"/>
              </w:rPr>
              <w:t>合同履行</w:t>
            </w:r>
          </w:p>
        </w:tc>
      </w:tr>
    </w:tbl>
    <w:p w14:paraId="07BE7666" w14:textId="77777777" w:rsidR="00614E7D" w:rsidRPr="00190E9E" w:rsidRDefault="00A11816" w:rsidP="0021075D">
      <w:pPr>
        <w:pStyle w:val="3"/>
        <w:numPr>
          <w:ilvl w:val="0"/>
          <w:numId w:val="6"/>
        </w:numPr>
        <w:spacing w:before="120" w:after="120" w:line="240" w:lineRule="auto"/>
        <w:ind w:left="777"/>
        <w:jc w:val="center"/>
      </w:pPr>
      <w:bookmarkStart w:id="8" w:name="_Toc82188331"/>
      <w:bookmarkEnd w:id="7"/>
      <w:r w:rsidRPr="00190E9E">
        <w:lastRenderedPageBreak/>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90E9E" w14:paraId="0119EA16" w14:textId="77777777">
        <w:trPr>
          <w:trHeight w:val="23"/>
          <w:jc w:val="center"/>
        </w:trPr>
        <w:tc>
          <w:tcPr>
            <w:tcW w:w="667" w:type="dxa"/>
            <w:vAlign w:val="center"/>
          </w:tcPr>
          <w:p w14:paraId="30D0ECD0" w14:textId="77777777" w:rsidR="00614E7D" w:rsidRPr="00190E9E" w:rsidRDefault="00A11816">
            <w:pPr>
              <w:spacing w:line="360" w:lineRule="auto"/>
              <w:jc w:val="center"/>
              <w:rPr>
                <w:b/>
                <w:szCs w:val="21"/>
              </w:rPr>
            </w:pPr>
            <w:bookmarkStart w:id="9" w:name="_Ref354826850"/>
            <w:r w:rsidRPr="00190E9E">
              <w:rPr>
                <w:b/>
                <w:szCs w:val="21"/>
              </w:rPr>
              <w:t>序号</w:t>
            </w:r>
          </w:p>
        </w:tc>
        <w:tc>
          <w:tcPr>
            <w:tcW w:w="5913" w:type="dxa"/>
            <w:vAlign w:val="center"/>
          </w:tcPr>
          <w:p w14:paraId="5A19C585" w14:textId="77777777" w:rsidR="00614E7D" w:rsidRPr="00190E9E" w:rsidRDefault="00A11816">
            <w:pPr>
              <w:spacing w:line="360" w:lineRule="auto"/>
              <w:jc w:val="center"/>
              <w:rPr>
                <w:b/>
                <w:szCs w:val="21"/>
              </w:rPr>
            </w:pPr>
            <w:r w:rsidRPr="00190E9E">
              <w:rPr>
                <w:b/>
                <w:szCs w:val="21"/>
              </w:rPr>
              <w:t>资格审查条款</w:t>
            </w:r>
          </w:p>
        </w:tc>
        <w:tc>
          <w:tcPr>
            <w:tcW w:w="922" w:type="dxa"/>
            <w:vAlign w:val="center"/>
          </w:tcPr>
          <w:p w14:paraId="29BB76FB" w14:textId="77777777" w:rsidR="00614E7D" w:rsidRPr="00190E9E" w:rsidRDefault="00A11816">
            <w:pPr>
              <w:spacing w:line="360" w:lineRule="auto"/>
              <w:jc w:val="center"/>
              <w:rPr>
                <w:b/>
                <w:szCs w:val="21"/>
              </w:rPr>
            </w:pPr>
            <w:r w:rsidRPr="00190E9E">
              <w:rPr>
                <w:b/>
                <w:szCs w:val="21"/>
              </w:rPr>
              <w:t>A</w:t>
            </w:r>
            <w:r w:rsidRPr="00190E9E">
              <w:rPr>
                <w:b/>
                <w:szCs w:val="21"/>
              </w:rPr>
              <w:t>公司</w:t>
            </w:r>
          </w:p>
        </w:tc>
        <w:tc>
          <w:tcPr>
            <w:tcW w:w="903" w:type="dxa"/>
            <w:vAlign w:val="center"/>
          </w:tcPr>
          <w:p w14:paraId="17D031BC" w14:textId="77777777" w:rsidR="00614E7D" w:rsidRPr="00190E9E" w:rsidRDefault="00A11816">
            <w:pPr>
              <w:spacing w:line="360" w:lineRule="auto"/>
              <w:jc w:val="center"/>
              <w:rPr>
                <w:b/>
                <w:szCs w:val="21"/>
              </w:rPr>
            </w:pPr>
            <w:r w:rsidRPr="00190E9E">
              <w:rPr>
                <w:b/>
                <w:szCs w:val="21"/>
              </w:rPr>
              <w:t>B</w:t>
            </w:r>
            <w:r w:rsidRPr="00190E9E">
              <w:rPr>
                <w:b/>
                <w:szCs w:val="21"/>
              </w:rPr>
              <w:t>公司</w:t>
            </w:r>
          </w:p>
        </w:tc>
        <w:tc>
          <w:tcPr>
            <w:tcW w:w="943" w:type="dxa"/>
            <w:vAlign w:val="center"/>
          </w:tcPr>
          <w:p w14:paraId="2910B5C4" w14:textId="77777777" w:rsidR="00614E7D" w:rsidRPr="00190E9E" w:rsidRDefault="00A11816">
            <w:pPr>
              <w:spacing w:line="360" w:lineRule="auto"/>
              <w:jc w:val="center"/>
              <w:rPr>
                <w:b/>
                <w:szCs w:val="21"/>
              </w:rPr>
            </w:pPr>
            <w:r w:rsidRPr="00190E9E">
              <w:rPr>
                <w:b/>
                <w:szCs w:val="21"/>
              </w:rPr>
              <w:t>C</w:t>
            </w:r>
            <w:r w:rsidRPr="00190E9E">
              <w:rPr>
                <w:b/>
                <w:szCs w:val="21"/>
              </w:rPr>
              <w:t>公司</w:t>
            </w:r>
          </w:p>
        </w:tc>
      </w:tr>
      <w:tr w:rsidR="00190E9E" w:rsidRPr="00190E9E" w14:paraId="1E947172" w14:textId="77777777">
        <w:trPr>
          <w:trHeight w:val="23"/>
          <w:jc w:val="center"/>
        </w:trPr>
        <w:tc>
          <w:tcPr>
            <w:tcW w:w="667" w:type="dxa"/>
            <w:vAlign w:val="center"/>
          </w:tcPr>
          <w:p w14:paraId="5A360537" w14:textId="77777777" w:rsidR="00614E7D" w:rsidRPr="00190E9E" w:rsidRDefault="00A11816">
            <w:pPr>
              <w:spacing w:line="360" w:lineRule="auto"/>
              <w:jc w:val="center"/>
              <w:rPr>
                <w:b/>
                <w:szCs w:val="21"/>
              </w:rPr>
            </w:pPr>
            <w:r w:rsidRPr="00190E9E">
              <w:rPr>
                <w:b/>
                <w:szCs w:val="21"/>
              </w:rPr>
              <w:t>1</w:t>
            </w:r>
          </w:p>
        </w:tc>
        <w:tc>
          <w:tcPr>
            <w:tcW w:w="5913" w:type="dxa"/>
          </w:tcPr>
          <w:p w14:paraId="6572E3CC" w14:textId="6E0ED459" w:rsidR="00614E7D" w:rsidRPr="00190E9E" w:rsidRDefault="00A11816">
            <w:pPr>
              <w:spacing w:line="360" w:lineRule="auto"/>
              <w:rPr>
                <w:b/>
                <w:szCs w:val="21"/>
              </w:rPr>
            </w:pPr>
            <w:r w:rsidRPr="00190E9E">
              <w:rPr>
                <w:b/>
                <w:szCs w:val="21"/>
              </w:rPr>
              <w:t>投标人满足招标文件中</w:t>
            </w:r>
            <w:r w:rsidRPr="00190E9E">
              <w:rPr>
                <w:b/>
                <w:szCs w:val="21"/>
              </w:rPr>
              <w:t>“</w:t>
            </w:r>
            <w:r w:rsidRPr="00190E9E">
              <w:rPr>
                <w:b/>
                <w:szCs w:val="21"/>
              </w:rPr>
              <w:t>投标人资格条件</w:t>
            </w:r>
            <w:r w:rsidRPr="00190E9E">
              <w:rPr>
                <w:b/>
                <w:szCs w:val="21"/>
              </w:rPr>
              <w:t>”</w:t>
            </w:r>
            <w:r w:rsidRPr="00190E9E">
              <w:rPr>
                <w:b/>
                <w:szCs w:val="21"/>
              </w:rPr>
              <w:t>条款</w:t>
            </w:r>
            <w:r w:rsidR="00F91CF2" w:rsidRPr="00190E9E">
              <w:rPr>
                <w:b/>
                <w:szCs w:val="21"/>
              </w:rPr>
              <w:t>的要求</w:t>
            </w:r>
            <w:r w:rsidRPr="00190E9E">
              <w:rPr>
                <w:b/>
                <w:szCs w:val="21"/>
              </w:rPr>
              <w:t>。</w:t>
            </w:r>
          </w:p>
        </w:tc>
        <w:tc>
          <w:tcPr>
            <w:tcW w:w="922" w:type="dxa"/>
          </w:tcPr>
          <w:p w14:paraId="039A0618" w14:textId="77777777" w:rsidR="00614E7D" w:rsidRPr="00190E9E" w:rsidRDefault="00614E7D">
            <w:pPr>
              <w:spacing w:line="360" w:lineRule="auto"/>
              <w:rPr>
                <w:szCs w:val="21"/>
              </w:rPr>
            </w:pPr>
          </w:p>
        </w:tc>
        <w:tc>
          <w:tcPr>
            <w:tcW w:w="903" w:type="dxa"/>
          </w:tcPr>
          <w:p w14:paraId="46E8794C" w14:textId="77777777" w:rsidR="00614E7D" w:rsidRPr="00190E9E" w:rsidRDefault="00614E7D">
            <w:pPr>
              <w:spacing w:line="360" w:lineRule="auto"/>
              <w:rPr>
                <w:szCs w:val="21"/>
              </w:rPr>
            </w:pPr>
          </w:p>
        </w:tc>
        <w:tc>
          <w:tcPr>
            <w:tcW w:w="943" w:type="dxa"/>
          </w:tcPr>
          <w:p w14:paraId="5F822363" w14:textId="77777777" w:rsidR="00614E7D" w:rsidRPr="00190E9E" w:rsidRDefault="00614E7D">
            <w:pPr>
              <w:spacing w:line="360" w:lineRule="auto"/>
              <w:rPr>
                <w:szCs w:val="21"/>
              </w:rPr>
            </w:pPr>
          </w:p>
        </w:tc>
      </w:tr>
      <w:tr w:rsidR="00190E9E" w:rsidRPr="00190E9E" w14:paraId="1261084C" w14:textId="77777777">
        <w:trPr>
          <w:trHeight w:val="23"/>
          <w:jc w:val="center"/>
        </w:trPr>
        <w:tc>
          <w:tcPr>
            <w:tcW w:w="667" w:type="dxa"/>
            <w:vAlign w:val="center"/>
          </w:tcPr>
          <w:p w14:paraId="3FD0EC25" w14:textId="77777777" w:rsidR="00614E7D" w:rsidRPr="00190E9E" w:rsidRDefault="00A11816">
            <w:pPr>
              <w:spacing w:line="360" w:lineRule="auto"/>
              <w:jc w:val="center"/>
              <w:rPr>
                <w:b/>
                <w:szCs w:val="21"/>
              </w:rPr>
            </w:pPr>
            <w:r w:rsidRPr="00190E9E">
              <w:rPr>
                <w:b/>
                <w:szCs w:val="21"/>
              </w:rPr>
              <w:t>2</w:t>
            </w:r>
          </w:p>
        </w:tc>
        <w:tc>
          <w:tcPr>
            <w:tcW w:w="5913" w:type="dxa"/>
          </w:tcPr>
          <w:p w14:paraId="4D001717" w14:textId="0ADF6D52" w:rsidR="00614E7D" w:rsidRPr="00190E9E" w:rsidRDefault="00A11816">
            <w:pPr>
              <w:spacing w:line="360" w:lineRule="auto"/>
              <w:rPr>
                <w:b/>
                <w:szCs w:val="21"/>
              </w:rPr>
            </w:pPr>
            <w:r w:rsidRPr="00190E9E">
              <w:rPr>
                <w:b/>
                <w:szCs w:val="21"/>
              </w:rPr>
              <w:t>资格证明文件的制作、签署、盖章符合招标文件要求。</w:t>
            </w:r>
          </w:p>
        </w:tc>
        <w:tc>
          <w:tcPr>
            <w:tcW w:w="922" w:type="dxa"/>
          </w:tcPr>
          <w:p w14:paraId="1782AA6B" w14:textId="77777777" w:rsidR="00614E7D" w:rsidRPr="00190E9E" w:rsidRDefault="00614E7D">
            <w:pPr>
              <w:spacing w:line="360" w:lineRule="auto"/>
              <w:rPr>
                <w:szCs w:val="21"/>
              </w:rPr>
            </w:pPr>
          </w:p>
        </w:tc>
        <w:tc>
          <w:tcPr>
            <w:tcW w:w="903" w:type="dxa"/>
          </w:tcPr>
          <w:p w14:paraId="0AD09547" w14:textId="77777777" w:rsidR="00614E7D" w:rsidRPr="00190E9E" w:rsidRDefault="00614E7D">
            <w:pPr>
              <w:spacing w:line="360" w:lineRule="auto"/>
              <w:rPr>
                <w:szCs w:val="21"/>
              </w:rPr>
            </w:pPr>
          </w:p>
        </w:tc>
        <w:tc>
          <w:tcPr>
            <w:tcW w:w="943" w:type="dxa"/>
          </w:tcPr>
          <w:p w14:paraId="7EFB866D" w14:textId="77777777" w:rsidR="00614E7D" w:rsidRPr="00190E9E" w:rsidRDefault="00614E7D">
            <w:pPr>
              <w:spacing w:line="360" w:lineRule="auto"/>
              <w:rPr>
                <w:szCs w:val="21"/>
              </w:rPr>
            </w:pPr>
          </w:p>
        </w:tc>
      </w:tr>
      <w:tr w:rsidR="00190E9E" w:rsidRPr="00190E9E" w14:paraId="41274370" w14:textId="77777777">
        <w:trPr>
          <w:trHeight w:val="23"/>
          <w:jc w:val="center"/>
        </w:trPr>
        <w:tc>
          <w:tcPr>
            <w:tcW w:w="667" w:type="dxa"/>
            <w:vAlign w:val="center"/>
          </w:tcPr>
          <w:p w14:paraId="2F881976" w14:textId="77777777" w:rsidR="00614E7D" w:rsidRPr="00190E9E" w:rsidRDefault="00A11816">
            <w:pPr>
              <w:spacing w:line="360" w:lineRule="auto"/>
              <w:jc w:val="center"/>
              <w:rPr>
                <w:b/>
                <w:szCs w:val="21"/>
              </w:rPr>
            </w:pPr>
            <w:r w:rsidRPr="00190E9E">
              <w:rPr>
                <w:b/>
                <w:szCs w:val="21"/>
              </w:rPr>
              <w:t>3</w:t>
            </w:r>
          </w:p>
        </w:tc>
        <w:tc>
          <w:tcPr>
            <w:tcW w:w="5913" w:type="dxa"/>
          </w:tcPr>
          <w:p w14:paraId="13459325" w14:textId="77777777" w:rsidR="00614E7D" w:rsidRPr="00190E9E" w:rsidRDefault="00A11816">
            <w:pPr>
              <w:spacing w:line="360" w:lineRule="auto"/>
              <w:rPr>
                <w:b/>
                <w:szCs w:val="21"/>
              </w:rPr>
            </w:pPr>
            <w:r w:rsidRPr="00190E9E">
              <w:rPr>
                <w:b/>
                <w:szCs w:val="21"/>
              </w:rPr>
              <w:t>投标人已按招标文件要求提交投标保证金。</w:t>
            </w:r>
          </w:p>
        </w:tc>
        <w:tc>
          <w:tcPr>
            <w:tcW w:w="922" w:type="dxa"/>
          </w:tcPr>
          <w:p w14:paraId="6F2AACA8" w14:textId="77777777" w:rsidR="00614E7D" w:rsidRPr="00190E9E" w:rsidRDefault="00614E7D">
            <w:pPr>
              <w:spacing w:line="360" w:lineRule="auto"/>
              <w:rPr>
                <w:szCs w:val="21"/>
              </w:rPr>
            </w:pPr>
          </w:p>
        </w:tc>
        <w:tc>
          <w:tcPr>
            <w:tcW w:w="903" w:type="dxa"/>
          </w:tcPr>
          <w:p w14:paraId="532EAE67" w14:textId="77777777" w:rsidR="00614E7D" w:rsidRPr="00190E9E" w:rsidRDefault="00614E7D">
            <w:pPr>
              <w:spacing w:line="360" w:lineRule="auto"/>
              <w:rPr>
                <w:szCs w:val="21"/>
              </w:rPr>
            </w:pPr>
          </w:p>
        </w:tc>
        <w:tc>
          <w:tcPr>
            <w:tcW w:w="943" w:type="dxa"/>
          </w:tcPr>
          <w:p w14:paraId="40E58B8C" w14:textId="77777777" w:rsidR="00614E7D" w:rsidRPr="00190E9E" w:rsidRDefault="00614E7D">
            <w:pPr>
              <w:spacing w:line="360" w:lineRule="auto"/>
              <w:rPr>
                <w:szCs w:val="21"/>
              </w:rPr>
            </w:pPr>
          </w:p>
        </w:tc>
      </w:tr>
      <w:tr w:rsidR="00190E9E" w:rsidRPr="00190E9E" w14:paraId="365A2D1A" w14:textId="77777777">
        <w:trPr>
          <w:trHeight w:val="23"/>
          <w:jc w:val="center"/>
        </w:trPr>
        <w:tc>
          <w:tcPr>
            <w:tcW w:w="667" w:type="dxa"/>
            <w:vAlign w:val="center"/>
          </w:tcPr>
          <w:p w14:paraId="1A5307C4" w14:textId="77777777" w:rsidR="00614E7D" w:rsidRPr="00190E9E" w:rsidRDefault="00A11816">
            <w:pPr>
              <w:spacing w:line="360" w:lineRule="auto"/>
              <w:jc w:val="center"/>
              <w:rPr>
                <w:b/>
                <w:szCs w:val="21"/>
              </w:rPr>
            </w:pPr>
            <w:r w:rsidRPr="00190E9E">
              <w:rPr>
                <w:b/>
                <w:szCs w:val="21"/>
              </w:rPr>
              <w:t>4</w:t>
            </w:r>
          </w:p>
        </w:tc>
        <w:tc>
          <w:tcPr>
            <w:tcW w:w="5913" w:type="dxa"/>
          </w:tcPr>
          <w:p w14:paraId="7E5DA924" w14:textId="77777777" w:rsidR="00614E7D" w:rsidRPr="00190E9E" w:rsidRDefault="00A11816">
            <w:pPr>
              <w:spacing w:line="360" w:lineRule="exact"/>
              <w:rPr>
                <w:b/>
                <w:szCs w:val="21"/>
              </w:rPr>
            </w:pPr>
            <w:r w:rsidRPr="00190E9E">
              <w:rPr>
                <w:b/>
                <w:szCs w:val="21"/>
              </w:rPr>
              <w:t>未出现法律、法规或招标文件中规定资格无效的其它情形。</w:t>
            </w:r>
          </w:p>
        </w:tc>
        <w:tc>
          <w:tcPr>
            <w:tcW w:w="922" w:type="dxa"/>
          </w:tcPr>
          <w:p w14:paraId="6A2EBA18" w14:textId="77777777" w:rsidR="00614E7D" w:rsidRPr="00190E9E" w:rsidRDefault="00614E7D">
            <w:pPr>
              <w:spacing w:line="360" w:lineRule="auto"/>
              <w:rPr>
                <w:szCs w:val="21"/>
              </w:rPr>
            </w:pPr>
          </w:p>
        </w:tc>
        <w:tc>
          <w:tcPr>
            <w:tcW w:w="903" w:type="dxa"/>
          </w:tcPr>
          <w:p w14:paraId="1DA619D7" w14:textId="77777777" w:rsidR="00614E7D" w:rsidRPr="00190E9E" w:rsidRDefault="00614E7D">
            <w:pPr>
              <w:spacing w:line="360" w:lineRule="auto"/>
              <w:rPr>
                <w:szCs w:val="21"/>
              </w:rPr>
            </w:pPr>
          </w:p>
        </w:tc>
        <w:tc>
          <w:tcPr>
            <w:tcW w:w="943" w:type="dxa"/>
          </w:tcPr>
          <w:p w14:paraId="083A0EE5" w14:textId="77777777" w:rsidR="00614E7D" w:rsidRPr="00190E9E" w:rsidRDefault="00614E7D">
            <w:pPr>
              <w:spacing w:line="360" w:lineRule="auto"/>
              <w:rPr>
                <w:szCs w:val="21"/>
              </w:rPr>
            </w:pPr>
          </w:p>
        </w:tc>
      </w:tr>
      <w:tr w:rsidR="00190E9E" w:rsidRPr="00190E9E" w14:paraId="3C827D3D" w14:textId="77777777">
        <w:trPr>
          <w:trHeight w:val="23"/>
          <w:jc w:val="center"/>
        </w:trPr>
        <w:tc>
          <w:tcPr>
            <w:tcW w:w="9348" w:type="dxa"/>
            <w:gridSpan w:val="5"/>
            <w:vAlign w:val="center"/>
          </w:tcPr>
          <w:p w14:paraId="3C8103FB" w14:textId="5A4108EB" w:rsidR="00614E7D" w:rsidRPr="00190E9E" w:rsidRDefault="00A11816">
            <w:pPr>
              <w:jc w:val="center"/>
              <w:rPr>
                <w:sz w:val="18"/>
                <w:szCs w:val="18"/>
              </w:rPr>
            </w:pPr>
            <w:r w:rsidRPr="00190E9E">
              <w:rPr>
                <w:rFonts w:asciiTheme="minorEastAsia" w:eastAsiaTheme="minorEastAsia" w:hAnsiTheme="minorEastAsia"/>
                <w:b/>
                <w:sz w:val="18"/>
                <w:szCs w:val="18"/>
              </w:rPr>
              <w:t>通过资格审查的打"○"，不通过资格审查的打"×"；投标文件不满足上述</w:t>
            </w:r>
            <w:r w:rsidR="00432D0E" w:rsidRPr="00190E9E">
              <w:rPr>
                <w:rFonts w:hint="eastAsia"/>
                <w:b/>
                <w:sz w:val="18"/>
                <w:szCs w:val="18"/>
              </w:rPr>
              <w:t>条件</w:t>
            </w:r>
            <w:r w:rsidRPr="00190E9E">
              <w:rPr>
                <w:b/>
                <w:sz w:val="18"/>
                <w:szCs w:val="18"/>
              </w:rPr>
              <w:t>之一的，被认定为无效投标</w:t>
            </w:r>
          </w:p>
        </w:tc>
      </w:tr>
      <w:tr w:rsidR="00190E9E" w:rsidRPr="00190E9E" w14:paraId="6565B768" w14:textId="77777777">
        <w:trPr>
          <w:trHeight w:val="280"/>
          <w:jc w:val="center"/>
        </w:trPr>
        <w:tc>
          <w:tcPr>
            <w:tcW w:w="6580" w:type="dxa"/>
            <w:gridSpan w:val="2"/>
            <w:vAlign w:val="center"/>
          </w:tcPr>
          <w:p w14:paraId="750B6AD1" w14:textId="77777777" w:rsidR="00614E7D" w:rsidRPr="00190E9E" w:rsidRDefault="00A11816">
            <w:pPr>
              <w:spacing w:line="360" w:lineRule="auto"/>
              <w:jc w:val="center"/>
              <w:rPr>
                <w:b/>
                <w:szCs w:val="21"/>
              </w:rPr>
            </w:pPr>
            <w:r w:rsidRPr="00190E9E">
              <w:rPr>
                <w:b/>
                <w:szCs w:val="21"/>
              </w:rPr>
              <w:t>结论</w:t>
            </w:r>
          </w:p>
        </w:tc>
        <w:tc>
          <w:tcPr>
            <w:tcW w:w="922" w:type="dxa"/>
          </w:tcPr>
          <w:p w14:paraId="520DD613" w14:textId="77777777" w:rsidR="00614E7D" w:rsidRPr="00190E9E" w:rsidRDefault="00A11816">
            <w:pPr>
              <w:spacing w:line="360" w:lineRule="auto"/>
              <w:jc w:val="center"/>
              <w:rPr>
                <w:b/>
                <w:szCs w:val="21"/>
              </w:rPr>
            </w:pPr>
            <w:r w:rsidRPr="00190E9E">
              <w:rPr>
                <w:b/>
                <w:szCs w:val="21"/>
              </w:rPr>
              <w:t>通过</w:t>
            </w:r>
          </w:p>
        </w:tc>
        <w:tc>
          <w:tcPr>
            <w:tcW w:w="903" w:type="dxa"/>
          </w:tcPr>
          <w:p w14:paraId="77DA845F" w14:textId="77777777" w:rsidR="00614E7D" w:rsidRPr="00190E9E" w:rsidRDefault="00A11816">
            <w:pPr>
              <w:spacing w:line="360" w:lineRule="auto"/>
              <w:jc w:val="center"/>
              <w:rPr>
                <w:b/>
                <w:szCs w:val="21"/>
              </w:rPr>
            </w:pPr>
            <w:r w:rsidRPr="00190E9E">
              <w:rPr>
                <w:b/>
                <w:szCs w:val="21"/>
              </w:rPr>
              <w:t>通过</w:t>
            </w:r>
          </w:p>
        </w:tc>
        <w:tc>
          <w:tcPr>
            <w:tcW w:w="943" w:type="dxa"/>
          </w:tcPr>
          <w:p w14:paraId="151518D1" w14:textId="77777777" w:rsidR="00614E7D" w:rsidRPr="00190E9E" w:rsidRDefault="00A11816">
            <w:pPr>
              <w:spacing w:line="360" w:lineRule="auto"/>
              <w:jc w:val="center"/>
              <w:rPr>
                <w:b/>
                <w:szCs w:val="21"/>
              </w:rPr>
            </w:pPr>
            <w:r w:rsidRPr="00190E9E">
              <w:rPr>
                <w:b/>
                <w:szCs w:val="21"/>
              </w:rPr>
              <w:t>通过</w:t>
            </w:r>
          </w:p>
        </w:tc>
      </w:tr>
    </w:tbl>
    <w:p w14:paraId="0A39F471" w14:textId="77777777" w:rsidR="00614E7D" w:rsidRPr="00190E9E" w:rsidRDefault="00A11816">
      <w:pPr>
        <w:spacing w:afterLines="50" w:after="156" w:line="360" w:lineRule="auto"/>
        <w:ind w:leftChars="-57" w:left="-15" w:hangingChars="50" w:hanging="107"/>
        <w:rPr>
          <w:szCs w:val="21"/>
        </w:rPr>
      </w:pPr>
      <w:r w:rsidRPr="00190E9E">
        <w:rPr>
          <w:b/>
          <w:szCs w:val="21"/>
          <w:u w:val="double"/>
        </w:rPr>
        <w:t>注：本表为资格审查时使用，投标人无需填写，但必须满足上述条款，否则被认定为无效投标。</w:t>
      </w:r>
      <w:bookmarkEnd w:id="9"/>
    </w:p>
    <w:p w14:paraId="6C63367D" w14:textId="77777777" w:rsidR="00614E7D" w:rsidRPr="00190E9E" w:rsidRDefault="00A11816" w:rsidP="0021075D">
      <w:pPr>
        <w:pStyle w:val="3"/>
        <w:numPr>
          <w:ilvl w:val="0"/>
          <w:numId w:val="6"/>
        </w:numPr>
        <w:spacing w:before="120" w:after="120" w:line="240" w:lineRule="auto"/>
        <w:ind w:left="777"/>
        <w:jc w:val="center"/>
      </w:pPr>
      <w:bookmarkStart w:id="10" w:name="_Toc82188332"/>
      <w:r w:rsidRPr="00190E9E">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90E9E" w14:paraId="3F9CFA60" w14:textId="77777777">
        <w:trPr>
          <w:trHeight w:val="23"/>
          <w:jc w:val="center"/>
        </w:trPr>
        <w:tc>
          <w:tcPr>
            <w:tcW w:w="667" w:type="dxa"/>
            <w:vAlign w:val="center"/>
          </w:tcPr>
          <w:p w14:paraId="352E5664" w14:textId="77777777" w:rsidR="00614E7D" w:rsidRPr="00190E9E" w:rsidRDefault="00A11816">
            <w:pPr>
              <w:spacing w:line="360" w:lineRule="auto"/>
              <w:jc w:val="center"/>
              <w:rPr>
                <w:b/>
                <w:szCs w:val="21"/>
              </w:rPr>
            </w:pPr>
            <w:r w:rsidRPr="00190E9E">
              <w:rPr>
                <w:b/>
                <w:szCs w:val="21"/>
              </w:rPr>
              <w:t>序号</w:t>
            </w:r>
          </w:p>
        </w:tc>
        <w:tc>
          <w:tcPr>
            <w:tcW w:w="5913" w:type="dxa"/>
            <w:vAlign w:val="center"/>
          </w:tcPr>
          <w:p w14:paraId="4DB51344" w14:textId="77777777" w:rsidR="00614E7D" w:rsidRPr="00190E9E" w:rsidRDefault="00A11816">
            <w:pPr>
              <w:spacing w:line="360" w:lineRule="auto"/>
              <w:jc w:val="center"/>
              <w:rPr>
                <w:b/>
                <w:szCs w:val="21"/>
              </w:rPr>
            </w:pPr>
            <w:r w:rsidRPr="00190E9E">
              <w:rPr>
                <w:b/>
                <w:szCs w:val="21"/>
              </w:rPr>
              <w:t>符合性审查条款</w:t>
            </w:r>
          </w:p>
        </w:tc>
        <w:tc>
          <w:tcPr>
            <w:tcW w:w="922" w:type="dxa"/>
            <w:vAlign w:val="center"/>
          </w:tcPr>
          <w:p w14:paraId="36B108D9" w14:textId="77777777" w:rsidR="00614E7D" w:rsidRPr="00190E9E" w:rsidRDefault="00A11816">
            <w:pPr>
              <w:spacing w:line="360" w:lineRule="auto"/>
              <w:jc w:val="center"/>
              <w:rPr>
                <w:b/>
                <w:szCs w:val="21"/>
              </w:rPr>
            </w:pPr>
            <w:r w:rsidRPr="00190E9E">
              <w:rPr>
                <w:b/>
                <w:szCs w:val="21"/>
              </w:rPr>
              <w:t>A</w:t>
            </w:r>
            <w:r w:rsidRPr="00190E9E">
              <w:rPr>
                <w:b/>
                <w:szCs w:val="21"/>
              </w:rPr>
              <w:t>公司</w:t>
            </w:r>
          </w:p>
        </w:tc>
        <w:tc>
          <w:tcPr>
            <w:tcW w:w="903" w:type="dxa"/>
            <w:vAlign w:val="center"/>
          </w:tcPr>
          <w:p w14:paraId="40AD2AF3" w14:textId="77777777" w:rsidR="00614E7D" w:rsidRPr="00190E9E" w:rsidRDefault="00A11816">
            <w:pPr>
              <w:spacing w:line="360" w:lineRule="auto"/>
              <w:jc w:val="center"/>
              <w:rPr>
                <w:b/>
                <w:szCs w:val="21"/>
              </w:rPr>
            </w:pPr>
            <w:r w:rsidRPr="00190E9E">
              <w:rPr>
                <w:b/>
                <w:szCs w:val="21"/>
              </w:rPr>
              <w:t>B</w:t>
            </w:r>
            <w:r w:rsidRPr="00190E9E">
              <w:rPr>
                <w:b/>
                <w:szCs w:val="21"/>
              </w:rPr>
              <w:t>公司</w:t>
            </w:r>
          </w:p>
        </w:tc>
        <w:tc>
          <w:tcPr>
            <w:tcW w:w="943" w:type="dxa"/>
            <w:vAlign w:val="center"/>
          </w:tcPr>
          <w:p w14:paraId="4E557602" w14:textId="77777777" w:rsidR="00614E7D" w:rsidRPr="00190E9E" w:rsidRDefault="00A11816">
            <w:pPr>
              <w:spacing w:line="360" w:lineRule="auto"/>
              <w:jc w:val="center"/>
              <w:rPr>
                <w:b/>
                <w:szCs w:val="21"/>
              </w:rPr>
            </w:pPr>
            <w:r w:rsidRPr="00190E9E">
              <w:rPr>
                <w:b/>
                <w:szCs w:val="21"/>
              </w:rPr>
              <w:t>C</w:t>
            </w:r>
            <w:r w:rsidRPr="00190E9E">
              <w:rPr>
                <w:b/>
                <w:szCs w:val="21"/>
              </w:rPr>
              <w:t>公司</w:t>
            </w:r>
          </w:p>
        </w:tc>
      </w:tr>
      <w:tr w:rsidR="00190E9E" w:rsidRPr="00190E9E" w14:paraId="7E2D3565" w14:textId="77777777">
        <w:trPr>
          <w:trHeight w:val="23"/>
          <w:jc w:val="center"/>
        </w:trPr>
        <w:tc>
          <w:tcPr>
            <w:tcW w:w="667" w:type="dxa"/>
            <w:vAlign w:val="center"/>
          </w:tcPr>
          <w:p w14:paraId="043E11F1" w14:textId="77777777" w:rsidR="00614E7D" w:rsidRPr="00190E9E" w:rsidRDefault="00A11816">
            <w:pPr>
              <w:spacing w:line="360" w:lineRule="auto"/>
              <w:jc w:val="center"/>
              <w:rPr>
                <w:b/>
                <w:szCs w:val="21"/>
              </w:rPr>
            </w:pPr>
            <w:r w:rsidRPr="00190E9E">
              <w:rPr>
                <w:b/>
                <w:szCs w:val="21"/>
              </w:rPr>
              <w:t>1</w:t>
            </w:r>
          </w:p>
        </w:tc>
        <w:tc>
          <w:tcPr>
            <w:tcW w:w="5913" w:type="dxa"/>
          </w:tcPr>
          <w:p w14:paraId="5C42EE97" w14:textId="08A84800" w:rsidR="00614E7D" w:rsidRPr="00190E9E" w:rsidRDefault="00A11816">
            <w:pPr>
              <w:spacing w:line="360" w:lineRule="exact"/>
              <w:rPr>
                <w:b/>
                <w:szCs w:val="21"/>
              </w:rPr>
            </w:pPr>
            <w:r w:rsidRPr="00190E9E">
              <w:rPr>
                <w:b/>
                <w:szCs w:val="21"/>
              </w:rPr>
              <w:t>投标报价未超出财政批复预算</w:t>
            </w:r>
            <w:r w:rsidR="00BC39D0" w:rsidRPr="00BC39D0">
              <w:rPr>
                <w:rFonts w:hint="eastAsia"/>
                <w:b/>
                <w:szCs w:val="21"/>
              </w:rPr>
              <w:t>或最高限价</w:t>
            </w:r>
            <w:r w:rsidR="00BC39D0">
              <w:rPr>
                <w:rFonts w:hint="eastAsia"/>
                <w:b/>
                <w:szCs w:val="21"/>
              </w:rPr>
              <w:t>（如有），并</w:t>
            </w:r>
            <w:r w:rsidR="00066473" w:rsidRPr="00190E9E">
              <w:rPr>
                <w:rFonts w:hint="eastAsia"/>
                <w:b/>
                <w:szCs w:val="21"/>
              </w:rPr>
              <w:t>且满足投标报价要求</w:t>
            </w:r>
            <w:r w:rsidRPr="00190E9E">
              <w:rPr>
                <w:b/>
                <w:szCs w:val="21"/>
              </w:rPr>
              <w:t>。</w:t>
            </w:r>
          </w:p>
        </w:tc>
        <w:tc>
          <w:tcPr>
            <w:tcW w:w="922" w:type="dxa"/>
          </w:tcPr>
          <w:p w14:paraId="0EC7FEDC" w14:textId="77777777" w:rsidR="00614E7D" w:rsidRPr="00190E9E" w:rsidRDefault="00614E7D">
            <w:pPr>
              <w:spacing w:line="360" w:lineRule="auto"/>
              <w:rPr>
                <w:szCs w:val="21"/>
              </w:rPr>
            </w:pPr>
          </w:p>
        </w:tc>
        <w:tc>
          <w:tcPr>
            <w:tcW w:w="903" w:type="dxa"/>
          </w:tcPr>
          <w:p w14:paraId="2988F5E5" w14:textId="77777777" w:rsidR="00614E7D" w:rsidRPr="00190E9E" w:rsidRDefault="00614E7D">
            <w:pPr>
              <w:spacing w:line="360" w:lineRule="auto"/>
              <w:rPr>
                <w:szCs w:val="21"/>
              </w:rPr>
            </w:pPr>
          </w:p>
        </w:tc>
        <w:tc>
          <w:tcPr>
            <w:tcW w:w="943" w:type="dxa"/>
          </w:tcPr>
          <w:p w14:paraId="064E1FF9" w14:textId="77777777" w:rsidR="00614E7D" w:rsidRPr="00190E9E" w:rsidRDefault="00614E7D">
            <w:pPr>
              <w:spacing w:line="360" w:lineRule="auto"/>
              <w:rPr>
                <w:szCs w:val="21"/>
              </w:rPr>
            </w:pPr>
          </w:p>
        </w:tc>
      </w:tr>
      <w:tr w:rsidR="00190E9E" w:rsidRPr="00190E9E" w14:paraId="15148172" w14:textId="77777777">
        <w:trPr>
          <w:trHeight w:val="23"/>
          <w:jc w:val="center"/>
        </w:trPr>
        <w:tc>
          <w:tcPr>
            <w:tcW w:w="667" w:type="dxa"/>
            <w:vAlign w:val="center"/>
          </w:tcPr>
          <w:p w14:paraId="27666EC3" w14:textId="77777777" w:rsidR="00614E7D" w:rsidRPr="00190E9E" w:rsidRDefault="00A11816">
            <w:pPr>
              <w:spacing w:line="360" w:lineRule="auto"/>
              <w:jc w:val="center"/>
              <w:rPr>
                <w:b/>
                <w:szCs w:val="21"/>
              </w:rPr>
            </w:pPr>
            <w:r w:rsidRPr="00190E9E">
              <w:rPr>
                <w:b/>
                <w:szCs w:val="21"/>
              </w:rPr>
              <w:t>2</w:t>
            </w:r>
          </w:p>
        </w:tc>
        <w:tc>
          <w:tcPr>
            <w:tcW w:w="5913" w:type="dxa"/>
          </w:tcPr>
          <w:p w14:paraId="1FB3E71D" w14:textId="77777777" w:rsidR="00614E7D" w:rsidRPr="00190E9E" w:rsidRDefault="00A11816">
            <w:pPr>
              <w:spacing w:line="360" w:lineRule="exact"/>
              <w:rPr>
                <w:b/>
                <w:szCs w:val="21"/>
              </w:rPr>
            </w:pPr>
            <w:r w:rsidRPr="00190E9E">
              <w:rPr>
                <w:b/>
                <w:szCs w:val="21"/>
              </w:rPr>
              <w:t>投标有效期满足招标文件要求。</w:t>
            </w:r>
          </w:p>
        </w:tc>
        <w:tc>
          <w:tcPr>
            <w:tcW w:w="922" w:type="dxa"/>
          </w:tcPr>
          <w:p w14:paraId="53B606D2" w14:textId="77777777" w:rsidR="00614E7D" w:rsidRPr="00190E9E" w:rsidRDefault="00614E7D">
            <w:pPr>
              <w:spacing w:line="360" w:lineRule="auto"/>
              <w:rPr>
                <w:szCs w:val="21"/>
              </w:rPr>
            </w:pPr>
          </w:p>
        </w:tc>
        <w:tc>
          <w:tcPr>
            <w:tcW w:w="903" w:type="dxa"/>
          </w:tcPr>
          <w:p w14:paraId="0930847A" w14:textId="77777777" w:rsidR="00614E7D" w:rsidRPr="00190E9E" w:rsidRDefault="00614E7D">
            <w:pPr>
              <w:spacing w:line="360" w:lineRule="auto"/>
              <w:rPr>
                <w:szCs w:val="21"/>
              </w:rPr>
            </w:pPr>
          </w:p>
        </w:tc>
        <w:tc>
          <w:tcPr>
            <w:tcW w:w="943" w:type="dxa"/>
          </w:tcPr>
          <w:p w14:paraId="2556FC29" w14:textId="77777777" w:rsidR="00614E7D" w:rsidRPr="00190E9E" w:rsidRDefault="00614E7D">
            <w:pPr>
              <w:spacing w:line="360" w:lineRule="auto"/>
              <w:rPr>
                <w:szCs w:val="21"/>
              </w:rPr>
            </w:pPr>
          </w:p>
        </w:tc>
      </w:tr>
      <w:tr w:rsidR="00190E9E" w:rsidRPr="00190E9E" w14:paraId="312C4174" w14:textId="77777777">
        <w:trPr>
          <w:trHeight w:val="23"/>
          <w:jc w:val="center"/>
        </w:trPr>
        <w:tc>
          <w:tcPr>
            <w:tcW w:w="667" w:type="dxa"/>
            <w:vAlign w:val="center"/>
          </w:tcPr>
          <w:p w14:paraId="4EB6B001" w14:textId="77777777" w:rsidR="00614E7D" w:rsidRPr="00190E9E" w:rsidRDefault="00A11816">
            <w:pPr>
              <w:spacing w:line="360" w:lineRule="auto"/>
              <w:jc w:val="center"/>
              <w:rPr>
                <w:b/>
                <w:szCs w:val="21"/>
              </w:rPr>
            </w:pPr>
            <w:r w:rsidRPr="00190E9E">
              <w:rPr>
                <w:b/>
                <w:szCs w:val="21"/>
              </w:rPr>
              <w:t>3</w:t>
            </w:r>
          </w:p>
        </w:tc>
        <w:tc>
          <w:tcPr>
            <w:tcW w:w="5913" w:type="dxa"/>
          </w:tcPr>
          <w:p w14:paraId="518AFC0A" w14:textId="053E8A91" w:rsidR="00614E7D" w:rsidRPr="00190E9E" w:rsidRDefault="00A11816">
            <w:pPr>
              <w:spacing w:line="360" w:lineRule="exact"/>
              <w:rPr>
                <w:b/>
                <w:szCs w:val="21"/>
              </w:rPr>
            </w:pPr>
            <w:r w:rsidRPr="00190E9E">
              <w:rPr>
                <w:b/>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190E9E" w:rsidRDefault="00614E7D">
            <w:pPr>
              <w:spacing w:line="360" w:lineRule="auto"/>
              <w:rPr>
                <w:szCs w:val="21"/>
              </w:rPr>
            </w:pPr>
          </w:p>
        </w:tc>
        <w:tc>
          <w:tcPr>
            <w:tcW w:w="903" w:type="dxa"/>
          </w:tcPr>
          <w:p w14:paraId="3982E46D" w14:textId="77777777" w:rsidR="00614E7D" w:rsidRPr="00190E9E" w:rsidRDefault="00614E7D">
            <w:pPr>
              <w:spacing w:line="360" w:lineRule="auto"/>
              <w:rPr>
                <w:szCs w:val="21"/>
              </w:rPr>
            </w:pPr>
          </w:p>
        </w:tc>
        <w:tc>
          <w:tcPr>
            <w:tcW w:w="943" w:type="dxa"/>
          </w:tcPr>
          <w:p w14:paraId="6D820CA7" w14:textId="77777777" w:rsidR="00614E7D" w:rsidRPr="00190E9E" w:rsidRDefault="00614E7D">
            <w:pPr>
              <w:spacing w:line="360" w:lineRule="auto"/>
              <w:rPr>
                <w:szCs w:val="21"/>
              </w:rPr>
            </w:pPr>
          </w:p>
        </w:tc>
      </w:tr>
      <w:tr w:rsidR="00190E9E" w:rsidRPr="00190E9E" w14:paraId="75985E0A" w14:textId="77777777">
        <w:trPr>
          <w:trHeight w:val="23"/>
          <w:jc w:val="center"/>
        </w:trPr>
        <w:tc>
          <w:tcPr>
            <w:tcW w:w="667" w:type="dxa"/>
            <w:vAlign w:val="center"/>
          </w:tcPr>
          <w:p w14:paraId="09D7D071" w14:textId="77777777" w:rsidR="00614E7D" w:rsidRPr="00190E9E" w:rsidRDefault="00A11816">
            <w:pPr>
              <w:spacing w:line="360" w:lineRule="auto"/>
              <w:jc w:val="center"/>
              <w:rPr>
                <w:b/>
                <w:szCs w:val="21"/>
              </w:rPr>
            </w:pPr>
            <w:r w:rsidRPr="00190E9E">
              <w:rPr>
                <w:b/>
                <w:szCs w:val="21"/>
              </w:rPr>
              <w:t>4</w:t>
            </w:r>
          </w:p>
        </w:tc>
        <w:tc>
          <w:tcPr>
            <w:tcW w:w="5913" w:type="dxa"/>
          </w:tcPr>
          <w:p w14:paraId="37643599" w14:textId="7CEC475C" w:rsidR="00614E7D" w:rsidRPr="00190E9E" w:rsidRDefault="00A11816">
            <w:pPr>
              <w:spacing w:line="360" w:lineRule="exact"/>
              <w:rPr>
                <w:b/>
                <w:szCs w:val="21"/>
              </w:rPr>
            </w:pPr>
            <w:r w:rsidRPr="00190E9E">
              <w:rPr>
                <w:szCs w:val="21"/>
              </w:rPr>
              <w:t>投标文件商务部分未出现以下情况：</w:t>
            </w:r>
            <w:r w:rsidRPr="00190E9E">
              <w:rPr>
                <w:rFonts w:ascii="宋体" w:hAnsi="宋体" w:cs="宋体" w:hint="eastAsia"/>
                <w:b/>
                <w:szCs w:val="21"/>
                <w:u w:val="dotted"/>
              </w:rPr>
              <w:t>①</w:t>
            </w:r>
            <w:r w:rsidRPr="00190E9E">
              <w:rPr>
                <w:b/>
                <w:szCs w:val="21"/>
                <w:u w:val="dotted"/>
              </w:rPr>
              <w:t>招标文件商务部分带</w:t>
            </w:r>
            <w:r w:rsidRPr="00190E9E">
              <w:rPr>
                <w:b/>
                <w:szCs w:val="21"/>
                <w:u w:val="dotted"/>
              </w:rPr>
              <w:t>“</w:t>
            </w:r>
            <w:r w:rsidRPr="00190E9E">
              <w:rPr>
                <w:rFonts w:ascii="宋体" w:hAnsi="宋体" w:cs="Segoe UI Symbol"/>
                <w:b/>
                <w:szCs w:val="21"/>
                <w:u w:val="dotted"/>
              </w:rPr>
              <w:t>★</w:t>
            </w:r>
            <w:r w:rsidRPr="00190E9E">
              <w:rPr>
                <w:b/>
                <w:szCs w:val="21"/>
                <w:u w:val="dotted"/>
              </w:rPr>
              <w:t>”</w:t>
            </w:r>
            <w:r w:rsidRPr="00190E9E">
              <w:rPr>
                <w:b/>
                <w:szCs w:val="21"/>
                <w:u w:val="dotted"/>
              </w:rPr>
              <w:t>的条款有负偏离的；</w:t>
            </w:r>
            <w:r w:rsidRPr="00190E9E">
              <w:rPr>
                <w:rFonts w:ascii="宋体" w:hAnsi="宋体" w:cs="宋体" w:hint="eastAsia"/>
                <w:b/>
                <w:szCs w:val="21"/>
                <w:u w:val="dotted"/>
              </w:rPr>
              <w:t>②</w:t>
            </w:r>
            <w:r w:rsidRPr="00190E9E">
              <w:rPr>
                <w:b/>
                <w:szCs w:val="21"/>
                <w:u w:val="dotted"/>
              </w:rPr>
              <w:t>《商务条款</w:t>
            </w:r>
            <w:r w:rsidR="00DF0D2C" w:rsidRPr="00190E9E">
              <w:rPr>
                <w:b/>
                <w:szCs w:val="21"/>
                <w:u w:val="dotted"/>
              </w:rPr>
              <w:t>偏离</w:t>
            </w:r>
            <w:r w:rsidRPr="00190E9E">
              <w:rPr>
                <w:b/>
                <w:szCs w:val="21"/>
                <w:u w:val="dotted"/>
              </w:rPr>
              <w:t>表》未按招标文件要求填写；</w:t>
            </w:r>
            <w:r w:rsidRPr="00190E9E">
              <w:rPr>
                <w:rFonts w:ascii="宋体" w:hAnsi="宋体" w:cs="宋体" w:hint="eastAsia"/>
                <w:b/>
                <w:szCs w:val="21"/>
                <w:u w:val="dotted"/>
              </w:rPr>
              <w:t>③</w:t>
            </w:r>
            <w:r w:rsidRPr="00190E9E">
              <w:rPr>
                <w:b/>
                <w:szCs w:val="21"/>
                <w:u w:val="dotted"/>
              </w:rPr>
              <w:t>投标人的报价明显低于其他通过符合性审查投标人的报价，且评标委员会认为有可能影响产品质量或者不能诚信履约的；</w:t>
            </w:r>
            <w:r w:rsidRPr="00190E9E">
              <w:rPr>
                <w:rFonts w:ascii="宋体" w:hAnsi="宋体" w:cs="宋体" w:hint="eastAsia"/>
                <w:b/>
                <w:szCs w:val="21"/>
                <w:u w:val="dotted"/>
              </w:rPr>
              <w:t>④</w:t>
            </w:r>
            <w:r w:rsidRPr="00190E9E">
              <w:rPr>
                <w:b/>
                <w:szCs w:val="21"/>
                <w:u w:val="dotted"/>
              </w:rPr>
              <w:t>其它未实质性响应招标文件商务要求的。</w:t>
            </w:r>
          </w:p>
        </w:tc>
        <w:tc>
          <w:tcPr>
            <w:tcW w:w="922" w:type="dxa"/>
          </w:tcPr>
          <w:p w14:paraId="1A69116A" w14:textId="77777777" w:rsidR="00614E7D" w:rsidRPr="00190E9E" w:rsidRDefault="00614E7D">
            <w:pPr>
              <w:spacing w:line="360" w:lineRule="auto"/>
              <w:rPr>
                <w:szCs w:val="21"/>
              </w:rPr>
            </w:pPr>
          </w:p>
        </w:tc>
        <w:tc>
          <w:tcPr>
            <w:tcW w:w="903" w:type="dxa"/>
          </w:tcPr>
          <w:p w14:paraId="4BCDD963" w14:textId="77777777" w:rsidR="00614E7D" w:rsidRPr="00190E9E" w:rsidRDefault="00614E7D">
            <w:pPr>
              <w:spacing w:line="360" w:lineRule="auto"/>
              <w:rPr>
                <w:szCs w:val="21"/>
              </w:rPr>
            </w:pPr>
          </w:p>
        </w:tc>
        <w:tc>
          <w:tcPr>
            <w:tcW w:w="943" w:type="dxa"/>
          </w:tcPr>
          <w:p w14:paraId="3319888D" w14:textId="77777777" w:rsidR="00614E7D" w:rsidRPr="00190E9E" w:rsidRDefault="00614E7D">
            <w:pPr>
              <w:spacing w:line="360" w:lineRule="auto"/>
              <w:rPr>
                <w:szCs w:val="21"/>
              </w:rPr>
            </w:pPr>
          </w:p>
        </w:tc>
      </w:tr>
      <w:tr w:rsidR="00190E9E" w:rsidRPr="00190E9E" w14:paraId="03009209" w14:textId="77777777">
        <w:trPr>
          <w:trHeight w:val="23"/>
          <w:jc w:val="center"/>
        </w:trPr>
        <w:tc>
          <w:tcPr>
            <w:tcW w:w="667" w:type="dxa"/>
            <w:vAlign w:val="center"/>
          </w:tcPr>
          <w:p w14:paraId="715C9726" w14:textId="77777777" w:rsidR="00614E7D" w:rsidRPr="00190E9E" w:rsidRDefault="00A11816">
            <w:pPr>
              <w:spacing w:line="360" w:lineRule="auto"/>
              <w:jc w:val="center"/>
              <w:rPr>
                <w:b/>
                <w:szCs w:val="21"/>
              </w:rPr>
            </w:pPr>
            <w:r w:rsidRPr="00190E9E">
              <w:rPr>
                <w:b/>
                <w:szCs w:val="21"/>
              </w:rPr>
              <w:t>5</w:t>
            </w:r>
          </w:p>
        </w:tc>
        <w:tc>
          <w:tcPr>
            <w:tcW w:w="5913" w:type="dxa"/>
          </w:tcPr>
          <w:p w14:paraId="081F6DD7" w14:textId="5D64C32E" w:rsidR="00614E7D" w:rsidRPr="00190E9E" w:rsidRDefault="00A11816">
            <w:pPr>
              <w:spacing w:line="360" w:lineRule="exact"/>
              <w:rPr>
                <w:b/>
                <w:szCs w:val="21"/>
              </w:rPr>
            </w:pPr>
            <w:r w:rsidRPr="00190E9E">
              <w:rPr>
                <w:szCs w:val="21"/>
              </w:rPr>
              <w:t>投标文件技术部分未出现以下情况：</w:t>
            </w:r>
            <w:r w:rsidRPr="00190E9E">
              <w:rPr>
                <w:rFonts w:ascii="宋体" w:hAnsi="宋体" w:cs="宋体" w:hint="eastAsia"/>
                <w:b/>
                <w:szCs w:val="21"/>
                <w:u w:val="dotted"/>
              </w:rPr>
              <w:t>①</w:t>
            </w:r>
            <w:r w:rsidRPr="00190E9E">
              <w:rPr>
                <w:b/>
                <w:szCs w:val="21"/>
                <w:u w:val="dotted"/>
              </w:rPr>
              <w:t>招标文件技术部分带</w:t>
            </w:r>
            <w:r w:rsidRPr="00190E9E">
              <w:rPr>
                <w:b/>
                <w:szCs w:val="21"/>
                <w:u w:val="dotted"/>
              </w:rPr>
              <w:t>“</w:t>
            </w:r>
            <w:r w:rsidRPr="00190E9E">
              <w:rPr>
                <w:rFonts w:ascii="宋体" w:hAnsi="宋体" w:cs="Segoe UI Symbol"/>
                <w:b/>
                <w:szCs w:val="21"/>
                <w:u w:val="dotted"/>
              </w:rPr>
              <w:t>★</w:t>
            </w:r>
            <w:r w:rsidRPr="00190E9E">
              <w:rPr>
                <w:b/>
                <w:szCs w:val="21"/>
                <w:u w:val="dotted"/>
              </w:rPr>
              <w:t>”</w:t>
            </w:r>
            <w:r w:rsidRPr="00190E9E">
              <w:rPr>
                <w:b/>
                <w:szCs w:val="21"/>
                <w:u w:val="dotted"/>
              </w:rPr>
              <w:t>的条款有负偏离的；</w:t>
            </w:r>
            <w:r w:rsidRPr="00190E9E">
              <w:rPr>
                <w:rFonts w:ascii="宋体" w:hAnsi="宋体" w:cs="宋体" w:hint="eastAsia"/>
                <w:b/>
                <w:szCs w:val="21"/>
                <w:u w:val="dotted"/>
              </w:rPr>
              <w:t>②</w:t>
            </w:r>
            <w:r w:rsidRPr="00190E9E">
              <w:rPr>
                <w:b/>
                <w:szCs w:val="21"/>
                <w:u w:val="dotted"/>
              </w:rPr>
              <w:t>《</w:t>
            </w:r>
            <w:r w:rsidR="007E3DD8" w:rsidRPr="00190E9E">
              <w:rPr>
                <w:rFonts w:hint="eastAsia"/>
                <w:b/>
                <w:szCs w:val="21"/>
                <w:u w:val="dotted"/>
              </w:rPr>
              <w:t>重要</w:t>
            </w:r>
            <w:r w:rsidRPr="00190E9E">
              <w:rPr>
                <w:b/>
                <w:szCs w:val="21"/>
                <w:u w:val="dotted"/>
              </w:rPr>
              <w:t>技术</w:t>
            </w:r>
            <w:r w:rsidR="00DF0D2C" w:rsidRPr="00190E9E">
              <w:rPr>
                <w:b/>
                <w:szCs w:val="21"/>
                <w:u w:val="dotted"/>
              </w:rPr>
              <w:t>条款</w:t>
            </w:r>
            <w:r w:rsidRPr="00190E9E">
              <w:rPr>
                <w:b/>
                <w:szCs w:val="21"/>
                <w:u w:val="dotted"/>
              </w:rPr>
              <w:t>偏离表》未按招标文件要求填写；</w:t>
            </w:r>
            <w:r w:rsidRPr="00190E9E">
              <w:rPr>
                <w:rFonts w:ascii="宋体" w:hAnsi="宋体" w:cs="宋体" w:hint="eastAsia"/>
                <w:b/>
                <w:szCs w:val="21"/>
                <w:u w:val="dotted"/>
              </w:rPr>
              <w:t>③</w:t>
            </w:r>
            <w:r w:rsidRPr="00190E9E">
              <w:rPr>
                <w:b/>
                <w:szCs w:val="21"/>
                <w:u w:val="dotted"/>
              </w:rPr>
              <w:t>其它未实质性响应招标文件技术要求的。</w:t>
            </w:r>
          </w:p>
        </w:tc>
        <w:tc>
          <w:tcPr>
            <w:tcW w:w="922" w:type="dxa"/>
          </w:tcPr>
          <w:p w14:paraId="38C58D46" w14:textId="77777777" w:rsidR="00614E7D" w:rsidRPr="00190E9E" w:rsidRDefault="00614E7D">
            <w:pPr>
              <w:spacing w:line="360" w:lineRule="auto"/>
              <w:rPr>
                <w:szCs w:val="21"/>
              </w:rPr>
            </w:pPr>
          </w:p>
        </w:tc>
        <w:tc>
          <w:tcPr>
            <w:tcW w:w="903" w:type="dxa"/>
          </w:tcPr>
          <w:p w14:paraId="0DC98ACD" w14:textId="77777777" w:rsidR="00614E7D" w:rsidRPr="00190E9E" w:rsidRDefault="00614E7D">
            <w:pPr>
              <w:spacing w:line="360" w:lineRule="auto"/>
              <w:rPr>
                <w:szCs w:val="21"/>
              </w:rPr>
            </w:pPr>
          </w:p>
        </w:tc>
        <w:tc>
          <w:tcPr>
            <w:tcW w:w="943" w:type="dxa"/>
          </w:tcPr>
          <w:p w14:paraId="07DEA22F" w14:textId="77777777" w:rsidR="00614E7D" w:rsidRPr="00190E9E" w:rsidRDefault="00614E7D">
            <w:pPr>
              <w:spacing w:line="360" w:lineRule="auto"/>
              <w:rPr>
                <w:szCs w:val="21"/>
              </w:rPr>
            </w:pPr>
          </w:p>
        </w:tc>
      </w:tr>
      <w:tr w:rsidR="00190E9E" w:rsidRPr="00190E9E" w14:paraId="308C5ED4" w14:textId="77777777">
        <w:trPr>
          <w:trHeight w:val="23"/>
          <w:jc w:val="center"/>
        </w:trPr>
        <w:tc>
          <w:tcPr>
            <w:tcW w:w="667" w:type="dxa"/>
            <w:vAlign w:val="center"/>
          </w:tcPr>
          <w:p w14:paraId="47EF1625" w14:textId="77777777" w:rsidR="00614E7D" w:rsidRPr="00190E9E" w:rsidRDefault="00A11816">
            <w:pPr>
              <w:spacing w:line="360" w:lineRule="auto"/>
              <w:jc w:val="center"/>
              <w:rPr>
                <w:b/>
                <w:szCs w:val="21"/>
              </w:rPr>
            </w:pPr>
            <w:r w:rsidRPr="00190E9E">
              <w:rPr>
                <w:b/>
                <w:szCs w:val="21"/>
              </w:rPr>
              <w:t>6</w:t>
            </w:r>
          </w:p>
        </w:tc>
        <w:tc>
          <w:tcPr>
            <w:tcW w:w="5913" w:type="dxa"/>
          </w:tcPr>
          <w:p w14:paraId="3A317019" w14:textId="52695F66" w:rsidR="00614E7D" w:rsidRPr="00190E9E" w:rsidRDefault="00A11816">
            <w:pPr>
              <w:spacing w:line="360" w:lineRule="exact"/>
              <w:rPr>
                <w:b/>
                <w:szCs w:val="21"/>
              </w:rPr>
            </w:pPr>
            <w:r w:rsidRPr="00190E9E">
              <w:rPr>
                <w:b/>
                <w:szCs w:val="21"/>
              </w:rPr>
              <w:t>投标报价为固定价，投标方案为固定不可选择的。</w:t>
            </w:r>
          </w:p>
        </w:tc>
        <w:tc>
          <w:tcPr>
            <w:tcW w:w="922" w:type="dxa"/>
          </w:tcPr>
          <w:p w14:paraId="15A633B8" w14:textId="77777777" w:rsidR="00614E7D" w:rsidRPr="00190E9E" w:rsidRDefault="00614E7D">
            <w:pPr>
              <w:spacing w:line="360" w:lineRule="auto"/>
              <w:rPr>
                <w:szCs w:val="21"/>
              </w:rPr>
            </w:pPr>
          </w:p>
        </w:tc>
        <w:tc>
          <w:tcPr>
            <w:tcW w:w="903" w:type="dxa"/>
          </w:tcPr>
          <w:p w14:paraId="241ADC02" w14:textId="77777777" w:rsidR="00614E7D" w:rsidRPr="00190E9E" w:rsidRDefault="00614E7D">
            <w:pPr>
              <w:spacing w:line="360" w:lineRule="auto"/>
              <w:rPr>
                <w:szCs w:val="21"/>
              </w:rPr>
            </w:pPr>
          </w:p>
        </w:tc>
        <w:tc>
          <w:tcPr>
            <w:tcW w:w="943" w:type="dxa"/>
          </w:tcPr>
          <w:p w14:paraId="3576FB1D" w14:textId="77777777" w:rsidR="00614E7D" w:rsidRPr="00190E9E" w:rsidRDefault="00614E7D">
            <w:pPr>
              <w:spacing w:line="360" w:lineRule="auto"/>
              <w:rPr>
                <w:szCs w:val="21"/>
              </w:rPr>
            </w:pPr>
          </w:p>
        </w:tc>
      </w:tr>
      <w:tr w:rsidR="00190E9E" w:rsidRPr="00190E9E" w14:paraId="1351D927" w14:textId="77777777">
        <w:trPr>
          <w:trHeight w:val="23"/>
          <w:jc w:val="center"/>
        </w:trPr>
        <w:tc>
          <w:tcPr>
            <w:tcW w:w="667" w:type="dxa"/>
            <w:vAlign w:val="center"/>
          </w:tcPr>
          <w:p w14:paraId="141EB5F2" w14:textId="77777777" w:rsidR="00614E7D" w:rsidRPr="00190E9E" w:rsidRDefault="00A11816">
            <w:pPr>
              <w:spacing w:line="360" w:lineRule="auto"/>
              <w:jc w:val="center"/>
              <w:rPr>
                <w:b/>
                <w:szCs w:val="21"/>
              </w:rPr>
            </w:pPr>
            <w:r w:rsidRPr="00190E9E">
              <w:rPr>
                <w:b/>
                <w:szCs w:val="21"/>
              </w:rPr>
              <w:t>7</w:t>
            </w:r>
          </w:p>
        </w:tc>
        <w:tc>
          <w:tcPr>
            <w:tcW w:w="5913" w:type="dxa"/>
          </w:tcPr>
          <w:p w14:paraId="7936D0F7" w14:textId="77777777" w:rsidR="00614E7D" w:rsidRPr="00190E9E" w:rsidRDefault="00A11816">
            <w:pPr>
              <w:spacing w:line="360" w:lineRule="exact"/>
              <w:rPr>
                <w:b/>
                <w:szCs w:val="21"/>
              </w:rPr>
            </w:pPr>
            <w:r w:rsidRPr="00190E9E">
              <w:rPr>
                <w:b/>
                <w:szCs w:val="21"/>
              </w:rPr>
              <w:t>未出现法律、法规或招标文件中规定投标无效的其它情形。</w:t>
            </w:r>
          </w:p>
        </w:tc>
        <w:tc>
          <w:tcPr>
            <w:tcW w:w="922" w:type="dxa"/>
          </w:tcPr>
          <w:p w14:paraId="46FB7B95" w14:textId="77777777" w:rsidR="00614E7D" w:rsidRPr="00190E9E" w:rsidRDefault="00614E7D">
            <w:pPr>
              <w:spacing w:line="360" w:lineRule="auto"/>
              <w:rPr>
                <w:szCs w:val="21"/>
              </w:rPr>
            </w:pPr>
          </w:p>
        </w:tc>
        <w:tc>
          <w:tcPr>
            <w:tcW w:w="903" w:type="dxa"/>
          </w:tcPr>
          <w:p w14:paraId="38C0D3AD" w14:textId="77777777" w:rsidR="00614E7D" w:rsidRPr="00190E9E" w:rsidRDefault="00614E7D">
            <w:pPr>
              <w:spacing w:line="360" w:lineRule="auto"/>
              <w:rPr>
                <w:szCs w:val="21"/>
              </w:rPr>
            </w:pPr>
          </w:p>
        </w:tc>
        <w:tc>
          <w:tcPr>
            <w:tcW w:w="943" w:type="dxa"/>
          </w:tcPr>
          <w:p w14:paraId="588577CD" w14:textId="77777777" w:rsidR="00614E7D" w:rsidRPr="00190E9E" w:rsidRDefault="00614E7D">
            <w:pPr>
              <w:spacing w:line="360" w:lineRule="auto"/>
              <w:rPr>
                <w:szCs w:val="21"/>
              </w:rPr>
            </w:pPr>
          </w:p>
        </w:tc>
      </w:tr>
      <w:tr w:rsidR="00190E9E" w:rsidRPr="00190E9E" w14:paraId="33C82B6A" w14:textId="77777777">
        <w:trPr>
          <w:trHeight w:val="23"/>
          <w:jc w:val="center"/>
        </w:trPr>
        <w:tc>
          <w:tcPr>
            <w:tcW w:w="9348" w:type="dxa"/>
            <w:gridSpan w:val="5"/>
            <w:vAlign w:val="center"/>
          </w:tcPr>
          <w:p w14:paraId="4604734D" w14:textId="6D689DF1" w:rsidR="00614E7D" w:rsidRPr="00190E9E" w:rsidRDefault="00A11816">
            <w:pPr>
              <w:jc w:val="center"/>
              <w:rPr>
                <w:b/>
                <w:sz w:val="18"/>
                <w:szCs w:val="18"/>
              </w:rPr>
            </w:pPr>
            <w:r w:rsidRPr="00190E9E">
              <w:rPr>
                <w:b/>
                <w:sz w:val="18"/>
                <w:szCs w:val="18"/>
              </w:rPr>
              <w:t>通过符合性审查的打</w:t>
            </w:r>
            <w:r w:rsidRPr="00190E9E">
              <w:rPr>
                <w:b/>
                <w:sz w:val="18"/>
                <w:szCs w:val="18"/>
              </w:rPr>
              <w:t>"</w:t>
            </w:r>
            <w:r w:rsidRPr="00190E9E">
              <w:rPr>
                <w:rFonts w:asciiTheme="minorEastAsia" w:eastAsiaTheme="minorEastAsia" w:hAnsiTheme="minorEastAsia"/>
                <w:b/>
                <w:sz w:val="18"/>
                <w:szCs w:val="18"/>
              </w:rPr>
              <w:t>○</w:t>
            </w:r>
            <w:r w:rsidRPr="00190E9E">
              <w:rPr>
                <w:b/>
                <w:sz w:val="18"/>
                <w:szCs w:val="18"/>
              </w:rPr>
              <w:t>"</w:t>
            </w:r>
            <w:r w:rsidRPr="00190E9E">
              <w:rPr>
                <w:b/>
                <w:sz w:val="18"/>
                <w:szCs w:val="18"/>
              </w:rPr>
              <w:t>，不通过符合性审查的打</w:t>
            </w:r>
            <w:r w:rsidRPr="00190E9E">
              <w:rPr>
                <w:b/>
                <w:sz w:val="18"/>
                <w:szCs w:val="18"/>
              </w:rPr>
              <w:t>"</w:t>
            </w:r>
            <w:r w:rsidRPr="00190E9E">
              <w:rPr>
                <w:rFonts w:asciiTheme="minorEastAsia" w:eastAsiaTheme="minorEastAsia" w:hAnsiTheme="minorEastAsia"/>
                <w:b/>
                <w:sz w:val="18"/>
                <w:szCs w:val="18"/>
              </w:rPr>
              <w:t>×</w:t>
            </w:r>
            <w:r w:rsidRPr="00190E9E">
              <w:rPr>
                <w:b/>
                <w:sz w:val="18"/>
                <w:szCs w:val="18"/>
              </w:rPr>
              <w:t>"</w:t>
            </w:r>
            <w:r w:rsidRPr="00190E9E">
              <w:rPr>
                <w:b/>
                <w:sz w:val="18"/>
                <w:szCs w:val="18"/>
              </w:rPr>
              <w:t>；投标文件不满足上述</w:t>
            </w:r>
            <w:r w:rsidR="00432D0E" w:rsidRPr="00190E9E">
              <w:rPr>
                <w:rFonts w:hint="eastAsia"/>
                <w:b/>
                <w:sz w:val="18"/>
                <w:szCs w:val="18"/>
              </w:rPr>
              <w:t>条件</w:t>
            </w:r>
            <w:r w:rsidRPr="00190E9E">
              <w:rPr>
                <w:b/>
                <w:sz w:val="18"/>
                <w:szCs w:val="18"/>
              </w:rPr>
              <w:t>之一的，被认定为无效投标</w:t>
            </w:r>
          </w:p>
        </w:tc>
      </w:tr>
      <w:tr w:rsidR="00190E9E" w:rsidRPr="00190E9E" w14:paraId="79AE6ED1" w14:textId="77777777">
        <w:trPr>
          <w:trHeight w:val="23"/>
          <w:jc w:val="center"/>
        </w:trPr>
        <w:tc>
          <w:tcPr>
            <w:tcW w:w="6580" w:type="dxa"/>
            <w:gridSpan w:val="2"/>
            <w:vAlign w:val="center"/>
          </w:tcPr>
          <w:p w14:paraId="21363E34" w14:textId="77777777" w:rsidR="00614E7D" w:rsidRPr="00190E9E" w:rsidRDefault="00A11816">
            <w:pPr>
              <w:spacing w:line="360" w:lineRule="exact"/>
              <w:jc w:val="center"/>
              <w:rPr>
                <w:b/>
                <w:szCs w:val="21"/>
              </w:rPr>
            </w:pPr>
            <w:r w:rsidRPr="00190E9E">
              <w:rPr>
                <w:b/>
                <w:szCs w:val="21"/>
              </w:rPr>
              <w:t>结论</w:t>
            </w:r>
          </w:p>
        </w:tc>
        <w:tc>
          <w:tcPr>
            <w:tcW w:w="922" w:type="dxa"/>
          </w:tcPr>
          <w:p w14:paraId="38FD0950" w14:textId="77777777" w:rsidR="00614E7D" w:rsidRPr="00190E9E" w:rsidRDefault="00A11816">
            <w:pPr>
              <w:spacing w:line="360" w:lineRule="exact"/>
              <w:jc w:val="center"/>
              <w:rPr>
                <w:b/>
                <w:szCs w:val="21"/>
              </w:rPr>
            </w:pPr>
            <w:r w:rsidRPr="00190E9E">
              <w:rPr>
                <w:b/>
                <w:szCs w:val="21"/>
              </w:rPr>
              <w:t>通过</w:t>
            </w:r>
          </w:p>
        </w:tc>
        <w:tc>
          <w:tcPr>
            <w:tcW w:w="903" w:type="dxa"/>
          </w:tcPr>
          <w:p w14:paraId="5E5B1349" w14:textId="77777777" w:rsidR="00614E7D" w:rsidRPr="00190E9E" w:rsidRDefault="00A11816">
            <w:pPr>
              <w:spacing w:line="360" w:lineRule="exact"/>
              <w:jc w:val="center"/>
              <w:rPr>
                <w:b/>
                <w:szCs w:val="21"/>
              </w:rPr>
            </w:pPr>
            <w:r w:rsidRPr="00190E9E">
              <w:rPr>
                <w:b/>
                <w:szCs w:val="21"/>
              </w:rPr>
              <w:t>通过</w:t>
            </w:r>
          </w:p>
        </w:tc>
        <w:tc>
          <w:tcPr>
            <w:tcW w:w="943" w:type="dxa"/>
          </w:tcPr>
          <w:p w14:paraId="66FFAD76" w14:textId="77777777" w:rsidR="00614E7D" w:rsidRPr="00190E9E" w:rsidRDefault="00A11816">
            <w:pPr>
              <w:spacing w:line="360" w:lineRule="exact"/>
              <w:jc w:val="center"/>
              <w:rPr>
                <w:b/>
                <w:szCs w:val="21"/>
              </w:rPr>
            </w:pPr>
            <w:r w:rsidRPr="00190E9E">
              <w:rPr>
                <w:b/>
                <w:szCs w:val="21"/>
              </w:rPr>
              <w:t>通过</w:t>
            </w:r>
          </w:p>
        </w:tc>
      </w:tr>
    </w:tbl>
    <w:p w14:paraId="33DE37CB" w14:textId="49F54CAC" w:rsidR="00614E7D" w:rsidRPr="00190E9E" w:rsidRDefault="00A11816">
      <w:pPr>
        <w:spacing w:afterLines="50" w:after="156" w:line="360" w:lineRule="auto"/>
        <w:ind w:leftChars="-57" w:left="-15" w:hangingChars="50" w:hanging="107"/>
        <w:rPr>
          <w:b/>
          <w:szCs w:val="21"/>
          <w:u w:val="double"/>
        </w:rPr>
      </w:pPr>
      <w:r w:rsidRPr="00190E9E">
        <w:rPr>
          <w:b/>
          <w:szCs w:val="21"/>
          <w:u w:val="double"/>
        </w:rPr>
        <w:t>注：本表为符合性审查时使用，投标人无需填写，但必须满足上述条款，否则被认定为无效投标。</w:t>
      </w:r>
    </w:p>
    <w:p w14:paraId="628B4384" w14:textId="50D64E9C" w:rsidR="00F91CF2" w:rsidRPr="00190E9E" w:rsidRDefault="00F91CF2">
      <w:pPr>
        <w:spacing w:afterLines="50" w:after="156" w:line="360" w:lineRule="auto"/>
        <w:ind w:leftChars="-57" w:left="-15" w:hangingChars="50" w:hanging="107"/>
        <w:rPr>
          <w:b/>
          <w:szCs w:val="21"/>
          <w:u w:val="double"/>
        </w:rPr>
      </w:pPr>
    </w:p>
    <w:p w14:paraId="24CBA026" w14:textId="0B856417" w:rsidR="00930D3C" w:rsidRDefault="00F03080" w:rsidP="0021075D">
      <w:pPr>
        <w:pStyle w:val="3"/>
        <w:numPr>
          <w:ilvl w:val="0"/>
          <w:numId w:val="6"/>
        </w:numPr>
        <w:spacing w:before="120" w:after="120" w:line="240" w:lineRule="auto"/>
        <w:ind w:left="777"/>
        <w:jc w:val="center"/>
      </w:pPr>
      <w:bookmarkStart w:id="11" w:name="_Hlk55300643"/>
      <w:bookmarkStart w:id="12" w:name="_Toc82188333"/>
      <w:bookmarkStart w:id="13" w:name="_Hlk55300595"/>
      <w:bookmarkStart w:id="14" w:name="_Hlk55209827"/>
      <w:r>
        <w:rPr>
          <w:rFonts w:hint="eastAsia"/>
        </w:rPr>
        <w:lastRenderedPageBreak/>
        <w:t>评分</w:t>
      </w:r>
      <w:bookmarkStart w:id="15" w:name="_Hlk55209874"/>
      <w:r>
        <w:rPr>
          <w:rFonts w:hint="eastAsia"/>
        </w:rPr>
        <w:t>权重分配表</w:t>
      </w:r>
      <w:bookmarkEnd w:id="11"/>
      <w:bookmarkEnd w:id="12"/>
      <w:bookmarkEnd w:id="15"/>
    </w:p>
    <w:tbl>
      <w:tblPr>
        <w:tblStyle w:val="affc"/>
        <w:tblW w:w="5000" w:type="pct"/>
        <w:tblLook w:val="04A0" w:firstRow="1" w:lastRow="0" w:firstColumn="1" w:lastColumn="0" w:noHBand="0" w:noVBand="1"/>
      </w:tblPr>
      <w:tblGrid>
        <w:gridCol w:w="1128"/>
        <w:gridCol w:w="3402"/>
        <w:gridCol w:w="4644"/>
      </w:tblGrid>
      <w:tr w:rsidR="00F03080" w:rsidRPr="00F03080" w14:paraId="3826736B" w14:textId="77777777" w:rsidTr="00F03080">
        <w:trPr>
          <w:trHeight w:val="510"/>
        </w:trPr>
        <w:tc>
          <w:tcPr>
            <w:tcW w:w="615" w:type="pct"/>
            <w:vAlign w:val="center"/>
          </w:tcPr>
          <w:p w14:paraId="1C41B875" w14:textId="55E76699" w:rsidR="00F03080" w:rsidRPr="00F03080" w:rsidRDefault="00F03080" w:rsidP="00F03080">
            <w:pPr>
              <w:jc w:val="center"/>
              <w:rPr>
                <w:b/>
                <w:sz w:val="24"/>
              </w:rPr>
            </w:pPr>
            <w:bookmarkStart w:id="16" w:name="_Hlk55209847"/>
            <w:bookmarkStart w:id="17" w:name="_Hlk55209965"/>
            <w:r w:rsidRPr="00F03080">
              <w:rPr>
                <w:b/>
                <w:sz w:val="24"/>
              </w:rPr>
              <w:t>序号</w:t>
            </w:r>
          </w:p>
        </w:tc>
        <w:tc>
          <w:tcPr>
            <w:tcW w:w="1854" w:type="pct"/>
            <w:vAlign w:val="center"/>
          </w:tcPr>
          <w:p w14:paraId="204E3121" w14:textId="079F29B1" w:rsidR="00F03080" w:rsidRPr="00F03080" w:rsidRDefault="00F03080" w:rsidP="00F03080">
            <w:pPr>
              <w:jc w:val="center"/>
              <w:rPr>
                <w:b/>
                <w:sz w:val="24"/>
              </w:rPr>
            </w:pPr>
            <w:r w:rsidRPr="00F03080">
              <w:rPr>
                <w:b/>
                <w:sz w:val="24"/>
              </w:rPr>
              <w:t>评分项</w:t>
            </w:r>
          </w:p>
        </w:tc>
        <w:tc>
          <w:tcPr>
            <w:tcW w:w="2532" w:type="pct"/>
            <w:vAlign w:val="center"/>
          </w:tcPr>
          <w:p w14:paraId="4A9F6303" w14:textId="2328878D" w:rsidR="00F03080" w:rsidRPr="00F03080" w:rsidRDefault="00F03080" w:rsidP="00F03080">
            <w:pPr>
              <w:jc w:val="center"/>
              <w:rPr>
                <w:b/>
                <w:sz w:val="24"/>
              </w:rPr>
            </w:pPr>
            <w:r w:rsidRPr="00F03080">
              <w:rPr>
                <w:b/>
                <w:sz w:val="24"/>
              </w:rPr>
              <w:t>评分权重</w:t>
            </w:r>
          </w:p>
        </w:tc>
      </w:tr>
      <w:tr w:rsidR="00F03080" w:rsidRPr="00F03080" w14:paraId="36368840" w14:textId="77777777" w:rsidTr="00F03080">
        <w:trPr>
          <w:trHeight w:val="510"/>
        </w:trPr>
        <w:tc>
          <w:tcPr>
            <w:tcW w:w="615" w:type="pct"/>
            <w:vAlign w:val="center"/>
          </w:tcPr>
          <w:p w14:paraId="36269688" w14:textId="46DE0374" w:rsidR="00F03080" w:rsidRPr="00F03080" w:rsidRDefault="00F03080" w:rsidP="00F03080">
            <w:pPr>
              <w:jc w:val="center"/>
              <w:rPr>
                <w:sz w:val="24"/>
              </w:rPr>
            </w:pPr>
            <w:r w:rsidRPr="00F03080">
              <w:rPr>
                <w:sz w:val="24"/>
              </w:rPr>
              <w:t>1</w:t>
            </w:r>
          </w:p>
        </w:tc>
        <w:tc>
          <w:tcPr>
            <w:tcW w:w="1854" w:type="pct"/>
            <w:vAlign w:val="center"/>
          </w:tcPr>
          <w:p w14:paraId="01699DE7" w14:textId="5F0B9332" w:rsidR="00F03080" w:rsidRPr="00F03080" w:rsidRDefault="00F03080" w:rsidP="00F03080">
            <w:pPr>
              <w:jc w:val="center"/>
              <w:rPr>
                <w:sz w:val="24"/>
              </w:rPr>
            </w:pPr>
            <w:r w:rsidRPr="00F03080">
              <w:rPr>
                <w:kern w:val="0"/>
                <w:sz w:val="24"/>
              </w:rPr>
              <w:t>价格评分</w:t>
            </w:r>
          </w:p>
        </w:tc>
        <w:tc>
          <w:tcPr>
            <w:tcW w:w="2532" w:type="pct"/>
            <w:vAlign w:val="center"/>
          </w:tcPr>
          <w:p w14:paraId="0BA7EF2F" w14:textId="78AC4FE6" w:rsidR="00F03080" w:rsidRPr="00F03080" w:rsidRDefault="00063D22" w:rsidP="00F03080">
            <w:pPr>
              <w:jc w:val="center"/>
              <w:rPr>
                <w:sz w:val="24"/>
              </w:rPr>
            </w:pPr>
            <w:r>
              <w:rPr>
                <w:sz w:val="24"/>
              </w:rPr>
              <w:t>30</w:t>
            </w:r>
            <w:r w:rsidR="00F03080" w:rsidRPr="00F03080">
              <w:rPr>
                <w:sz w:val="24"/>
              </w:rPr>
              <w:t>%</w:t>
            </w:r>
          </w:p>
        </w:tc>
      </w:tr>
      <w:tr w:rsidR="00F03080" w:rsidRPr="00F03080" w14:paraId="236A460C" w14:textId="77777777" w:rsidTr="00F03080">
        <w:trPr>
          <w:trHeight w:val="510"/>
        </w:trPr>
        <w:tc>
          <w:tcPr>
            <w:tcW w:w="615" w:type="pct"/>
            <w:vAlign w:val="center"/>
          </w:tcPr>
          <w:p w14:paraId="6515C348" w14:textId="2E2F7802" w:rsidR="00F03080" w:rsidRPr="00F03080" w:rsidRDefault="00F03080" w:rsidP="00F03080">
            <w:pPr>
              <w:jc w:val="center"/>
              <w:rPr>
                <w:sz w:val="24"/>
              </w:rPr>
            </w:pPr>
            <w:r w:rsidRPr="00F03080">
              <w:rPr>
                <w:sz w:val="24"/>
              </w:rPr>
              <w:t>2</w:t>
            </w:r>
          </w:p>
        </w:tc>
        <w:tc>
          <w:tcPr>
            <w:tcW w:w="1854" w:type="pct"/>
            <w:vAlign w:val="center"/>
          </w:tcPr>
          <w:p w14:paraId="0EF19EAA" w14:textId="020C7AFD" w:rsidR="00F03080" w:rsidRPr="00F03080" w:rsidRDefault="00F03080" w:rsidP="00F03080">
            <w:pPr>
              <w:jc w:val="center"/>
              <w:rPr>
                <w:sz w:val="24"/>
              </w:rPr>
            </w:pPr>
            <w:r w:rsidRPr="00F03080">
              <w:rPr>
                <w:sz w:val="24"/>
              </w:rPr>
              <w:t>商务评分</w:t>
            </w:r>
          </w:p>
        </w:tc>
        <w:tc>
          <w:tcPr>
            <w:tcW w:w="2532" w:type="pct"/>
            <w:vAlign w:val="center"/>
          </w:tcPr>
          <w:p w14:paraId="5387979E" w14:textId="364A5577" w:rsidR="00F03080" w:rsidRPr="00F03080" w:rsidRDefault="00BD77A8" w:rsidP="00F03080">
            <w:pPr>
              <w:jc w:val="center"/>
              <w:rPr>
                <w:sz w:val="24"/>
              </w:rPr>
            </w:pPr>
            <w:r>
              <w:rPr>
                <w:sz w:val="24"/>
              </w:rPr>
              <w:t>30</w:t>
            </w:r>
            <w:r w:rsidR="00F03080" w:rsidRPr="00F03080">
              <w:rPr>
                <w:sz w:val="24"/>
              </w:rPr>
              <w:t>%</w:t>
            </w:r>
          </w:p>
        </w:tc>
      </w:tr>
      <w:tr w:rsidR="00F03080" w:rsidRPr="00F03080" w14:paraId="4A6784AB" w14:textId="77777777" w:rsidTr="00F03080">
        <w:trPr>
          <w:trHeight w:val="510"/>
        </w:trPr>
        <w:tc>
          <w:tcPr>
            <w:tcW w:w="615" w:type="pct"/>
            <w:vAlign w:val="center"/>
          </w:tcPr>
          <w:p w14:paraId="3F0DFB19" w14:textId="21DF0454" w:rsidR="00F03080" w:rsidRPr="00F03080" w:rsidRDefault="00F03080" w:rsidP="00F03080">
            <w:pPr>
              <w:jc w:val="center"/>
              <w:rPr>
                <w:sz w:val="24"/>
              </w:rPr>
            </w:pPr>
            <w:r w:rsidRPr="00F03080">
              <w:rPr>
                <w:sz w:val="24"/>
              </w:rPr>
              <w:t>3</w:t>
            </w:r>
          </w:p>
        </w:tc>
        <w:tc>
          <w:tcPr>
            <w:tcW w:w="1854" w:type="pct"/>
            <w:vAlign w:val="center"/>
          </w:tcPr>
          <w:p w14:paraId="1666C587" w14:textId="3B674D36" w:rsidR="00F03080" w:rsidRPr="00F03080" w:rsidRDefault="00F03080" w:rsidP="00F03080">
            <w:pPr>
              <w:jc w:val="center"/>
              <w:rPr>
                <w:sz w:val="24"/>
              </w:rPr>
            </w:pPr>
            <w:r w:rsidRPr="00F03080">
              <w:rPr>
                <w:sz w:val="24"/>
              </w:rPr>
              <w:t>技术评分</w:t>
            </w:r>
          </w:p>
        </w:tc>
        <w:tc>
          <w:tcPr>
            <w:tcW w:w="2532" w:type="pct"/>
            <w:vAlign w:val="center"/>
          </w:tcPr>
          <w:p w14:paraId="3CFC4855" w14:textId="27BCBA7F" w:rsidR="00F03080" w:rsidRPr="00F03080" w:rsidRDefault="00BD77A8" w:rsidP="00F03080">
            <w:pPr>
              <w:jc w:val="center"/>
              <w:rPr>
                <w:sz w:val="24"/>
              </w:rPr>
            </w:pPr>
            <w:r>
              <w:rPr>
                <w:sz w:val="24"/>
              </w:rPr>
              <w:t>40</w:t>
            </w:r>
            <w:r w:rsidR="00F03080" w:rsidRPr="00F03080">
              <w:rPr>
                <w:sz w:val="24"/>
              </w:rPr>
              <w:t>%</w:t>
            </w:r>
          </w:p>
        </w:tc>
      </w:tr>
      <w:tr w:rsidR="00F03080" w:rsidRPr="00F03080" w14:paraId="6A35A2CB" w14:textId="77777777" w:rsidTr="00F03080">
        <w:trPr>
          <w:trHeight w:val="510"/>
        </w:trPr>
        <w:tc>
          <w:tcPr>
            <w:tcW w:w="2468" w:type="pct"/>
            <w:gridSpan w:val="2"/>
            <w:vAlign w:val="center"/>
          </w:tcPr>
          <w:p w14:paraId="3C878A7B" w14:textId="44E37296" w:rsidR="00F03080" w:rsidRPr="00F03080" w:rsidRDefault="00F03080" w:rsidP="00F03080">
            <w:pPr>
              <w:jc w:val="center"/>
              <w:rPr>
                <w:sz w:val="24"/>
              </w:rPr>
            </w:pPr>
            <w:r w:rsidRPr="00F03080">
              <w:rPr>
                <w:sz w:val="24"/>
              </w:rPr>
              <w:t>合计</w:t>
            </w:r>
          </w:p>
        </w:tc>
        <w:tc>
          <w:tcPr>
            <w:tcW w:w="2532" w:type="pct"/>
            <w:vAlign w:val="center"/>
          </w:tcPr>
          <w:p w14:paraId="36D85997" w14:textId="56E93E3A" w:rsidR="00F03080" w:rsidRPr="00F03080" w:rsidRDefault="00F03080" w:rsidP="00F03080">
            <w:pPr>
              <w:jc w:val="center"/>
              <w:rPr>
                <w:sz w:val="24"/>
              </w:rPr>
            </w:pPr>
            <w:r w:rsidRPr="00F03080">
              <w:rPr>
                <w:sz w:val="24"/>
              </w:rPr>
              <w:t>100%</w:t>
            </w:r>
          </w:p>
        </w:tc>
      </w:tr>
    </w:tbl>
    <w:p w14:paraId="75754C65" w14:textId="7626B580" w:rsidR="00F03080" w:rsidRDefault="00F03080" w:rsidP="00F03080">
      <w:bookmarkStart w:id="18" w:name="_Hlk55209860"/>
      <w:bookmarkEnd w:id="13"/>
      <w:bookmarkEnd w:id="16"/>
    </w:p>
    <w:bookmarkEnd w:id="14"/>
    <w:bookmarkEnd w:id="17"/>
    <w:p w14:paraId="460DEB22" w14:textId="751078EC" w:rsidR="00F03080" w:rsidRDefault="00F03080" w:rsidP="00F03080"/>
    <w:bookmarkEnd w:id="18"/>
    <w:p w14:paraId="13FBF1D2" w14:textId="77777777" w:rsidR="00F03080" w:rsidRPr="00F03080" w:rsidRDefault="00F03080" w:rsidP="00F03080"/>
    <w:p w14:paraId="7D8837C2" w14:textId="3980FF36" w:rsidR="0091354F" w:rsidRPr="00190E9E" w:rsidRDefault="0091354F" w:rsidP="0021075D">
      <w:pPr>
        <w:pStyle w:val="3"/>
        <w:numPr>
          <w:ilvl w:val="0"/>
          <w:numId w:val="6"/>
        </w:numPr>
        <w:spacing w:before="120" w:after="120" w:line="240" w:lineRule="auto"/>
        <w:ind w:left="777"/>
        <w:jc w:val="center"/>
      </w:pPr>
      <w:bookmarkStart w:id="19" w:name="_Hlk55209928"/>
      <w:bookmarkStart w:id="20" w:name="_Toc82188334"/>
      <w:r w:rsidRPr="00190E9E">
        <w:rPr>
          <w:rFonts w:hint="eastAsia"/>
        </w:rPr>
        <w:t>价格</w:t>
      </w:r>
      <w:r w:rsidRPr="00190E9E">
        <w:t>评分</w:t>
      </w:r>
      <w:bookmarkEnd w:id="19"/>
      <w:r w:rsidRPr="00190E9E">
        <w:t>表</w:t>
      </w:r>
      <w:bookmarkEnd w:id="2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190E9E" w:rsidRPr="00190E9E" w14:paraId="0FA3801B" w14:textId="77777777" w:rsidTr="0091354F">
        <w:tc>
          <w:tcPr>
            <w:tcW w:w="816" w:type="dxa"/>
            <w:vAlign w:val="center"/>
          </w:tcPr>
          <w:p w14:paraId="6DD009A1" w14:textId="77777777" w:rsidR="0091354F" w:rsidRPr="00190E9E" w:rsidRDefault="0091354F" w:rsidP="0091354F">
            <w:pPr>
              <w:spacing w:line="360" w:lineRule="auto"/>
              <w:jc w:val="center"/>
              <w:rPr>
                <w:rFonts w:eastAsiaTheme="minorEastAsia"/>
                <w:b/>
                <w:sz w:val="24"/>
              </w:rPr>
            </w:pPr>
            <w:r w:rsidRPr="00190E9E">
              <w:rPr>
                <w:rFonts w:eastAsiaTheme="minorEastAsia"/>
                <w:b/>
                <w:sz w:val="24"/>
              </w:rPr>
              <w:t>序号</w:t>
            </w:r>
          </w:p>
        </w:tc>
        <w:tc>
          <w:tcPr>
            <w:tcW w:w="1281" w:type="dxa"/>
            <w:vAlign w:val="center"/>
          </w:tcPr>
          <w:p w14:paraId="610E64F1" w14:textId="77777777" w:rsidR="0091354F" w:rsidRPr="00190E9E" w:rsidRDefault="0091354F" w:rsidP="0091354F">
            <w:pPr>
              <w:spacing w:line="360" w:lineRule="auto"/>
              <w:jc w:val="center"/>
              <w:rPr>
                <w:rFonts w:eastAsiaTheme="minorEastAsia"/>
                <w:b/>
                <w:sz w:val="24"/>
              </w:rPr>
            </w:pPr>
            <w:r w:rsidRPr="00190E9E">
              <w:rPr>
                <w:rFonts w:eastAsiaTheme="minorEastAsia"/>
                <w:b/>
                <w:sz w:val="24"/>
              </w:rPr>
              <w:t>评审内容</w:t>
            </w:r>
          </w:p>
        </w:tc>
        <w:tc>
          <w:tcPr>
            <w:tcW w:w="6234" w:type="dxa"/>
            <w:vAlign w:val="center"/>
          </w:tcPr>
          <w:p w14:paraId="00434A58" w14:textId="12EE7D9D" w:rsidR="0091354F" w:rsidRPr="00190E9E" w:rsidRDefault="0091354F" w:rsidP="0091354F">
            <w:pPr>
              <w:spacing w:line="360" w:lineRule="auto"/>
              <w:jc w:val="center"/>
              <w:rPr>
                <w:rFonts w:eastAsiaTheme="minorEastAsia"/>
                <w:b/>
                <w:sz w:val="24"/>
              </w:rPr>
            </w:pPr>
            <w:r w:rsidRPr="00190E9E">
              <w:rPr>
                <w:rFonts w:eastAsiaTheme="minorEastAsia" w:hint="eastAsia"/>
                <w:b/>
                <w:sz w:val="24"/>
              </w:rPr>
              <w:t>价格</w:t>
            </w:r>
            <w:r w:rsidRPr="00190E9E">
              <w:rPr>
                <w:rFonts w:eastAsiaTheme="minorEastAsia"/>
                <w:b/>
                <w:sz w:val="24"/>
              </w:rPr>
              <w:t>评分标准</w:t>
            </w:r>
          </w:p>
        </w:tc>
        <w:tc>
          <w:tcPr>
            <w:tcW w:w="1030" w:type="dxa"/>
            <w:vAlign w:val="center"/>
          </w:tcPr>
          <w:p w14:paraId="3087CED0" w14:textId="77777777" w:rsidR="0091354F" w:rsidRPr="00190E9E" w:rsidRDefault="0091354F" w:rsidP="0091354F">
            <w:pPr>
              <w:spacing w:line="360" w:lineRule="auto"/>
              <w:jc w:val="center"/>
              <w:rPr>
                <w:rFonts w:eastAsiaTheme="minorEastAsia"/>
                <w:b/>
                <w:sz w:val="24"/>
              </w:rPr>
            </w:pPr>
            <w:r w:rsidRPr="00190E9E">
              <w:rPr>
                <w:rFonts w:eastAsiaTheme="minorEastAsia"/>
                <w:b/>
                <w:sz w:val="24"/>
              </w:rPr>
              <w:t>分值</w:t>
            </w:r>
          </w:p>
          <w:p w14:paraId="6515C7EB" w14:textId="77777777" w:rsidR="0091354F" w:rsidRPr="00190E9E" w:rsidRDefault="0091354F" w:rsidP="0091354F">
            <w:pPr>
              <w:spacing w:line="360" w:lineRule="auto"/>
              <w:jc w:val="center"/>
              <w:rPr>
                <w:rFonts w:eastAsiaTheme="minorEastAsia"/>
                <w:b/>
                <w:sz w:val="24"/>
              </w:rPr>
            </w:pPr>
            <w:r w:rsidRPr="00190E9E">
              <w:rPr>
                <w:rFonts w:eastAsiaTheme="minorEastAsia"/>
                <w:b/>
                <w:sz w:val="24"/>
              </w:rPr>
              <w:t>（分）</w:t>
            </w:r>
          </w:p>
        </w:tc>
      </w:tr>
      <w:tr w:rsidR="0091354F" w:rsidRPr="00190E9E" w14:paraId="1B1B6EBE" w14:textId="77777777" w:rsidTr="0091354F">
        <w:tc>
          <w:tcPr>
            <w:tcW w:w="816" w:type="dxa"/>
            <w:vAlign w:val="center"/>
          </w:tcPr>
          <w:p w14:paraId="0E763758" w14:textId="77777777" w:rsidR="0091354F" w:rsidRPr="00190E9E" w:rsidRDefault="0091354F" w:rsidP="0091354F">
            <w:pPr>
              <w:spacing w:line="360" w:lineRule="auto"/>
              <w:jc w:val="center"/>
              <w:rPr>
                <w:rFonts w:eastAsiaTheme="minorEastAsia"/>
                <w:sz w:val="24"/>
              </w:rPr>
            </w:pPr>
            <w:r w:rsidRPr="00190E9E">
              <w:rPr>
                <w:rFonts w:eastAsiaTheme="minorEastAsia"/>
                <w:sz w:val="24"/>
              </w:rPr>
              <w:t>1</w:t>
            </w:r>
          </w:p>
        </w:tc>
        <w:tc>
          <w:tcPr>
            <w:tcW w:w="1281" w:type="dxa"/>
            <w:vAlign w:val="center"/>
          </w:tcPr>
          <w:p w14:paraId="6835F2E6" w14:textId="71939854" w:rsidR="0091354F" w:rsidRPr="00190E9E" w:rsidRDefault="0091354F" w:rsidP="0091354F">
            <w:pPr>
              <w:spacing w:line="360" w:lineRule="auto"/>
              <w:rPr>
                <w:rFonts w:eastAsiaTheme="minorEastAsia"/>
                <w:sz w:val="24"/>
              </w:rPr>
            </w:pPr>
            <w:r w:rsidRPr="00190E9E">
              <w:rPr>
                <w:rFonts w:hint="eastAsia"/>
                <w:kern w:val="0"/>
                <w:sz w:val="24"/>
              </w:rPr>
              <w:t>价格评分</w:t>
            </w:r>
          </w:p>
        </w:tc>
        <w:tc>
          <w:tcPr>
            <w:tcW w:w="6234" w:type="dxa"/>
            <w:vAlign w:val="center"/>
          </w:tcPr>
          <w:p w14:paraId="0DCD6032" w14:textId="0D608A2C" w:rsidR="0091354F" w:rsidRPr="00190E9E" w:rsidRDefault="00613A58" w:rsidP="0091354F">
            <w:pPr>
              <w:spacing w:line="360" w:lineRule="auto"/>
              <w:rPr>
                <w:rFonts w:eastAsiaTheme="minorEastAsia"/>
                <w:sz w:val="24"/>
              </w:rPr>
            </w:pPr>
            <w:r w:rsidRPr="00190E9E">
              <w:rPr>
                <w:rFonts w:eastAsiaTheme="minorEastAsia" w:hint="eastAsia"/>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190E9E">
              <w:rPr>
                <w:rFonts w:eastAsiaTheme="minorEastAsia" w:hint="eastAsia"/>
                <w:sz w:val="24"/>
              </w:rPr>
              <w:t>：</w:t>
            </w:r>
          </w:p>
          <w:p w14:paraId="1AF02127" w14:textId="13548C84" w:rsidR="0091354F" w:rsidRPr="00190E9E" w:rsidRDefault="0091354F" w:rsidP="0091354F">
            <w:pPr>
              <w:spacing w:line="360" w:lineRule="auto"/>
              <w:rPr>
                <w:rFonts w:eastAsiaTheme="minorEastAsia"/>
                <w:sz w:val="24"/>
              </w:rPr>
            </w:pPr>
            <w:r w:rsidRPr="00190E9E">
              <w:rPr>
                <w:rFonts w:eastAsiaTheme="minorEastAsia" w:hint="eastAsia"/>
                <w:sz w:val="24"/>
              </w:rPr>
              <w:t>报价得分＝（</w:t>
            </w:r>
            <w:r w:rsidRPr="00190E9E">
              <w:rPr>
                <w:rFonts w:eastAsiaTheme="minorEastAsia" w:hint="eastAsia"/>
                <w:sz w:val="24"/>
              </w:rPr>
              <w:t>Y/X</w:t>
            </w:r>
            <w:r w:rsidRPr="00190E9E">
              <w:rPr>
                <w:rFonts w:eastAsiaTheme="minorEastAsia" w:hint="eastAsia"/>
                <w:sz w:val="24"/>
              </w:rPr>
              <w:t>）×</w:t>
            </w:r>
            <w:r w:rsidR="00063D22">
              <w:rPr>
                <w:rFonts w:eastAsiaTheme="minorEastAsia"/>
                <w:sz w:val="24"/>
              </w:rPr>
              <w:t>30</w:t>
            </w:r>
          </w:p>
          <w:p w14:paraId="0934977C" w14:textId="0D62781C" w:rsidR="0091354F" w:rsidRPr="00190E9E" w:rsidRDefault="0091354F" w:rsidP="0091354F">
            <w:pPr>
              <w:spacing w:line="360" w:lineRule="auto"/>
              <w:rPr>
                <w:rFonts w:eastAsiaTheme="minorEastAsia"/>
                <w:sz w:val="24"/>
              </w:rPr>
            </w:pPr>
            <w:r w:rsidRPr="00190E9E">
              <w:rPr>
                <w:rFonts w:eastAsiaTheme="minorEastAsia" w:hint="eastAsia"/>
                <w:sz w:val="24"/>
              </w:rPr>
              <w:t>X</w:t>
            </w:r>
            <w:r w:rsidRPr="00190E9E">
              <w:rPr>
                <w:rFonts w:eastAsiaTheme="minorEastAsia" w:hint="eastAsia"/>
                <w:sz w:val="24"/>
              </w:rPr>
              <w:t>：进入价格评</w:t>
            </w:r>
            <w:r w:rsidR="00F1244A">
              <w:rPr>
                <w:rFonts w:eastAsiaTheme="minorEastAsia" w:hint="eastAsia"/>
                <w:sz w:val="24"/>
              </w:rPr>
              <w:t>分</w:t>
            </w:r>
            <w:r w:rsidRPr="00190E9E">
              <w:rPr>
                <w:rFonts w:eastAsiaTheme="minorEastAsia" w:hint="eastAsia"/>
                <w:sz w:val="24"/>
              </w:rPr>
              <w:t>的某投标人的评标价；</w:t>
            </w:r>
          </w:p>
          <w:p w14:paraId="41A41A02" w14:textId="252F2ABD" w:rsidR="0091354F" w:rsidRPr="00190E9E" w:rsidRDefault="0091354F" w:rsidP="0091354F">
            <w:pPr>
              <w:spacing w:line="360" w:lineRule="auto"/>
              <w:rPr>
                <w:rFonts w:eastAsiaTheme="minorEastAsia"/>
                <w:sz w:val="24"/>
              </w:rPr>
            </w:pPr>
            <w:r w:rsidRPr="00190E9E">
              <w:rPr>
                <w:rFonts w:eastAsiaTheme="minorEastAsia" w:hint="eastAsia"/>
                <w:sz w:val="24"/>
              </w:rPr>
              <w:t>Y</w:t>
            </w:r>
            <w:r w:rsidRPr="00190E9E">
              <w:rPr>
                <w:rFonts w:eastAsiaTheme="minorEastAsia" w:hint="eastAsia"/>
                <w:sz w:val="24"/>
              </w:rPr>
              <w:t>：评标基准价（满足招标文件要求且价格最低的评标价）。</w:t>
            </w:r>
          </w:p>
          <w:p w14:paraId="4EC5EBF3" w14:textId="790BF274" w:rsidR="0091354F" w:rsidRPr="00190E9E" w:rsidRDefault="0091354F" w:rsidP="00613A58">
            <w:pPr>
              <w:spacing w:line="360" w:lineRule="auto"/>
              <w:rPr>
                <w:rFonts w:eastAsiaTheme="minorEastAsia"/>
                <w:b/>
                <w:sz w:val="24"/>
              </w:rPr>
            </w:pPr>
            <w:r w:rsidRPr="00190E9E">
              <w:rPr>
                <w:rFonts w:eastAsiaTheme="minorEastAsia" w:hint="eastAsia"/>
                <w:b/>
                <w:sz w:val="24"/>
              </w:rPr>
              <w:t>注：因落实政府采购政策进行价格调整的，以调整后的价格计算评标基准价和评标价。评</w:t>
            </w:r>
            <w:r w:rsidR="00613A58" w:rsidRPr="00190E9E">
              <w:rPr>
                <w:rFonts w:eastAsiaTheme="minorEastAsia" w:hint="eastAsia"/>
                <w:b/>
                <w:sz w:val="24"/>
              </w:rPr>
              <w:t>标</w:t>
            </w:r>
            <w:r w:rsidRPr="00190E9E">
              <w:rPr>
                <w:rFonts w:eastAsiaTheme="minorEastAsia" w:hint="eastAsia"/>
                <w:b/>
                <w:sz w:val="24"/>
              </w:rPr>
              <w:t>价</w:t>
            </w:r>
            <w:r w:rsidRPr="00190E9E">
              <w:rPr>
                <w:rFonts w:eastAsiaTheme="minorEastAsia" w:hint="eastAsia"/>
                <w:b/>
                <w:sz w:val="24"/>
              </w:rPr>
              <w:t>=</w:t>
            </w:r>
            <w:r w:rsidRPr="00190E9E">
              <w:rPr>
                <w:rFonts w:eastAsiaTheme="minorEastAsia" w:hint="eastAsia"/>
                <w:b/>
                <w:sz w:val="24"/>
              </w:rPr>
              <w:t>投标报价</w:t>
            </w:r>
            <w:r w:rsidRPr="00190E9E">
              <w:rPr>
                <w:rFonts w:eastAsiaTheme="minorEastAsia" w:hint="eastAsia"/>
                <w:b/>
                <w:sz w:val="24"/>
              </w:rPr>
              <w:t>-</w:t>
            </w:r>
            <w:r w:rsidRPr="00190E9E">
              <w:rPr>
                <w:rFonts w:eastAsiaTheme="minorEastAsia" w:hint="eastAsia"/>
                <w:b/>
                <w:sz w:val="24"/>
              </w:rPr>
              <w:t>小型、微型、残疾人福利性单位或监狱企业产品优惠</w:t>
            </w:r>
            <w:r w:rsidRPr="00190E9E">
              <w:rPr>
                <w:rFonts w:eastAsiaTheme="minorEastAsia" w:hint="eastAsia"/>
                <w:b/>
                <w:sz w:val="24"/>
              </w:rPr>
              <w:t>-</w:t>
            </w:r>
            <w:r w:rsidRPr="00190E9E">
              <w:rPr>
                <w:rFonts w:eastAsiaTheme="minorEastAsia" w:hint="eastAsia"/>
                <w:b/>
                <w:sz w:val="24"/>
              </w:rPr>
              <w:t>优先采购产品优惠</w:t>
            </w:r>
          </w:p>
        </w:tc>
        <w:tc>
          <w:tcPr>
            <w:tcW w:w="1030" w:type="dxa"/>
            <w:vAlign w:val="center"/>
          </w:tcPr>
          <w:p w14:paraId="19F9B181" w14:textId="0492C542" w:rsidR="0091354F" w:rsidRPr="00190E9E" w:rsidRDefault="00063D22" w:rsidP="0091354F">
            <w:pPr>
              <w:spacing w:line="360" w:lineRule="auto"/>
              <w:jc w:val="center"/>
              <w:rPr>
                <w:rFonts w:eastAsiaTheme="minorEastAsia"/>
                <w:sz w:val="24"/>
              </w:rPr>
            </w:pPr>
            <w:r>
              <w:rPr>
                <w:rFonts w:eastAsiaTheme="minorEastAsia"/>
                <w:sz w:val="24"/>
              </w:rPr>
              <w:t>30</w:t>
            </w:r>
          </w:p>
        </w:tc>
      </w:tr>
    </w:tbl>
    <w:p w14:paraId="4892929C" w14:textId="4A5A3786" w:rsidR="0091354F" w:rsidRPr="00190E9E" w:rsidRDefault="0091354F">
      <w:pPr>
        <w:spacing w:afterLines="50" w:after="156" w:line="360" w:lineRule="auto"/>
        <w:ind w:leftChars="-57" w:left="-15" w:hangingChars="50" w:hanging="107"/>
        <w:rPr>
          <w:b/>
          <w:szCs w:val="21"/>
          <w:u w:val="double"/>
        </w:rPr>
      </w:pPr>
    </w:p>
    <w:p w14:paraId="0210FF64" w14:textId="77777777" w:rsidR="0091354F" w:rsidRPr="00190E9E" w:rsidRDefault="0091354F">
      <w:pPr>
        <w:widowControl/>
        <w:jc w:val="left"/>
        <w:rPr>
          <w:b/>
          <w:szCs w:val="21"/>
          <w:u w:val="double"/>
        </w:rPr>
      </w:pPr>
      <w:r w:rsidRPr="00190E9E">
        <w:rPr>
          <w:b/>
          <w:szCs w:val="21"/>
          <w:u w:val="double"/>
        </w:rPr>
        <w:br w:type="page"/>
      </w:r>
    </w:p>
    <w:p w14:paraId="3B29BED8" w14:textId="7F1E9645" w:rsidR="00F91CF2" w:rsidRPr="00190E9E" w:rsidRDefault="00F91CF2" w:rsidP="0021075D">
      <w:pPr>
        <w:pStyle w:val="3"/>
        <w:numPr>
          <w:ilvl w:val="0"/>
          <w:numId w:val="6"/>
        </w:numPr>
        <w:spacing w:before="120" w:after="120" w:line="240" w:lineRule="auto"/>
        <w:ind w:left="777"/>
        <w:jc w:val="center"/>
      </w:pPr>
      <w:bookmarkStart w:id="21" w:name="_Toc82188335"/>
      <w:r w:rsidRPr="00190E9E">
        <w:lastRenderedPageBreak/>
        <w:t>商务评分表</w:t>
      </w:r>
      <w:bookmarkEnd w:id="2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190E9E" w:rsidRPr="00190E9E" w14:paraId="5F0C4FB7" w14:textId="77777777" w:rsidTr="00D55265">
        <w:tc>
          <w:tcPr>
            <w:tcW w:w="816" w:type="dxa"/>
            <w:vAlign w:val="center"/>
          </w:tcPr>
          <w:p w14:paraId="42C6B418"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序号</w:t>
            </w:r>
          </w:p>
        </w:tc>
        <w:tc>
          <w:tcPr>
            <w:tcW w:w="1281" w:type="dxa"/>
            <w:vAlign w:val="center"/>
          </w:tcPr>
          <w:p w14:paraId="5BF7D7D5"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评审内容</w:t>
            </w:r>
          </w:p>
        </w:tc>
        <w:tc>
          <w:tcPr>
            <w:tcW w:w="6234" w:type="dxa"/>
            <w:vAlign w:val="center"/>
          </w:tcPr>
          <w:p w14:paraId="4E1FDB6C" w14:textId="5377DBC9" w:rsidR="00F91CF2" w:rsidRPr="00190E9E" w:rsidRDefault="00F91CF2" w:rsidP="00D55265">
            <w:pPr>
              <w:spacing w:line="360" w:lineRule="auto"/>
              <w:jc w:val="center"/>
              <w:rPr>
                <w:rFonts w:eastAsiaTheme="minorEastAsia"/>
                <w:b/>
                <w:sz w:val="24"/>
              </w:rPr>
            </w:pPr>
            <w:r w:rsidRPr="00190E9E">
              <w:rPr>
                <w:rFonts w:eastAsiaTheme="minorEastAsia"/>
                <w:b/>
                <w:sz w:val="24"/>
              </w:rPr>
              <w:t>商务评分标准</w:t>
            </w:r>
          </w:p>
        </w:tc>
        <w:tc>
          <w:tcPr>
            <w:tcW w:w="1030" w:type="dxa"/>
            <w:vAlign w:val="center"/>
          </w:tcPr>
          <w:p w14:paraId="37319E4B"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分值</w:t>
            </w:r>
          </w:p>
          <w:p w14:paraId="059277D8"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（分）</w:t>
            </w:r>
          </w:p>
        </w:tc>
      </w:tr>
      <w:tr w:rsidR="00190E9E" w:rsidRPr="00190E9E" w14:paraId="2F68252D" w14:textId="77777777" w:rsidTr="00D55265">
        <w:trPr>
          <w:trHeight w:val="279"/>
        </w:trPr>
        <w:tc>
          <w:tcPr>
            <w:tcW w:w="816" w:type="dxa"/>
            <w:vAlign w:val="center"/>
          </w:tcPr>
          <w:p w14:paraId="6E691668" w14:textId="1AAA4A91" w:rsidR="00F91CF2" w:rsidRPr="00190E9E" w:rsidRDefault="003439CF" w:rsidP="00D55265">
            <w:pPr>
              <w:spacing w:line="360" w:lineRule="auto"/>
              <w:jc w:val="center"/>
              <w:rPr>
                <w:rFonts w:eastAsiaTheme="minorEastAsia"/>
                <w:sz w:val="24"/>
              </w:rPr>
            </w:pPr>
            <w:r>
              <w:rPr>
                <w:rFonts w:eastAsiaTheme="minorEastAsia"/>
                <w:sz w:val="24"/>
              </w:rPr>
              <w:t>1</w:t>
            </w:r>
          </w:p>
        </w:tc>
        <w:tc>
          <w:tcPr>
            <w:tcW w:w="1281" w:type="dxa"/>
            <w:vAlign w:val="center"/>
          </w:tcPr>
          <w:p w14:paraId="62DA77A3" w14:textId="44F88508" w:rsidR="00F91CF2" w:rsidRPr="00190E9E" w:rsidRDefault="00673548" w:rsidP="00D55265">
            <w:pPr>
              <w:spacing w:line="360" w:lineRule="auto"/>
              <w:jc w:val="center"/>
              <w:rPr>
                <w:rFonts w:eastAsiaTheme="minorEastAsia"/>
                <w:sz w:val="24"/>
              </w:rPr>
            </w:pPr>
            <w:r>
              <w:rPr>
                <w:rFonts w:hint="eastAsia"/>
                <w:sz w:val="24"/>
              </w:rPr>
              <w:t>同类</w:t>
            </w:r>
            <w:r w:rsidR="007A7052" w:rsidRPr="00190E9E">
              <w:rPr>
                <w:sz w:val="24"/>
              </w:rPr>
              <w:t>项目经验</w:t>
            </w:r>
          </w:p>
        </w:tc>
        <w:tc>
          <w:tcPr>
            <w:tcW w:w="6234" w:type="dxa"/>
            <w:vAlign w:val="center"/>
          </w:tcPr>
          <w:p w14:paraId="15BB8CFC" w14:textId="38A31E40" w:rsidR="003439CF" w:rsidRDefault="007A7052" w:rsidP="00D55265">
            <w:pPr>
              <w:snapToGrid w:val="0"/>
              <w:spacing w:line="360" w:lineRule="auto"/>
              <w:ind w:rightChars="70" w:right="150"/>
              <w:rPr>
                <w:sz w:val="24"/>
              </w:rPr>
            </w:pPr>
            <w:r w:rsidRPr="00190E9E">
              <w:rPr>
                <w:sz w:val="24"/>
              </w:rPr>
              <w:t>投标人</w:t>
            </w:r>
            <w:r w:rsidR="00063D22">
              <w:rPr>
                <w:rFonts w:hint="eastAsia"/>
                <w:sz w:val="24"/>
              </w:rPr>
              <w:t>自</w:t>
            </w:r>
            <w:r w:rsidR="00063D22">
              <w:rPr>
                <w:rFonts w:hint="eastAsia"/>
                <w:sz w:val="24"/>
              </w:rPr>
              <w:t>2</w:t>
            </w:r>
            <w:r w:rsidR="00063D22">
              <w:rPr>
                <w:sz w:val="24"/>
              </w:rPr>
              <w:t>019</w:t>
            </w:r>
            <w:r w:rsidR="00063D22">
              <w:rPr>
                <w:rFonts w:hint="eastAsia"/>
                <w:sz w:val="24"/>
              </w:rPr>
              <w:t>年以来（以合同签订时间为准）</w:t>
            </w:r>
            <w:r w:rsidR="00063D22" w:rsidRPr="00190E9E">
              <w:rPr>
                <w:sz w:val="24"/>
              </w:rPr>
              <w:t>具有</w:t>
            </w:r>
            <w:r w:rsidR="003439CF" w:rsidRPr="00BA1C36">
              <w:rPr>
                <w:sz w:val="24"/>
              </w:rPr>
              <w:t>信息化</w:t>
            </w:r>
            <w:r w:rsidR="00F041A8">
              <w:rPr>
                <w:rFonts w:hint="eastAsia"/>
                <w:sz w:val="24"/>
              </w:rPr>
              <w:t>设备</w:t>
            </w:r>
            <w:r w:rsidR="001932E6">
              <w:rPr>
                <w:rFonts w:hint="eastAsia"/>
                <w:sz w:val="24"/>
              </w:rPr>
              <w:t>采购</w:t>
            </w:r>
            <w:r w:rsidR="00F041A8">
              <w:rPr>
                <w:rFonts w:hint="eastAsia"/>
                <w:sz w:val="24"/>
              </w:rPr>
              <w:t>或信息化</w:t>
            </w:r>
            <w:r w:rsidR="003439CF" w:rsidRPr="00BA1C36">
              <w:rPr>
                <w:sz w:val="24"/>
              </w:rPr>
              <w:t>系统</w:t>
            </w:r>
            <w:r w:rsidR="00F041A8">
              <w:rPr>
                <w:rFonts w:hint="eastAsia"/>
                <w:sz w:val="24"/>
              </w:rPr>
              <w:t>建设</w:t>
            </w:r>
            <w:r w:rsidR="003439CF" w:rsidRPr="00190E9E">
              <w:rPr>
                <w:sz w:val="24"/>
              </w:rPr>
              <w:t>类</w:t>
            </w:r>
            <w:r w:rsidR="003439CF" w:rsidRPr="00BA1C36">
              <w:rPr>
                <w:sz w:val="24"/>
              </w:rPr>
              <w:t>项目业</w:t>
            </w:r>
            <w:r w:rsidRPr="00190E9E">
              <w:rPr>
                <w:sz w:val="24"/>
              </w:rPr>
              <w:t>绩的，每个得</w:t>
            </w:r>
            <w:r w:rsidRPr="00190E9E">
              <w:rPr>
                <w:sz w:val="24"/>
              </w:rPr>
              <w:t>2</w:t>
            </w:r>
            <w:r w:rsidRPr="00190E9E">
              <w:rPr>
                <w:sz w:val="24"/>
              </w:rPr>
              <w:t>分，最高得</w:t>
            </w:r>
            <w:r w:rsidR="003439CF">
              <w:rPr>
                <w:sz w:val="24"/>
              </w:rPr>
              <w:t>8</w:t>
            </w:r>
            <w:r w:rsidRPr="00190E9E">
              <w:rPr>
                <w:sz w:val="24"/>
              </w:rPr>
              <w:t>分。</w:t>
            </w:r>
          </w:p>
          <w:p w14:paraId="3243B0B7" w14:textId="424E4892" w:rsidR="00F91CF2" w:rsidRPr="00190E9E" w:rsidRDefault="007A7052" w:rsidP="00D55265">
            <w:pPr>
              <w:snapToGrid w:val="0"/>
              <w:spacing w:line="360" w:lineRule="auto"/>
              <w:ind w:rightChars="70" w:right="150"/>
              <w:rPr>
                <w:rFonts w:eastAsiaTheme="minorEastAsia"/>
                <w:b/>
                <w:sz w:val="24"/>
              </w:rPr>
            </w:pPr>
            <w:r w:rsidRPr="00190E9E">
              <w:rPr>
                <w:b/>
                <w:sz w:val="24"/>
              </w:rPr>
              <w:t>（须提供</w:t>
            </w:r>
            <w:r w:rsidRPr="003439CF">
              <w:rPr>
                <w:b/>
                <w:sz w:val="24"/>
              </w:rPr>
              <w:t>合同</w:t>
            </w:r>
            <w:r w:rsidRPr="00190E9E">
              <w:rPr>
                <w:b/>
                <w:sz w:val="24"/>
              </w:rPr>
              <w:t>复印件加盖投标人公章）</w:t>
            </w:r>
          </w:p>
        </w:tc>
        <w:tc>
          <w:tcPr>
            <w:tcW w:w="1030" w:type="dxa"/>
            <w:vAlign w:val="center"/>
          </w:tcPr>
          <w:p w14:paraId="69DF1CFE" w14:textId="56DF89E9" w:rsidR="00F91CF2" w:rsidRPr="00190E9E" w:rsidRDefault="003439CF" w:rsidP="00D55265">
            <w:pPr>
              <w:spacing w:line="360" w:lineRule="auto"/>
              <w:jc w:val="center"/>
              <w:rPr>
                <w:rFonts w:eastAsiaTheme="minorEastAsia"/>
                <w:sz w:val="24"/>
              </w:rPr>
            </w:pPr>
            <w:r>
              <w:rPr>
                <w:rFonts w:eastAsiaTheme="minorEastAsia"/>
                <w:sz w:val="24"/>
              </w:rPr>
              <w:t>8</w:t>
            </w:r>
          </w:p>
        </w:tc>
      </w:tr>
      <w:tr w:rsidR="00673548" w:rsidRPr="00190E9E" w14:paraId="3C05C8E3" w14:textId="77777777" w:rsidTr="00D55265">
        <w:trPr>
          <w:trHeight w:val="279"/>
        </w:trPr>
        <w:tc>
          <w:tcPr>
            <w:tcW w:w="816" w:type="dxa"/>
            <w:vAlign w:val="center"/>
          </w:tcPr>
          <w:p w14:paraId="4786A9D4" w14:textId="22772BD7" w:rsidR="00673548" w:rsidRDefault="00673548" w:rsidP="00D55265">
            <w:pPr>
              <w:spacing w:line="360" w:lineRule="auto"/>
              <w:jc w:val="center"/>
              <w:rPr>
                <w:rFonts w:eastAsiaTheme="minorEastAsia"/>
                <w:sz w:val="24"/>
              </w:rPr>
            </w:pPr>
            <w:r>
              <w:rPr>
                <w:rFonts w:eastAsiaTheme="minorEastAsia" w:hint="eastAsia"/>
                <w:sz w:val="24"/>
              </w:rPr>
              <w:t>2</w:t>
            </w:r>
          </w:p>
        </w:tc>
        <w:tc>
          <w:tcPr>
            <w:tcW w:w="1281" w:type="dxa"/>
            <w:vAlign w:val="center"/>
          </w:tcPr>
          <w:p w14:paraId="142DFEB0" w14:textId="25306C54" w:rsidR="00673548" w:rsidRPr="00190E9E" w:rsidRDefault="00B93FF9" w:rsidP="00D55265">
            <w:pPr>
              <w:spacing w:line="360" w:lineRule="auto"/>
              <w:jc w:val="center"/>
              <w:rPr>
                <w:sz w:val="24"/>
              </w:rPr>
            </w:pPr>
            <w:r w:rsidRPr="00BA1C36">
              <w:rPr>
                <w:sz w:val="24"/>
              </w:rPr>
              <w:t>服务</w:t>
            </w:r>
            <w:r w:rsidR="00902755">
              <w:rPr>
                <w:rFonts w:hint="eastAsia"/>
                <w:sz w:val="24"/>
              </w:rPr>
              <w:t>响应时间</w:t>
            </w:r>
          </w:p>
        </w:tc>
        <w:tc>
          <w:tcPr>
            <w:tcW w:w="6234" w:type="dxa"/>
            <w:vAlign w:val="center"/>
          </w:tcPr>
          <w:p w14:paraId="36DA5DBA" w14:textId="43EC7C9B" w:rsidR="00B93FF9" w:rsidRPr="00B93FF9" w:rsidRDefault="00B93FF9" w:rsidP="00B93FF9">
            <w:pPr>
              <w:snapToGrid w:val="0"/>
              <w:spacing w:line="360" w:lineRule="auto"/>
              <w:ind w:rightChars="70" w:right="150"/>
              <w:rPr>
                <w:sz w:val="24"/>
              </w:rPr>
            </w:pPr>
            <w:r w:rsidRPr="00B93FF9">
              <w:rPr>
                <w:rFonts w:hint="eastAsia"/>
                <w:sz w:val="24"/>
              </w:rPr>
              <w:t>根据投标人承诺在接到采购人通知后到达采购人指定地点的时间响应情况进行</w:t>
            </w:r>
            <w:r>
              <w:rPr>
                <w:rFonts w:hint="eastAsia"/>
                <w:sz w:val="24"/>
              </w:rPr>
              <w:t>评分</w:t>
            </w:r>
            <w:r w:rsidRPr="00B93FF9">
              <w:rPr>
                <w:rFonts w:hint="eastAsia"/>
                <w:sz w:val="24"/>
              </w:rPr>
              <w:t>：</w:t>
            </w:r>
          </w:p>
          <w:p w14:paraId="724A87CD" w14:textId="3F4A3A31" w:rsidR="00B93FF9" w:rsidRPr="00B93FF9" w:rsidRDefault="00B93FF9" w:rsidP="00B93FF9">
            <w:pPr>
              <w:snapToGrid w:val="0"/>
              <w:spacing w:line="360" w:lineRule="auto"/>
              <w:ind w:rightChars="70" w:right="150"/>
              <w:rPr>
                <w:sz w:val="24"/>
              </w:rPr>
            </w:pPr>
            <w:r w:rsidRPr="00B93FF9">
              <w:rPr>
                <w:rFonts w:hint="eastAsia"/>
                <w:sz w:val="24"/>
              </w:rPr>
              <w:t>承诺接到采购人通知后</w:t>
            </w:r>
            <w:r w:rsidRPr="00B93FF9">
              <w:rPr>
                <w:rFonts w:hint="eastAsia"/>
                <w:sz w:val="24"/>
              </w:rPr>
              <w:t>1</w:t>
            </w:r>
            <w:r w:rsidRPr="00B93FF9">
              <w:rPr>
                <w:rFonts w:hint="eastAsia"/>
                <w:sz w:val="24"/>
              </w:rPr>
              <w:t>小时内</w:t>
            </w:r>
            <w:r>
              <w:rPr>
                <w:rFonts w:hint="eastAsia"/>
                <w:sz w:val="24"/>
              </w:rPr>
              <w:t>（含）</w:t>
            </w:r>
            <w:r w:rsidR="00063D22" w:rsidRPr="00B93FF9">
              <w:rPr>
                <w:rFonts w:hint="eastAsia"/>
                <w:sz w:val="24"/>
              </w:rPr>
              <w:t>到</w:t>
            </w:r>
            <w:r w:rsidRPr="00B93FF9">
              <w:rPr>
                <w:rFonts w:hint="eastAsia"/>
                <w:sz w:val="24"/>
              </w:rPr>
              <w:t>达采购人指定地点</w:t>
            </w:r>
            <w:r>
              <w:rPr>
                <w:rFonts w:hint="eastAsia"/>
                <w:sz w:val="24"/>
              </w:rPr>
              <w:t>的</w:t>
            </w:r>
            <w:r w:rsidRPr="00B93FF9">
              <w:rPr>
                <w:rFonts w:hint="eastAsia"/>
                <w:sz w:val="24"/>
              </w:rPr>
              <w:t>得</w:t>
            </w:r>
            <w:r w:rsidRPr="00B93FF9">
              <w:rPr>
                <w:rFonts w:hint="eastAsia"/>
                <w:sz w:val="24"/>
              </w:rPr>
              <w:t>2</w:t>
            </w:r>
            <w:r w:rsidRPr="00B93FF9">
              <w:rPr>
                <w:rFonts w:hint="eastAsia"/>
                <w:sz w:val="24"/>
              </w:rPr>
              <w:t>分；</w:t>
            </w:r>
          </w:p>
          <w:p w14:paraId="3048BE82" w14:textId="2CFD8FDA" w:rsidR="00B93FF9" w:rsidRPr="00B93FF9" w:rsidRDefault="00B93FF9" w:rsidP="00B93FF9">
            <w:pPr>
              <w:snapToGrid w:val="0"/>
              <w:spacing w:line="360" w:lineRule="auto"/>
              <w:ind w:rightChars="70" w:right="150"/>
              <w:rPr>
                <w:sz w:val="24"/>
              </w:rPr>
            </w:pPr>
            <w:r w:rsidRPr="00B93FF9">
              <w:rPr>
                <w:rFonts w:hint="eastAsia"/>
                <w:sz w:val="24"/>
              </w:rPr>
              <w:t>承诺接到采购人通知后</w:t>
            </w:r>
            <w:r>
              <w:rPr>
                <w:rFonts w:hint="eastAsia"/>
                <w:sz w:val="24"/>
              </w:rPr>
              <w:t>1</w:t>
            </w:r>
            <w:r>
              <w:rPr>
                <w:rFonts w:hint="eastAsia"/>
                <w:sz w:val="24"/>
              </w:rPr>
              <w:t>小时（不含）</w:t>
            </w:r>
            <w:r>
              <w:rPr>
                <w:rFonts w:hint="eastAsia"/>
                <w:sz w:val="24"/>
              </w:rPr>
              <w:t>-</w:t>
            </w:r>
            <w:r w:rsidRPr="00B93FF9">
              <w:rPr>
                <w:rFonts w:hint="eastAsia"/>
                <w:sz w:val="24"/>
              </w:rPr>
              <w:t>2</w:t>
            </w:r>
            <w:r w:rsidRPr="00B93FF9">
              <w:rPr>
                <w:rFonts w:hint="eastAsia"/>
                <w:sz w:val="24"/>
              </w:rPr>
              <w:t>小时</w:t>
            </w:r>
            <w:r>
              <w:rPr>
                <w:rFonts w:hint="eastAsia"/>
                <w:sz w:val="24"/>
              </w:rPr>
              <w:t>（含）</w:t>
            </w:r>
            <w:r w:rsidR="00063D22" w:rsidRPr="00B93FF9">
              <w:rPr>
                <w:rFonts w:hint="eastAsia"/>
                <w:sz w:val="24"/>
              </w:rPr>
              <w:t>到</w:t>
            </w:r>
            <w:r w:rsidRPr="00B93FF9">
              <w:rPr>
                <w:rFonts w:hint="eastAsia"/>
                <w:sz w:val="24"/>
              </w:rPr>
              <w:t>达采购人指定地点</w:t>
            </w:r>
            <w:r>
              <w:rPr>
                <w:rFonts w:hint="eastAsia"/>
                <w:sz w:val="24"/>
              </w:rPr>
              <w:t>的</w:t>
            </w:r>
            <w:r w:rsidRPr="00B93FF9">
              <w:rPr>
                <w:rFonts w:hint="eastAsia"/>
                <w:sz w:val="24"/>
              </w:rPr>
              <w:t>得</w:t>
            </w:r>
            <w:r w:rsidRPr="00B93FF9">
              <w:rPr>
                <w:rFonts w:hint="eastAsia"/>
                <w:sz w:val="24"/>
              </w:rPr>
              <w:t>1</w:t>
            </w:r>
            <w:r w:rsidRPr="00B93FF9">
              <w:rPr>
                <w:rFonts w:hint="eastAsia"/>
                <w:sz w:val="24"/>
              </w:rPr>
              <w:t>分；</w:t>
            </w:r>
          </w:p>
          <w:p w14:paraId="71C13E97" w14:textId="28AC2057" w:rsidR="00B93FF9" w:rsidRPr="00B93FF9" w:rsidRDefault="00B93FF9" w:rsidP="00B93FF9">
            <w:pPr>
              <w:snapToGrid w:val="0"/>
              <w:spacing w:line="360" w:lineRule="auto"/>
              <w:ind w:rightChars="70" w:right="150"/>
              <w:rPr>
                <w:sz w:val="24"/>
              </w:rPr>
            </w:pPr>
            <w:r w:rsidRPr="00B93FF9">
              <w:rPr>
                <w:rFonts w:hint="eastAsia"/>
                <w:sz w:val="24"/>
              </w:rPr>
              <w:t>承诺接到采购人通知后</w:t>
            </w:r>
            <w:r w:rsidRPr="00B93FF9">
              <w:rPr>
                <w:rFonts w:hint="eastAsia"/>
                <w:sz w:val="24"/>
              </w:rPr>
              <w:t>2</w:t>
            </w:r>
            <w:r w:rsidRPr="00B93FF9">
              <w:rPr>
                <w:rFonts w:hint="eastAsia"/>
                <w:sz w:val="24"/>
              </w:rPr>
              <w:t>小时</w:t>
            </w:r>
            <w:r>
              <w:rPr>
                <w:rFonts w:hint="eastAsia"/>
                <w:sz w:val="24"/>
              </w:rPr>
              <w:t>（不含）</w:t>
            </w:r>
            <w:r w:rsidR="00063D22">
              <w:rPr>
                <w:rFonts w:hint="eastAsia"/>
                <w:sz w:val="24"/>
              </w:rPr>
              <w:t>-</w:t>
            </w:r>
            <w:r w:rsidR="00063D22">
              <w:rPr>
                <w:sz w:val="24"/>
              </w:rPr>
              <w:t>4</w:t>
            </w:r>
            <w:r w:rsidR="00063D22" w:rsidRPr="00B93FF9">
              <w:rPr>
                <w:rFonts w:hint="eastAsia"/>
                <w:sz w:val="24"/>
              </w:rPr>
              <w:t>小时</w:t>
            </w:r>
            <w:r w:rsidR="00063D22">
              <w:rPr>
                <w:rFonts w:hint="eastAsia"/>
                <w:sz w:val="24"/>
              </w:rPr>
              <w:t>（含）到</w:t>
            </w:r>
            <w:r w:rsidRPr="00B93FF9">
              <w:rPr>
                <w:rFonts w:hint="eastAsia"/>
                <w:sz w:val="24"/>
              </w:rPr>
              <w:t>达采购人指定地点</w:t>
            </w:r>
            <w:r>
              <w:rPr>
                <w:rFonts w:hint="eastAsia"/>
                <w:sz w:val="24"/>
              </w:rPr>
              <w:t>的得</w:t>
            </w:r>
            <w:r>
              <w:rPr>
                <w:rFonts w:hint="eastAsia"/>
                <w:sz w:val="24"/>
              </w:rPr>
              <w:t>0</w:t>
            </w:r>
            <w:r>
              <w:rPr>
                <w:sz w:val="24"/>
              </w:rPr>
              <w:t>.5</w:t>
            </w:r>
            <w:r>
              <w:rPr>
                <w:rFonts w:hint="eastAsia"/>
                <w:sz w:val="24"/>
              </w:rPr>
              <w:t>分</w:t>
            </w:r>
            <w:r w:rsidRPr="00B93FF9">
              <w:rPr>
                <w:rFonts w:hint="eastAsia"/>
                <w:sz w:val="24"/>
              </w:rPr>
              <w:t>；</w:t>
            </w:r>
          </w:p>
          <w:p w14:paraId="1D8B1DFE" w14:textId="7FA0B48B" w:rsidR="00B93FF9" w:rsidRPr="00B93FF9" w:rsidRDefault="00063D22" w:rsidP="00B93FF9">
            <w:pPr>
              <w:snapToGrid w:val="0"/>
              <w:spacing w:line="360" w:lineRule="auto"/>
              <w:ind w:rightChars="70" w:right="150"/>
              <w:rPr>
                <w:sz w:val="24"/>
              </w:rPr>
            </w:pPr>
            <w:r w:rsidRPr="00B93FF9">
              <w:rPr>
                <w:rFonts w:hint="eastAsia"/>
                <w:sz w:val="24"/>
              </w:rPr>
              <w:t>承诺接到采购人通知后</w:t>
            </w:r>
            <w:r>
              <w:rPr>
                <w:sz w:val="24"/>
              </w:rPr>
              <w:t>4</w:t>
            </w:r>
            <w:r w:rsidRPr="00B93FF9">
              <w:rPr>
                <w:rFonts w:hint="eastAsia"/>
                <w:sz w:val="24"/>
              </w:rPr>
              <w:t>小时</w:t>
            </w:r>
            <w:r>
              <w:rPr>
                <w:rFonts w:hint="eastAsia"/>
                <w:sz w:val="24"/>
              </w:rPr>
              <w:t>（不含）以上到</w:t>
            </w:r>
            <w:r w:rsidRPr="00B93FF9">
              <w:rPr>
                <w:rFonts w:hint="eastAsia"/>
                <w:sz w:val="24"/>
              </w:rPr>
              <w:t>达采购人指定地点</w:t>
            </w:r>
            <w:r>
              <w:rPr>
                <w:rFonts w:hint="eastAsia"/>
                <w:sz w:val="24"/>
              </w:rPr>
              <w:t>或</w:t>
            </w:r>
            <w:r w:rsidR="00B93FF9">
              <w:rPr>
                <w:rFonts w:hint="eastAsia"/>
                <w:sz w:val="24"/>
              </w:rPr>
              <w:t>未提供</w:t>
            </w:r>
            <w:r>
              <w:rPr>
                <w:rFonts w:hint="eastAsia"/>
                <w:sz w:val="24"/>
              </w:rPr>
              <w:t>承诺函的</w:t>
            </w:r>
            <w:r w:rsidR="00B93FF9" w:rsidRPr="00B93FF9">
              <w:rPr>
                <w:rFonts w:hint="eastAsia"/>
                <w:sz w:val="24"/>
              </w:rPr>
              <w:t>不得分。</w:t>
            </w:r>
          </w:p>
          <w:p w14:paraId="43906327" w14:textId="5D62CD60" w:rsidR="00673548" w:rsidRPr="00190E9E" w:rsidRDefault="00B93FF9" w:rsidP="00B93FF9">
            <w:pPr>
              <w:snapToGrid w:val="0"/>
              <w:spacing w:line="360" w:lineRule="auto"/>
              <w:ind w:rightChars="70" w:right="150"/>
              <w:rPr>
                <w:sz w:val="24"/>
              </w:rPr>
            </w:pPr>
            <w:r w:rsidRPr="00B93FF9">
              <w:rPr>
                <w:rFonts w:hint="eastAsia"/>
                <w:b/>
                <w:bCs/>
                <w:sz w:val="24"/>
              </w:rPr>
              <w:t>（须提供承诺</w:t>
            </w:r>
            <w:r>
              <w:rPr>
                <w:rFonts w:hint="eastAsia"/>
                <w:b/>
                <w:bCs/>
                <w:sz w:val="24"/>
              </w:rPr>
              <w:t>函</w:t>
            </w:r>
            <w:r w:rsidRPr="00B93FF9">
              <w:rPr>
                <w:rFonts w:hint="eastAsia"/>
                <w:b/>
                <w:bCs/>
                <w:sz w:val="24"/>
              </w:rPr>
              <w:t>加盖投标人公章）</w:t>
            </w:r>
          </w:p>
        </w:tc>
        <w:tc>
          <w:tcPr>
            <w:tcW w:w="1030" w:type="dxa"/>
            <w:vAlign w:val="center"/>
          </w:tcPr>
          <w:p w14:paraId="1538B85F" w14:textId="5359D103" w:rsidR="00673548" w:rsidRDefault="00B93FF9" w:rsidP="00D55265">
            <w:pPr>
              <w:spacing w:line="360" w:lineRule="auto"/>
              <w:jc w:val="center"/>
              <w:rPr>
                <w:rFonts w:eastAsiaTheme="minorEastAsia"/>
                <w:sz w:val="24"/>
              </w:rPr>
            </w:pPr>
            <w:r>
              <w:rPr>
                <w:rFonts w:eastAsiaTheme="minorEastAsia" w:hint="eastAsia"/>
                <w:sz w:val="24"/>
              </w:rPr>
              <w:t>2</w:t>
            </w:r>
          </w:p>
        </w:tc>
      </w:tr>
      <w:tr w:rsidR="00BD77A8" w:rsidRPr="00190E9E" w14:paraId="5D016156" w14:textId="77777777" w:rsidTr="00D55265">
        <w:trPr>
          <w:trHeight w:val="279"/>
        </w:trPr>
        <w:tc>
          <w:tcPr>
            <w:tcW w:w="816" w:type="dxa"/>
            <w:vAlign w:val="center"/>
          </w:tcPr>
          <w:p w14:paraId="2A969677" w14:textId="19000F83" w:rsidR="00BD77A8" w:rsidRDefault="00BD77A8" w:rsidP="00BD77A8">
            <w:pPr>
              <w:spacing w:line="360" w:lineRule="auto"/>
              <w:jc w:val="center"/>
              <w:rPr>
                <w:rFonts w:eastAsiaTheme="minorEastAsia"/>
                <w:sz w:val="24"/>
              </w:rPr>
            </w:pPr>
            <w:r>
              <w:rPr>
                <w:rFonts w:eastAsiaTheme="minorEastAsia" w:hint="eastAsia"/>
                <w:sz w:val="24"/>
              </w:rPr>
              <w:t>3</w:t>
            </w:r>
          </w:p>
        </w:tc>
        <w:tc>
          <w:tcPr>
            <w:tcW w:w="1281" w:type="dxa"/>
            <w:vAlign w:val="center"/>
          </w:tcPr>
          <w:p w14:paraId="6E1728DF" w14:textId="1CFE7C15" w:rsidR="00BD77A8" w:rsidRPr="00BA1C36" w:rsidRDefault="00BD77A8" w:rsidP="00BD77A8">
            <w:pPr>
              <w:spacing w:line="360" w:lineRule="auto"/>
              <w:jc w:val="center"/>
              <w:rPr>
                <w:sz w:val="24"/>
              </w:rPr>
            </w:pPr>
            <w:r w:rsidRPr="00190E9E">
              <w:rPr>
                <w:sz w:val="24"/>
              </w:rPr>
              <w:t>售后服务方案</w:t>
            </w:r>
          </w:p>
        </w:tc>
        <w:tc>
          <w:tcPr>
            <w:tcW w:w="6234" w:type="dxa"/>
            <w:vAlign w:val="center"/>
          </w:tcPr>
          <w:p w14:paraId="69EAF5F6" w14:textId="77777777" w:rsidR="00BD77A8" w:rsidRPr="00713A2D" w:rsidRDefault="00BD77A8" w:rsidP="00BD77A8">
            <w:pPr>
              <w:spacing w:line="348" w:lineRule="auto"/>
              <w:rPr>
                <w:sz w:val="24"/>
              </w:rPr>
            </w:pPr>
            <w:r w:rsidRPr="00713A2D">
              <w:rPr>
                <w:sz w:val="24"/>
              </w:rPr>
              <w:t>根据投标人提供的售后服务方案</w:t>
            </w:r>
            <w:r w:rsidRPr="00713A2D">
              <w:rPr>
                <w:rFonts w:hint="eastAsia"/>
                <w:sz w:val="24"/>
              </w:rPr>
              <w:t>【①</w:t>
            </w:r>
            <w:r>
              <w:rPr>
                <w:rFonts w:hint="eastAsia"/>
                <w:sz w:val="24"/>
              </w:rPr>
              <w:t>服务计划及承诺；</w:t>
            </w:r>
            <w:r w:rsidRPr="00713A2D">
              <w:rPr>
                <w:rFonts w:hint="eastAsia"/>
                <w:sz w:val="24"/>
              </w:rPr>
              <w:t>②应急方案】进行评分，①</w:t>
            </w:r>
            <w:r w:rsidRPr="00713A2D">
              <w:rPr>
                <w:rFonts w:hint="eastAsia"/>
                <w:sz w:val="24"/>
              </w:rPr>
              <w:t>-</w:t>
            </w:r>
            <w:r w:rsidRPr="00713A2D">
              <w:rPr>
                <w:rFonts w:hint="eastAsia"/>
                <w:sz w:val="24"/>
              </w:rPr>
              <w:t>②项分别评分，每项评分标准如下：</w:t>
            </w:r>
          </w:p>
          <w:p w14:paraId="75EAD161" w14:textId="77777777" w:rsidR="00BD77A8" w:rsidRPr="00D45EF2" w:rsidRDefault="00BD77A8" w:rsidP="00BD77A8">
            <w:pPr>
              <w:spacing w:line="360" w:lineRule="auto"/>
              <w:rPr>
                <w:kern w:val="0"/>
                <w:sz w:val="24"/>
              </w:rPr>
            </w:pPr>
            <w:r w:rsidRPr="00D45EF2">
              <w:rPr>
                <w:kern w:val="0"/>
                <w:sz w:val="24"/>
              </w:rPr>
              <w:t>方案详细完整、严谨科学，可行性</w:t>
            </w:r>
            <w:r w:rsidRPr="00D45EF2">
              <w:rPr>
                <w:rFonts w:hint="eastAsia"/>
                <w:kern w:val="0"/>
                <w:sz w:val="24"/>
              </w:rPr>
              <w:t>高</w:t>
            </w:r>
            <w:r w:rsidRPr="00D45EF2">
              <w:rPr>
                <w:kern w:val="0"/>
                <w:sz w:val="24"/>
              </w:rPr>
              <w:t>的得</w:t>
            </w:r>
            <w:r>
              <w:rPr>
                <w:kern w:val="0"/>
                <w:sz w:val="24"/>
              </w:rPr>
              <w:t>5</w:t>
            </w:r>
            <w:r w:rsidRPr="00D45EF2">
              <w:rPr>
                <w:kern w:val="0"/>
                <w:sz w:val="24"/>
              </w:rPr>
              <w:t>分；</w:t>
            </w:r>
          </w:p>
          <w:p w14:paraId="4C6F6F79" w14:textId="77777777" w:rsidR="00BD77A8" w:rsidRPr="00D45EF2" w:rsidRDefault="00BD77A8" w:rsidP="00BD77A8">
            <w:pPr>
              <w:spacing w:line="360" w:lineRule="auto"/>
              <w:rPr>
                <w:kern w:val="0"/>
                <w:sz w:val="24"/>
              </w:rPr>
            </w:pPr>
            <w:r w:rsidRPr="00D45EF2">
              <w:rPr>
                <w:kern w:val="0"/>
                <w:sz w:val="24"/>
              </w:rPr>
              <w:t>方案基本完整，具备可行性的得</w:t>
            </w:r>
            <w:r>
              <w:rPr>
                <w:kern w:val="0"/>
                <w:sz w:val="24"/>
              </w:rPr>
              <w:t>3</w:t>
            </w:r>
            <w:r w:rsidRPr="00D45EF2">
              <w:rPr>
                <w:kern w:val="0"/>
                <w:sz w:val="24"/>
              </w:rPr>
              <w:t>分；</w:t>
            </w:r>
          </w:p>
          <w:p w14:paraId="6A144AE6" w14:textId="77777777" w:rsidR="00BD77A8" w:rsidRPr="00D45EF2" w:rsidRDefault="00BD77A8" w:rsidP="00BD77A8">
            <w:pPr>
              <w:spacing w:line="360" w:lineRule="auto"/>
              <w:rPr>
                <w:kern w:val="0"/>
                <w:sz w:val="24"/>
              </w:rPr>
            </w:pPr>
            <w:r w:rsidRPr="00D45EF2">
              <w:rPr>
                <w:kern w:val="0"/>
                <w:sz w:val="24"/>
              </w:rPr>
              <w:t>方案缺乏合理性的得</w:t>
            </w:r>
            <w:r w:rsidRPr="00D45EF2">
              <w:rPr>
                <w:kern w:val="0"/>
                <w:sz w:val="24"/>
              </w:rPr>
              <w:t>1</w:t>
            </w:r>
            <w:r w:rsidRPr="00D45EF2">
              <w:rPr>
                <w:kern w:val="0"/>
                <w:sz w:val="24"/>
              </w:rPr>
              <w:t>分；</w:t>
            </w:r>
          </w:p>
          <w:p w14:paraId="0987E475" w14:textId="278A4082" w:rsidR="00BD77A8" w:rsidRPr="00B93FF9" w:rsidRDefault="00BD77A8" w:rsidP="00BD77A8">
            <w:pPr>
              <w:snapToGrid w:val="0"/>
              <w:spacing w:line="360" w:lineRule="auto"/>
              <w:ind w:rightChars="70" w:right="150"/>
              <w:rPr>
                <w:sz w:val="24"/>
              </w:rPr>
            </w:pPr>
            <w:r w:rsidRPr="00D45EF2">
              <w:rPr>
                <w:kern w:val="0"/>
                <w:sz w:val="24"/>
              </w:rPr>
              <w:t>未提供不得分。</w:t>
            </w:r>
          </w:p>
        </w:tc>
        <w:tc>
          <w:tcPr>
            <w:tcW w:w="1030" w:type="dxa"/>
            <w:vAlign w:val="center"/>
          </w:tcPr>
          <w:p w14:paraId="3D541048" w14:textId="7DD984BA" w:rsidR="00BD77A8" w:rsidRDefault="00BD77A8" w:rsidP="00BD77A8">
            <w:pPr>
              <w:spacing w:line="360" w:lineRule="auto"/>
              <w:jc w:val="center"/>
              <w:rPr>
                <w:rFonts w:eastAsiaTheme="minorEastAsia"/>
                <w:sz w:val="24"/>
              </w:rPr>
            </w:pPr>
            <w:r>
              <w:rPr>
                <w:sz w:val="24"/>
              </w:rPr>
              <w:t>10</w:t>
            </w:r>
          </w:p>
        </w:tc>
      </w:tr>
      <w:tr w:rsidR="00BD77A8" w:rsidRPr="00190E9E" w14:paraId="2153EA42" w14:textId="77777777" w:rsidTr="00D55265">
        <w:trPr>
          <w:trHeight w:val="279"/>
        </w:trPr>
        <w:tc>
          <w:tcPr>
            <w:tcW w:w="816" w:type="dxa"/>
            <w:vAlign w:val="center"/>
          </w:tcPr>
          <w:p w14:paraId="11BB98C7" w14:textId="325FE451" w:rsidR="00BD77A8" w:rsidRDefault="00BD77A8" w:rsidP="00BD77A8">
            <w:pPr>
              <w:spacing w:line="360" w:lineRule="auto"/>
              <w:jc w:val="center"/>
              <w:rPr>
                <w:rFonts w:eastAsiaTheme="minorEastAsia"/>
                <w:sz w:val="24"/>
              </w:rPr>
            </w:pPr>
            <w:r>
              <w:rPr>
                <w:rFonts w:eastAsiaTheme="minorEastAsia" w:hint="eastAsia"/>
                <w:sz w:val="24"/>
              </w:rPr>
              <w:t>4</w:t>
            </w:r>
          </w:p>
        </w:tc>
        <w:tc>
          <w:tcPr>
            <w:tcW w:w="1281" w:type="dxa"/>
            <w:vAlign w:val="center"/>
          </w:tcPr>
          <w:p w14:paraId="64E0B886" w14:textId="424CC44A" w:rsidR="00BD77A8" w:rsidRPr="00BA1C36" w:rsidRDefault="00BD77A8" w:rsidP="00BD77A8">
            <w:pPr>
              <w:spacing w:line="360" w:lineRule="auto"/>
              <w:jc w:val="center"/>
              <w:rPr>
                <w:sz w:val="24"/>
              </w:rPr>
            </w:pPr>
            <w:r>
              <w:rPr>
                <w:kern w:val="0"/>
                <w:sz w:val="24"/>
              </w:rPr>
              <w:t>培训方案</w:t>
            </w:r>
          </w:p>
        </w:tc>
        <w:tc>
          <w:tcPr>
            <w:tcW w:w="6234" w:type="dxa"/>
            <w:vAlign w:val="center"/>
          </w:tcPr>
          <w:p w14:paraId="6D70F80E" w14:textId="75835540" w:rsidR="00BD77A8" w:rsidRDefault="00BD77A8" w:rsidP="00BD77A8">
            <w:pPr>
              <w:wordWrap w:val="0"/>
              <w:spacing w:line="360" w:lineRule="auto"/>
              <w:rPr>
                <w:kern w:val="0"/>
                <w:sz w:val="24"/>
              </w:rPr>
            </w:pPr>
            <w:r>
              <w:rPr>
                <w:kern w:val="0"/>
                <w:sz w:val="24"/>
              </w:rPr>
              <w:t>根据投标人提供的培训方案</w:t>
            </w:r>
            <w:r w:rsidRPr="00713A2D">
              <w:rPr>
                <w:rFonts w:hint="eastAsia"/>
                <w:sz w:val="24"/>
              </w:rPr>
              <w:t>【①</w:t>
            </w:r>
            <w:r>
              <w:rPr>
                <w:kern w:val="0"/>
                <w:sz w:val="24"/>
              </w:rPr>
              <w:t>培训计划</w:t>
            </w:r>
            <w:r>
              <w:rPr>
                <w:rFonts w:hint="eastAsia"/>
                <w:sz w:val="24"/>
              </w:rPr>
              <w:t>及</w:t>
            </w:r>
            <w:r>
              <w:rPr>
                <w:kern w:val="0"/>
                <w:sz w:val="24"/>
              </w:rPr>
              <w:t>培训方式</w:t>
            </w:r>
            <w:r>
              <w:rPr>
                <w:rFonts w:hint="eastAsia"/>
                <w:sz w:val="24"/>
              </w:rPr>
              <w:t>；</w:t>
            </w:r>
            <w:r w:rsidRPr="00713A2D">
              <w:rPr>
                <w:rFonts w:hint="eastAsia"/>
                <w:sz w:val="24"/>
              </w:rPr>
              <w:t>②</w:t>
            </w:r>
            <w:r>
              <w:rPr>
                <w:kern w:val="0"/>
                <w:sz w:val="24"/>
              </w:rPr>
              <w:t>培训内容</w:t>
            </w:r>
            <w:r w:rsidRPr="00713A2D">
              <w:rPr>
                <w:rFonts w:hint="eastAsia"/>
                <w:sz w:val="24"/>
              </w:rPr>
              <w:t>】进行评分，①</w:t>
            </w:r>
            <w:r w:rsidRPr="00713A2D">
              <w:rPr>
                <w:rFonts w:hint="eastAsia"/>
                <w:sz w:val="24"/>
              </w:rPr>
              <w:t>-</w:t>
            </w:r>
            <w:r w:rsidRPr="00713A2D">
              <w:rPr>
                <w:rFonts w:hint="eastAsia"/>
                <w:sz w:val="24"/>
              </w:rPr>
              <w:t>②项分别评分，每项评分标准如下：</w:t>
            </w:r>
            <w:r>
              <w:rPr>
                <w:kern w:val="0"/>
                <w:sz w:val="24"/>
              </w:rPr>
              <w:t xml:space="preserve"> </w:t>
            </w:r>
          </w:p>
          <w:p w14:paraId="21E920BB" w14:textId="77777777" w:rsidR="00BD77A8" w:rsidRPr="00190E9E" w:rsidRDefault="00BD77A8" w:rsidP="00BD77A8">
            <w:pPr>
              <w:spacing w:line="360" w:lineRule="auto"/>
              <w:rPr>
                <w:kern w:val="0"/>
                <w:sz w:val="24"/>
              </w:rPr>
            </w:pPr>
            <w:r w:rsidRPr="00190E9E">
              <w:rPr>
                <w:kern w:val="0"/>
                <w:sz w:val="24"/>
              </w:rPr>
              <w:lastRenderedPageBreak/>
              <w:t>方案详细完整、严谨科学，可行性</w:t>
            </w:r>
            <w:r>
              <w:rPr>
                <w:rFonts w:hint="eastAsia"/>
                <w:kern w:val="0"/>
                <w:sz w:val="24"/>
              </w:rPr>
              <w:t>高</w:t>
            </w:r>
            <w:r w:rsidRPr="00190E9E">
              <w:rPr>
                <w:kern w:val="0"/>
                <w:sz w:val="24"/>
              </w:rPr>
              <w:t>的得</w:t>
            </w:r>
            <w:r>
              <w:rPr>
                <w:kern w:val="0"/>
                <w:sz w:val="24"/>
              </w:rPr>
              <w:t>5</w:t>
            </w:r>
            <w:r w:rsidRPr="00190E9E">
              <w:rPr>
                <w:kern w:val="0"/>
                <w:sz w:val="24"/>
              </w:rPr>
              <w:t>分；</w:t>
            </w:r>
          </w:p>
          <w:p w14:paraId="0799724A" w14:textId="77777777" w:rsidR="00BD77A8" w:rsidRPr="00190E9E" w:rsidRDefault="00BD77A8" w:rsidP="00BD77A8">
            <w:pPr>
              <w:spacing w:line="360" w:lineRule="auto"/>
              <w:rPr>
                <w:kern w:val="0"/>
                <w:sz w:val="24"/>
              </w:rPr>
            </w:pPr>
            <w:r w:rsidRPr="00190E9E">
              <w:rPr>
                <w:kern w:val="0"/>
                <w:sz w:val="24"/>
              </w:rPr>
              <w:t>方案基本完整，具备可行性的得</w:t>
            </w:r>
            <w:r>
              <w:rPr>
                <w:kern w:val="0"/>
                <w:sz w:val="24"/>
              </w:rPr>
              <w:t>3</w:t>
            </w:r>
            <w:r w:rsidRPr="00190E9E">
              <w:rPr>
                <w:kern w:val="0"/>
                <w:sz w:val="24"/>
              </w:rPr>
              <w:t>分；</w:t>
            </w:r>
          </w:p>
          <w:p w14:paraId="24C237E2" w14:textId="77777777" w:rsidR="00BD77A8" w:rsidRPr="00190E9E" w:rsidRDefault="00BD77A8" w:rsidP="00BD77A8">
            <w:pPr>
              <w:spacing w:line="360" w:lineRule="auto"/>
              <w:rPr>
                <w:kern w:val="0"/>
                <w:sz w:val="24"/>
              </w:rPr>
            </w:pPr>
            <w:r w:rsidRPr="00190E9E">
              <w:rPr>
                <w:kern w:val="0"/>
                <w:sz w:val="24"/>
              </w:rPr>
              <w:t>方案缺乏合理性的得</w:t>
            </w:r>
            <w:r>
              <w:rPr>
                <w:kern w:val="0"/>
                <w:sz w:val="24"/>
              </w:rPr>
              <w:t>1</w:t>
            </w:r>
            <w:r w:rsidRPr="00190E9E">
              <w:rPr>
                <w:kern w:val="0"/>
                <w:sz w:val="24"/>
              </w:rPr>
              <w:t>分；</w:t>
            </w:r>
          </w:p>
          <w:p w14:paraId="1C13C94B" w14:textId="49E69904" w:rsidR="00BD77A8" w:rsidRPr="00B93FF9" w:rsidRDefault="00BD77A8" w:rsidP="00BD77A8">
            <w:pPr>
              <w:snapToGrid w:val="0"/>
              <w:spacing w:line="360" w:lineRule="auto"/>
              <w:ind w:rightChars="70" w:right="150"/>
              <w:rPr>
                <w:sz w:val="24"/>
              </w:rPr>
            </w:pPr>
            <w:r w:rsidRPr="00190E9E">
              <w:rPr>
                <w:kern w:val="0"/>
                <w:sz w:val="24"/>
              </w:rPr>
              <w:t>未提供不得分。</w:t>
            </w:r>
          </w:p>
        </w:tc>
        <w:tc>
          <w:tcPr>
            <w:tcW w:w="1030" w:type="dxa"/>
            <w:vAlign w:val="center"/>
          </w:tcPr>
          <w:p w14:paraId="3E1E0934" w14:textId="2E8905F9" w:rsidR="00BD77A8" w:rsidRDefault="00BD77A8" w:rsidP="00BD77A8">
            <w:pPr>
              <w:spacing w:line="360" w:lineRule="auto"/>
              <w:jc w:val="center"/>
              <w:rPr>
                <w:rFonts w:eastAsiaTheme="minorEastAsia"/>
                <w:sz w:val="24"/>
              </w:rPr>
            </w:pPr>
            <w:r>
              <w:rPr>
                <w:rFonts w:eastAsiaTheme="minorEastAsia"/>
                <w:sz w:val="24"/>
              </w:rPr>
              <w:lastRenderedPageBreak/>
              <w:t>10</w:t>
            </w:r>
          </w:p>
        </w:tc>
      </w:tr>
      <w:tr w:rsidR="00F91CF2" w:rsidRPr="00190E9E" w14:paraId="414E4AEC" w14:textId="77777777" w:rsidTr="00D55265">
        <w:trPr>
          <w:trHeight w:val="427"/>
        </w:trPr>
        <w:tc>
          <w:tcPr>
            <w:tcW w:w="8331" w:type="dxa"/>
            <w:gridSpan w:val="3"/>
            <w:vAlign w:val="center"/>
          </w:tcPr>
          <w:p w14:paraId="4966EE36"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合计</w:t>
            </w:r>
          </w:p>
        </w:tc>
        <w:tc>
          <w:tcPr>
            <w:tcW w:w="1030" w:type="dxa"/>
            <w:vAlign w:val="center"/>
          </w:tcPr>
          <w:p w14:paraId="0CCD76AC" w14:textId="2AAA2DE6" w:rsidR="00F91CF2" w:rsidRPr="00190E9E" w:rsidRDefault="00BD77A8" w:rsidP="00D55265">
            <w:pPr>
              <w:spacing w:line="360" w:lineRule="auto"/>
              <w:jc w:val="center"/>
              <w:rPr>
                <w:rFonts w:eastAsiaTheme="minorEastAsia"/>
                <w:b/>
                <w:sz w:val="24"/>
              </w:rPr>
            </w:pPr>
            <w:r>
              <w:rPr>
                <w:rFonts w:eastAsiaTheme="minorEastAsia"/>
                <w:b/>
                <w:sz w:val="24"/>
              </w:rPr>
              <w:t>30</w:t>
            </w:r>
            <w:r w:rsidR="00F91CF2" w:rsidRPr="00190E9E">
              <w:rPr>
                <w:rFonts w:eastAsiaTheme="minorEastAsia"/>
                <w:b/>
                <w:sz w:val="24"/>
              </w:rPr>
              <w:t>分</w:t>
            </w:r>
          </w:p>
        </w:tc>
      </w:tr>
      <w:tr w:rsidR="00523FC8" w:rsidRPr="00190E9E" w14:paraId="5BDDCCE7" w14:textId="77777777" w:rsidTr="00754755">
        <w:trPr>
          <w:trHeight w:val="427"/>
        </w:trPr>
        <w:tc>
          <w:tcPr>
            <w:tcW w:w="9361" w:type="dxa"/>
            <w:gridSpan w:val="4"/>
            <w:vAlign w:val="center"/>
          </w:tcPr>
          <w:p w14:paraId="596CEB2D" w14:textId="77777777" w:rsidR="00523FC8" w:rsidRPr="00205402" w:rsidRDefault="00523FC8" w:rsidP="00523FC8">
            <w:pPr>
              <w:spacing w:line="360" w:lineRule="auto"/>
              <w:rPr>
                <w:b/>
                <w:sz w:val="24"/>
              </w:rPr>
            </w:pPr>
            <w:r w:rsidRPr="00205402">
              <w:rPr>
                <w:b/>
                <w:sz w:val="24"/>
              </w:rPr>
              <w:t>注：（</w:t>
            </w:r>
            <w:r w:rsidRPr="00205402">
              <w:rPr>
                <w:b/>
                <w:sz w:val="24"/>
              </w:rPr>
              <w:t>1</w:t>
            </w:r>
            <w:r w:rsidRPr="00205402">
              <w:rPr>
                <w:b/>
                <w:sz w:val="24"/>
              </w:rPr>
              <w:t>）无特殊说明外，以上评审项，同一证明文件不重复计分。</w:t>
            </w:r>
          </w:p>
          <w:p w14:paraId="44A07CBA" w14:textId="19D961F9" w:rsidR="00523FC8" w:rsidRPr="00715C8B" w:rsidRDefault="00523FC8" w:rsidP="00715C8B">
            <w:pPr>
              <w:spacing w:line="360" w:lineRule="auto"/>
              <w:ind w:firstLineChars="200" w:firstLine="489"/>
              <w:rPr>
                <w:b/>
                <w:sz w:val="24"/>
              </w:rPr>
            </w:pPr>
            <w:r w:rsidRPr="00205402">
              <w:rPr>
                <w:b/>
                <w:sz w:val="24"/>
              </w:rPr>
              <w:t>（</w:t>
            </w:r>
            <w:r w:rsidRPr="00205402">
              <w:rPr>
                <w:b/>
                <w:sz w:val="24"/>
              </w:rPr>
              <w:t>2</w:t>
            </w:r>
            <w:r w:rsidRPr="00205402">
              <w:rPr>
                <w:b/>
                <w:sz w:val="24"/>
              </w:rPr>
              <w:t>）投标人根据以上评分要求提供的投标材料因模糊不清导致评标委员会无法清晰辨认进行评审的，视为无效材料。</w:t>
            </w:r>
          </w:p>
        </w:tc>
      </w:tr>
    </w:tbl>
    <w:p w14:paraId="7C04E68B" w14:textId="630D54AF" w:rsidR="00F91CF2" w:rsidRPr="00190E9E" w:rsidRDefault="00F91CF2">
      <w:pPr>
        <w:spacing w:afterLines="50" w:after="156" w:line="360" w:lineRule="auto"/>
        <w:ind w:leftChars="-57" w:left="-15" w:hangingChars="50" w:hanging="107"/>
        <w:rPr>
          <w:b/>
          <w:szCs w:val="21"/>
          <w:u w:val="double"/>
        </w:rPr>
      </w:pPr>
    </w:p>
    <w:p w14:paraId="142251B3" w14:textId="77777777" w:rsidR="00D855B4" w:rsidRDefault="00D855B4">
      <w:pPr>
        <w:widowControl/>
        <w:jc w:val="left"/>
        <w:rPr>
          <w:b/>
          <w:bCs/>
          <w:sz w:val="32"/>
          <w:szCs w:val="32"/>
        </w:rPr>
      </w:pPr>
      <w:r>
        <w:br w:type="page"/>
      </w:r>
    </w:p>
    <w:p w14:paraId="48CDAD47" w14:textId="6151A48B" w:rsidR="00F91CF2" w:rsidRPr="00190E9E" w:rsidRDefault="00F91CF2" w:rsidP="0021075D">
      <w:pPr>
        <w:pStyle w:val="3"/>
        <w:numPr>
          <w:ilvl w:val="0"/>
          <w:numId w:val="6"/>
        </w:numPr>
        <w:spacing w:before="120" w:after="120" w:line="240" w:lineRule="auto"/>
        <w:ind w:left="777"/>
        <w:jc w:val="center"/>
      </w:pPr>
      <w:bookmarkStart w:id="22" w:name="_Toc82188336"/>
      <w:r w:rsidRPr="00190E9E">
        <w:lastRenderedPageBreak/>
        <w:t>技术评分表</w:t>
      </w:r>
      <w:bookmarkEnd w:id="22"/>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190E9E" w:rsidRPr="00190E9E" w14:paraId="775530F2" w14:textId="77777777" w:rsidTr="00D55265">
        <w:trPr>
          <w:trHeight w:val="405"/>
        </w:trPr>
        <w:tc>
          <w:tcPr>
            <w:tcW w:w="796" w:type="dxa"/>
            <w:vAlign w:val="center"/>
          </w:tcPr>
          <w:p w14:paraId="732898B9"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序号</w:t>
            </w:r>
          </w:p>
        </w:tc>
        <w:tc>
          <w:tcPr>
            <w:tcW w:w="1254" w:type="dxa"/>
            <w:tcBorders>
              <w:bottom w:val="single" w:sz="4" w:space="0" w:color="auto"/>
            </w:tcBorders>
            <w:vAlign w:val="center"/>
          </w:tcPr>
          <w:p w14:paraId="7777EA37" w14:textId="092570DA" w:rsidR="00F91CF2" w:rsidRPr="00190E9E" w:rsidRDefault="00F91CF2" w:rsidP="00D55265">
            <w:pPr>
              <w:spacing w:line="360" w:lineRule="auto"/>
              <w:jc w:val="center"/>
              <w:rPr>
                <w:rFonts w:eastAsiaTheme="minorEastAsia"/>
                <w:b/>
                <w:sz w:val="24"/>
              </w:rPr>
            </w:pPr>
            <w:r w:rsidRPr="00190E9E">
              <w:rPr>
                <w:rFonts w:eastAsiaTheme="minorEastAsia"/>
                <w:b/>
                <w:sz w:val="24"/>
              </w:rPr>
              <w:t>评</w:t>
            </w:r>
            <w:r w:rsidR="001737CA" w:rsidRPr="00190E9E">
              <w:rPr>
                <w:rFonts w:eastAsiaTheme="minorEastAsia" w:hint="eastAsia"/>
                <w:b/>
                <w:sz w:val="24"/>
              </w:rPr>
              <w:t>审</w:t>
            </w:r>
            <w:r w:rsidRPr="00190E9E">
              <w:rPr>
                <w:rFonts w:eastAsiaTheme="minorEastAsia"/>
                <w:b/>
                <w:sz w:val="24"/>
              </w:rPr>
              <w:t>内容</w:t>
            </w:r>
          </w:p>
        </w:tc>
        <w:tc>
          <w:tcPr>
            <w:tcW w:w="6229" w:type="dxa"/>
            <w:tcBorders>
              <w:bottom w:val="single" w:sz="4" w:space="0" w:color="auto"/>
            </w:tcBorders>
            <w:vAlign w:val="center"/>
          </w:tcPr>
          <w:p w14:paraId="4E61274E" w14:textId="7EAEDE0A" w:rsidR="00F91CF2" w:rsidRPr="00190E9E" w:rsidRDefault="00F91CF2" w:rsidP="00D55265">
            <w:pPr>
              <w:spacing w:line="360" w:lineRule="auto"/>
              <w:jc w:val="center"/>
              <w:rPr>
                <w:rFonts w:eastAsiaTheme="minorEastAsia"/>
                <w:b/>
                <w:sz w:val="24"/>
              </w:rPr>
            </w:pPr>
            <w:r w:rsidRPr="00190E9E">
              <w:rPr>
                <w:rFonts w:eastAsiaTheme="minorEastAsia"/>
                <w:b/>
                <w:sz w:val="24"/>
              </w:rPr>
              <w:t>技术评分标准</w:t>
            </w:r>
          </w:p>
        </w:tc>
        <w:tc>
          <w:tcPr>
            <w:tcW w:w="1063" w:type="dxa"/>
            <w:vAlign w:val="center"/>
          </w:tcPr>
          <w:p w14:paraId="002DC7C3"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分值（分）</w:t>
            </w:r>
          </w:p>
        </w:tc>
      </w:tr>
      <w:tr w:rsidR="00063D22" w:rsidRPr="00190E9E" w14:paraId="0881E715" w14:textId="77777777" w:rsidTr="00D55265">
        <w:trPr>
          <w:trHeight w:val="957"/>
        </w:trPr>
        <w:tc>
          <w:tcPr>
            <w:tcW w:w="796" w:type="dxa"/>
            <w:vAlign w:val="center"/>
          </w:tcPr>
          <w:p w14:paraId="1A439B18" w14:textId="26A0B271" w:rsidR="00063D22" w:rsidRPr="00190E9E" w:rsidRDefault="00063D22" w:rsidP="00063D22">
            <w:pPr>
              <w:spacing w:line="360" w:lineRule="auto"/>
              <w:jc w:val="center"/>
              <w:rPr>
                <w:rFonts w:eastAsiaTheme="minorEastAsia"/>
                <w:sz w:val="24"/>
              </w:rPr>
            </w:pPr>
            <w:r w:rsidRPr="00190E9E">
              <w:rPr>
                <w:rFonts w:eastAsiaTheme="minorEastAsia"/>
                <w:sz w:val="24"/>
              </w:rPr>
              <w:t>1</w:t>
            </w:r>
          </w:p>
        </w:tc>
        <w:tc>
          <w:tcPr>
            <w:tcW w:w="1254" w:type="dxa"/>
            <w:vAlign w:val="center"/>
          </w:tcPr>
          <w:p w14:paraId="2EA1AE3A" w14:textId="24803AEF" w:rsidR="00063D22" w:rsidRPr="00190E9E" w:rsidRDefault="00063D22" w:rsidP="00063D22">
            <w:pPr>
              <w:spacing w:line="360" w:lineRule="auto"/>
              <w:jc w:val="center"/>
              <w:rPr>
                <w:rFonts w:eastAsiaTheme="minorEastAsia"/>
                <w:kern w:val="0"/>
                <w:sz w:val="24"/>
              </w:rPr>
            </w:pPr>
            <w:r w:rsidRPr="007371A5">
              <w:rPr>
                <w:kern w:val="0"/>
                <w:sz w:val="24"/>
              </w:rPr>
              <w:t>对主要设备技术参数的响应情况</w:t>
            </w:r>
          </w:p>
        </w:tc>
        <w:tc>
          <w:tcPr>
            <w:tcW w:w="6229" w:type="dxa"/>
            <w:vAlign w:val="center"/>
          </w:tcPr>
          <w:p w14:paraId="0BA5BDFE" w14:textId="4E561A04" w:rsidR="00063D22" w:rsidRPr="00190E9E" w:rsidRDefault="00063D22" w:rsidP="00063D22">
            <w:pPr>
              <w:spacing w:line="360" w:lineRule="auto"/>
              <w:rPr>
                <w:rFonts w:eastAsiaTheme="minorEastAsia"/>
                <w:kern w:val="0"/>
                <w:sz w:val="24"/>
              </w:rPr>
            </w:pPr>
            <w:r w:rsidRPr="00F40A36">
              <w:rPr>
                <w:kern w:val="0"/>
                <w:sz w:val="24"/>
              </w:rPr>
              <w:t>根据投标人对</w:t>
            </w:r>
            <w:r>
              <w:rPr>
                <w:rFonts w:hint="eastAsia"/>
                <w:kern w:val="0"/>
                <w:sz w:val="24"/>
              </w:rPr>
              <w:t>本招标文件第三章“</w:t>
            </w:r>
            <w:r w:rsidRPr="00F40A36">
              <w:rPr>
                <w:kern w:val="0"/>
                <w:sz w:val="24"/>
              </w:rPr>
              <w:t>用户需求书</w:t>
            </w:r>
            <w:r>
              <w:rPr>
                <w:rFonts w:hint="eastAsia"/>
                <w:kern w:val="0"/>
                <w:sz w:val="24"/>
              </w:rPr>
              <w:t>”</w:t>
            </w:r>
            <w:r w:rsidRPr="00F40A36">
              <w:rPr>
                <w:kern w:val="0"/>
                <w:sz w:val="24"/>
              </w:rPr>
              <w:t>中</w:t>
            </w:r>
            <w:r>
              <w:rPr>
                <w:rFonts w:hint="eastAsia"/>
                <w:kern w:val="0"/>
                <w:sz w:val="24"/>
              </w:rPr>
              <w:t>标</w:t>
            </w:r>
            <w:r w:rsidRPr="00F40A36">
              <w:rPr>
                <w:kern w:val="0"/>
                <w:sz w:val="24"/>
              </w:rPr>
              <w:t>注</w:t>
            </w:r>
            <w:r>
              <w:rPr>
                <w:rFonts w:hint="eastAsia"/>
                <w:kern w:val="0"/>
                <w:sz w:val="24"/>
              </w:rPr>
              <w:t>“</w:t>
            </w:r>
            <w:r w:rsidRPr="00F40A36">
              <w:rPr>
                <w:kern w:val="0"/>
                <w:sz w:val="24"/>
              </w:rPr>
              <w:t>▲</w:t>
            </w:r>
            <w:r>
              <w:rPr>
                <w:rFonts w:hint="eastAsia"/>
                <w:kern w:val="0"/>
                <w:sz w:val="24"/>
              </w:rPr>
              <w:t>”</w:t>
            </w:r>
            <w:r w:rsidRPr="00F40A36">
              <w:rPr>
                <w:kern w:val="0"/>
                <w:sz w:val="24"/>
              </w:rPr>
              <w:t>号条款</w:t>
            </w:r>
            <w:r>
              <w:rPr>
                <w:rFonts w:hint="eastAsia"/>
                <w:kern w:val="0"/>
                <w:sz w:val="24"/>
              </w:rPr>
              <w:t>的响应情况</w:t>
            </w:r>
            <w:r w:rsidRPr="00F40A36">
              <w:rPr>
                <w:kern w:val="0"/>
                <w:sz w:val="24"/>
              </w:rPr>
              <w:t>进行评分：每满足一项得</w:t>
            </w:r>
            <w:r>
              <w:rPr>
                <w:kern w:val="0"/>
                <w:sz w:val="24"/>
              </w:rPr>
              <w:t>2</w:t>
            </w:r>
            <w:r w:rsidRPr="00F40A36">
              <w:rPr>
                <w:kern w:val="0"/>
                <w:sz w:val="24"/>
              </w:rPr>
              <w:t>分，最高得</w:t>
            </w:r>
            <w:r>
              <w:rPr>
                <w:kern w:val="0"/>
                <w:sz w:val="24"/>
              </w:rPr>
              <w:t>14</w:t>
            </w:r>
            <w:r w:rsidRPr="00F40A36">
              <w:rPr>
                <w:kern w:val="0"/>
                <w:sz w:val="24"/>
              </w:rPr>
              <w:t>分。</w:t>
            </w:r>
            <w:r w:rsidRPr="00F40A36">
              <w:rPr>
                <w:b/>
                <w:bCs/>
                <w:kern w:val="0"/>
                <w:sz w:val="24"/>
              </w:rPr>
              <w:t>（投标人必须按照</w:t>
            </w:r>
            <w:r>
              <w:rPr>
                <w:rFonts w:hint="eastAsia"/>
                <w:b/>
                <w:bCs/>
                <w:kern w:val="0"/>
                <w:sz w:val="24"/>
              </w:rPr>
              <w:t>“</w:t>
            </w:r>
            <w:r w:rsidRPr="00F40A36">
              <w:rPr>
                <w:b/>
                <w:bCs/>
                <w:kern w:val="0"/>
                <w:sz w:val="24"/>
              </w:rPr>
              <w:t>重要技术条款偏离表</w:t>
            </w:r>
            <w:r>
              <w:rPr>
                <w:rFonts w:hint="eastAsia"/>
                <w:b/>
                <w:bCs/>
                <w:kern w:val="0"/>
                <w:sz w:val="24"/>
              </w:rPr>
              <w:t>”</w:t>
            </w:r>
            <w:r w:rsidRPr="00F40A36">
              <w:rPr>
                <w:b/>
                <w:bCs/>
                <w:kern w:val="0"/>
                <w:sz w:val="24"/>
              </w:rPr>
              <w:t>要求逐条响应，并按单项条款</w:t>
            </w:r>
            <w:r>
              <w:rPr>
                <w:rFonts w:hint="eastAsia"/>
                <w:b/>
                <w:bCs/>
                <w:kern w:val="0"/>
                <w:sz w:val="24"/>
              </w:rPr>
              <w:t>的</w:t>
            </w:r>
            <w:r w:rsidRPr="00F40A36">
              <w:rPr>
                <w:b/>
                <w:bCs/>
                <w:kern w:val="0"/>
                <w:sz w:val="24"/>
              </w:rPr>
              <w:t>要求提供证明材料）</w:t>
            </w:r>
          </w:p>
        </w:tc>
        <w:tc>
          <w:tcPr>
            <w:tcW w:w="1063" w:type="dxa"/>
            <w:vAlign w:val="center"/>
          </w:tcPr>
          <w:p w14:paraId="7076615C" w14:textId="67A276DD" w:rsidR="00063D22" w:rsidRPr="00190E9E" w:rsidRDefault="00063D22" w:rsidP="00063D22">
            <w:pPr>
              <w:spacing w:line="360" w:lineRule="auto"/>
              <w:jc w:val="center"/>
              <w:rPr>
                <w:rFonts w:eastAsiaTheme="minorEastAsia"/>
                <w:sz w:val="24"/>
              </w:rPr>
            </w:pPr>
            <w:r>
              <w:rPr>
                <w:sz w:val="24"/>
              </w:rPr>
              <w:t>14</w:t>
            </w:r>
          </w:p>
        </w:tc>
      </w:tr>
      <w:tr w:rsidR="00063D22" w:rsidRPr="00190E9E" w14:paraId="0C73FB7D" w14:textId="77777777" w:rsidTr="00D55265">
        <w:trPr>
          <w:trHeight w:val="233"/>
        </w:trPr>
        <w:tc>
          <w:tcPr>
            <w:tcW w:w="796" w:type="dxa"/>
            <w:vAlign w:val="center"/>
          </w:tcPr>
          <w:p w14:paraId="7A8AD064" w14:textId="29F33C43" w:rsidR="00063D22" w:rsidRPr="00190E9E" w:rsidRDefault="00063D22" w:rsidP="00063D22">
            <w:pPr>
              <w:spacing w:line="360" w:lineRule="auto"/>
              <w:jc w:val="center"/>
              <w:rPr>
                <w:rFonts w:eastAsiaTheme="minorEastAsia"/>
                <w:sz w:val="24"/>
              </w:rPr>
            </w:pPr>
            <w:r w:rsidRPr="00190E9E">
              <w:rPr>
                <w:rFonts w:eastAsiaTheme="minorEastAsia"/>
                <w:sz w:val="24"/>
              </w:rPr>
              <w:t>2</w:t>
            </w:r>
          </w:p>
        </w:tc>
        <w:tc>
          <w:tcPr>
            <w:tcW w:w="1254" w:type="dxa"/>
            <w:vAlign w:val="center"/>
          </w:tcPr>
          <w:p w14:paraId="3A697C46" w14:textId="1AF39AE4" w:rsidR="00063D22" w:rsidRPr="00190E9E" w:rsidRDefault="00063D22" w:rsidP="00063D22">
            <w:pPr>
              <w:spacing w:line="360" w:lineRule="auto"/>
              <w:jc w:val="center"/>
              <w:rPr>
                <w:rFonts w:eastAsiaTheme="minorEastAsia"/>
                <w:kern w:val="0"/>
                <w:sz w:val="24"/>
              </w:rPr>
            </w:pPr>
            <w:r w:rsidRPr="00190E9E">
              <w:rPr>
                <w:kern w:val="0"/>
                <w:sz w:val="24"/>
              </w:rPr>
              <w:t>项目实施方案</w:t>
            </w:r>
          </w:p>
        </w:tc>
        <w:tc>
          <w:tcPr>
            <w:tcW w:w="6229" w:type="dxa"/>
            <w:vAlign w:val="center"/>
          </w:tcPr>
          <w:p w14:paraId="5B7E6A2D" w14:textId="77777777" w:rsidR="00063D22" w:rsidRPr="00D45EF2" w:rsidRDefault="00063D22" w:rsidP="00063D22">
            <w:pPr>
              <w:pStyle w:val="af9"/>
              <w:tabs>
                <w:tab w:val="left" w:pos="1800"/>
                <w:tab w:val="left" w:pos="2340"/>
              </w:tabs>
              <w:spacing w:line="360" w:lineRule="auto"/>
              <w:rPr>
                <w:sz w:val="24"/>
                <w:szCs w:val="24"/>
              </w:rPr>
            </w:pPr>
            <w:r w:rsidRPr="00D45EF2">
              <w:rPr>
                <w:sz w:val="24"/>
                <w:szCs w:val="24"/>
              </w:rPr>
              <w:t>根据投标人提供的</w:t>
            </w:r>
            <w:r w:rsidRPr="00D45EF2">
              <w:rPr>
                <w:kern w:val="0"/>
                <w:sz w:val="24"/>
                <w:szCs w:val="24"/>
              </w:rPr>
              <w:t>项目</w:t>
            </w:r>
            <w:r w:rsidRPr="00D45EF2">
              <w:rPr>
                <w:sz w:val="24"/>
                <w:szCs w:val="24"/>
              </w:rPr>
              <w:t>实施方案【</w:t>
            </w:r>
            <w:r w:rsidRPr="00D45EF2">
              <w:rPr>
                <w:rFonts w:ascii="宋体" w:hAnsi="宋体" w:cs="宋体" w:hint="eastAsia"/>
                <w:sz w:val="24"/>
                <w:szCs w:val="24"/>
              </w:rPr>
              <w:t>①</w:t>
            </w:r>
            <w:r>
              <w:rPr>
                <w:rFonts w:hint="eastAsia"/>
                <w:sz w:val="24"/>
                <w:szCs w:val="24"/>
              </w:rPr>
              <w:t>项目管理组织架构</w:t>
            </w:r>
            <w:r w:rsidRPr="00D45EF2">
              <w:rPr>
                <w:sz w:val="24"/>
                <w:szCs w:val="24"/>
              </w:rPr>
              <w:t>；</w:t>
            </w:r>
            <w:r w:rsidRPr="00D45EF2">
              <w:rPr>
                <w:rFonts w:ascii="宋体" w:hAnsi="宋体" w:cs="宋体" w:hint="eastAsia"/>
                <w:sz w:val="24"/>
                <w:szCs w:val="24"/>
              </w:rPr>
              <w:t>②</w:t>
            </w:r>
            <w:r w:rsidRPr="00D45EF2">
              <w:rPr>
                <w:sz w:val="24"/>
                <w:szCs w:val="24"/>
              </w:rPr>
              <w:t>设备</w:t>
            </w:r>
            <w:r>
              <w:rPr>
                <w:rFonts w:hint="eastAsia"/>
                <w:sz w:val="24"/>
                <w:szCs w:val="24"/>
              </w:rPr>
              <w:t>供货、</w:t>
            </w:r>
            <w:r w:rsidRPr="00D45EF2">
              <w:rPr>
                <w:sz w:val="24"/>
                <w:szCs w:val="24"/>
              </w:rPr>
              <w:t>安装</w:t>
            </w:r>
            <w:r>
              <w:rPr>
                <w:rFonts w:hint="eastAsia"/>
                <w:sz w:val="24"/>
                <w:szCs w:val="24"/>
              </w:rPr>
              <w:t>及</w:t>
            </w:r>
            <w:r w:rsidRPr="00D45EF2">
              <w:rPr>
                <w:rFonts w:hint="eastAsia"/>
                <w:sz w:val="24"/>
                <w:szCs w:val="24"/>
              </w:rPr>
              <w:t>调试</w:t>
            </w:r>
            <w:r w:rsidRPr="00D45EF2">
              <w:rPr>
                <w:sz w:val="24"/>
                <w:szCs w:val="24"/>
              </w:rPr>
              <w:t>方案】进行评分，</w:t>
            </w:r>
            <w:r w:rsidRPr="00D45EF2">
              <w:rPr>
                <w:rFonts w:ascii="宋体" w:hAnsi="宋体" w:cs="宋体" w:hint="eastAsia"/>
                <w:sz w:val="24"/>
                <w:szCs w:val="24"/>
              </w:rPr>
              <w:t>①</w:t>
            </w:r>
            <w:r w:rsidRPr="00D45EF2">
              <w:rPr>
                <w:sz w:val="24"/>
                <w:szCs w:val="24"/>
              </w:rPr>
              <w:t>-</w:t>
            </w:r>
            <w:r w:rsidRPr="00D45EF2">
              <w:rPr>
                <w:rFonts w:ascii="宋体" w:hAnsi="宋体" w:cs="宋体" w:hint="eastAsia"/>
                <w:sz w:val="24"/>
                <w:szCs w:val="24"/>
              </w:rPr>
              <w:t>②</w:t>
            </w:r>
            <w:r w:rsidRPr="00D45EF2">
              <w:rPr>
                <w:sz w:val="24"/>
                <w:szCs w:val="24"/>
              </w:rPr>
              <w:t>项分别评分，每项评分标准如下：</w:t>
            </w:r>
          </w:p>
          <w:p w14:paraId="1BBC1671" w14:textId="77777777" w:rsidR="00063D22" w:rsidRPr="00D45EF2" w:rsidRDefault="00063D22" w:rsidP="00063D22">
            <w:pPr>
              <w:spacing w:line="360" w:lineRule="auto"/>
              <w:rPr>
                <w:kern w:val="0"/>
                <w:sz w:val="24"/>
              </w:rPr>
            </w:pPr>
            <w:r w:rsidRPr="00D45EF2">
              <w:rPr>
                <w:kern w:val="0"/>
                <w:sz w:val="24"/>
              </w:rPr>
              <w:t>方案详细完整、严谨科学，可行性</w:t>
            </w:r>
            <w:r w:rsidRPr="00D45EF2">
              <w:rPr>
                <w:rFonts w:hint="eastAsia"/>
                <w:kern w:val="0"/>
                <w:sz w:val="24"/>
              </w:rPr>
              <w:t>高</w:t>
            </w:r>
            <w:r w:rsidRPr="00D45EF2">
              <w:rPr>
                <w:kern w:val="0"/>
                <w:sz w:val="24"/>
              </w:rPr>
              <w:t>的得</w:t>
            </w:r>
            <w:r>
              <w:rPr>
                <w:kern w:val="0"/>
                <w:sz w:val="24"/>
              </w:rPr>
              <w:t>7</w:t>
            </w:r>
            <w:r w:rsidRPr="00D45EF2">
              <w:rPr>
                <w:kern w:val="0"/>
                <w:sz w:val="24"/>
              </w:rPr>
              <w:t>分；</w:t>
            </w:r>
          </w:p>
          <w:p w14:paraId="19B5BB94" w14:textId="77777777" w:rsidR="00063D22" w:rsidRPr="00D45EF2" w:rsidRDefault="00063D22" w:rsidP="00063D22">
            <w:pPr>
              <w:spacing w:line="360" w:lineRule="auto"/>
              <w:rPr>
                <w:kern w:val="0"/>
                <w:sz w:val="24"/>
              </w:rPr>
            </w:pPr>
            <w:r w:rsidRPr="00D45EF2">
              <w:rPr>
                <w:kern w:val="0"/>
                <w:sz w:val="24"/>
              </w:rPr>
              <w:t>方案基本完整，具备可行性的得</w:t>
            </w:r>
            <w:r>
              <w:rPr>
                <w:kern w:val="0"/>
                <w:sz w:val="24"/>
              </w:rPr>
              <w:t>4</w:t>
            </w:r>
            <w:r w:rsidRPr="00D45EF2">
              <w:rPr>
                <w:kern w:val="0"/>
                <w:sz w:val="24"/>
              </w:rPr>
              <w:t>分；</w:t>
            </w:r>
          </w:p>
          <w:p w14:paraId="6BE9DE07" w14:textId="77777777" w:rsidR="00063D22" w:rsidRPr="00D45EF2" w:rsidRDefault="00063D22" w:rsidP="00063D22">
            <w:pPr>
              <w:spacing w:line="360" w:lineRule="auto"/>
              <w:rPr>
                <w:kern w:val="0"/>
                <w:sz w:val="24"/>
              </w:rPr>
            </w:pPr>
            <w:r w:rsidRPr="00D45EF2">
              <w:rPr>
                <w:kern w:val="0"/>
                <w:sz w:val="24"/>
              </w:rPr>
              <w:t>方案缺乏合理性的得</w:t>
            </w:r>
            <w:r w:rsidRPr="00D45EF2">
              <w:rPr>
                <w:kern w:val="0"/>
                <w:sz w:val="24"/>
              </w:rPr>
              <w:t>1</w:t>
            </w:r>
            <w:r w:rsidRPr="00D45EF2">
              <w:rPr>
                <w:kern w:val="0"/>
                <w:sz w:val="24"/>
              </w:rPr>
              <w:t>分；</w:t>
            </w:r>
          </w:p>
          <w:p w14:paraId="47C6863A" w14:textId="05F79467" w:rsidR="00063D22" w:rsidRPr="00190E9E" w:rsidRDefault="00063D22" w:rsidP="00063D22">
            <w:pPr>
              <w:spacing w:line="360" w:lineRule="auto"/>
              <w:rPr>
                <w:rFonts w:eastAsiaTheme="minorEastAsia"/>
                <w:kern w:val="0"/>
                <w:sz w:val="24"/>
              </w:rPr>
            </w:pPr>
            <w:r w:rsidRPr="00D45EF2">
              <w:rPr>
                <w:kern w:val="0"/>
                <w:sz w:val="24"/>
              </w:rPr>
              <w:t>未提供不得分。</w:t>
            </w:r>
          </w:p>
        </w:tc>
        <w:tc>
          <w:tcPr>
            <w:tcW w:w="1063" w:type="dxa"/>
            <w:vAlign w:val="center"/>
          </w:tcPr>
          <w:p w14:paraId="2618474C" w14:textId="066821DE" w:rsidR="00063D22" w:rsidRPr="00190E9E" w:rsidRDefault="00063D22" w:rsidP="00063D22">
            <w:pPr>
              <w:spacing w:line="360" w:lineRule="auto"/>
              <w:jc w:val="center"/>
              <w:rPr>
                <w:rFonts w:eastAsiaTheme="minorEastAsia"/>
                <w:sz w:val="24"/>
              </w:rPr>
            </w:pPr>
            <w:r>
              <w:rPr>
                <w:sz w:val="24"/>
              </w:rPr>
              <w:t>14</w:t>
            </w:r>
          </w:p>
        </w:tc>
      </w:tr>
      <w:tr w:rsidR="00063D22" w:rsidRPr="00190E9E" w14:paraId="6F5826C6" w14:textId="77777777" w:rsidTr="00D55265">
        <w:trPr>
          <w:trHeight w:val="233"/>
        </w:trPr>
        <w:tc>
          <w:tcPr>
            <w:tcW w:w="796" w:type="dxa"/>
            <w:vAlign w:val="center"/>
          </w:tcPr>
          <w:p w14:paraId="082BE32D" w14:textId="51FBFD98" w:rsidR="00063D22" w:rsidRPr="00190E9E" w:rsidRDefault="00063D22" w:rsidP="00063D22">
            <w:pPr>
              <w:spacing w:line="360" w:lineRule="auto"/>
              <w:jc w:val="center"/>
              <w:rPr>
                <w:rFonts w:eastAsiaTheme="minorEastAsia"/>
                <w:sz w:val="24"/>
              </w:rPr>
            </w:pPr>
            <w:r>
              <w:rPr>
                <w:rFonts w:eastAsiaTheme="minorEastAsia"/>
                <w:sz w:val="24"/>
              </w:rPr>
              <w:t>3</w:t>
            </w:r>
          </w:p>
        </w:tc>
        <w:tc>
          <w:tcPr>
            <w:tcW w:w="1254" w:type="dxa"/>
            <w:vAlign w:val="center"/>
          </w:tcPr>
          <w:p w14:paraId="16B6E215" w14:textId="6C723427" w:rsidR="00063D22" w:rsidRPr="00190E9E" w:rsidRDefault="00063D22" w:rsidP="00063D22">
            <w:pPr>
              <w:spacing w:line="360" w:lineRule="auto"/>
              <w:jc w:val="center"/>
              <w:rPr>
                <w:rFonts w:eastAsiaTheme="minorEastAsia"/>
                <w:kern w:val="0"/>
                <w:sz w:val="24"/>
              </w:rPr>
            </w:pPr>
            <w:r w:rsidRPr="00107BD2">
              <w:rPr>
                <w:rFonts w:hint="eastAsia"/>
                <w:sz w:val="24"/>
              </w:rPr>
              <w:t>项目保障措施</w:t>
            </w:r>
          </w:p>
        </w:tc>
        <w:tc>
          <w:tcPr>
            <w:tcW w:w="6229" w:type="dxa"/>
            <w:vAlign w:val="center"/>
          </w:tcPr>
          <w:p w14:paraId="7E322458" w14:textId="77777777" w:rsidR="00063D22" w:rsidRDefault="00063D22" w:rsidP="00063D22">
            <w:pPr>
              <w:wordWrap w:val="0"/>
              <w:spacing w:line="360" w:lineRule="auto"/>
              <w:rPr>
                <w:kern w:val="0"/>
                <w:sz w:val="24"/>
              </w:rPr>
            </w:pPr>
            <w:r>
              <w:rPr>
                <w:kern w:val="0"/>
                <w:sz w:val="24"/>
              </w:rPr>
              <w:t>根据投标人提供的</w:t>
            </w:r>
            <w:r>
              <w:rPr>
                <w:rFonts w:hint="eastAsia"/>
                <w:kern w:val="0"/>
                <w:sz w:val="24"/>
              </w:rPr>
              <w:t>项目</w:t>
            </w:r>
            <w:r>
              <w:rPr>
                <w:kern w:val="0"/>
                <w:sz w:val="24"/>
              </w:rPr>
              <w:t>保证措施</w:t>
            </w:r>
            <w:r w:rsidRPr="00713A2D">
              <w:rPr>
                <w:rFonts w:hint="eastAsia"/>
                <w:sz w:val="24"/>
              </w:rPr>
              <w:t>【①</w:t>
            </w:r>
            <w:r>
              <w:rPr>
                <w:rFonts w:hint="eastAsia"/>
                <w:sz w:val="24"/>
              </w:rPr>
              <w:t>质量保障措施；</w:t>
            </w:r>
            <w:r w:rsidRPr="00713A2D">
              <w:rPr>
                <w:rFonts w:hint="eastAsia"/>
                <w:sz w:val="24"/>
              </w:rPr>
              <w:t>②</w:t>
            </w:r>
            <w:r>
              <w:rPr>
                <w:rFonts w:hint="eastAsia"/>
                <w:sz w:val="24"/>
              </w:rPr>
              <w:t>进度保障措施</w:t>
            </w:r>
            <w:r w:rsidRPr="00713A2D">
              <w:rPr>
                <w:rFonts w:hint="eastAsia"/>
                <w:sz w:val="24"/>
              </w:rPr>
              <w:t>】进行评分，①</w:t>
            </w:r>
            <w:r w:rsidRPr="00713A2D">
              <w:rPr>
                <w:rFonts w:hint="eastAsia"/>
                <w:sz w:val="24"/>
              </w:rPr>
              <w:t>-</w:t>
            </w:r>
            <w:r w:rsidRPr="00713A2D">
              <w:rPr>
                <w:rFonts w:hint="eastAsia"/>
                <w:sz w:val="24"/>
              </w:rPr>
              <w:t>②项分别评分，每项评分标准如下</w:t>
            </w:r>
          </w:p>
          <w:p w14:paraId="64A932F0" w14:textId="77777777" w:rsidR="00063D22" w:rsidRPr="00D45EF2" w:rsidRDefault="00063D22" w:rsidP="00063D22">
            <w:pPr>
              <w:spacing w:line="360" w:lineRule="auto"/>
              <w:rPr>
                <w:kern w:val="0"/>
                <w:sz w:val="24"/>
              </w:rPr>
            </w:pPr>
            <w:r>
              <w:rPr>
                <w:rFonts w:hint="eastAsia"/>
                <w:kern w:val="0"/>
                <w:sz w:val="24"/>
              </w:rPr>
              <w:t>措施</w:t>
            </w:r>
            <w:r w:rsidRPr="00D45EF2">
              <w:rPr>
                <w:kern w:val="0"/>
                <w:sz w:val="24"/>
              </w:rPr>
              <w:t>详细完整、严谨科学，可行性</w:t>
            </w:r>
            <w:r w:rsidRPr="00D45EF2">
              <w:rPr>
                <w:rFonts w:hint="eastAsia"/>
                <w:kern w:val="0"/>
                <w:sz w:val="24"/>
              </w:rPr>
              <w:t>高</w:t>
            </w:r>
            <w:r w:rsidRPr="00D45EF2">
              <w:rPr>
                <w:kern w:val="0"/>
                <w:sz w:val="24"/>
              </w:rPr>
              <w:t>的得</w:t>
            </w:r>
            <w:r>
              <w:rPr>
                <w:kern w:val="0"/>
                <w:sz w:val="24"/>
              </w:rPr>
              <w:t>6</w:t>
            </w:r>
            <w:r w:rsidRPr="00D45EF2">
              <w:rPr>
                <w:kern w:val="0"/>
                <w:sz w:val="24"/>
              </w:rPr>
              <w:t>分；</w:t>
            </w:r>
          </w:p>
          <w:p w14:paraId="4A13FB7A" w14:textId="77777777" w:rsidR="00063D22" w:rsidRPr="00D45EF2" w:rsidRDefault="00063D22" w:rsidP="00063D22">
            <w:pPr>
              <w:spacing w:line="360" w:lineRule="auto"/>
              <w:rPr>
                <w:kern w:val="0"/>
                <w:sz w:val="24"/>
              </w:rPr>
            </w:pPr>
            <w:r>
              <w:rPr>
                <w:rFonts w:hint="eastAsia"/>
                <w:kern w:val="0"/>
                <w:sz w:val="24"/>
              </w:rPr>
              <w:t>措施</w:t>
            </w:r>
            <w:r w:rsidRPr="00D45EF2">
              <w:rPr>
                <w:kern w:val="0"/>
                <w:sz w:val="24"/>
              </w:rPr>
              <w:t>基本完整，具备可行性的得</w:t>
            </w:r>
            <w:r>
              <w:rPr>
                <w:kern w:val="0"/>
                <w:sz w:val="24"/>
              </w:rPr>
              <w:t>3</w:t>
            </w:r>
            <w:r w:rsidRPr="00D45EF2">
              <w:rPr>
                <w:kern w:val="0"/>
                <w:sz w:val="24"/>
              </w:rPr>
              <w:t>分；</w:t>
            </w:r>
          </w:p>
          <w:p w14:paraId="7BA34C6F" w14:textId="77777777" w:rsidR="00063D22" w:rsidRPr="00D45EF2" w:rsidRDefault="00063D22" w:rsidP="00063D22">
            <w:pPr>
              <w:spacing w:line="360" w:lineRule="auto"/>
              <w:rPr>
                <w:kern w:val="0"/>
                <w:sz w:val="24"/>
              </w:rPr>
            </w:pPr>
            <w:r>
              <w:rPr>
                <w:rFonts w:hint="eastAsia"/>
                <w:kern w:val="0"/>
                <w:sz w:val="24"/>
              </w:rPr>
              <w:t>措施</w:t>
            </w:r>
            <w:r w:rsidRPr="00D45EF2">
              <w:rPr>
                <w:kern w:val="0"/>
                <w:sz w:val="24"/>
              </w:rPr>
              <w:t>缺乏合理性的得</w:t>
            </w:r>
            <w:r w:rsidRPr="00D45EF2">
              <w:rPr>
                <w:kern w:val="0"/>
                <w:sz w:val="24"/>
              </w:rPr>
              <w:t>1</w:t>
            </w:r>
            <w:r w:rsidRPr="00D45EF2">
              <w:rPr>
                <w:kern w:val="0"/>
                <w:sz w:val="24"/>
              </w:rPr>
              <w:t>分；</w:t>
            </w:r>
          </w:p>
          <w:p w14:paraId="3D43F039" w14:textId="42B84BB7" w:rsidR="00063D22" w:rsidRPr="00BC0ACC" w:rsidRDefault="00063D22" w:rsidP="00063D22">
            <w:pPr>
              <w:spacing w:line="360" w:lineRule="auto"/>
              <w:rPr>
                <w:rFonts w:eastAsiaTheme="minorEastAsia"/>
                <w:sz w:val="24"/>
              </w:rPr>
            </w:pPr>
            <w:r w:rsidRPr="00D45EF2">
              <w:rPr>
                <w:kern w:val="0"/>
                <w:sz w:val="24"/>
              </w:rPr>
              <w:t>未提供不得分。</w:t>
            </w:r>
          </w:p>
        </w:tc>
        <w:tc>
          <w:tcPr>
            <w:tcW w:w="1063" w:type="dxa"/>
            <w:vAlign w:val="center"/>
          </w:tcPr>
          <w:p w14:paraId="726387A8" w14:textId="58CBFC7F" w:rsidR="00063D22" w:rsidRPr="00190E9E" w:rsidRDefault="00063D22" w:rsidP="00063D22">
            <w:pPr>
              <w:spacing w:line="360" w:lineRule="auto"/>
              <w:jc w:val="center"/>
              <w:rPr>
                <w:rFonts w:eastAsiaTheme="minorEastAsia"/>
                <w:sz w:val="24"/>
              </w:rPr>
            </w:pPr>
            <w:r>
              <w:rPr>
                <w:sz w:val="24"/>
              </w:rPr>
              <w:t>12</w:t>
            </w:r>
          </w:p>
        </w:tc>
      </w:tr>
      <w:tr w:rsidR="00F91CF2" w:rsidRPr="00190E9E" w14:paraId="0731058E" w14:textId="77777777" w:rsidTr="00D55265">
        <w:trPr>
          <w:trHeight w:val="539"/>
        </w:trPr>
        <w:tc>
          <w:tcPr>
            <w:tcW w:w="8279" w:type="dxa"/>
            <w:gridSpan w:val="3"/>
            <w:vAlign w:val="center"/>
          </w:tcPr>
          <w:p w14:paraId="59BE3DBE" w14:textId="77777777" w:rsidR="00F91CF2" w:rsidRPr="00190E9E" w:rsidRDefault="00F91CF2" w:rsidP="00D55265">
            <w:pPr>
              <w:spacing w:line="360" w:lineRule="auto"/>
              <w:jc w:val="center"/>
              <w:rPr>
                <w:rFonts w:eastAsiaTheme="minorEastAsia"/>
                <w:b/>
                <w:sz w:val="24"/>
              </w:rPr>
            </w:pPr>
            <w:r w:rsidRPr="00190E9E">
              <w:rPr>
                <w:rFonts w:eastAsiaTheme="minorEastAsia"/>
                <w:b/>
                <w:sz w:val="24"/>
              </w:rPr>
              <w:t>合计</w:t>
            </w:r>
          </w:p>
        </w:tc>
        <w:tc>
          <w:tcPr>
            <w:tcW w:w="1063" w:type="dxa"/>
            <w:vAlign w:val="center"/>
          </w:tcPr>
          <w:p w14:paraId="7253780A" w14:textId="324C3FAB" w:rsidR="00F91CF2" w:rsidRPr="00190E9E" w:rsidRDefault="00BD77A8" w:rsidP="00D55265">
            <w:pPr>
              <w:spacing w:line="360" w:lineRule="auto"/>
              <w:jc w:val="center"/>
              <w:rPr>
                <w:rFonts w:eastAsiaTheme="minorEastAsia"/>
                <w:b/>
                <w:sz w:val="24"/>
              </w:rPr>
            </w:pPr>
            <w:r>
              <w:rPr>
                <w:rFonts w:eastAsiaTheme="minorEastAsia"/>
                <w:b/>
                <w:sz w:val="24"/>
              </w:rPr>
              <w:t>40</w:t>
            </w:r>
            <w:r w:rsidR="00F91CF2" w:rsidRPr="00190E9E">
              <w:rPr>
                <w:rFonts w:eastAsiaTheme="minorEastAsia"/>
                <w:b/>
                <w:sz w:val="24"/>
              </w:rPr>
              <w:t>分</w:t>
            </w:r>
          </w:p>
        </w:tc>
      </w:tr>
      <w:tr w:rsidR="00523FC8" w:rsidRPr="00190E9E" w14:paraId="3B09DB3B" w14:textId="77777777" w:rsidTr="00754755">
        <w:trPr>
          <w:trHeight w:val="539"/>
        </w:trPr>
        <w:tc>
          <w:tcPr>
            <w:tcW w:w="9342" w:type="dxa"/>
            <w:gridSpan w:val="4"/>
            <w:vAlign w:val="center"/>
          </w:tcPr>
          <w:p w14:paraId="0671C441" w14:textId="77777777" w:rsidR="00523FC8" w:rsidRPr="00205402" w:rsidRDefault="00523FC8" w:rsidP="00523FC8">
            <w:pPr>
              <w:spacing w:line="360" w:lineRule="auto"/>
              <w:rPr>
                <w:b/>
                <w:sz w:val="24"/>
              </w:rPr>
            </w:pPr>
            <w:r w:rsidRPr="00205402">
              <w:rPr>
                <w:b/>
                <w:sz w:val="24"/>
              </w:rPr>
              <w:t>注：（</w:t>
            </w:r>
            <w:r w:rsidRPr="00205402">
              <w:rPr>
                <w:b/>
                <w:sz w:val="24"/>
              </w:rPr>
              <w:t>1</w:t>
            </w:r>
            <w:r w:rsidRPr="00205402">
              <w:rPr>
                <w:b/>
                <w:sz w:val="24"/>
              </w:rPr>
              <w:t>）无特殊说明外，以上评审项，同一证明文件不重复计分。</w:t>
            </w:r>
          </w:p>
          <w:p w14:paraId="3FA86A7C" w14:textId="111291A4" w:rsidR="00523FC8" w:rsidRPr="00523FC8" w:rsidRDefault="00523FC8" w:rsidP="00715C8B">
            <w:pPr>
              <w:spacing w:line="360" w:lineRule="auto"/>
              <w:ind w:firstLineChars="200" w:firstLine="489"/>
              <w:rPr>
                <w:rFonts w:eastAsiaTheme="minorEastAsia"/>
                <w:b/>
                <w:sz w:val="24"/>
              </w:rPr>
            </w:pPr>
            <w:r w:rsidRPr="00205402">
              <w:rPr>
                <w:b/>
                <w:sz w:val="24"/>
              </w:rPr>
              <w:t>（</w:t>
            </w:r>
            <w:r w:rsidRPr="00205402">
              <w:rPr>
                <w:b/>
                <w:sz w:val="24"/>
              </w:rPr>
              <w:t>2</w:t>
            </w:r>
            <w:r w:rsidRPr="00205402">
              <w:rPr>
                <w:b/>
                <w:sz w:val="24"/>
              </w:rPr>
              <w:t>）投标人根据以上评分要求提供的投标材料因模糊不清导致评标委员会无法清晰辨认进行评审的，视为无效材料。</w:t>
            </w:r>
          </w:p>
        </w:tc>
      </w:tr>
    </w:tbl>
    <w:p w14:paraId="6F0F47ED" w14:textId="77777777" w:rsidR="00614E7D" w:rsidRPr="00190E9E" w:rsidRDefault="00A11816">
      <w:pPr>
        <w:spacing w:beforeLines="50" w:before="156" w:afterLines="50" w:after="156" w:line="360" w:lineRule="auto"/>
        <w:jc w:val="center"/>
        <w:outlineLvl w:val="1"/>
        <w:rPr>
          <w:b/>
          <w:sz w:val="32"/>
          <w:szCs w:val="32"/>
        </w:rPr>
      </w:pPr>
      <w:r w:rsidRPr="00190E9E">
        <w:rPr>
          <w:b/>
          <w:sz w:val="32"/>
          <w:szCs w:val="32"/>
        </w:rPr>
        <w:br w:type="page"/>
      </w:r>
      <w:bookmarkStart w:id="23" w:name="_Toc82188337"/>
      <w:r w:rsidRPr="00190E9E">
        <w:rPr>
          <w:b/>
          <w:sz w:val="32"/>
          <w:szCs w:val="32"/>
        </w:rPr>
        <w:lastRenderedPageBreak/>
        <w:t>一、说明</w:t>
      </w:r>
      <w:bookmarkEnd w:id="23"/>
    </w:p>
    <w:p w14:paraId="38473F7E" w14:textId="77777777" w:rsidR="00614E7D" w:rsidRPr="00190E9E" w:rsidRDefault="00A11816">
      <w:pPr>
        <w:numPr>
          <w:ilvl w:val="0"/>
          <w:numId w:val="4"/>
        </w:numPr>
        <w:tabs>
          <w:tab w:val="left" w:pos="720"/>
        </w:tabs>
        <w:spacing w:line="360" w:lineRule="auto"/>
        <w:ind w:left="720" w:hanging="720"/>
        <w:outlineLvl w:val="2"/>
        <w:rPr>
          <w:b/>
          <w:sz w:val="24"/>
        </w:rPr>
      </w:pPr>
      <w:bookmarkStart w:id="24" w:name="_Toc82188338"/>
      <w:r w:rsidRPr="00190E9E">
        <w:rPr>
          <w:b/>
          <w:sz w:val="24"/>
        </w:rPr>
        <w:t>招标范围及资金来源</w:t>
      </w:r>
      <w:bookmarkEnd w:id="24"/>
    </w:p>
    <w:p w14:paraId="205B89EF"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本招标文件适用于本次招标公告中所叙述的项目。</w:t>
      </w:r>
    </w:p>
    <w:p w14:paraId="72C76266" w14:textId="77777777" w:rsidR="00614E7D" w:rsidRPr="00190E9E" w:rsidRDefault="00A11816">
      <w:pPr>
        <w:numPr>
          <w:ilvl w:val="1"/>
          <w:numId w:val="4"/>
        </w:numPr>
        <w:tabs>
          <w:tab w:val="left" w:pos="720"/>
        </w:tabs>
        <w:spacing w:line="360" w:lineRule="auto"/>
        <w:ind w:left="720" w:hanging="720"/>
        <w:rPr>
          <w:sz w:val="24"/>
        </w:rPr>
      </w:pPr>
      <w:r w:rsidRPr="00190E9E">
        <w:rPr>
          <w:sz w:val="24"/>
        </w:rPr>
        <w:t>资金来源：财政资金。</w:t>
      </w:r>
    </w:p>
    <w:p w14:paraId="6616D551" w14:textId="2D3B57D9" w:rsidR="00614E7D" w:rsidRDefault="00A11816">
      <w:pPr>
        <w:numPr>
          <w:ilvl w:val="1"/>
          <w:numId w:val="4"/>
        </w:numPr>
        <w:tabs>
          <w:tab w:val="left" w:pos="720"/>
        </w:tabs>
        <w:spacing w:line="360" w:lineRule="auto"/>
        <w:ind w:left="720" w:hanging="720"/>
        <w:rPr>
          <w:sz w:val="24"/>
        </w:rPr>
      </w:pPr>
      <w:r w:rsidRPr="00190E9E">
        <w:rPr>
          <w:sz w:val="24"/>
        </w:rPr>
        <w:t>招标范围：详细要求见于</w:t>
      </w:r>
      <w:hyperlink w:anchor="_第四章__用户需求书" w:history="1">
        <w:r w:rsidRPr="00190E9E">
          <w:rPr>
            <w:sz w:val="24"/>
            <w:u w:val="single"/>
          </w:rPr>
          <w:t>第</w:t>
        </w:r>
        <w:r w:rsidR="00E86BB4">
          <w:rPr>
            <w:rFonts w:hint="eastAsia"/>
            <w:sz w:val="24"/>
            <w:u w:val="single"/>
          </w:rPr>
          <w:t>三</w:t>
        </w:r>
        <w:r w:rsidRPr="00190E9E">
          <w:rPr>
            <w:sz w:val="24"/>
            <w:u w:val="single"/>
          </w:rPr>
          <w:t>章《用户需求书》</w:t>
        </w:r>
      </w:hyperlink>
      <w:r w:rsidRPr="00190E9E">
        <w:rPr>
          <w:sz w:val="24"/>
        </w:rPr>
        <w:t>。投标人必须对全部内容进行报价，不得缺漏。</w:t>
      </w:r>
    </w:p>
    <w:p w14:paraId="562D085C" w14:textId="49F8A373" w:rsidR="00257BC5" w:rsidRDefault="00257BC5">
      <w:pPr>
        <w:numPr>
          <w:ilvl w:val="1"/>
          <w:numId w:val="4"/>
        </w:numPr>
        <w:tabs>
          <w:tab w:val="left" w:pos="720"/>
        </w:tabs>
        <w:spacing w:line="360" w:lineRule="auto"/>
        <w:ind w:left="720" w:hanging="720"/>
        <w:rPr>
          <w:sz w:val="24"/>
        </w:rPr>
      </w:pPr>
      <w:bookmarkStart w:id="25" w:name="_Hlk67593690"/>
      <w:r w:rsidRPr="00257BC5">
        <w:rPr>
          <w:rFonts w:hint="eastAsia"/>
          <w:sz w:val="24"/>
        </w:rPr>
        <w:t>采购标的对应的中小企业划分标准所属行业</w:t>
      </w:r>
      <w:r w:rsidR="00971A85">
        <w:rPr>
          <w:rFonts w:hint="eastAsia"/>
          <w:sz w:val="24"/>
        </w:rPr>
        <w:t>：</w:t>
      </w:r>
      <w:r w:rsidR="00715C8B" w:rsidRPr="0064266E">
        <w:rPr>
          <w:rFonts w:hint="eastAsia"/>
          <w:b/>
          <w:bCs/>
          <w:sz w:val="24"/>
          <w:u w:val="single"/>
        </w:rPr>
        <w:t>工业</w:t>
      </w:r>
      <w:r w:rsidRPr="00257BC5">
        <w:rPr>
          <w:rFonts w:hint="eastAsia"/>
          <w:sz w:val="24"/>
        </w:rPr>
        <w:t>。</w:t>
      </w:r>
    </w:p>
    <w:p w14:paraId="305FFD7F" w14:textId="2EC1CF6F" w:rsidR="00971A85" w:rsidRPr="00190E9E" w:rsidRDefault="00971A85">
      <w:pPr>
        <w:numPr>
          <w:ilvl w:val="1"/>
          <w:numId w:val="4"/>
        </w:numPr>
        <w:tabs>
          <w:tab w:val="left" w:pos="720"/>
        </w:tabs>
        <w:spacing w:line="360" w:lineRule="auto"/>
        <w:ind w:left="720" w:hanging="720"/>
        <w:rPr>
          <w:sz w:val="24"/>
        </w:rPr>
      </w:pPr>
      <w:r>
        <w:rPr>
          <w:rFonts w:hint="eastAsia"/>
          <w:sz w:val="24"/>
        </w:rPr>
        <w:t>是否专门面向中小企业：</w:t>
      </w:r>
      <w:r w:rsidR="00715C8B" w:rsidRPr="0064266E">
        <w:rPr>
          <w:rFonts w:hint="eastAsia"/>
          <w:b/>
          <w:bCs/>
          <w:sz w:val="24"/>
          <w:u w:val="single"/>
        </w:rPr>
        <w:t>否</w:t>
      </w:r>
      <w:r>
        <w:rPr>
          <w:rFonts w:hint="eastAsia"/>
          <w:sz w:val="24"/>
        </w:rPr>
        <w:t>。</w:t>
      </w:r>
    </w:p>
    <w:p w14:paraId="150284C8" w14:textId="77777777" w:rsidR="00614E7D" w:rsidRPr="00190E9E" w:rsidRDefault="00A11816">
      <w:pPr>
        <w:numPr>
          <w:ilvl w:val="0"/>
          <w:numId w:val="4"/>
        </w:numPr>
        <w:tabs>
          <w:tab w:val="left" w:pos="720"/>
        </w:tabs>
        <w:spacing w:line="360" w:lineRule="auto"/>
        <w:ind w:left="720" w:hanging="720"/>
        <w:outlineLvl w:val="2"/>
        <w:rPr>
          <w:b/>
          <w:snapToGrid w:val="0"/>
          <w:sz w:val="24"/>
        </w:rPr>
      </w:pPr>
      <w:bookmarkStart w:id="26" w:name="_Toc82188339"/>
      <w:bookmarkEnd w:id="25"/>
      <w:r w:rsidRPr="00190E9E">
        <w:rPr>
          <w:b/>
          <w:snapToGrid w:val="0"/>
          <w:sz w:val="24"/>
        </w:rPr>
        <w:t>投标人资格条件</w:t>
      </w:r>
      <w:bookmarkEnd w:id="26"/>
    </w:p>
    <w:p w14:paraId="1CACA5E7" w14:textId="77777777" w:rsidR="00614E7D" w:rsidRPr="00190E9E" w:rsidRDefault="00A11816">
      <w:pPr>
        <w:numPr>
          <w:ilvl w:val="1"/>
          <w:numId w:val="4"/>
        </w:numPr>
        <w:tabs>
          <w:tab w:val="clear" w:pos="2558"/>
          <w:tab w:val="left" w:pos="720"/>
        </w:tabs>
        <w:spacing w:line="360" w:lineRule="auto"/>
        <w:ind w:left="720" w:hanging="720"/>
        <w:rPr>
          <w:b/>
          <w:snapToGrid w:val="0"/>
          <w:sz w:val="24"/>
        </w:rPr>
      </w:pPr>
      <w:r w:rsidRPr="00190E9E">
        <w:rPr>
          <w:b/>
          <w:snapToGrid w:val="0"/>
          <w:sz w:val="24"/>
        </w:rPr>
        <w:t>详见第一章</w:t>
      </w:r>
      <w:r w:rsidRPr="00190E9E">
        <w:rPr>
          <w:b/>
          <w:snapToGrid w:val="0"/>
          <w:sz w:val="24"/>
        </w:rPr>
        <w:t xml:space="preserve"> </w:t>
      </w:r>
      <w:r w:rsidRPr="00190E9E">
        <w:rPr>
          <w:b/>
          <w:snapToGrid w:val="0"/>
          <w:sz w:val="24"/>
        </w:rPr>
        <w:t>投标邀请函</w:t>
      </w:r>
      <w:r w:rsidRPr="00190E9E">
        <w:rPr>
          <w:b/>
          <w:snapToGrid w:val="0"/>
          <w:sz w:val="24"/>
        </w:rPr>
        <w:t>“</w:t>
      </w:r>
      <w:r w:rsidRPr="00190E9E">
        <w:rPr>
          <w:b/>
          <w:snapToGrid w:val="0"/>
          <w:sz w:val="24"/>
        </w:rPr>
        <w:t>二、投标人资格条件</w:t>
      </w:r>
      <w:r w:rsidRPr="00190E9E">
        <w:rPr>
          <w:b/>
          <w:snapToGrid w:val="0"/>
          <w:sz w:val="24"/>
        </w:rPr>
        <w:t>”</w:t>
      </w:r>
    </w:p>
    <w:p w14:paraId="26656011" w14:textId="77777777" w:rsidR="00614E7D" w:rsidRPr="00190E9E" w:rsidRDefault="00A11816">
      <w:pPr>
        <w:numPr>
          <w:ilvl w:val="0"/>
          <w:numId w:val="4"/>
        </w:numPr>
        <w:tabs>
          <w:tab w:val="left" w:pos="720"/>
        </w:tabs>
        <w:spacing w:line="360" w:lineRule="auto"/>
        <w:ind w:left="720" w:hanging="720"/>
        <w:outlineLvl w:val="2"/>
        <w:rPr>
          <w:b/>
          <w:sz w:val="24"/>
        </w:rPr>
      </w:pPr>
      <w:bookmarkStart w:id="27" w:name="_Toc82188340"/>
      <w:r w:rsidRPr="00190E9E">
        <w:rPr>
          <w:b/>
          <w:sz w:val="24"/>
        </w:rPr>
        <w:t>定义及解释</w:t>
      </w:r>
      <w:bookmarkEnd w:id="27"/>
    </w:p>
    <w:p w14:paraId="1A233B27" w14:textId="17051C80" w:rsidR="00614E7D" w:rsidRPr="00190E9E" w:rsidRDefault="00A11816">
      <w:pPr>
        <w:numPr>
          <w:ilvl w:val="1"/>
          <w:numId w:val="4"/>
        </w:numPr>
        <w:tabs>
          <w:tab w:val="left" w:pos="720"/>
        </w:tabs>
        <w:spacing w:line="360" w:lineRule="auto"/>
        <w:ind w:left="720" w:hanging="720"/>
        <w:rPr>
          <w:sz w:val="24"/>
        </w:rPr>
      </w:pPr>
      <w:r w:rsidRPr="00190E9E">
        <w:rPr>
          <w:sz w:val="24"/>
        </w:rPr>
        <w:t>采购人：</w:t>
      </w:r>
      <w:bookmarkStart w:id="28" w:name="_Hlt107746227"/>
      <w:bookmarkEnd w:id="28"/>
      <w:r w:rsidR="00715C8B" w:rsidRPr="00D855B4">
        <w:rPr>
          <w:sz w:val="24"/>
        </w:rPr>
        <w:t>东莞市企石镇教育管理中心</w:t>
      </w:r>
      <w:r w:rsidRPr="00190E9E">
        <w:rPr>
          <w:sz w:val="24"/>
        </w:rPr>
        <w:t>。</w:t>
      </w:r>
    </w:p>
    <w:p w14:paraId="54A10BE0" w14:textId="77777777" w:rsidR="00614E7D" w:rsidRPr="00190E9E" w:rsidRDefault="00A11816">
      <w:pPr>
        <w:numPr>
          <w:ilvl w:val="1"/>
          <w:numId w:val="4"/>
        </w:numPr>
        <w:tabs>
          <w:tab w:val="left" w:pos="720"/>
        </w:tabs>
        <w:spacing w:line="360" w:lineRule="auto"/>
        <w:ind w:left="720" w:hanging="720"/>
        <w:rPr>
          <w:sz w:val="24"/>
        </w:rPr>
      </w:pPr>
      <w:r w:rsidRPr="00190E9E">
        <w:rPr>
          <w:sz w:val="24"/>
        </w:rPr>
        <w:t>采购代理机构：广东洲际招标代理有限公司。</w:t>
      </w:r>
    </w:p>
    <w:p w14:paraId="41517FD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招标采购单位：采购人、采购代理机构。</w:t>
      </w:r>
    </w:p>
    <w:p w14:paraId="6EA34C46" w14:textId="210F04E8" w:rsidR="00614E7D" w:rsidRPr="00190E9E" w:rsidRDefault="00A11816">
      <w:pPr>
        <w:numPr>
          <w:ilvl w:val="1"/>
          <w:numId w:val="4"/>
        </w:numPr>
        <w:tabs>
          <w:tab w:val="left" w:pos="720"/>
        </w:tabs>
        <w:spacing w:line="360" w:lineRule="auto"/>
        <w:ind w:left="720" w:hanging="720"/>
        <w:rPr>
          <w:sz w:val="24"/>
        </w:rPr>
      </w:pPr>
      <w:r w:rsidRPr="00190E9E">
        <w:rPr>
          <w:sz w:val="24"/>
        </w:rPr>
        <w:t>投标人（投标供应商）：响应招标、参加投标竞争的中华人民共和国境内的法人、其他组织或者自然人。</w:t>
      </w:r>
    </w:p>
    <w:p w14:paraId="09B21776"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中标人（中标供应商）：是指经法定程序确定并授予合同的投标人。</w:t>
      </w:r>
    </w:p>
    <w:p w14:paraId="103AD16D"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投标文件：是指投标人根据本项目文件要求，编制包含报价、资格、技术和商务等内容的实质性响应文件。</w:t>
      </w:r>
    </w:p>
    <w:p w14:paraId="3B8107FB" w14:textId="77777777" w:rsidR="00614E7D" w:rsidRPr="00190E9E" w:rsidRDefault="00A11816">
      <w:pPr>
        <w:numPr>
          <w:ilvl w:val="1"/>
          <w:numId w:val="4"/>
        </w:numPr>
        <w:tabs>
          <w:tab w:val="left" w:pos="720"/>
        </w:tabs>
        <w:spacing w:line="360" w:lineRule="auto"/>
        <w:ind w:left="720" w:hanging="720"/>
        <w:rPr>
          <w:sz w:val="24"/>
        </w:rPr>
      </w:pPr>
      <w:r w:rsidRPr="00190E9E">
        <w:rPr>
          <w:sz w:val="24"/>
        </w:rPr>
        <w:t>评标委员会：评标委员会是依《中华人民共和国政府采购法》组建的专门负责本次招标的评审工作的临时性组织。</w:t>
      </w:r>
    </w:p>
    <w:p w14:paraId="601C09AA"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质保期：指非人为因素情况下，一切售后维护费用由投标人承担的期限。</w:t>
      </w:r>
    </w:p>
    <w:p w14:paraId="2EABA4A9" w14:textId="77777777" w:rsidR="00614E7D" w:rsidRPr="00190E9E" w:rsidRDefault="00A11816">
      <w:pPr>
        <w:numPr>
          <w:ilvl w:val="1"/>
          <w:numId w:val="4"/>
        </w:numPr>
        <w:tabs>
          <w:tab w:val="left" w:pos="720"/>
        </w:tabs>
        <w:spacing w:line="360" w:lineRule="auto"/>
        <w:ind w:left="720" w:hanging="720"/>
        <w:rPr>
          <w:sz w:val="24"/>
        </w:rPr>
      </w:pPr>
      <w:r w:rsidRPr="00190E9E">
        <w:rPr>
          <w:sz w:val="24"/>
        </w:rPr>
        <w:t>完工期（交货期）：指采购合同签订后，合同约定的项目开始时间至完成（交货）并最终验收合格的期限。</w:t>
      </w:r>
    </w:p>
    <w:p w14:paraId="09D8C270"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服务期：指采购合同签订后，合同约定服务的期限。</w:t>
      </w:r>
    </w:p>
    <w:p w14:paraId="5BA7EA66" w14:textId="77777777" w:rsidR="00614E7D" w:rsidRPr="00190E9E" w:rsidRDefault="00A11816">
      <w:pPr>
        <w:numPr>
          <w:ilvl w:val="1"/>
          <w:numId w:val="4"/>
        </w:numPr>
        <w:tabs>
          <w:tab w:val="left" w:pos="720"/>
        </w:tabs>
        <w:spacing w:line="360" w:lineRule="auto"/>
        <w:ind w:left="720" w:hanging="720"/>
        <w:rPr>
          <w:sz w:val="24"/>
        </w:rPr>
      </w:pPr>
      <w:r w:rsidRPr="00190E9E">
        <w:rPr>
          <w:sz w:val="24"/>
        </w:rPr>
        <w:t>日期：指公历日。</w:t>
      </w:r>
    </w:p>
    <w:p w14:paraId="53D82F3C" w14:textId="6E95CD38" w:rsidR="00614E7D" w:rsidRPr="00190E9E" w:rsidRDefault="00A11816">
      <w:pPr>
        <w:numPr>
          <w:ilvl w:val="1"/>
          <w:numId w:val="4"/>
        </w:numPr>
        <w:tabs>
          <w:tab w:val="left" w:pos="720"/>
        </w:tabs>
        <w:spacing w:line="360" w:lineRule="auto"/>
        <w:ind w:left="720" w:hanging="720"/>
        <w:rPr>
          <w:sz w:val="24"/>
        </w:rPr>
      </w:pPr>
      <w:r w:rsidRPr="00190E9E">
        <w:rPr>
          <w:sz w:val="24"/>
        </w:rPr>
        <w:t>时间：</w:t>
      </w:r>
      <w:r w:rsidRPr="00190E9E">
        <w:rPr>
          <w:sz w:val="24"/>
        </w:rPr>
        <w:t>24</w:t>
      </w:r>
      <w:r w:rsidRPr="00190E9E">
        <w:rPr>
          <w:sz w:val="24"/>
        </w:rPr>
        <w:t>小时制北京时间。</w:t>
      </w:r>
      <w:r w:rsidR="00FF7A0F" w:rsidRPr="00190E9E">
        <w:rPr>
          <w:rFonts w:hint="eastAsia"/>
          <w:sz w:val="24"/>
        </w:rPr>
        <w:t>本文件规定按日计算期间的，开始当天不计入，从次日开始计算。期限的最后一日是国家法定节假日的，顺延到节假日后的次日为期限的最后一日。</w:t>
      </w:r>
    </w:p>
    <w:p w14:paraId="2798E505" w14:textId="6005D697" w:rsidR="00614E7D" w:rsidRPr="00190E9E" w:rsidRDefault="00A11816">
      <w:pPr>
        <w:numPr>
          <w:ilvl w:val="1"/>
          <w:numId w:val="4"/>
        </w:numPr>
        <w:tabs>
          <w:tab w:val="left" w:pos="720"/>
        </w:tabs>
        <w:spacing w:line="360" w:lineRule="auto"/>
        <w:ind w:left="720" w:hanging="720"/>
        <w:rPr>
          <w:sz w:val="24"/>
        </w:rPr>
      </w:pPr>
      <w:r w:rsidRPr="00190E9E">
        <w:rPr>
          <w:sz w:val="24"/>
        </w:rPr>
        <w:lastRenderedPageBreak/>
        <w:t>货币单位均为人民币元。</w:t>
      </w:r>
    </w:p>
    <w:p w14:paraId="2F96AA96" w14:textId="77777777" w:rsidR="00614E7D" w:rsidRPr="00190E9E" w:rsidRDefault="00A11816">
      <w:pPr>
        <w:numPr>
          <w:ilvl w:val="1"/>
          <w:numId w:val="4"/>
        </w:numPr>
        <w:tabs>
          <w:tab w:val="left" w:pos="720"/>
        </w:tabs>
        <w:spacing w:line="360" w:lineRule="auto"/>
        <w:ind w:left="720" w:hanging="720"/>
        <w:rPr>
          <w:sz w:val="24"/>
        </w:rPr>
      </w:pPr>
      <w:r w:rsidRPr="00190E9E">
        <w:rPr>
          <w:sz w:val="24"/>
        </w:rPr>
        <w:t>书面形式：是指任何手写、打印的或印刷的文件，包括专人递交、邮件和传真。</w:t>
      </w:r>
    </w:p>
    <w:p w14:paraId="421B180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招标文件中的标题或题名仅起引导作用，而不应视为对招标文件内容的理解和解释。</w:t>
      </w:r>
    </w:p>
    <w:p w14:paraId="2476A994" w14:textId="0F793DDB" w:rsidR="00614E7D" w:rsidRPr="00190E9E" w:rsidRDefault="00B358D8">
      <w:pPr>
        <w:numPr>
          <w:ilvl w:val="1"/>
          <w:numId w:val="4"/>
        </w:numPr>
        <w:tabs>
          <w:tab w:val="left" w:pos="720"/>
        </w:tabs>
        <w:spacing w:line="360" w:lineRule="auto"/>
        <w:ind w:left="720" w:hanging="720"/>
        <w:rPr>
          <w:sz w:val="24"/>
        </w:rPr>
      </w:pPr>
      <w:r w:rsidRPr="00190E9E">
        <w:rPr>
          <w:rFonts w:hint="eastAsia"/>
          <w:sz w:val="24"/>
        </w:rPr>
        <w:t>公章</w:t>
      </w:r>
      <w:r w:rsidR="00A11816" w:rsidRPr="00190E9E">
        <w:rPr>
          <w:rFonts w:hint="eastAsia"/>
          <w:sz w:val="24"/>
        </w:rPr>
        <w:t>：一般情况</w:t>
      </w:r>
      <w:r w:rsidRPr="00190E9E">
        <w:rPr>
          <w:rFonts w:hint="eastAsia"/>
          <w:sz w:val="24"/>
        </w:rPr>
        <w:t>指经过正规的法定程序并备案的法人公章</w:t>
      </w:r>
      <w:r w:rsidR="007E3DD8" w:rsidRPr="00190E9E">
        <w:rPr>
          <w:rFonts w:hint="eastAsia"/>
          <w:sz w:val="24"/>
        </w:rPr>
        <w:t>或</w:t>
      </w:r>
      <w:r w:rsidRPr="00190E9E">
        <w:rPr>
          <w:rFonts w:hint="eastAsia"/>
          <w:sz w:val="24"/>
        </w:rPr>
        <w:t>投标专用章。（投标人如在投标文件中使用“投标专用章”，</w:t>
      </w:r>
      <w:r w:rsidR="007E3DD8" w:rsidRPr="00190E9E">
        <w:rPr>
          <w:rFonts w:hint="eastAsia"/>
          <w:sz w:val="24"/>
        </w:rPr>
        <w:t>须</w:t>
      </w:r>
      <w:r w:rsidR="00DC5D21" w:rsidRPr="00190E9E">
        <w:rPr>
          <w:rFonts w:hint="eastAsia"/>
          <w:sz w:val="24"/>
        </w:rPr>
        <w:t>在投标文件中</w:t>
      </w:r>
      <w:r w:rsidRPr="00190E9E">
        <w:rPr>
          <w:rFonts w:hint="eastAsia"/>
          <w:sz w:val="24"/>
        </w:rPr>
        <w:t>提供法定代表人</w:t>
      </w:r>
      <w:r w:rsidR="00DC5D21" w:rsidRPr="00190E9E">
        <w:rPr>
          <w:rFonts w:hint="eastAsia"/>
          <w:sz w:val="24"/>
        </w:rPr>
        <w:t>签署</w:t>
      </w:r>
      <w:r w:rsidR="007E3DD8" w:rsidRPr="00190E9E">
        <w:rPr>
          <w:rFonts w:hint="eastAsia"/>
          <w:sz w:val="24"/>
        </w:rPr>
        <w:t>并</w:t>
      </w:r>
      <w:r w:rsidRPr="00190E9E">
        <w:rPr>
          <w:rFonts w:hint="eastAsia"/>
          <w:sz w:val="24"/>
        </w:rPr>
        <w:t>加盖</w:t>
      </w:r>
      <w:r w:rsidR="00DC5D21" w:rsidRPr="00190E9E">
        <w:rPr>
          <w:rFonts w:hint="eastAsia"/>
          <w:sz w:val="24"/>
        </w:rPr>
        <w:t>法人</w:t>
      </w:r>
      <w:r w:rsidRPr="00190E9E">
        <w:rPr>
          <w:rFonts w:hint="eastAsia"/>
          <w:sz w:val="24"/>
        </w:rPr>
        <w:t>公章说明该“投标专用章”与法人公章具备同等效力的证明文件。因投标文件未提供相关</w:t>
      </w:r>
      <w:r w:rsidR="00DC5D21" w:rsidRPr="00190E9E">
        <w:rPr>
          <w:rFonts w:hint="eastAsia"/>
          <w:sz w:val="24"/>
        </w:rPr>
        <w:t>证明文件或</w:t>
      </w:r>
      <w:r w:rsidRPr="00190E9E">
        <w:rPr>
          <w:rFonts w:hint="eastAsia"/>
          <w:sz w:val="24"/>
        </w:rPr>
        <w:t>无法核查投标专用章的真实性而导致的后果由投标人自行承担。）</w:t>
      </w:r>
    </w:p>
    <w:p w14:paraId="77545A18" w14:textId="77777777" w:rsidR="00614E7D" w:rsidRPr="00190E9E" w:rsidRDefault="00A11816">
      <w:pPr>
        <w:numPr>
          <w:ilvl w:val="1"/>
          <w:numId w:val="4"/>
        </w:numPr>
        <w:tabs>
          <w:tab w:val="left" w:pos="720"/>
        </w:tabs>
        <w:spacing w:line="360" w:lineRule="auto"/>
        <w:ind w:left="720" w:hanging="720"/>
        <w:rPr>
          <w:sz w:val="24"/>
        </w:rPr>
      </w:pPr>
      <w:r w:rsidRPr="00190E9E">
        <w:rPr>
          <w:sz w:val="24"/>
        </w:rPr>
        <w:t>签署：一般情况指签署人亲笔签字或使用盖私章方式，除招标文件特别说明外，其他方式均作无效签署处理。</w:t>
      </w:r>
    </w:p>
    <w:p w14:paraId="7A1147EC" w14:textId="77777777" w:rsidR="00614E7D" w:rsidRPr="00190E9E" w:rsidRDefault="00A11816">
      <w:pPr>
        <w:numPr>
          <w:ilvl w:val="0"/>
          <w:numId w:val="4"/>
        </w:numPr>
        <w:tabs>
          <w:tab w:val="left" w:pos="720"/>
        </w:tabs>
        <w:spacing w:line="360" w:lineRule="auto"/>
        <w:ind w:left="720" w:hanging="720"/>
        <w:outlineLvl w:val="2"/>
        <w:rPr>
          <w:b/>
          <w:sz w:val="24"/>
        </w:rPr>
      </w:pPr>
      <w:bookmarkStart w:id="29" w:name="_Toc82188341"/>
      <w:r w:rsidRPr="00190E9E">
        <w:rPr>
          <w:b/>
          <w:sz w:val="24"/>
        </w:rPr>
        <w:t>合格的服务和货物</w:t>
      </w:r>
      <w:bookmarkEnd w:id="29"/>
    </w:p>
    <w:p w14:paraId="040116A8"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38CEF07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服务是指除货物和工程以外的其他政府采购对象，其中包括投标人须承担的运输、安装、技术支持、培训及招标文件规定的其它服务。</w:t>
      </w:r>
    </w:p>
    <w:p w14:paraId="75ECD3DB"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投标人应保证，采购人在中华人民共和国使用货物或服务的任何一部分时</w:t>
      </w:r>
      <w:r w:rsidRPr="00190E9E">
        <w:rPr>
          <w:sz w:val="24"/>
        </w:rPr>
        <w:t>,</w:t>
      </w:r>
      <w:r w:rsidRPr="00190E9E">
        <w:rPr>
          <w:sz w:val="24"/>
        </w:rPr>
        <w:t>采购人免受第三方提出侵犯其专利权、商标权或其它知识产权的起诉。</w:t>
      </w:r>
    </w:p>
    <w:p w14:paraId="198880B5"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服务、货物验收。</w:t>
      </w:r>
    </w:p>
    <w:p w14:paraId="24BE54E1" w14:textId="77777777" w:rsidR="00614E7D" w:rsidRPr="00190E9E" w:rsidRDefault="00A11816">
      <w:pPr>
        <w:numPr>
          <w:ilvl w:val="2"/>
          <w:numId w:val="4"/>
        </w:numPr>
        <w:tabs>
          <w:tab w:val="left" w:pos="709"/>
        </w:tabs>
        <w:spacing w:line="360" w:lineRule="auto"/>
        <w:ind w:left="851" w:hanging="851"/>
        <w:rPr>
          <w:sz w:val="24"/>
        </w:rPr>
      </w:pPr>
      <w:r w:rsidRPr="00190E9E">
        <w:rPr>
          <w:sz w:val="24"/>
        </w:rPr>
        <w:t>验收工作由采购人（或采购人指定的单位）和供应商共同进行。</w:t>
      </w:r>
    </w:p>
    <w:p w14:paraId="34CB0D43" w14:textId="77777777" w:rsidR="00614E7D" w:rsidRPr="00190E9E" w:rsidRDefault="00A11816">
      <w:pPr>
        <w:numPr>
          <w:ilvl w:val="2"/>
          <w:numId w:val="4"/>
        </w:numPr>
        <w:tabs>
          <w:tab w:val="left" w:pos="709"/>
        </w:tabs>
        <w:spacing w:line="360" w:lineRule="auto"/>
        <w:ind w:left="709" w:hanging="709"/>
        <w:rPr>
          <w:sz w:val="24"/>
        </w:rPr>
      </w:pPr>
      <w:r w:rsidRPr="00190E9E">
        <w:rPr>
          <w:sz w:val="24"/>
        </w:rPr>
        <w:t>在验收时，供应商应向采购人提供服务或货物的相关资料，按采购人提出的方式验收。</w:t>
      </w:r>
    </w:p>
    <w:p w14:paraId="6CC88ECA" w14:textId="77777777" w:rsidR="00614E7D" w:rsidRPr="00190E9E" w:rsidRDefault="00A11816">
      <w:pPr>
        <w:numPr>
          <w:ilvl w:val="2"/>
          <w:numId w:val="4"/>
        </w:numPr>
        <w:tabs>
          <w:tab w:val="left" w:pos="709"/>
        </w:tabs>
        <w:spacing w:line="360" w:lineRule="auto"/>
        <w:ind w:left="709" w:hanging="709"/>
        <w:rPr>
          <w:sz w:val="24"/>
        </w:rPr>
      </w:pPr>
      <w:r w:rsidRPr="00190E9E">
        <w:rPr>
          <w:sz w:val="24"/>
        </w:rPr>
        <w:t>由采购人对货物的质量、规格和数量进行检验。如发现质量、规格和数量等任何一项与投标承诺不符，采购人有权拒绝接受。</w:t>
      </w:r>
    </w:p>
    <w:p w14:paraId="651AD836" w14:textId="77777777" w:rsidR="00614E7D" w:rsidRPr="00190E9E" w:rsidRDefault="00A11816">
      <w:pPr>
        <w:numPr>
          <w:ilvl w:val="2"/>
          <w:numId w:val="4"/>
        </w:numPr>
        <w:tabs>
          <w:tab w:val="left" w:pos="709"/>
        </w:tabs>
        <w:spacing w:line="360" w:lineRule="auto"/>
        <w:ind w:left="709" w:hanging="709"/>
        <w:rPr>
          <w:sz w:val="24"/>
        </w:rPr>
      </w:pPr>
      <w:r w:rsidRPr="00190E9E">
        <w:rPr>
          <w:sz w:val="24"/>
        </w:rPr>
        <w:t>由采购人对服务的质量进行检验。如发现服务质量</w:t>
      </w:r>
      <w:bookmarkStart w:id="30" w:name="_Hlk509932899"/>
      <w:r w:rsidRPr="00190E9E">
        <w:rPr>
          <w:sz w:val="24"/>
        </w:rPr>
        <w:t>未达到投标承诺</w:t>
      </w:r>
      <w:bookmarkEnd w:id="30"/>
      <w:r w:rsidRPr="00190E9E">
        <w:rPr>
          <w:sz w:val="24"/>
        </w:rPr>
        <w:t>，采购人有权拒绝接受。</w:t>
      </w:r>
    </w:p>
    <w:p w14:paraId="51E58122"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31" w:name="_Ref395818383"/>
      <w:bookmarkStart w:id="32" w:name="_Toc396492228"/>
      <w:bookmarkStart w:id="33" w:name="_Toc82188342"/>
      <w:r w:rsidRPr="00190E9E">
        <w:rPr>
          <w:b/>
          <w:sz w:val="24"/>
        </w:rPr>
        <w:lastRenderedPageBreak/>
        <w:t>采购信息发布媒体</w:t>
      </w:r>
      <w:bookmarkEnd w:id="31"/>
      <w:bookmarkEnd w:id="32"/>
      <w:bookmarkEnd w:id="33"/>
    </w:p>
    <w:p w14:paraId="6C97D64E" w14:textId="599D5E1B" w:rsidR="00614E7D" w:rsidRPr="00190E9E" w:rsidRDefault="00F113B3">
      <w:pPr>
        <w:numPr>
          <w:ilvl w:val="1"/>
          <w:numId w:val="4"/>
        </w:numPr>
        <w:tabs>
          <w:tab w:val="left" w:pos="720"/>
        </w:tabs>
        <w:spacing w:line="360" w:lineRule="auto"/>
        <w:ind w:left="720" w:hanging="720"/>
        <w:rPr>
          <w:sz w:val="24"/>
        </w:rPr>
      </w:pPr>
      <w:r w:rsidRPr="00190E9E">
        <w:rPr>
          <w:rFonts w:hint="eastAsia"/>
          <w:sz w:val="24"/>
        </w:rPr>
        <w:t>中国</w:t>
      </w:r>
      <w:r w:rsidR="00A11816" w:rsidRPr="00190E9E">
        <w:rPr>
          <w:sz w:val="24"/>
        </w:rPr>
        <w:t>政府采购网</w:t>
      </w:r>
      <w:r w:rsidR="00CE084D" w:rsidRPr="00190E9E">
        <w:rPr>
          <w:rFonts w:hint="eastAsia"/>
          <w:sz w:val="24"/>
        </w:rPr>
        <w:t>广东分网</w:t>
      </w:r>
      <w:r w:rsidR="00A11816" w:rsidRPr="00190E9E">
        <w:rPr>
          <w:sz w:val="24"/>
        </w:rPr>
        <w:t>(</w:t>
      </w:r>
      <w:r w:rsidR="00484C98" w:rsidRPr="00484C98">
        <w:rPr>
          <w:sz w:val="24"/>
        </w:rPr>
        <w:t>https://gdgpo.czt.gd.gov.cn/</w:t>
      </w:r>
      <w:r w:rsidR="00A11816" w:rsidRPr="00190E9E">
        <w:rPr>
          <w:sz w:val="24"/>
        </w:rPr>
        <w:t>)</w:t>
      </w:r>
      <w:r w:rsidR="00A11816" w:rsidRPr="00190E9E">
        <w:rPr>
          <w:sz w:val="24"/>
        </w:rPr>
        <w:t>。</w:t>
      </w:r>
    </w:p>
    <w:p w14:paraId="23ADB309" w14:textId="77777777" w:rsidR="00614E7D" w:rsidRPr="00190E9E" w:rsidRDefault="00A11816">
      <w:pPr>
        <w:numPr>
          <w:ilvl w:val="0"/>
          <w:numId w:val="4"/>
        </w:numPr>
        <w:tabs>
          <w:tab w:val="left" w:pos="720"/>
        </w:tabs>
        <w:spacing w:line="400" w:lineRule="exact"/>
        <w:ind w:left="720" w:hanging="720"/>
        <w:outlineLvl w:val="2"/>
        <w:rPr>
          <w:b/>
          <w:sz w:val="24"/>
        </w:rPr>
      </w:pPr>
      <w:bookmarkStart w:id="34" w:name="_Toc82188343"/>
      <w:r w:rsidRPr="00190E9E">
        <w:rPr>
          <w:b/>
          <w:sz w:val="24"/>
        </w:rPr>
        <w:t>投标费用</w:t>
      </w:r>
      <w:bookmarkEnd w:id="34"/>
    </w:p>
    <w:p w14:paraId="59BA32B0"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投标人应承担所有与编写投标文件和参加投标有关的自身所有费用，不论投标结果如何，招标采购单位在任何情况下均无义务和责任承担这些费用。</w:t>
      </w:r>
    </w:p>
    <w:p w14:paraId="573782A5" w14:textId="77777777" w:rsidR="00614E7D" w:rsidRPr="00190E9E" w:rsidRDefault="00A11816">
      <w:pPr>
        <w:numPr>
          <w:ilvl w:val="0"/>
          <w:numId w:val="4"/>
        </w:numPr>
        <w:tabs>
          <w:tab w:val="left" w:pos="720"/>
        </w:tabs>
        <w:spacing w:line="360" w:lineRule="auto"/>
        <w:ind w:left="720" w:hanging="720"/>
        <w:outlineLvl w:val="2"/>
        <w:rPr>
          <w:b/>
          <w:sz w:val="24"/>
        </w:rPr>
      </w:pPr>
      <w:bookmarkStart w:id="35" w:name="_Toc82188344"/>
      <w:bookmarkStart w:id="36" w:name="_Toc297292814"/>
      <w:r w:rsidRPr="00190E9E">
        <w:rPr>
          <w:b/>
          <w:sz w:val="24"/>
        </w:rPr>
        <w:t>现场考察和开标前答疑会</w:t>
      </w:r>
      <w:bookmarkEnd w:id="35"/>
    </w:p>
    <w:p w14:paraId="079BE5B0" w14:textId="5C3F9516" w:rsidR="00614E7D" w:rsidRPr="00190E9E" w:rsidRDefault="00A11816">
      <w:pPr>
        <w:numPr>
          <w:ilvl w:val="1"/>
          <w:numId w:val="4"/>
        </w:numPr>
        <w:tabs>
          <w:tab w:val="left" w:pos="720"/>
          <w:tab w:val="left" w:pos="1617"/>
        </w:tabs>
        <w:spacing w:line="360" w:lineRule="auto"/>
        <w:ind w:left="720" w:hanging="720"/>
        <w:rPr>
          <w:sz w:val="24"/>
        </w:rPr>
      </w:pPr>
      <w:bookmarkStart w:id="37" w:name="_Ref179620557"/>
      <w:r w:rsidRPr="00190E9E">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w:t>
      </w:r>
      <w:r w:rsidR="005734E9">
        <w:rPr>
          <w:rFonts w:hint="eastAsia"/>
          <w:sz w:val="24"/>
        </w:rPr>
        <w:t>生</w:t>
      </w:r>
      <w:r w:rsidRPr="00190E9E">
        <w:rPr>
          <w:sz w:val="24"/>
        </w:rPr>
        <w:t>的费用由投标人自己承担。</w:t>
      </w:r>
      <w:bookmarkEnd w:id="37"/>
    </w:p>
    <w:p w14:paraId="02C73A14"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如果投标人认为需要再次进行现场考察，采购人将予以支持，费用自理。</w:t>
      </w:r>
      <w:bookmarkEnd w:id="36"/>
    </w:p>
    <w:p w14:paraId="25BF3CB2" w14:textId="77777777" w:rsidR="00614E7D" w:rsidRPr="00190E9E" w:rsidRDefault="00A11816">
      <w:pPr>
        <w:spacing w:beforeLines="50" w:before="156" w:afterLines="50" w:after="156" w:line="360" w:lineRule="auto"/>
        <w:jc w:val="center"/>
        <w:outlineLvl w:val="1"/>
        <w:rPr>
          <w:b/>
          <w:sz w:val="32"/>
          <w:szCs w:val="32"/>
        </w:rPr>
      </w:pPr>
      <w:bookmarkStart w:id="38" w:name="_Toc82188345"/>
      <w:r w:rsidRPr="00190E9E">
        <w:rPr>
          <w:b/>
          <w:sz w:val="32"/>
          <w:szCs w:val="32"/>
        </w:rPr>
        <w:t>二、招标文件</w:t>
      </w:r>
      <w:bookmarkEnd w:id="38"/>
    </w:p>
    <w:p w14:paraId="34882E9D" w14:textId="77777777" w:rsidR="00614E7D" w:rsidRPr="00190E9E" w:rsidRDefault="00A11816">
      <w:pPr>
        <w:numPr>
          <w:ilvl w:val="0"/>
          <w:numId w:val="4"/>
        </w:numPr>
        <w:tabs>
          <w:tab w:val="left" w:pos="720"/>
        </w:tabs>
        <w:spacing w:line="360" w:lineRule="auto"/>
        <w:ind w:left="720" w:hanging="720"/>
        <w:outlineLvl w:val="2"/>
        <w:rPr>
          <w:b/>
          <w:sz w:val="24"/>
        </w:rPr>
      </w:pPr>
      <w:bookmarkStart w:id="39" w:name="_Toc82188346"/>
      <w:r w:rsidRPr="00190E9E">
        <w:rPr>
          <w:b/>
          <w:sz w:val="24"/>
        </w:rPr>
        <w:t>招标文件的组成</w:t>
      </w:r>
      <w:bookmarkEnd w:id="39"/>
    </w:p>
    <w:p w14:paraId="67710E7B" w14:textId="77777777" w:rsidR="00614E7D" w:rsidRPr="00190E9E" w:rsidRDefault="00A11816">
      <w:pPr>
        <w:numPr>
          <w:ilvl w:val="1"/>
          <w:numId w:val="4"/>
        </w:numPr>
        <w:tabs>
          <w:tab w:val="left" w:pos="720"/>
        </w:tabs>
        <w:spacing w:line="360" w:lineRule="auto"/>
        <w:ind w:left="720" w:hanging="720"/>
        <w:rPr>
          <w:sz w:val="24"/>
        </w:rPr>
      </w:pPr>
      <w:r w:rsidRPr="00190E9E">
        <w:rPr>
          <w:sz w:val="24"/>
        </w:rPr>
        <w:t>要求提供的货物（或服务）、招标采购过程和合同条件在招标文件中均有说明。招标文件以中文文字编写，包括：</w:t>
      </w:r>
    </w:p>
    <w:p w14:paraId="77456F87" w14:textId="77777777" w:rsidR="00614E7D" w:rsidRPr="00190E9E" w:rsidRDefault="00A11816">
      <w:pPr>
        <w:numPr>
          <w:ilvl w:val="2"/>
          <w:numId w:val="4"/>
        </w:numPr>
        <w:tabs>
          <w:tab w:val="left" w:pos="709"/>
        </w:tabs>
        <w:spacing w:line="360" w:lineRule="auto"/>
        <w:ind w:left="851" w:hanging="851"/>
        <w:rPr>
          <w:sz w:val="24"/>
        </w:rPr>
      </w:pPr>
      <w:r w:rsidRPr="00190E9E">
        <w:rPr>
          <w:sz w:val="24"/>
        </w:rPr>
        <w:t>第一章</w:t>
      </w:r>
      <w:r w:rsidRPr="00190E9E">
        <w:rPr>
          <w:sz w:val="24"/>
        </w:rPr>
        <w:t xml:space="preserve">  </w:t>
      </w:r>
      <w:r w:rsidRPr="00190E9E">
        <w:rPr>
          <w:sz w:val="24"/>
        </w:rPr>
        <w:t>投标邀请函。</w:t>
      </w:r>
    </w:p>
    <w:p w14:paraId="3DD48EFF" w14:textId="77777777" w:rsidR="00614E7D" w:rsidRPr="00190E9E" w:rsidRDefault="00A11816">
      <w:pPr>
        <w:numPr>
          <w:ilvl w:val="2"/>
          <w:numId w:val="4"/>
        </w:numPr>
        <w:tabs>
          <w:tab w:val="left" w:pos="709"/>
        </w:tabs>
        <w:spacing w:line="360" w:lineRule="auto"/>
        <w:ind w:left="851" w:hanging="851"/>
        <w:rPr>
          <w:sz w:val="24"/>
        </w:rPr>
      </w:pPr>
      <w:r w:rsidRPr="00190E9E">
        <w:rPr>
          <w:sz w:val="24"/>
        </w:rPr>
        <w:t>第二章</w:t>
      </w:r>
      <w:r w:rsidRPr="00190E9E">
        <w:rPr>
          <w:sz w:val="24"/>
        </w:rPr>
        <w:t xml:space="preserve">  </w:t>
      </w:r>
      <w:r w:rsidRPr="00190E9E">
        <w:rPr>
          <w:sz w:val="24"/>
        </w:rPr>
        <w:t>投标人须知。</w:t>
      </w:r>
    </w:p>
    <w:p w14:paraId="7980C21D" w14:textId="192F95B3" w:rsidR="00614E7D" w:rsidRPr="00190E9E" w:rsidRDefault="00A11816">
      <w:pPr>
        <w:numPr>
          <w:ilvl w:val="2"/>
          <w:numId w:val="4"/>
        </w:numPr>
        <w:tabs>
          <w:tab w:val="left" w:pos="709"/>
        </w:tabs>
        <w:spacing w:line="360" w:lineRule="auto"/>
        <w:ind w:left="851" w:hanging="851"/>
        <w:rPr>
          <w:sz w:val="24"/>
        </w:rPr>
      </w:pPr>
      <w:r w:rsidRPr="00190E9E">
        <w:rPr>
          <w:sz w:val="24"/>
        </w:rPr>
        <w:t>第</w:t>
      </w:r>
      <w:r w:rsidR="00E86BB4">
        <w:rPr>
          <w:rFonts w:hint="eastAsia"/>
          <w:sz w:val="24"/>
        </w:rPr>
        <w:t>三</w:t>
      </w:r>
      <w:r w:rsidRPr="00190E9E">
        <w:rPr>
          <w:sz w:val="24"/>
        </w:rPr>
        <w:t>章</w:t>
      </w:r>
      <w:r w:rsidRPr="00190E9E">
        <w:rPr>
          <w:sz w:val="24"/>
        </w:rPr>
        <w:t xml:space="preserve">  </w:t>
      </w:r>
      <w:r w:rsidRPr="00190E9E">
        <w:rPr>
          <w:sz w:val="24"/>
        </w:rPr>
        <w:t>用户需求书。</w:t>
      </w:r>
    </w:p>
    <w:p w14:paraId="2C427A55" w14:textId="6C4648CC" w:rsidR="00E86BB4" w:rsidRPr="00190E9E" w:rsidRDefault="00E86BB4" w:rsidP="00E86BB4">
      <w:pPr>
        <w:numPr>
          <w:ilvl w:val="2"/>
          <w:numId w:val="4"/>
        </w:numPr>
        <w:tabs>
          <w:tab w:val="left" w:pos="709"/>
        </w:tabs>
        <w:spacing w:line="360" w:lineRule="auto"/>
        <w:ind w:left="851" w:hanging="851"/>
        <w:rPr>
          <w:sz w:val="24"/>
        </w:rPr>
      </w:pPr>
      <w:r w:rsidRPr="00190E9E">
        <w:rPr>
          <w:sz w:val="24"/>
        </w:rPr>
        <w:t>第</w:t>
      </w:r>
      <w:r>
        <w:rPr>
          <w:rFonts w:hint="eastAsia"/>
          <w:sz w:val="24"/>
        </w:rPr>
        <w:t>四</w:t>
      </w:r>
      <w:r w:rsidRPr="00190E9E">
        <w:rPr>
          <w:sz w:val="24"/>
        </w:rPr>
        <w:t>章</w:t>
      </w:r>
      <w:r w:rsidRPr="00190E9E">
        <w:rPr>
          <w:sz w:val="24"/>
        </w:rPr>
        <w:t xml:space="preserve">  </w:t>
      </w:r>
      <w:r w:rsidRPr="00190E9E">
        <w:rPr>
          <w:sz w:val="24"/>
        </w:rPr>
        <w:t>合同条款。</w:t>
      </w:r>
    </w:p>
    <w:p w14:paraId="5BA3C6BF" w14:textId="180C9546" w:rsidR="00614E7D" w:rsidRPr="00190E9E" w:rsidRDefault="00A11816">
      <w:pPr>
        <w:numPr>
          <w:ilvl w:val="2"/>
          <w:numId w:val="4"/>
        </w:numPr>
        <w:tabs>
          <w:tab w:val="left" w:pos="709"/>
        </w:tabs>
        <w:spacing w:line="360" w:lineRule="auto"/>
        <w:ind w:left="851" w:hanging="851"/>
        <w:rPr>
          <w:sz w:val="24"/>
        </w:rPr>
      </w:pPr>
      <w:r w:rsidRPr="00190E9E">
        <w:rPr>
          <w:sz w:val="24"/>
        </w:rPr>
        <w:t>第五章</w:t>
      </w:r>
      <w:r w:rsidRPr="00190E9E">
        <w:rPr>
          <w:sz w:val="24"/>
        </w:rPr>
        <w:t xml:space="preserve">  </w:t>
      </w:r>
      <w:r w:rsidRPr="00190E9E">
        <w:rPr>
          <w:sz w:val="24"/>
        </w:rPr>
        <w:t>附件</w:t>
      </w:r>
      <w:r w:rsidRPr="00190E9E">
        <w:rPr>
          <w:sz w:val="24"/>
        </w:rPr>
        <w:t>--</w:t>
      </w:r>
      <w:r w:rsidRPr="00190E9E">
        <w:rPr>
          <w:sz w:val="24"/>
        </w:rPr>
        <w:t>投标文件格式。</w:t>
      </w:r>
    </w:p>
    <w:p w14:paraId="350C831A" w14:textId="77777777" w:rsidR="00614E7D" w:rsidRPr="00190E9E" w:rsidRDefault="00A11816">
      <w:pPr>
        <w:numPr>
          <w:ilvl w:val="2"/>
          <w:numId w:val="4"/>
        </w:numPr>
        <w:tabs>
          <w:tab w:val="left" w:pos="720"/>
          <w:tab w:val="left" w:pos="900"/>
          <w:tab w:val="left" w:pos="1333"/>
          <w:tab w:val="left" w:pos="2350"/>
        </w:tabs>
        <w:spacing w:line="360" w:lineRule="auto"/>
        <w:ind w:left="900" w:hanging="900"/>
        <w:rPr>
          <w:sz w:val="24"/>
        </w:rPr>
      </w:pPr>
      <w:r w:rsidRPr="00190E9E">
        <w:rPr>
          <w:sz w:val="24"/>
        </w:rPr>
        <w:t>在招标采购过程中由招标采购单位发出的修正和补充文件等。</w:t>
      </w:r>
    </w:p>
    <w:p w14:paraId="3C0E3DA2"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投标人应认真阅读并充分理解招标文件的全部内容（包括所有的补充、修改内容、</w:t>
      </w:r>
      <w:r w:rsidRPr="00190E9E">
        <w:rPr>
          <w:sz w:val="24"/>
        </w:rPr>
        <w:lastRenderedPageBreak/>
        <w:t>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095F4ABE" w14:textId="77777777" w:rsidR="00614E7D" w:rsidRPr="00190E9E" w:rsidRDefault="00A11816">
      <w:pPr>
        <w:numPr>
          <w:ilvl w:val="0"/>
          <w:numId w:val="4"/>
        </w:numPr>
        <w:tabs>
          <w:tab w:val="left" w:pos="720"/>
        </w:tabs>
        <w:spacing w:line="360" w:lineRule="auto"/>
        <w:ind w:left="720" w:hanging="720"/>
        <w:outlineLvl w:val="2"/>
        <w:rPr>
          <w:b/>
          <w:sz w:val="24"/>
        </w:rPr>
      </w:pPr>
      <w:bookmarkStart w:id="40" w:name="_Toc421660411"/>
      <w:bookmarkStart w:id="41" w:name="_Toc396492233"/>
      <w:bookmarkStart w:id="42" w:name="_Toc82188347"/>
      <w:r w:rsidRPr="00190E9E">
        <w:rPr>
          <w:b/>
          <w:sz w:val="24"/>
        </w:rPr>
        <w:t>招标文件的澄清及修改</w:t>
      </w:r>
      <w:bookmarkEnd w:id="40"/>
      <w:bookmarkEnd w:id="41"/>
      <w:bookmarkEnd w:id="42"/>
    </w:p>
    <w:p w14:paraId="27C31B2A"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招标采购单位可以对已发出的招标文件进行必要的澄清或者修改。澄清或者修改的内容可能影响投标文件编制的，招标采购单位将在投标截止时间至少</w:t>
      </w:r>
      <w:r w:rsidRPr="00190E9E">
        <w:rPr>
          <w:sz w:val="24"/>
        </w:rPr>
        <w:t>15</w:t>
      </w:r>
      <w:r w:rsidRPr="00190E9E">
        <w:rPr>
          <w:sz w:val="24"/>
        </w:rPr>
        <w:t>日前，以书面形式通知所有获取招标文件的潜在投标人；不足</w:t>
      </w:r>
      <w:r w:rsidRPr="00190E9E">
        <w:rPr>
          <w:sz w:val="24"/>
        </w:rPr>
        <w:t>15</w:t>
      </w:r>
      <w:r w:rsidRPr="00190E9E">
        <w:rPr>
          <w:sz w:val="24"/>
        </w:rPr>
        <w:t>日的，招标采购单位将顺延提交投标文件的截止时间；并在财政部门指定的政府采购信息发布媒体上发布变更公告。</w:t>
      </w:r>
    </w:p>
    <w:p w14:paraId="02F5E052" w14:textId="363729CC"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潜在投标人收到上述通知后，应在</w:t>
      </w:r>
      <w:r w:rsidRPr="00190E9E">
        <w:rPr>
          <w:sz w:val="24"/>
        </w:rPr>
        <w:t>24</w:t>
      </w:r>
      <w:r w:rsidRPr="00190E9E">
        <w:rPr>
          <w:sz w:val="24"/>
        </w:rPr>
        <w:t>小时之内以书面形式（加盖公章）向采购代理机构确认，否则将视为收悉澄清内容并有责任履行相应的义务。澄清或修改时间距投标截止时间不足</w:t>
      </w:r>
      <w:r w:rsidRPr="00190E9E">
        <w:rPr>
          <w:sz w:val="24"/>
        </w:rPr>
        <w:t>15</w:t>
      </w:r>
      <w:r w:rsidRPr="00190E9E">
        <w:rPr>
          <w:sz w:val="24"/>
        </w:rPr>
        <w:t>日的，招标采购单位在征得已获取招标文件的潜在投标人同意并书面确认后，可不改变投标截止时间。</w:t>
      </w:r>
    </w:p>
    <w:p w14:paraId="2DAB56E6"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190E9E" w:rsidRDefault="00A11816">
      <w:pPr>
        <w:numPr>
          <w:ilvl w:val="0"/>
          <w:numId w:val="4"/>
        </w:numPr>
        <w:tabs>
          <w:tab w:val="left" w:pos="720"/>
        </w:tabs>
        <w:spacing w:line="360" w:lineRule="auto"/>
        <w:ind w:left="720" w:hanging="720"/>
        <w:outlineLvl w:val="2"/>
        <w:rPr>
          <w:b/>
          <w:sz w:val="24"/>
        </w:rPr>
      </w:pPr>
      <w:bookmarkStart w:id="43" w:name="_Toc322780593"/>
      <w:bookmarkStart w:id="44" w:name="_Toc421660412"/>
      <w:bookmarkStart w:id="45" w:name="_Toc82188348"/>
      <w:r w:rsidRPr="00190E9E">
        <w:rPr>
          <w:b/>
          <w:sz w:val="24"/>
        </w:rPr>
        <w:t>招标文件的询问、质疑</w:t>
      </w:r>
      <w:bookmarkEnd w:id="43"/>
      <w:r w:rsidRPr="00190E9E">
        <w:rPr>
          <w:b/>
          <w:sz w:val="24"/>
        </w:rPr>
        <w:t>、投诉</w:t>
      </w:r>
      <w:bookmarkEnd w:id="44"/>
      <w:bookmarkEnd w:id="45"/>
    </w:p>
    <w:p w14:paraId="0196E991" w14:textId="77777777" w:rsidR="00614E7D" w:rsidRPr="00190E9E" w:rsidRDefault="00A11816">
      <w:pPr>
        <w:numPr>
          <w:ilvl w:val="1"/>
          <w:numId w:val="4"/>
        </w:numPr>
        <w:tabs>
          <w:tab w:val="left" w:pos="720"/>
        </w:tabs>
        <w:spacing w:line="360" w:lineRule="auto"/>
        <w:ind w:left="720" w:hanging="720"/>
        <w:rPr>
          <w:sz w:val="24"/>
        </w:rPr>
      </w:pPr>
      <w:r w:rsidRPr="00190E9E">
        <w:rPr>
          <w:sz w:val="24"/>
        </w:rPr>
        <w:t>询问</w:t>
      </w:r>
    </w:p>
    <w:p w14:paraId="158B04FE"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投标人对政府采购活动事项（招标文件、采购过程和中标结果）有疑问的，可以向招标采购单位提出询问，招标采购单位在</w:t>
      </w:r>
      <w:r w:rsidRPr="00190E9E">
        <w:rPr>
          <w:sz w:val="24"/>
        </w:rPr>
        <w:t>3</w:t>
      </w:r>
      <w:r w:rsidRPr="00190E9E">
        <w:rPr>
          <w:sz w:val="24"/>
        </w:rPr>
        <w:t>个工作日内对投标人依法提出的询问作出答复。</w:t>
      </w:r>
    </w:p>
    <w:p w14:paraId="114B4949"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质疑</w:t>
      </w:r>
    </w:p>
    <w:p w14:paraId="10473FAA"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投标人认为招标文件、采购过程、中标或者成交结果使自己的权益受到损害的，可以在知道或者应知其权益受到损害之日起</w:t>
      </w:r>
      <w:r w:rsidRPr="00190E9E">
        <w:rPr>
          <w:sz w:val="24"/>
        </w:rPr>
        <w:t>7</w:t>
      </w:r>
      <w:r w:rsidRPr="00190E9E">
        <w:rPr>
          <w:sz w:val="24"/>
        </w:rPr>
        <w:t>个工作日内，以书面形式向采购人、采购代理机构提出质疑。</w:t>
      </w:r>
    </w:p>
    <w:p w14:paraId="18621931"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投标人针对同一采购程序环节的质疑须在法定质疑期内一次性提出。</w:t>
      </w:r>
    </w:p>
    <w:p w14:paraId="066D2005"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提出质疑的供应商须为参与本项目采购活动的供应商。</w:t>
      </w:r>
    </w:p>
    <w:p w14:paraId="237205EB"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对招标文件提出质疑的，应当在获取招标文件或者招标文件公告期限届满之日起</w:t>
      </w:r>
      <w:r w:rsidRPr="00190E9E">
        <w:rPr>
          <w:sz w:val="24"/>
        </w:rPr>
        <w:t>7</w:t>
      </w:r>
      <w:r w:rsidRPr="00190E9E">
        <w:rPr>
          <w:sz w:val="24"/>
        </w:rPr>
        <w:t>个工作日内提出。</w:t>
      </w:r>
    </w:p>
    <w:p w14:paraId="6859DD00"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lastRenderedPageBreak/>
        <w:t>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14:paraId="6FC443E7" w14:textId="77777777" w:rsidR="005A5B3D" w:rsidRPr="00190E9E" w:rsidRDefault="005A5B3D" w:rsidP="005A5B3D">
      <w:pPr>
        <w:numPr>
          <w:ilvl w:val="2"/>
          <w:numId w:val="4"/>
        </w:numPr>
        <w:tabs>
          <w:tab w:val="clear" w:pos="1759"/>
          <w:tab w:val="left" w:pos="900"/>
          <w:tab w:val="left" w:pos="1267"/>
        </w:tabs>
        <w:spacing w:line="360" w:lineRule="auto"/>
        <w:ind w:left="900" w:hanging="900"/>
        <w:rPr>
          <w:sz w:val="24"/>
        </w:rPr>
      </w:pPr>
      <w:r w:rsidRPr="00190E9E">
        <w:rPr>
          <w:rFonts w:hint="eastAsia"/>
          <w:sz w:val="24"/>
        </w:rPr>
        <w:t>投标人提出质疑应当提交质疑函和必要的证明材料，因缺少相关证明材料或证明材料存在不真实而导致的后果由投标人自行承担。</w:t>
      </w:r>
    </w:p>
    <w:p w14:paraId="576DE7A2" w14:textId="77777777" w:rsidR="005A5B3D" w:rsidRPr="00190E9E" w:rsidRDefault="005A5B3D" w:rsidP="005A5B3D">
      <w:pPr>
        <w:numPr>
          <w:ilvl w:val="2"/>
          <w:numId w:val="4"/>
        </w:numPr>
        <w:tabs>
          <w:tab w:val="clear" w:pos="1759"/>
          <w:tab w:val="left" w:pos="900"/>
          <w:tab w:val="left" w:pos="1267"/>
        </w:tabs>
        <w:spacing w:line="360" w:lineRule="auto"/>
        <w:ind w:left="900" w:hanging="900"/>
        <w:rPr>
          <w:sz w:val="24"/>
        </w:rPr>
      </w:pPr>
      <w:r w:rsidRPr="00190E9E">
        <w:rPr>
          <w:rFonts w:hint="eastAsia"/>
          <w:sz w:val="24"/>
        </w:rPr>
        <w:t>不涉及对投标人利益造成损害的相关内容，不能作为质疑内容提交。</w:t>
      </w:r>
    </w:p>
    <w:p w14:paraId="5A803C47"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质疑函的接受事宜</w:t>
      </w:r>
    </w:p>
    <w:p w14:paraId="049547EA"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质疑函的接受方式：以纸质函件书面形式递交质疑函</w:t>
      </w:r>
    </w:p>
    <w:p w14:paraId="6DF4807F"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联系部门：广东洲际招标代理有限公司</w:t>
      </w:r>
    </w:p>
    <w:p w14:paraId="57F27395"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联系电话：</w:t>
      </w:r>
      <w:r w:rsidRPr="00190E9E">
        <w:rPr>
          <w:sz w:val="24"/>
        </w:rPr>
        <w:t>0769-23328188</w:t>
      </w:r>
    </w:p>
    <w:p w14:paraId="0B490741" w14:textId="1B174176"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联系人：</w:t>
      </w:r>
      <w:r w:rsidR="009029B9" w:rsidRPr="00190E9E">
        <w:rPr>
          <w:sz w:val="24"/>
        </w:rPr>
        <w:t>娄</w:t>
      </w:r>
      <w:r w:rsidRPr="00190E9E">
        <w:rPr>
          <w:sz w:val="24"/>
        </w:rPr>
        <w:t>先生</w:t>
      </w:r>
    </w:p>
    <w:p w14:paraId="0BA80037" w14:textId="195CBC16"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通讯地址：东莞市南城区元美路</w:t>
      </w:r>
      <w:r w:rsidRPr="00190E9E">
        <w:rPr>
          <w:sz w:val="24"/>
        </w:rPr>
        <w:t>2</w:t>
      </w:r>
      <w:r w:rsidRPr="00190E9E">
        <w:rPr>
          <w:sz w:val="24"/>
        </w:rPr>
        <w:t>号财富广场</w:t>
      </w:r>
      <w:r w:rsidRPr="00190E9E">
        <w:rPr>
          <w:sz w:val="24"/>
        </w:rPr>
        <w:t>B</w:t>
      </w:r>
      <w:r w:rsidRPr="00190E9E">
        <w:rPr>
          <w:sz w:val="24"/>
        </w:rPr>
        <w:t>座</w:t>
      </w:r>
      <w:r w:rsidRPr="00190E9E">
        <w:rPr>
          <w:sz w:val="24"/>
        </w:rPr>
        <w:t>13A</w:t>
      </w:r>
      <w:r w:rsidRPr="00190E9E">
        <w:rPr>
          <w:sz w:val="24"/>
        </w:rPr>
        <w:t>层</w:t>
      </w:r>
      <w:r w:rsidRPr="00190E9E">
        <w:rPr>
          <w:sz w:val="24"/>
        </w:rPr>
        <w:t>13A08</w:t>
      </w:r>
      <w:r w:rsidRPr="00190E9E">
        <w:rPr>
          <w:sz w:val="24"/>
        </w:rPr>
        <w:t>室。</w:t>
      </w:r>
    </w:p>
    <w:p w14:paraId="471CE8EA"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投诉</w:t>
      </w:r>
    </w:p>
    <w:p w14:paraId="3B2035EB" w14:textId="519B09D8"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招标采购单位在收到投标人的有效书面质疑后</w:t>
      </w:r>
      <w:r w:rsidRPr="00190E9E">
        <w:rPr>
          <w:sz w:val="24"/>
        </w:rPr>
        <w:t>7</w:t>
      </w:r>
      <w:r w:rsidRPr="00190E9E">
        <w:rPr>
          <w:sz w:val="24"/>
        </w:rPr>
        <w:t>个工作日内作出答复，但答复的内容不涉及商业秘密，质疑投标人对招标采购单位的质疑答复不满意，或招标采购单位未在规定期限内作出答复的，可以在答复期满后</w:t>
      </w:r>
      <w:r w:rsidRPr="00190E9E">
        <w:rPr>
          <w:sz w:val="24"/>
        </w:rPr>
        <w:t>15</w:t>
      </w:r>
      <w:r w:rsidRPr="00190E9E">
        <w:rPr>
          <w:sz w:val="24"/>
        </w:rPr>
        <w:t>个工作日内向同级政府采购监督管理部门提出投诉。</w:t>
      </w:r>
    </w:p>
    <w:p w14:paraId="7AE749EA" w14:textId="77777777" w:rsidR="002E773E" w:rsidRPr="00190E9E" w:rsidRDefault="002E773E" w:rsidP="002E773E">
      <w:pPr>
        <w:numPr>
          <w:ilvl w:val="2"/>
          <w:numId w:val="4"/>
        </w:numPr>
        <w:tabs>
          <w:tab w:val="clear" w:pos="1759"/>
          <w:tab w:val="left" w:pos="900"/>
          <w:tab w:val="left" w:pos="1267"/>
        </w:tabs>
        <w:spacing w:line="360" w:lineRule="auto"/>
        <w:ind w:left="900" w:hanging="900"/>
        <w:rPr>
          <w:sz w:val="24"/>
        </w:rPr>
      </w:pPr>
      <w:r w:rsidRPr="00190E9E">
        <w:rPr>
          <w:rFonts w:hint="eastAsia"/>
          <w:sz w:val="24"/>
        </w:rPr>
        <w:t>投诉人在全国范围</w:t>
      </w:r>
      <w:r w:rsidRPr="00190E9E">
        <w:rPr>
          <w:rFonts w:hint="eastAsia"/>
          <w:sz w:val="24"/>
        </w:rPr>
        <w:t>12</w:t>
      </w:r>
      <w:r w:rsidRPr="00190E9E">
        <w:rPr>
          <w:rFonts w:hint="eastAsia"/>
          <w:sz w:val="24"/>
        </w:rPr>
        <w:t>个月内三次以上投诉查无实据的，由财政部门列入不良行为记录名单。</w:t>
      </w:r>
    </w:p>
    <w:p w14:paraId="160B7D1D" w14:textId="77777777" w:rsidR="002E773E" w:rsidRPr="00190E9E" w:rsidRDefault="002E773E" w:rsidP="002E773E">
      <w:pPr>
        <w:numPr>
          <w:ilvl w:val="2"/>
          <w:numId w:val="4"/>
        </w:numPr>
        <w:tabs>
          <w:tab w:val="clear" w:pos="1759"/>
          <w:tab w:val="left" w:pos="900"/>
          <w:tab w:val="left" w:pos="1267"/>
        </w:tabs>
        <w:spacing w:line="360" w:lineRule="auto"/>
        <w:ind w:left="900" w:hanging="900"/>
        <w:rPr>
          <w:sz w:val="24"/>
        </w:rPr>
      </w:pPr>
      <w:r w:rsidRPr="00190E9E">
        <w:rPr>
          <w:rFonts w:hint="eastAsia"/>
          <w:sz w:val="24"/>
        </w:rPr>
        <w:t>投诉人有下列行为之一的，属于虚假、恶意投诉，由财政部门列入不良行为记录名单，禁止其</w:t>
      </w:r>
      <w:r w:rsidRPr="00190E9E">
        <w:rPr>
          <w:rFonts w:hint="eastAsia"/>
          <w:sz w:val="24"/>
        </w:rPr>
        <w:t>1</w:t>
      </w:r>
      <w:r w:rsidRPr="00190E9E">
        <w:rPr>
          <w:rFonts w:hint="eastAsia"/>
          <w:sz w:val="24"/>
        </w:rPr>
        <w:t>至</w:t>
      </w:r>
      <w:r w:rsidRPr="00190E9E">
        <w:rPr>
          <w:rFonts w:hint="eastAsia"/>
          <w:sz w:val="24"/>
        </w:rPr>
        <w:t>3</w:t>
      </w:r>
      <w:r w:rsidRPr="00190E9E">
        <w:rPr>
          <w:rFonts w:hint="eastAsia"/>
          <w:sz w:val="24"/>
        </w:rPr>
        <w:t>年内参加政府采购活动：</w:t>
      </w:r>
    </w:p>
    <w:p w14:paraId="51CB729D" w14:textId="3709C15D" w:rsidR="002E773E" w:rsidRPr="00190E9E" w:rsidRDefault="002E773E" w:rsidP="0021075D">
      <w:pPr>
        <w:numPr>
          <w:ilvl w:val="3"/>
          <w:numId w:val="30"/>
        </w:numPr>
        <w:tabs>
          <w:tab w:val="clear" w:pos="1990"/>
          <w:tab w:val="left" w:pos="1267"/>
          <w:tab w:val="left" w:pos="1372"/>
          <w:tab w:val="left" w:pos="1560"/>
          <w:tab w:val="left" w:pos="1759"/>
          <w:tab w:val="left" w:pos="2552"/>
        </w:tabs>
        <w:spacing w:line="360" w:lineRule="auto"/>
        <w:ind w:hanging="1094"/>
        <w:rPr>
          <w:sz w:val="24"/>
        </w:rPr>
      </w:pPr>
      <w:r w:rsidRPr="00190E9E">
        <w:rPr>
          <w:rFonts w:hint="eastAsia"/>
          <w:sz w:val="24"/>
        </w:rPr>
        <w:t>捏造事实</w:t>
      </w:r>
      <w:r w:rsidR="002F3CB6">
        <w:rPr>
          <w:rFonts w:hint="eastAsia"/>
          <w:sz w:val="24"/>
        </w:rPr>
        <w:t>；</w:t>
      </w:r>
    </w:p>
    <w:p w14:paraId="04F8C9E7" w14:textId="1847BFE6" w:rsidR="002E773E" w:rsidRPr="00190E9E" w:rsidRDefault="002E773E" w:rsidP="0021075D">
      <w:pPr>
        <w:numPr>
          <w:ilvl w:val="3"/>
          <w:numId w:val="30"/>
        </w:numPr>
        <w:tabs>
          <w:tab w:val="clear" w:pos="1990"/>
          <w:tab w:val="left" w:pos="1267"/>
          <w:tab w:val="left" w:pos="1372"/>
          <w:tab w:val="left" w:pos="1560"/>
          <w:tab w:val="left" w:pos="1759"/>
          <w:tab w:val="left" w:pos="2552"/>
        </w:tabs>
        <w:spacing w:line="360" w:lineRule="auto"/>
        <w:ind w:hanging="1094"/>
        <w:rPr>
          <w:sz w:val="24"/>
        </w:rPr>
      </w:pPr>
      <w:r w:rsidRPr="00190E9E">
        <w:rPr>
          <w:rFonts w:hint="eastAsia"/>
          <w:sz w:val="24"/>
        </w:rPr>
        <w:t>提供虚假材料</w:t>
      </w:r>
      <w:r w:rsidR="002F3CB6">
        <w:rPr>
          <w:rFonts w:hint="eastAsia"/>
          <w:sz w:val="24"/>
        </w:rPr>
        <w:t>；</w:t>
      </w:r>
    </w:p>
    <w:p w14:paraId="43D5725E" w14:textId="4611F7AD" w:rsidR="002E773E" w:rsidRPr="00190E9E" w:rsidRDefault="002E773E" w:rsidP="0021075D">
      <w:pPr>
        <w:numPr>
          <w:ilvl w:val="3"/>
          <w:numId w:val="30"/>
        </w:numPr>
        <w:tabs>
          <w:tab w:val="clear" w:pos="1990"/>
          <w:tab w:val="left" w:pos="1267"/>
          <w:tab w:val="left" w:pos="1372"/>
          <w:tab w:val="left" w:pos="1560"/>
          <w:tab w:val="left" w:pos="1759"/>
          <w:tab w:val="left" w:pos="2552"/>
        </w:tabs>
        <w:spacing w:line="360" w:lineRule="auto"/>
        <w:ind w:left="896" w:hanging="5"/>
        <w:rPr>
          <w:sz w:val="24"/>
        </w:rPr>
      </w:pPr>
      <w:r w:rsidRPr="00190E9E">
        <w:rPr>
          <w:rFonts w:hint="eastAsia"/>
          <w:sz w:val="24"/>
        </w:rPr>
        <w:t>以非法手段取得证明材料。证据来源的合法性存在明显疑问，投诉人无法证明其取得方式合法的，视为以非法手段取得证明材料。</w:t>
      </w:r>
    </w:p>
    <w:p w14:paraId="5DC15B33" w14:textId="77777777" w:rsidR="00614E7D" w:rsidRPr="00190E9E" w:rsidRDefault="00A11816">
      <w:pPr>
        <w:spacing w:beforeLines="50" w:before="156" w:afterLines="50" w:after="156" w:line="360" w:lineRule="auto"/>
        <w:jc w:val="center"/>
        <w:outlineLvl w:val="1"/>
        <w:rPr>
          <w:b/>
          <w:sz w:val="32"/>
          <w:szCs w:val="32"/>
        </w:rPr>
      </w:pPr>
      <w:bookmarkStart w:id="46" w:name="_Toc82188349"/>
      <w:r w:rsidRPr="00190E9E">
        <w:rPr>
          <w:b/>
          <w:sz w:val="32"/>
          <w:szCs w:val="32"/>
        </w:rPr>
        <w:t>三、投标文件的编制</w:t>
      </w:r>
      <w:bookmarkEnd w:id="46"/>
    </w:p>
    <w:p w14:paraId="5DD4A3C5" w14:textId="77777777" w:rsidR="00614E7D" w:rsidRPr="00190E9E" w:rsidRDefault="00A11816">
      <w:pPr>
        <w:numPr>
          <w:ilvl w:val="0"/>
          <w:numId w:val="4"/>
        </w:numPr>
        <w:tabs>
          <w:tab w:val="left" w:pos="720"/>
        </w:tabs>
        <w:spacing w:line="360" w:lineRule="auto"/>
        <w:ind w:left="720" w:hanging="720"/>
        <w:outlineLvl w:val="2"/>
        <w:rPr>
          <w:b/>
          <w:sz w:val="24"/>
        </w:rPr>
      </w:pPr>
      <w:bookmarkStart w:id="47" w:name="_Toc82188350"/>
      <w:r w:rsidRPr="00190E9E">
        <w:rPr>
          <w:b/>
          <w:sz w:val="24"/>
        </w:rPr>
        <w:t>投标的语言及计量单位的使用</w:t>
      </w:r>
      <w:bookmarkEnd w:id="47"/>
    </w:p>
    <w:p w14:paraId="419B9A27" w14:textId="77777777" w:rsidR="00614E7D" w:rsidRPr="00190E9E" w:rsidRDefault="00A11816">
      <w:pPr>
        <w:numPr>
          <w:ilvl w:val="1"/>
          <w:numId w:val="4"/>
        </w:numPr>
        <w:tabs>
          <w:tab w:val="left" w:pos="720"/>
        </w:tabs>
        <w:spacing w:line="360" w:lineRule="auto"/>
        <w:ind w:left="720" w:hanging="720"/>
        <w:rPr>
          <w:sz w:val="24"/>
        </w:rPr>
      </w:pPr>
      <w:r w:rsidRPr="00190E9E">
        <w:rPr>
          <w:sz w:val="24"/>
        </w:rPr>
        <w:lastRenderedPageBreak/>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投标文件中及所有投标人与采购代理机构往来文件中的计量单位采用中华人民共和国法定的计量单位。</w:t>
      </w:r>
    </w:p>
    <w:p w14:paraId="00611B11" w14:textId="77777777" w:rsidR="00614E7D" w:rsidRPr="00190E9E" w:rsidRDefault="00A11816">
      <w:pPr>
        <w:numPr>
          <w:ilvl w:val="0"/>
          <w:numId w:val="4"/>
        </w:numPr>
        <w:tabs>
          <w:tab w:val="left" w:pos="720"/>
        </w:tabs>
        <w:spacing w:line="360" w:lineRule="auto"/>
        <w:ind w:left="720" w:hanging="720"/>
        <w:outlineLvl w:val="2"/>
        <w:rPr>
          <w:b/>
          <w:sz w:val="24"/>
        </w:rPr>
      </w:pPr>
      <w:bookmarkStart w:id="48" w:name="_Toc82188351"/>
      <w:r w:rsidRPr="00190E9E">
        <w:rPr>
          <w:b/>
          <w:sz w:val="24"/>
        </w:rPr>
        <w:t>投标文件的组成</w:t>
      </w:r>
      <w:bookmarkEnd w:id="48"/>
    </w:p>
    <w:p w14:paraId="285815C5" w14:textId="77777777" w:rsidR="00614E7D" w:rsidRPr="00190E9E" w:rsidRDefault="00A11816">
      <w:pPr>
        <w:numPr>
          <w:ilvl w:val="1"/>
          <w:numId w:val="4"/>
        </w:numPr>
        <w:tabs>
          <w:tab w:val="left" w:pos="720"/>
        </w:tabs>
        <w:spacing w:line="360" w:lineRule="auto"/>
        <w:ind w:left="720" w:hanging="720"/>
        <w:rPr>
          <w:sz w:val="24"/>
        </w:rPr>
      </w:pPr>
      <w:bookmarkStart w:id="49" w:name="_Ref354673698"/>
      <w:r w:rsidRPr="00190E9E">
        <w:rPr>
          <w:sz w:val="24"/>
        </w:rPr>
        <w:t>投标人应完整地按招标文件第五章提供的投标文件目录及格式制作投标文件，投标文件应包括但不限于下列部分：</w:t>
      </w:r>
      <w:bookmarkEnd w:id="49"/>
    </w:p>
    <w:p w14:paraId="5648020E" w14:textId="306E48DB" w:rsidR="00614E7D" w:rsidRPr="00190E9E" w:rsidRDefault="00A11816">
      <w:pPr>
        <w:numPr>
          <w:ilvl w:val="2"/>
          <w:numId w:val="4"/>
        </w:numPr>
        <w:tabs>
          <w:tab w:val="left" w:pos="720"/>
          <w:tab w:val="left" w:pos="1333"/>
          <w:tab w:val="left" w:pos="2350"/>
        </w:tabs>
        <w:spacing w:line="360" w:lineRule="auto"/>
        <w:ind w:left="900" w:hanging="900"/>
        <w:rPr>
          <w:b/>
          <w:sz w:val="24"/>
        </w:rPr>
      </w:pPr>
      <w:r w:rsidRPr="00190E9E">
        <w:rPr>
          <w:b/>
          <w:sz w:val="24"/>
        </w:rPr>
        <w:t>资格证明文件（详见附</w:t>
      </w:r>
      <w:r w:rsidR="00B51230" w:rsidRPr="00190E9E">
        <w:rPr>
          <w:rFonts w:hint="eastAsia"/>
          <w:b/>
          <w:sz w:val="24"/>
        </w:rPr>
        <w:t>件</w:t>
      </w:r>
      <w:r w:rsidRPr="00190E9E">
        <w:rPr>
          <w:b/>
          <w:sz w:val="24"/>
        </w:rPr>
        <w:t>1.</w:t>
      </w:r>
      <w:r w:rsidRPr="00190E9E">
        <w:rPr>
          <w:b/>
          <w:sz w:val="24"/>
        </w:rPr>
        <w:tab/>
      </w:r>
      <w:r w:rsidRPr="00190E9E">
        <w:rPr>
          <w:b/>
          <w:sz w:val="24"/>
        </w:rPr>
        <w:t>资格证明文件部分格式）</w:t>
      </w:r>
    </w:p>
    <w:p w14:paraId="2383B2FF" w14:textId="11EDCA7C"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价格部分文件（详见附</w:t>
      </w:r>
      <w:r w:rsidR="00B51230" w:rsidRPr="00190E9E">
        <w:rPr>
          <w:rFonts w:hint="eastAsia"/>
          <w:b/>
          <w:sz w:val="24"/>
        </w:rPr>
        <w:t>件</w:t>
      </w:r>
      <w:r w:rsidRPr="00190E9E">
        <w:rPr>
          <w:b/>
          <w:sz w:val="24"/>
        </w:rPr>
        <w:t>2.</w:t>
      </w:r>
      <w:r w:rsidRPr="00190E9E">
        <w:rPr>
          <w:b/>
          <w:sz w:val="24"/>
        </w:rPr>
        <w:tab/>
      </w:r>
      <w:r w:rsidRPr="00190E9E">
        <w:rPr>
          <w:b/>
          <w:sz w:val="24"/>
        </w:rPr>
        <w:t>价格文件部分格式）</w:t>
      </w:r>
    </w:p>
    <w:p w14:paraId="0E76A74C" w14:textId="6A7DB11D"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商务部分文件（详见附</w:t>
      </w:r>
      <w:r w:rsidR="00B51230" w:rsidRPr="00190E9E">
        <w:rPr>
          <w:rFonts w:hint="eastAsia"/>
          <w:b/>
          <w:sz w:val="24"/>
        </w:rPr>
        <w:t>件</w:t>
      </w:r>
      <w:r w:rsidRPr="00190E9E">
        <w:rPr>
          <w:b/>
          <w:sz w:val="24"/>
        </w:rPr>
        <w:t>3.</w:t>
      </w:r>
      <w:r w:rsidRPr="00190E9E">
        <w:rPr>
          <w:b/>
          <w:sz w:val="24"/>
        </w:rPr>
        <w:tab/>
      </w:r>
      <w:r w:rsidRPr="00190E9E">
        <w:rPr>
          <w:b/>
          <w:sz w:val="24"/>
        </w:rPr>
        <w:t>商务文件部分格式）</w:t>
      </w:r>
    </w:p>
    <w:p w14:paraId="78FCCD19" w14:textId="73009CF8"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技术部分文件（详见附</w:t>
      </w:r>
      <w:r w:rsidR="00B51230" w:rsidRPr="00190E9E">
        <w:rPr>
          <w:rFonts w:hint="eastAsia"/>
          <w:b/>
          <w:sz w:val="24"/>
        </w:rPr>
        <w:t>件</w:t>
      </w:r>
      <w:r w:rsidRPr="00190E9E">
        <w:rPr>
          <w:b/>
          <w:sz w:val="24"/>
        </w:rPr>
        <w:t>4.</w:t>
      </w:r>
      <w:r w:rsidRPr="00190E9E">
        <w:rPr>
          <w:b/>
          <w:sz w:val="24"/>
        </w:rPr>
        <w:tab/>
      </w:r>
      <w:r w:rsidRPr="00190E9E">
        <w:rPr>
          <w:b/>
          <w:sz w:val="24"/>
        </w:rPr>
        <w:t>技术文件部分格式）</w:t>
      </w:r>
    </w:p>
    <w:p w14:paraId="155524A8" w14:textId="290FAA8A" w:rsidR="00614E7D" w:rsidRPr="00190E9E" w:rsidRDefault="00A11816">
      <w:pPr>
        <w:numPr>
          <w:ilvl w:val="2"/>
          <w:numId w:val="4"/>
        </w:numPr>
        <w:tabs>
          <w:tab w:val="left" w:pos="720"/>
          <w:tab w:val="left" w:pos="900"/>
          <w:tab w:val="left" w:pos="1260"/>
        </w:tabs>
        <w:spacing w:line="360" w:lineRule="auto"/>
        <w:ind w:left="900" w:hanging="900"/>
        <w:rPr>
          <w:b/>
          <w:sz w:val="24"/>
        </w:rPr>
      </w:pPr>
      <w:r w:rsidRPr="00190E9E">
        <w:rPr>
          <w:b/>
          <w:sz w:val="24"/>
        </w:rPr>
        <w:t>唱标信封（详见附</w:t>
      </w:r>
      <w:r w:rsidR="00B51230" w:rsidRPr="00190E9E">
        <w:rPr>
          <w:rFonts w:hint="eastAsia"/>
          <w:b/>
          <w:sz w:val="24"/>
        </w:rPr>
        <w:t>件</w:t>
      </w:r>
      <w:r w:rsidRPr="00190E9E">
        <w:rPr>
          <w:b/>
          <w:sz w:val="24"/>
        </w:rPr>
        <w:t>5.</w:t>
      </w:r>
      <w:r w:rsidRPr="00190E9E">
        <w:rPr>
          <w:b/>
          <w:sz w:val="24"/>
        </w:rPr>
        <w:tab/>
      </w:r>
      <w:r w:rsidRPr="00190E9E">
        <w:rPr>
          <w:b/>
          <w:sz w:val="24"/>
        </w:rPr>
        <w:t>须独立密封并加盖公章）</w:t>
      </w:r>
    </w:p>
    <w:p w14:paraId="7E6BFC25" w14:textId="5CD94F63" w:rsidR="00614E7D" w:rsidRPr="00190E9E" w:rsidRDefault="00A11816">
      <w:pPr>
        <w:spacing w:line="360" w:lineRule="auto"/>
        <w:ind w:leftChars="331" w:left="707"/>
        <w:rPr>
          <w:b/>
          <w:sz w:val="24"/>
          <w:u w:val="single"/>
        </w:rPr>
      </w:pPr>
      <w:r w:rsidRPr="00190E9E">
        <w:rPr>
          <w:b/>
          <w:sz w:val="24"/>
          <w:u w:val="single"/>
        </w:rPr>
        <w:t>备注：资格证明文件、价格部分文件、商务部分文件、技术部分文件可以装订成册，也可以分别单独装订。</w:t>
      </w:r>
    </w:p>
    <w:p w14:paraId="0FB523B6" w14:textId="23D4560A" w:rsidR="00614E7D" w:rsidRPr="00190E9E" w:rsidRDefault="00A11816">
      <w:pPr>
        <w:numPr>
          <w:ilvl w:val="1"/>
          <w:numId w:val="4"/>
        </w:numPr>
        <w:tabs>
          <w:tab w:val="left" w:pos="720"/>
        </w:tabs>
        <w:spacing w:line="360" w:lineRule="auto"/>
        <w:ind w:left="720" w:hanging="720"/>
        <w:rPr>
          <w:b/>
          <w:sz w:val="24"/>
        </w:rPr>
      </w:pPr>
      <w:r w:rsidRPr="00190E9E">
        <w:rPr>
          <w:b/>
          <w:sz w:val="24"/>
        </w:rPr>
        <w:t>投标人应如实详细提供第</w:t>
      </w:r>
      <w:r w:rsidRPr="00190E9E">
        <w:rPr>
          <w:b/>
          <w:sz w:val="24"/>
          <w:highlight w:val="yellow"/>
        </w:rPr>
        <w:fldChar w:fldCharType="begin"/>
      </w:r>
      <w:r w:rsidRPr="00190E9E">
        <w:rPr>
          <w:b/>
          <w:sz w:val="24"/>
          <w:highlight w:val="yellow"/>
        </w:rPr>
        <w:instrText xml:space="preserve"> REF _Ref354673698 \r \h  \* MERGEFORMAT </w:instrText>
      </w:r>
      <w:r w:rsidRPr="00190E9E">
        <w:rPr>
          <w:b/>
          <w:sz w:val="24"/>
          <w:highlight w:val="yellow"/>
        </w:rPr>
      </w:r>
      <w:r w:rsidRPr="00190E9E">
        <w:rPr>
          <w:b/>
          <w:sz w:val="24"/>
          <w:highlight w:val="yellow"/>
        </w:rPr>
        <w:fldChar w:fldCharType="separate"/>
      </w:r>
      <w:r w:rsidR="00541D09" w:rsidRPr="00541D09">
        <w:rPr>
          <w:b/>
          <w:sz w:val="24"/>
        </w:rPr>
        <w:t>12.1</w:t>
      </w:r>
      <w:r w:rsidRPr="00190E9E">
        <w:rPr>
          <w:b/>
          <w:sz w:val="24"/>
          <w:highlight w:val="yellow"/>
        </w:rPr>
        <w:fldChar w:fldCharType="end"/>
      </w:r>
      <w:r w:rsidRPr="00190E9E">
        <w:rPr>
          <w:b/>
          <w:sz w:val="24"/>
        </w:rPr>
        <w:t>款所要求的全部资料。</w:t>
      </w:r>
    </w:p>
    <w:p w14:paraId="3327B1CB" w14:textId="77777777" w:rsidR="00614E7D" w:rsidRPr="00190E9E" w:rsidRDefault="00A11816">
      <w:pPr>
        <w:numPr>
          <w:ilvl w:val="0"/>
          <w:numId w:val="4"/>
        </w:numPr>
        <w:tabs>
          <w:tab w:val="left" w:pos="720"/>
        </w:tabs>
        <w:spacing w:line="360" w:lineRule="auto"/>
        <w:ind w:left="540" w:hanging="540"/>
        <w:outlineLvl w:val="2"/>
        <w:rPr>
          <w:b/>
          <w:sz w:val="24"/>
        </w:rPr>
      </w:pPr>
      <w:bookmarkStart w:id="50" w:name="_Toc82188352"/>
      <w:r w:rsidRPr="00190E9E">
        <w:rPr>
          <w:b/>
          <w:sz w:val="24"/>
        </w:rPr>
        <w:t>投标文件的格式和编写</w:t>
      </w:r>
      <w:bookmarkEnd w:id="50"/>
    </w:p>
    <w:p w14:paraId="14DC86D3"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kern w:val="0"/>
          <w:sz w:val="24"/>
        </w:rPr>
        <w:t>投标人应完整、真实、准确地填写招标文件中提供的投标函、开标一览表</w:t>
      </w:r>
      <w:r w:rsidRPr="00190E9E">
        <w:rPr>
          <w:kern w:val="0"/>
          <w:sz w:val="24"/>
        </w:rPr>
        <w:t>(</w:t>
      </w:r>
      <w:r w:rsidRPr="00190E9E">
        <w:rPr>
          <w:kern w:val="0"/>
          <w:sz w:val="24"/>
        </w:rPr>
        <w:t>报价表</w:t>
      </w:r>
      <w:r w:rsidRPr="00190E9E">
        <w:rPr>
          <w:kern w:val="0"/>
          <w:sz w:val="24"/>
        </w:rPr>
        <w:t>)</w:t>
      </w:r>
      <w:r w:rsidRPr="00190E9E">
        <w:rPr>
          <w:kern w:val="0"/>
          <w:sz w:val="24"/>
        </w:rPr>
        <w:t>、投标分项报价表以及招标文件中规定的其它所有内容。</w:t>
      </w:r>
    </w:p>
    <w:p w14:paraId="6B2D0A77" w14:textId="17C7661A" w:rsidR="00614E7D" w:rsidRPr="00190E9E" w:rsidRDefault="00A11816">
      <w:pPr>
        <w:numPr>
          <w:ilvl w:val="1"/>
          <w:numId w:val="4"/>
        </w:numPr>
        <w:tabs>
          <w:tab w:val="left" w:pos="720"/>
          <w:tab w:val="left" w:pos="907"/>
        </w:tabs>
        <w:spacing w:line="360" w:lineRule="auto"/>
        <w:ind w:left="720" w:hanging="720"/>
        <w:rPr>
          <w:kern w:val="0"/>
          <w:sz w:val="24"/>
        </w:rPr>
      </w:pPr>
      <w:r w:rsidRPr="00190E9E">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190E9E">
        <w:rPr>
          <w:kern w:val="0"/>
          <w:sz w:val="24"/>
        </w:rPr>
        <w:t>应</w:t>
      </w:r>
      <w:r w:rsidRPr="00190E9E">
        <w:rPr>
          <w:kern w:val="0"/>
          <w:sz w:val="24"/>
        </w:rPr>
        <w:t>按每个包组的要求分别装订和封装。投标人应当对投标文件进行装订，对未经装订的投标文件可能发生的文件散落或缺损，由此造成的后果和责任由投标人承担。</w:t>
      </w:r>
      <w:r w:rsidRPr="00190E9E">
        <w:rPr>
          <w:kern w:val="0"/>
          <w:sz w:val="24"/>
        </w:rPr>
        <w:t xml:space="preserve"> </w:t>
      </w:r>
    </w:p>
    <w:p w14:paraId="39F771D0" w14:textId="77777777" w:rsidR="00614E7D" w:rsidRPr="00190E9E" w:rsidRDefault="00A11816">
      <w:pPr>
        <w:numPr>
          <w:ilvl w:val="1"/>
          <w:numId w:val="4"/>
        </w:numPr>
        <w:tabs>
          <w:tab w:val="left" w:pos="720"/>
          <w:tab w:val="left" w:pos="907"/>
        </w:tabs>
        <w:spacing w:line="360" w:lineRule="auto"/>
        <w:ind w:left="720" w:hanging="720"/>
        <w:rPr>
          <w:kern w:val="0"/>
          <w:sz w:val="24"/>
        </w:rPr>
      </w:pPr>
      <w:r w:rsidRPr="00190E9E">
        <w:rPr>
          <w:kern w:val="0"/>
          <w:sz w:val="24"/>
        </w:rPr>
        <w:t>投标人必须对投标文件所提供的全部资料的真实性、合法性和有效性承担法律责任，并无条件接受招标采购单位及政府采购监督管理部门等对其中任何资料进行核实的要求。</w:t>
      </w:r>
      <w:r w:rsidRPr="00190E9E">
        <w:rPr>
          <w:kern w:val="0"/>
          <w:sz w:val="24"/>
        </w:rPr>
        <w:t xml:space="preserve"> </w:t>
      </w:r>
    </w:p>
    <w:p w14:paraId="64D618B2" w14:textId="77777777" w:rsidR="00614E7D" w:rsidRPr="00190E9E" w:rsidRDefault="00A11816">
      <w:pPr>
        <w:numPr>
          <w:ilvl w:val="1"/>
          <w:numId w:val="4"/>
        </w:numPr>
        <w:tabs>
          <w:tab w:val="left" w:pos="720"/>
        </w:tabs>
        <w:spacing w:line="360" w:lineRule="auto"/>
        <w:ind w:left="720" w:hanging="720"/>
        <w:rPr>
          <w:sz w:val="24"/>
        </w:rPr>
      </w:pPr>
      <w:r w:rsidRPr="00190E9E">
        <w:rPr>
          <w:kern w:val="0"/>
          <w:sz w:val="24"/>
        </w:rPr>
        <w:t>如果因为投标人的投标文件只填写和提供了本招标文件要求的部分内容和附件，</w:t>
      </w:r>
      <w:r w:rsidRPr="00190E9E">
        <w:rPr>
          <w:kern w:val="0"/>
          <w:sz w:val="24"/>
        </w:rPr>
        <w:lastRenderedPageBreak/>
        <w:t>或没有提供招标文件中所要求的全部资料及数据，由此造成的后果和责任由投标人承担</w:t>
      </w:r>
      <w:r w:rsidRPr="00190E9E">
        <w:rPr>
          <w:sz w:val="24"/>
        </w:rPr>
        <w:t>。</w:t>
      </w:r>
    </w:p>
    <w:p w14:paraId="047E403B" w14:textId="77777777" w:rsidR="00614E7D" w:rsidRPr="00190E9E" w:rsidRDefault="00A11816">
      <w:pPr>
        <w:numPr>
          <w:ilvl w:val="0"/>
          <w:numId w:val="4"/>
        </w:numPr>
        <w:tabs>
          <w:tab w:val="left" w:pos="720"/>
        </w:tabs>
        <w:spacing w:line="360" w:lineRule="auto"/>
        <w:ind w:left="540" w:hanging="540"/>
        <w:outlineLvl w:val="2"/>
        <w:rPr>
          <w:b/>
          <w:sz w:val="24"/>
        </w:rPr>
      </w:pPr>
      <w:bookmarkStart w:id="51" w:name="_Toc82188353"/>
      <w:r w:rsidRPr="00190E9E">
        <w:rPr>
          <w:b/>
          <w:sz w:val="24"/>
        </w:rPr>
        <w:t>投标报价说明</w:t>
      </w:r>
      <w:bookmarkEnd w:id="51"/>
    </w:p>
    <w:p w14:paraId="7A72C98F" w14:textId="6E407D01" w:rsidR="00614E7D" w:rsidRPr="00BC39D0" w:rsidRDefault="00A11816">
      <w:pPr>
        <w:numPr>
          <w:ilvl w:val="1"/>
          <w:numId w:val="4"/>
        </w:numPr>
        <w:tabs>
          <w:tab w:val="left" w:pos="720"/>
        </w:tabs>
        <w:spacing w:line="360" w:lineRule="auto"/>
        <w:ind w:left="720" w:hanging="720"/>
        <w:rPr>
          <w:sz w:val="24"/>
        </w:rPr>
      </w:pPr>
      <w:r w:rsidRPr="00BC39D0">
        <w:rPr>
          <w:kern w:val="0"/>
          <w:sz w:val="24"/>
        </w:rPr>
        <w:t>投标人应按照招标文件</w:t>
      </w:r>
      <w:r w:rsidRPr="00BC39D0">
        <w:rPr>
          <w:kern w:val="0"/>
          <w:sz w:val="24"/>
        </w:rPr>
        <w:t>“</w:t>
      </w:r>
      <w:r w:rsidRPr="00BC39D0">
        <w:rPr>
          <w:kern w:val="0"/>
          <w:sz w:val="24"/>
        </w:rPr>
        <w:t>第</w:t>
      </w:r>
      <w:r w:rsidR="00E86BB4">
        <w:rPr>
          <w:rFonts w:hint="eastAsia"/>
          <w:kern w:val="0"/>
          <w:sz w:val="24"/>
        </w:rPr>
        <w:t>三</w:t>
      </w:r>
      <w:r w:rsidRPr="00BC39D0">
        <w:rPr>
          <w:kern w:val="0"/>
          <w:sz w:val="24"/>
        </w:rPr>
        <w:t>章</w:t>
      </w:r>
      <w:r w:rsidRPr="00BC39D0">
        <w:rPr>
          <w:kern w:val="0"/>
          <w:sz w:val="24"/>
        </w:rPr>
        <w:t xml:space="preserve"> </w:t>
      </w:r>
      <w:r w:rsidRPr="00BC39D0">
        <w:rPr>
          <w:kern w:val="0"/>
          <w:sz w:val="24"/>
        </w:rPr>
        <w:t>用户需求书</w:t>
      </w:r>
      <w:r w:rsidRPr="00BC39D0">
        <w:rPr>
          <w:kern w:val="0"/>
          <w:sz w:val="24"/>
        </w:rPr>
        <w:t>”</w:t>
      </w:r>
      <w:r w:rsidRPr="00BC39D0">
        <w:rPr>
          <w:kern w:val="0"/>
          <w:sz w:val="24"/>
        </w:rPr>
        <w:t>中的技术规格、参数及要求规定的内容、责任范围进行报价。并按《开标一览表</w:t>
      </w:r>
      <w:r w:rsidRPr="00BC39D0">
        <w:rPr>
          <w:kern w:val="0"/>
          <w:sz w:val="24"/>
        </w:rPr>
        <w:t>(</w:t>
      </w:r>
      <w:r w:rsidRPr="00BC39D0">
        <w:rPr>
          <w:kern w:val="0"/>
          <w:sz w:val="24"/>
        </w:rPr>
        <w:t>报价表</w:t>
      </w:r>
      <w:r w:rsidRPr="00BC39D0">
        <w:rPr>
          <w:kern w:val="0"/>
          <w:sz w:val="24"/>
        </w:rPr>
        <w:t>)</w:t>
      </w:r>
      <w:r w:rsidRPr="00BC39D0">
        <w:rPr>
          <w:kern w:val="0"/>
          <w:sz w:val="24"/>
        </w:rPr>
        <w:t>》及《报价明细表》</w:t>
      </w:r>
      <w:r w:rsidR="00085728" w:rsidRPr="00BC39D0">
        <w:rPr>
          <w:rFonts w:hint="eastAsia"/>
          <w:kern w:val="0"/>
          <w:sz w:val="24"/>
        </w:rPr>
        <w:t>（如有）</w:t>
      </w:r>
      <w:r w:rsidRPr="00BC39D0">
        <w:rPr>
          <w:kern w:val="0"/>
          <w:sz w:val="24"/>
        </w:rPr>
        <w:t>的要求</w:t>
      </w:r>
      <w:r w:rsidR="00085728" w:rsidRPr="00D855B4">
        <w:rPr>
          <w:rFonts w:hint="eastAsia"/>
          <w:kern w:val="0"/>
          <w:sz w:val="24"/>
        </w:rPr>
        <w:t>进行报价</w:t>
      </w:r>
      <w:r w:rsidRPr="00D855B4">
        <w:rPr>
          <w:kern w:val="0"/>
          <w:sz w:val="24"/>
        </w:rPr>
        <w:t>。投标</w:t>
      </w:r>
      <w:r w:rsidR="00085728" w:rsidRPr="00D855B4">
        <w:rPr>
          <w:bCs/>
          <w:kern w:val="0"/>
          <w:sz w:val="24"/>
        </w:rPr>
        <w:t>报价</w:t>
      </w:r>
      <w:r w:rsidRPr="00D855B4">
        <w:rPr>
          <w:kern w:val="0"/>
          <w:sz w:val="24"/>
        </w:rPr>
        <w:t>中不得包含招标文件要求以外的内容</w:t>
      </w:r>
      <w:r w:rsidRPr="00BC39D0">
        <w:rPr>
          <w:kern w:val="0"/>
          <w:sz w:val="24"/>
        </w:rPr>
        <w:t>，否则，在评标时不予核减，</w:t>
      </w:r>
      <w:r w:rsidRPr="00BC39D0">
        <w:rPr>
          <w:sz w:val="24"/>
        </w:rPr>
        <w:t>可以视其为投标人予以采购人的投标优惠报价。</w:t>
      </w:r>
      <w:r w:rsidRPr="00BC39D0">
        <w:rPr>
          <w:kern w:val="0"/>
          <w:sz w:val="24"/>
        </w:rPr>
        <w:t>投标</w:t>
      </w:r>
      <w:r w:rsidR="00085728" w:rsidRPr="00BC39D0">
        <w:rPr>
          <w:bCs/>
          <w:kern w:val="0"/>
          <w:sz w:val="24"/>
        </w:rPr>
        <w:t>报价</w:t>
      </w:r>
      <w:r w:rsidRPr="00BC39D0">
        <w:rPr>
          <w:kern w:val="0"/>
          <w:sz w:val="24"/>
        </w:rPr>
        <w:t>中不得缺漏招标文件所要求的内容，否则，被视为包含在投标报价中。</w:t>
      </w:r>
      <w:r w:rsidRPr="00BC39D0">
        <w:rPr>
          <w:sz w:val="24"/>
        </w:rPr>
        <w:t>如果投标人不接受对其错误的更正，其投标将被拒绝。</w:t>
      </w:r>
    </w:p>
    <w:p w14:paraId="20AB60A5" w14:textId="57A4C4D1" w:rsidR="00614E7D" w:rsidRPr="00190E9E" w:rsidRDefault="00A11816">
      <w:pPr>
        <w:numPr>
          <w:ilvl w:val="1"/>
          <w:numId w:val="4"/>
        </w:numPr>
        <w:tabs>
          <w:tab w:val="left" w:pos="720"/>
        </w:tabs>
        <w:spacing w:line="360" w:lineRule="auto"/>
        <w:ind w:left="720" w:hanging="720"/>
        <w:rPr>
          <w:sz w:val="24"/>
        </w:rPr>
      </w:pPr>
      <w:r w:rsidRPr="00190E9E">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投标人所报的投标价在合同执行期间是固定不变的，不得以任何理由予以变更，以可调整的价格提交的投标文件将作为非响应性投标而予以拒绝。</w:t>
      </w:r>
    </w:p>
    <w:p w14:paraId="3363D3E1" w14:textId="50F19103" w:rsidR="00D25620" w:rsidRPr="00653452" w:rsidRDefault="00D25620" w:rsidP="00653452">
      <w:pPr>
        <w:numPr>
          <w:ilvl w:val="1"/>
          <w:numId w:val="4"/>
        </w:numPr>
        <w:tabs>
          <w:tab w:val="left" w:pos="720"/>
          <w:tab w:val="left" w:pos="907"/>
        </w:tabs>
        <w:spacing w:line="360" w:lineRule="auto"/>
        <w:ind w:left="720" w:hanging="720"/>
        <w:rPr>
          <w:sz w:val="24"/>
        </w:rPr>
      </w:pPr>
      <w:bookmarkStart w:id="52" w:name="_Ref396486359"/>
      <w:r w:rsidRPr="00653452">
        <w:rPr>
          <w:rFonts w:hint="eastAsia"/>
          <w:sz w:val="24"/>
        </w:rPr>
        <w:t>本项目</w:t>
      </w:r>
      <w:r w:rsidR="00AF709A" w:rsidRPr="00AF709A">
        <w:rPr>
          <w:rFonts w:hint="eastAsia"/>
          <w:sz w:val="24"/>
        </w:rPr>
        <w:t>应按照招标文件“第</w:t>
      </w:r>
      <w:r w:rsidR="00E86BB4">
        <w:rPr>
          <w:rFonts w:hint="eastAsia"/>
          <w:sz w:val="24"/>
        </w:rPr>
        <w:t>三</w:t>
      </w:r>
      <w:r w:rsidR="00AF709A" w:rsidRPr="00AF709A">
        <w:rPr>
          <w:rFonts w:hint="eastAsia"/>
          <w:sz w:val="24"/>
        </w:rPr>
        <w:t>章</w:t>
      </w:r>
      <w:r w:rsidR="00AF709A" w:rsidRPr="00AF709A">
        <w:rPr>
          <w:rFonts w:hint="eastAsia"/>
          <w:sz w:val="24"/>
        </w:rPr>
        <w:t xml:space="preserve"> </w:t>
      </w:r>
      <w:r w:rsidR="00AF709A" w:rsidRPr="00AF709A">
        <w:rPr>
          <w:rFonts w:hint="eastAsia"/>
          <w:sz w:val="24"/>
        </w:rPr>
        <w:t>用户需求书”中</w:t>
      </w:r>
      <w:r w:rsidR="00AF709A">
        <w:rPr>
          <w:rFonts w:hint="eastAsia"/>
          <w:sz w:val="24"/>
        </w:rPr>
        <w:t>规定的</w:t>
      </w:r>
      <w:r w:rsidRPr="00653452">
        <w:rPr>
          <w:rFonts w:hint="eastAsia"/>
          <w:sz w:val="24"/>
        </w:rPr>
        <w:t>报价</w:t>
      </w:r>
      <w:r w:rsidR="00AF709A">
        <w:rPr>
          <w:rFonts w:hint="eastAsia"/>
          <w:sz w:val="24"/>
        </w:rPr>
        <w:t>方式进行报价，且必须满足</w:t>
      </w:r>
      <w:r w:rsidR="00653452">
        <w:rPr>
          <w:rFonts w:hint="eastAsia"/>
          <w:sz w:val="24"/>
        </w:rPr>
        <w:t>：</w:t>
      </w:r>
    </w:p>
    <w:p w14:paraId="4CF05E77" w14:textId="4CC68F59" w:rsidR="00085728" w:rsidRPr="00653452" w:rsidRDefault="00653452" w:rsidP="00653452">
      <w:pPr>
        <w:numPr>
          <w:ilvl w:val="2"/>
          <w:numId w:val="4"/>
        </w:numPr>
        <w:tabs>
          <w:tab w:val="clear" w:pos="1759"/>
          <w:tab w:val="left" w:pos="900"/>
          <w:tab w:val="left" w:pos="1267"/>
        </w:tabs>
        <w:spacing w:line="360" w:lineRule="auto"/>
        <w:ind w:left="900" w:hanging="900"/>
        <w:rPr>
          <w:sz w:val="24"/>
        </w:rPr>
      </w:pPr>
      <w:r>
        <w:rPr>
          <w:rFonts w:hint="eastAsia"/>
          <w:sz w:val="24"/>
        </w:rPr>
        <w:t>采用</w:t>
      </w:r>
      <w:r w:rsidR="00AF709A" w:rsidRPr="00AF709A">
        <w:rPr>
          <w:rFonts w:hint="eastAsia"/>
          <w:sz w:val="24"/>
        </w:rPr>
        <w:t>人民币</w:t>
      </w:r>
      <w:r>
        <w:rPr>
          <w:rFonts w:hint="eastAsia"/>
          <w:sz w:val="24"/>
        </w:rPr>
        <w:t>方式进行报价的，</w:t>
      </w:r>
      <w:r w:rsidR="00085728" w:rsidRPr="00653452">
        <w:rPr>
          <w:rFonts w:hint="eastAsia"/>
          <w:sz w:val="24"/>
        </w:rPr>
        <w:t>投标报价不得超过财政批复预算或最高限价（如有）</w:t>
      </w:r>
      <w:r w:rsidR="00D25620" w:rsidRPr="00653452">
        <w:rPr>
          <w:sz w:val="24"/>
        </w:rPr>
        <w:t>，否则将被视为无效投标</w:t>
      </w:r>
      <w:r w:rsidR="00085728" w:rsidRPr="00653452">
        <w:rPr>
          <w:rFonts w:hint="eastAsia"/>
          <w:sz w:val="24"/>
        </w:rPr>
        <w:t>。</w:t>
      </w:r>
    </w:p>
    <w:p w14:paraId="5EC117EF" w14:textId="04517C47" w:rsidR="00D25620" w:rsidRPr="00653452" w:rsidRDefault="00D25620" w:rsidP="00653452">
      <w:pPr>
        <w:numPr>
          <w:ilvl w:val="2"/>
          <w:numId w:val="4"/>
        </w:numPr>
        <w:tabs>
          <w:tab w:val="clear" w:pos="1759"/>
          <w:tab w:val="left" w:pos="900"/>
          <w:tab w:val="left" w:pos="1267"/>
        </w:tabs>
        <w:spacing w:line="360" w:lineRule="auto"/>
        <w:ind w:left="900" w:hanging="900"/>
        <w:rPr>
          <w:sz w:val="24"/>
        </w:rPr>
      </w:pPr>
      <w:r w:rsidRPr="00653452">
        <w:rPr>
          <w:rFonts w:hint="eastAsia"/>
          <w:sz w:val="24"/>
        </w:rPr>
        <w:t>采用下浮率方式进行报价的，</w:t>
      </w:r>
      <w:r w:rsidR="00653452" w:rsidRPr="00653452">
        <w:rPr>
          <w:rFonts w:hint="eastAsia"/>
          <w:sz w:val="24"/>
        </w:rPr>
        <w:t>投标下浮率应大于等于</w:t>
      </w:r>
      <w:r w:rsidR="00653452" w:rsidRPr="00653452">
        <w:rPr>
          <w:rFonts w:hint="eastAsia"/>
          <w:sz w:val="24"/>
        </w:rPr>
        <w:t>0</w:t>
      </w:r>
      <w:r w:rsidR="00653452" w:rsidRPr="00653452">
        <w:rPr>
          <w:rFonts w:hint="eastAsia"/>
          <w:sz w:val="24"/>
        </w:rPr>
        <w:t>且小于等于</w:t>
      </w:r>
      <w:r w:rsidR="00653452" w:rsidRPr="00653452">
        <w:rPr>
          <w:rFonts w:hint="eastAsia"/>
          <w:sz w:val="24"/>
        </w:rPr>
        <w:t>1</w:t>
      </w:r>
      <w:r w:rsidR="00653452" w:rsidRPr="00653452">
        <w:rPr>
          <w:sz w:val="24"/>
        </w:rPr>
        <w:t>00</w:t>
      </w:r>
      <w:r w:rsidR="00653452" w:rsidRPr="00653452">
        <w:rPr>
          <w:rFonts w:hint="eastAsia"/>
          <w:sz w:val="24"/>
        </w:rPr>
        <w:t>%</w:t>
      </w:r>
      <w:r w:rsidR="00653452" w:rsidRPr="00653452">
        <w:rPr>
          <w:sz w:val="24"/>
        </w:rPr>
        <w:t>，否则将被视为无效投标</w:t>
      </w:r>
      <w:r w:rsidRPr="00653452">
        <w:rPr>
          <w:rFonts w:hint="eastAsia"/>
          <w:sz w:val="24"/>
        </w:rPr>
        <w:t>。</w:t>
      </w:r>
    </w:p>
    <w:p w14:paraId="579E9680" w14:textId="3C64DE96" w:rsidR="00614E7D" w:rsidRPr="00190E9E" w:rsidRDefault="00085728">
      <w:pPr>
        <w:numPr>
          <w:ilvl w:val="1"/>
          <w:numId w:val="4"/>
        </w:numPr>
        <w:tabs>
          <w:tab w:val="left" w:pos="720"/>
          <w:tab w:val="left" w:pos="907"/>
        </w:tabs>
        <w:spacing w:line="360" w:lineRule="auto"/>
        <w:ind w:left="720" w:hanging="720"/>
        <w:rPr>
          <w:sz w:val="24"/>
        </w:rPr>
      </w:pPr>
      <w:r w:rsidRPr="00190E9E">
        <w:rPr>
          <w:sz w:val="24"/>
        </w:rPr>
        <w:t>本次招标不接受选择性报价，否则将被视为无效投标。</w:t>
      </w:r>
      <w:bookmarkEnd w:id="52"/>
    </w:p>
    <w:p w14:paraId="7A009146"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本次招标不接受具有附加条件的报价，否则将视为无效投标。</w:t>
      </w:r>
    </w:p>
    <w:p w14:paraId="02D23666" w14:textId="013D3CDA"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本次招标不接受投标人中标后将中标项目分包，否则将视为无效投标</w:t>
      </w:r>
      <w:r w:rsidR="00F64B89">
        <w:rPr>
          <w:rFonts w:hint="eastAsia"/>
          <w:sz w:val="24"/>
        </w:rPr>
        <w:t>（如</w:t>
      </w:r>
      <w:r w:rsidR="00F64B89" w:rsidRPr="00AF709A">
        <w:rPr>
          <w:rFonts w:hint="eastAsia"/>
          <w:sz w:val="24"/>
        </w:rPr>
        <w:t>“第</w:t>
      </w:r>
      <w:r w:rsidR="00F64B89">
        <w:rPr>
          <w:rFonts w:hint="eastAsia"/>
          <w:sz w:val="24"/>
        </w:rPr>
        <w:t>三</w:t>
      </w:r>
      <w:r w:rsidR="00F64B89" w:rsidRPr="00AF709A">
        <w:rPr>
          <w:rFonts w:hint="eastAsia"/>
          <w:sz w:val="24"/>
        </w:rPr>
        <w:t>章</w:t>
      </w:r>
      <w:r w:rsidR="00F64B89" w:rsidRPr="00AF709A">
        <w:rPr>
          <w:rFonts w:hint="eastAsia"/>
          <w:sz w:val="24"/>
        </w:rPr>
        <w:t xml:space="preserve"> </w:t>
      </w:r>
      <w:r w:rsidR="00F64B89" w:rsidRPr="00AF709A">
        <w:rPr>
          <w:rFonts w:hint="eastAsia"/>
          <w:sz w:val="24"/>
        </w:rPr>
        <w:t>用户需求书”</w:t>
      </w:r>
      <w:r w:rsidR="00F64B89">
        <w:rPr>
          <w:rFonts w:hint="eastAsia"/>
          <w:sz w:val="24"/>
        </w:rPr>
        <w:t>中另有注明的，以用户需求书为准）</w:t>
      </w:r>
      <w:r w:rsidRPr="00190E9E">
        <w:rPr>
          <w:sz w:val="24"/>
        </w:rPr>
        <w:t>。</w:t>
      </w:r>
    </w:p>
    <w:p w14:paraId="557DA638" w14:textId="676A07F3" w:rsidR="00614E7D" w:rsidRPr="00190E9E" w:rsidRDefault="00A11816">
      <w:pPr>
        <w:numPr>
          <w:ilvl w:val="1"/>
          <w:numId w:val="4"/>
        </w:numPr>
        <w:tabs>
          <w:tab w:val="left" w:pos="720"/>
        </w:tabs>
        <w:spacing w:line="360" w:lineRule="auto"/>
        <w:ind w:left="720" w:hanging="720"/>
        <w:rPr>
          <w:sz w:val="24"/>
        </w:rPr>
      </w:pPr>
      <w:r w:rsidRPr="00190E9E">
        <w:rPr>
          <w:sz w:val="24"/>
        </w:rPr>
        <w:t>投标人所提供的货物和服务均以人民币报价。若报价小写与大写存在差异，以大写为准，若大写表述存在歧义或含糊不清将视为无效投标。</w:t>
      </w:r>
    </w:p>
    <w:p w14:paraId="505E90E8" w14:textId="553C932C" w:rsidR="00614E7D" w:rsidRPr="00190E9E" w:rsidRDefault="00A11816" w:rsidP="001A717D">
      <w:pPr>
        <w:numPr>
          <w:ilvl w:val="1"/>
          <w:numId w:val="4"/>
        </w:numPr>
        <w:tabs>
          <w:tab w:val="left" w:pos="720"/>
        </w:tabs>
        <w:spacing w:line="360" w:lineRule="auto"/>
        <w:ind w:left="720" w:hanging="720"/>
        <w:rPr>
          <w:b/>
          <w:sz w:val="24"/>
        </w:rPr>
      </w:pPr>
      <w:r w:rsidRPr="00190E9E">
        <w:rPr>
          <w:sz w:val="24"/>
        </w:rPr>
        <w:t>中标人中标后开出的所有发票都须与中标人名称一致。</w:t>
      </w:r>
      <w:bookmarkStart w:id="53" w:name="_Toc396492241"/>
    </w:p>
    <w:p w14:paraId="56E9E79A"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54" w:name="_Toc82188354"/>
      <w:r w:rsidRPr="00190E9E">
        <w:rPr>
          <w:b/>
          <w:sz w:val="24"/>
        </w:rPr>
        <w:lastRenderedPageBreak/>
        <w:t>联合体投标</w:t>
      </w:r>
      <w:bookmarkEnd w:id="53"/>
      <w:bookmarkEnd w:id="54"/>
    </w:p>
    <w:p w14:paraId="6666D82F"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招标文件</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中拒绝联合体投标的，则不接受联合体投标。如果</w:t>
      </w:r>
      <w:r w:rsidRPr="00190E9E">
        <w:rPr>
          <w:sz w:val="24"/>
        </w:rPr>
        <w:t>“</w:t>
      </w:r>
      <w:r w:rsidRPr="00190E9E">
        <w:rPr>
          <w:sz w:val="24"/>
        </w:rPr>
        <w:t>投标邀请函</w:t>
      </w:r>
      <w:r w:rsidRPr="00190E9E">
        <w:rPr>
          <w:sz w:val="24"/>
        </w:rPr>
        <w:t>”</w:t>
      </w:r>
      <w:r w:rsidRPr="00190E9E">
        <w:rPr>
          <w:sz w:val="24"/>
        </w:rPr>
        <w:t>中未注明</w:t>
      </w:r>
      <w:r w:rsidRPr="00190E9E">
        <w:rPr>
          <w:sz w:val="24"/>
        </w:rPr>
        <w:t>“</w:t>
      </w:r>
      <w:r w:rsidRPr="00190E9E">
        <w:rPr>
          <w:sz w:val="24"/>
        </w:rPr>
        <w:t>本项目拒绝联合体投标</w:t>
      </w:r>
      <w:r w:rsidRPr="00190E9E">
        <w:rPr>
          <w:sz w:val="24"/>
        </w:rPr>
        <w:t>”</w:t>
      </w:r>
      <w:r w:rsidRPr="00190E9E">
        <w:rPr>
          <w:sz w:val="24"/>
        </w:rPr>
        <w:t>的，则必须满足：</w:t>
      </w:r>
    </w:p>
    <w:p w14:paraId="128069BB" w14:textId="14DDA89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190E9E">
        <w:rPr>
          <w:sz w:val="24"/>
        </w:rPr>
        <w:t xml:space="preserve"> </w:t>
      </w:r>
    </w:p>
    <w:p w14:paraId="378012EC" w14:textId="77777777" w:rsidR="00523FC8" w:rsidRPr="00205402" w:rsidRDefault="00523FC8" w:rsidP="00523FC8">
      <w:pPr>
        <w:numPr>
          <w:ilvl w:val="2"/>
          <w:numId w:val="4"/>
        </w:numPr>
        <w:tabs>
          <w:tab w:val="clear" w:pos="1759"/>
          <w:tab w:val="left" w:pos="900"/>
          <w:tab w:val="left" w:pos="1267"/>
        </w:tabs>
        <w:spacing w:line="360" w:lineRule="auto"/>
        <w:ind w:left="900" w:hanging="900"/>
        <w:rPr>
          <w:sz w:val="24"/>
        </w:rPr>
      </w:pPr>
      <w:r w:rsidRPr="00523FC8">
        <w:rPr>
          <w:sz w:val="24"/>
        </w:rPr>
        <w:t>联合体投标的，进行评分时可由联合体中的任意一方确定得分或联合体各方得分累加。</w:t>
      </w:r>
    </w:p>
    <w:p w14:paraId="3C1D6ED8"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联合体投标的，可以由联合体中的一方或者共同提交投标保证金，以一方名义提交投标保证金的，对联合体各方均具有约束力。</w:t>
      </w:r>
    </w:p>
    <w:p w14:paraId="179C2FC2" w14:textId="3E146FBD" w:rsidR="00523FC8" w:rsidRPr="00205402" w:rsidRDefault="00523FC8" w:rsidP="00523FC8">
      <w:pPr>
        <w:numPr>
          <w:ilvl w:val="2"/>
          <w:numId w:val="4"/>
        </w:numPr>
        <w:tabs>
          <w:tab w:val="clear" w:pos="1759"/>
          <w:tab w:val="left" w:pos="900"/>
          <w:tab w:val="left" w:pos="1267"/>
        </w:tabs>
        <w:spacing w:line="360" w:lineRule="auto"/>
        <w:ind w:left="900" w:hanging="900"/>
        <w:rPr>
          <w:sz w:val="24"/>
        </w:rPr>
      </w:pPr>
      <w:r w:rsidRPr="00523FC8">
        <w:rPr>
          <w:sz w:val="24"/>
        </w:rPr>
        <w:t>联合体在领购招标文件时，可以由联合体任意一方领购或联合体共同领购，建议同时提交联合体共同投标协议书，以便确认联合体的成员。</w:t>
      </w:r>
    </w:p>
    <w:p w14:paraId="2AA248DF" w14:textId="77777777" w:rsidR="00523FC8" w:rsidRPr="00205402" w:rsidRDefault="00523FC8" w:rsidP="00523FC8">
      <w:pPr>
        <w:numPr>
          <w:ilvl w:val="1"/>
          <w:numId w:val="4"/>
        </w:numPr>
        <w:tabs>
          <w:tab w:val="left" w:pos="720"/>
        </w:tabs>
        <w:spacing w:line="360" w:lineRule="auto"/>
        <w:ind w:left="720" w:hanging="720"/>
        <w:rPr>
          <w:sz w:val="24"/>
        </w:rPr>
      </w:pPr>
      <w:r w:rsidRPr="00205402">
        <w:rPr>
          <w:rFonts w:eastAsiaTheme="minorEastAsia"/>
          <w:b/>
          <w:bCs/>
          <w:sz w:val="24"/>
        </w:rPr>
        <w:t>联合体投标的，可以由联合体主体代表联合体进行投标文件的盖章。（其中涉及</w:t>
      </w:r>
      <w:r w:rsidRPr="00205402">
        <w:rPr>
          <w:rFonts w:eastAsiaTheme="minorEastAsia" w:hint="eastAsia"/>
          <w:b/>
          <w:bCs/>
          <w:sz w:val="24"/>
        </w:rPr>
        <w:t>《联合体共同投标协议书》、</w:t>
      </w:r>
      <w:r w:rsidRPr="00205402">
        <w:rPr>
          <w:rFonts w:eastAsiaTheme="minorEastAsia"/>
          <w:b/>
          <w:bCs/>
          <w:sz w:val="24"/>
        </w:rPr>
        <w:t>《法定代表人身份证明》、《法定代表人授权书》、《中小企业声明函》、《残疾人福利性单位声明函》须由联合体各方分别对应盖章）。</w:t>
      </w:r>
    </w:p>
    <w:p w14:paraId="0D9C8475" w14:textId="77777777" w:rsidR="00614E7D" w:rsidRPr="00190E9E" w:rsidRDefault="00A11816">
      <w:pPr>
        <w:numPr>
          <w:ilvl w:val="0"/>
          <w:numId w:val="4"/>
        </w:numPr>
        <w:tabs>
          <w:tab w:val="left" w:pos="720"/>
        </w:tabs>
        <w:spacing w:line="360" w:lineRule="auto"/>
        <w:ind w:left="720" w:hanging="720"/>
        <w:outlineLvl w:val="2"/>
        <w:rPr>
          <w:b/>
          <w:sz w:val="24"/>
        </w:rPr>
      </w:pPr>
      <w:bookmarkStart w:id="55" w:name="_Toc82188355"/>
      <w:r w:rsidRPr="00190E9E">
        <w:rPr>
          <w:b/>
          <w:sz w:val="24"/>
        </w:rPr>
        <w:t>证明投标人合格和资格的文件</w:t>
      </w:r>
      <w:bookmarkEnd w:id="55"/>
      <w:r w:rsidRPr="00190E9E">
        <w:rPr>
          <w:b/>
          <w:sz w:val="24"/>
        </w:rPr>
        <w:t xml:space="preserve"> </w:t>
      </w:r>
    </w:p>
    <w:p w14:paraId="65479748" w14:textId="31DD7677" w:rsidR="00482B6B" w:rsidRPr="00190E9E" w:rsidRDefault="00A11816" w:rsidP="00482B6B">
      <w:pPr>
        <w:numPr>
          <w:ilvl w:val="1"/>
          <w:numId w:val="4"/>
        </w:numPr>
        <w:tabs>
          <w:tab w:val="clear" w:pos="2558"/>
          <w:tab w:val="left" w:pos="720"/>
          <w:tab w:val="left" w:pos="1475"/>
        </w:tabs>
        <w:spacing w:line="360" w:lineRule="auto"/>
        <w:ind w:left="720" w:hanging="720"/>
        <w:rPr>
          <w:sz w:val="24"/>
        </w:rPr>
      </w:pPr>
      <w:r w:rsidRPr="00190E9E">
        <w:rPr>
          <w:sz w:val="24"/>
        </w:rPr>
        <w:t>投标人应提交证明其有资格参加投标和中标后有能力履行合同的文件，并作为其投标文件的一部分。</w:t>
      </w:r>
    </w:p>
    <w:p w14:paraId="2956383B" w14:textId="00953A8D" w:rsidR="00614E7D" w:rsidRPr="00190E9E" w:rsidRDefault="00482B6B">
      <w:pPr>
        <w:numPr>
          <w:ilvl w:val="1"/>
          <w:numId w:val="4"/>
        </w:numPr>
        <w:tabs>
          <w:tab w:val="clear" w:pos="2558"/>
          <w:tab w:val="left" w:pos="720"/>
          <w:tab w:val="left" w:pos="1475"/>
        </w:tabs>
        <w:spacing w:line="360" w:lineRule="auto"/>
        <w:ind w:left="720" w:hanging="720"/>
        <w:rPr>
          <w:sz w:val="24"/>
        </w:rPr>
      </w:pPr>
      <w:r w:rsidRPr="00190E9E">
        <w:rPr>
          <w:rFonts w:hint="eastAsia"/>
          <w:b/>
          <w:sz w:val="24"/>
        </w:rPr>
        <w:t>证明投标人满足</w:t>
      </w:r>
      <w:r w:rsidRPr="00190E9E">
        <w:rPr>
          <w:b/>
          <w:bCs/>
          <w:sz w:val="24"/>
        </w:rPr>
        <w:t>《中华人民共和国政府采购法》第二十二条规定</w:t>
      </w:r>
      <w:r w:rsidRPr="00190E9E">
        <w:rPr>
          <w:rFonts w:hint="eastAsia"/>
          <w:b/>
          <w:sz w:val="24"/>
        </w:rPr>
        <w:t>的材料</w:t>
      </w:r>
      <w:r w:rsidR="00A11816" w:rsidRPr="00190E9E">
        <w:rPr>
          <w:sz w:val="24"/>
        </w:rPr>
        <w:t>：</w:t>
      </w:r>
    </w:p>
    <w:p w14:paraId="062D22B0" w14:textId="23CF6526" w:rsidR="00DB3703" w:rsidRDefault="00DB3703" w:rsidP="00971EEB">
      <w:pPr>
        <w:numPr>
          <w:ilvl w:val="2"/>
          <w:numId w:val="4"/>
        </w:numPr>
        <w:tabs>
          <w:tab w:val="clear" w:pos="1759"/>
          <w:tab w:val="left" w:pos="900"/>
          <w:tab w:val="left" w:pos="1267"/>
        </w:tabs>
        <w:spacing w:line="360" w:lineRule="auto"/>
        <w:ind w:left="902" w:hanging="902"/>
        <w:rPr>
          <w:sz w:val="24"/>
        </w:rPr>
      </w:pPr>
      <w:bookmarkStart w:id="56" w:name="_Hlk67593650"/>
      <w:r w:rsidRPr="00190E9E">
        <w:rPr>
          <w:sz w:val="24"/>
        </w:rPr>
        <w:t>按</w:t>
      </w:r>
      <w:r w:rsidRPr="00190E9E">
        <w:rPr>
          <w:rFonts w:hint="eastAsia"/>
          <w:sz w:val="24"/>
        </w:rPr>
        <w:t>第五章</w:t>
      </w:r>
      <w:r w:rsidRPr="00190E9E">
        <w:rPr>
          <w:sz w:val="24"/>
        </w:rPr>
        <w:t>投标文件格式</w:t>
      </w:r>
      <w:r w:rsidRPr="00190E9E">
        <w:rPr>
          <w:rFonts w:hint="eastAsia"/>
          <w:sz w:val="24"/>
        </w:rPr>
        <w:t>填写</w:t>
      </w:r>
      <w:r>
        <w:rPr>
          <w:rFonts w:hint="eastAsia"/>
          <w:sz w:val="24"/>
        </w:rPr>
        <w:t>资格</w:t>
      </w:r>
      <w:r w:rsidRPr="00190E9E">
        <w:rPr>
          <w:rFonts w:hint="eastAsia"/>
          <w:sz w:val="24"/>
        </w:rPr>
        <w:t>声明</w:t>
      </w:r>
      <w:r>
        <w:rPr>
          <w:rFonts w:hint="eastAsia"/>
          <w:sz w:val="24"/>
        </w:rPr>
        <w:t>函。</w:t>
      </w:r>
    </w:p>
    <w:p w14:paraId="6BB7F8DC" w14:textId="7737CA39" w:rsidR="00614E7D" w:rsidRPr="00190E9E" w:rsidRDefault="00EB16E2" w:rsidP="00971EEB">
      <w:pPr>
        <w:numPr>
          <w:ilvl w:val="2"/>
          <w:numId w:val="4"/>
        </w:numPr>
        <w:tabs>
          <w:tab w:val="clear" w:pos="1759"/>
          <w:tab w:val="left" w:pos="900"/>
          <w:tab w:val="left" w:pos="1267"/>
        </w:tabs>
        <w:spacing w:line="360" w:lineRule="auto"/>
        <w:ind w:left="902" w:hanging="902"/>
        <w:rPr>
          <w:sz w:val="24"/>
        </w:rPr>
      </w:pPr>
      <w:r w:rsidRPr="00190E9E">
        <w:rPr>
          <w:rFonts w:hint="eastAsia"/>
          <w:sz w:val="24"/>
        </w:rPr>
        <w:t>提供</w:t>
      </w:r>
      <w:bookmarkStart w:id="57" w:name="_Hlk14375234"/>
      <w:r w:rsidR="00C5742E" w:rsidRPr="00190E9E">
        <w:rPr>
          <w:rFonts w:hint="eastAsia"/>
          <w:sz w:val="24"/>
        </w:rPr>
        <w:t>法人（或其他组织）的营业执照或事业单位法人证书或其他合法组织登记证书等证明文件</w:t>
      </w:r>
      <w:r w:rsidR="00A11816" w:rsidRPr="00190E9E">
        <w:rPr>
          <w:sz w:val="24"/>
        </w:rPr>
        <w:t>，</w:t>
      </w:r>
      <w:r w:rsidR="00C5742E" w:rsidRPr="00190E9E">
        <w:rPr>
          <w:rFonts w:hint="eastAsia"/>
          <w:sz w:val="24"/>
        </w:rPr>
        <w:t>自然人的只须提供身份证明</w:t>
      </w:r>
      <w:r w:rsidR="002608BE" w:rsidRPr="00190E9E">
        <w:rPr>
          <w:rFonts w:hint="eastAsia"/>
          <w:sz w:val="24"/>
        </w:rPr>
        <w:t>。</w:t>
      </w:r>
      <w:bookmarkEnd w:id="57"/>
    </w:p>
    <w:bookmarkEnd w:id="56"/>
    <w:p w14:paraId="0D9345A1" w14:textId="17916328" w:rsidR="00614E7D" w:rsidRPr="00190E9E" w:rsidRDefault="00A11816" w:rsidP="00482B6B">
      <w:pPr>
        <w:numPr>
          <w:ilvl w:val="1"/>
          <w:numId w:val="4"/>
        </w:numPr>
        <w:tabs>
          <w:tab w:val="clear" w:pos="2558"/>
          <w:tab w:val="left" w:pos="720"/>
          <w:tab w:val="left" w:pos="1475"/>
        </w:tabs>
        <w:spacing w:line="360" w:lineRule="auto"/>
        <w:ind w:left="720" w:hanging="720"/>
        <w:rPr>
          <w:b/>
          <w:bCs/>
          <w:sz w:val="24"/>
        </w:rPr>
      </w:pPr>
      <w:r w:rsidRPr="00190E9E">
        <w:rPr>
          <w:b/>
          <w:bCs/>
          <w:sz w:val="24"/>
        </w:rPr>
        <w:t>满足</w:t>
      </w:r>
      <w:r w:rsidRPr="00190E9E">
        <w:rPr>
          <w:b/>
          <w:bCs/>
          <w:sz w:val="24"/>
        </w:rPr>
        <w:t xml:space="preserve"> “</w:t>
      </w:r>
      <w:r w:rsidRPr="00190E9E">
        <w:rPr>
          <w:b/>
          <w:bCs/>
          <w:sz w:val="24"/>
        </w:rPr>
        <w:t>投标人资格条件</w:t>
      </w:r>
      <w:r w:rsidRPr="00190E9E">
        <w:rPr>
          <w:b/>
          <w:bCs/>
          <w:sz w:val="24"/>
        </w:rPr>
        <w:t>”</w:t>
      </w:r>
      <w:r w:rsidRPr="00190E9E">
        <w:rPr>
          <w:b/>
          <w:bCs/>
          <w:sz w:val="24"/>
        </w:rPr>
        <w:t>条款的其他证明文件。</w:t>
      </w:r>
    </w:p>
    <w:p w14:paraId="7C4BE8E8" w14:textId="77777777" w:rsidR="00A311C3" w:rsidRPr="00190E9E" w:rsidRDefault="00A311C3" w:rsidP="00A311C3">
      <w:pPr>
        <w:numPr>
          <w:ilvl w:val="1"/>
          <w:numId w:val="4"/>
        </w:numPr>
        <w:tabs>
          <w:tab w:val="clear" w:pos="2558"/>
          <w:tab w:val="left" w:pos="720"/>
          <w:tab w:val="left" w:pos="1475"/>
        </w:tabs>
        <w:spacing w:line="360" w:lineRule="auto"/>
        <w:ind w:left="720" w:hanging="720"/>
        <w:rPr>
          <w:b/>
          <w:sz w:val="24"/>
        </w:rPr>
      </w:pPr>
      <w:bookmarkStart w:id="58" w:name="_Toc396492243"/>
      <w:r w:rsidRPr="00190E9E">
        <w:rPr>
          <w:b/>
          <w:sz w:val="24"/>
        </w:rPr>
        <w:t>投标人提供的以上全部资料应为最新的或在有效期之内的，复印件须加盖投标人</w:t>
      </w:r>
      <w:r w:rsidRPr="00190E9E">
        <w:rPr>
          <w:b/>
          <w:sz w:val="24"/>
        </w:rPr>
        <w:lastRenderedPageBreak/>
        <w:t>公章</w:t>
      </w:r>
      <w:r w:rsidRPr="00190E9E">
        <w:rPr>
          <w:rFonts w:hint="eastAsia"/>
          <w:b/>
          <w:sz w:val="24"/>
        </w:rPr>
        <w:t>，自然人的须本人签署。</w:t>
      </w:r>
    </w:p>
    <w:p w14:paraId="4B8DD3E1"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59" w:name="_Toc82188356"/>
      <w:r w:rsidRPr="00190E9E">
        <w:rPr>
          <w:b/>
          <w:sz w:val="24"/>
        </w:rPr>
        <w:t>证明货物及服务的合格性和符合招标文件规定的文件</w:t>
      </w:r>
      <w:bookmarkEnd w:id="58"/>
      <w:bookmarkEnd w:id="59"/>
    </w:p>
    <w:p w14:paraId="3BB8F2DD" w14:textId="768D1EF3" w:rsidR="0044501B" w:rsidRPr="00190E9E" w:rsidRDefault="00A11816" w:rsidP="0044501B">
      <w:pPr>
        <w:numPr>
          <w:ilvl w:val="1"/>
          <w:numId w:val="4"/>
        </w:numPr>
        <w:tabs>
          <w:tab w:val="left" w:pos="720"/>
          <w:tab w:val="left" w:pos="907"/>
        </w:tabs>
        <w:spacing w:line="360" w:lineRule="auto"/>
        <w:ind w:left="720" w:hanging="720"/>
        <w:rPr>
          <w:sz w:val="24"/>
        </w:rPr>
      </w:pPr>
      <w:r w:rsidRPr="00190E9E">
        <w:rPr>
          <w:sz w:val="24"/>
        </w:rPr>
        <w:t>投标人应提交证明其投标的货物和服务符合招标文件规定</w:t>
      </w:r>
      <w:r w:rsidR="0044501B" w:rsidRPr="00190E9E">
        <w:rPr>
          <w:rFonts w:hint="eastAsia"/>
          <w:sz w:val="24"/>
        </w:rPr>
        <w:t>的材料，并</w:t>
      </w:r>
      <w:r w:rsidRPr="00190E9E">
        <w:rPr>
          <w:sz w:val="24"/>
        </w:rPr>
        <w:t>作为投标文件的一部分。</w:t>
      </w:r>
    </w:p>
    <w:p w14:paraId="56EC4C00" w14:textId="7537ADA8"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证明货物及服务与招标文件的要求相一致的</w:t>
      </w:r>
      <w:r w:rsidR="0044501B" w:rsidRPr="00190E9E">
        <w:rPr>
          <w:rFonts w:hint="eastAsia"/>
          <w:sz w:val="24"/>
        </w:rPr>
        <w:t>材料</w:t>
      </w:r>
      <w:r w:rsidRPr="00190E9E">
        <w:rPr>
          <w:sz w:val="24"/>
        </w:rPr>
        <w:t>，以文字资料、图纸和数据形式作为证明材料，包括但不限于：</w:t>
      </w:r>
    </w:p>
    <w:p w14:paraId="422C7876" w14:textId="77777777" w:rsidR="00614E7D" w:rsidRPr="00190E9E" w:rsidRDefault="00A11816">
      <w:pPr>
        <w:numPr>
          <w:ilvl w:val="2"/>
          <w:numId w:val="4"/>
        </w:numPr>
        <w:tabs>
          <w:tab w:val="left" w:pos="907"/>
          <w:tab w:val="left" w:pos="1333"/>
          <w:tab w:val="left" w:pos="2350"/>
        </w:tabs>
        <w:spacing w:line="360" w:lineRule="auto"/>
        <w:ind w:left="907"/>
        <w:rPr>
          <w:sz w:val="24"/>
        </w:rPr>
      </w:pPr>
      <w:r w:rsidRPr="00190E9E">
        <w:rPr>
          <w:sz w:val="24"/>
        </w:rPr>
        <w:t>货物及服务的原产地、主要技术指标和性能的详细说明；货物正常使用所必须的备件和专用工具清单，包括备件和专用工具的货源及现行价格。</w:t>
      </w:r>
    </w:p>
    <w:p w14:paraId="579A7CE9" w14:textId="2D135735" w:rsidR="00E63B80" w:rsidRPr="00190E9E" w:rsidRDefault="00A11816" w:rsidP="00E63B80">
      <w:pPr>
        <w:numPr>
          <w:ilvl w:val="2"/>
          <w:numId w:val="4"/>
        </w:numPr>
        <w:tabs>
          <w:tab w:val="left" w:pos="900"/>
        </w:tabs>
        <w:spacing w:line="360" w:lineRule="auto"/>
        <w:ind w:left="900" w:hanging="900"/>
        <w:rPr>
          <w:sz w:val="24"/>
        </w:rPr>
      </w:pPr>
      <w:r w:rsidRPr="00190E9E">
        <w:rPr>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65F391A6" w:rsidR="00E803FB" w:rsidRPr="00190E9E" w:rsidRDefault="00E803FB" w:rsidP="00E803FB">
      <w:pPr>
        <w:numPr>
          <w:ilvl w:val="2"/>
          <w:numId w:val="4"/>
        </w:numPr>
        <w:tabs>
          <w:tab w:val="clear" w:pos="1759"/>
          <w:tab w:val="left" w:pos="900"/>
        </w:tabs>
        <w:spacing w:line="360" w:lineRule="auto"/>
        <w:ind w:left="900" w:hanging="900"/>
        <w:rPr>
          <w:sz w:val="24"/>
        </w:rPr>
      </w:pPr>
      <w:r w:rsidRPr="00190E9E">
        <w:rPr>
          <w:b/>
          <w:sz w:val="24"/>
        </w:rPr>
        <w:t>投标文件中《重要技术条款偏离表》必须逐条响应</w:t>
      </w:r>
      <w:r w:rsidRPr="00190E9E">
        <w:rPr>
          <w:rFonts w:hint="eastAsia"/>
          <w:b/>
          <w:sz w:val="24"/>
        </w:rPr>
        <w:t>，</w:t>
      </w:r>
      <w:r w:rsidRPr="00190E9E">
        <w:rPr>
          <w:sz w:val="24"/>
        </w:rPr>
        <w:t>《重要技术条款偏离表》中货物（或服务）的响应参数值需为实际参数</w:t>
      </w:r>
      <w:r w:rsidR="00A00D8F" w:rsidRPr="00190E9E">
        <w:rPr>
          <w:rFonts w:hint="eastAsia"/>
          <w:sz w:val="24"/>
        </w:rPr>
        <w:t>，</w:t>
      </w:r>
      <w:r w:rsidRPr="00190E9E">
        <w:rPr>
          <w:sz w:val="24"/>
        </w:rPr>
        <w:t>投标人</w:t>
      </w:r>
      <w:r w:rsidR="00A00D8F" w:rsidRPr="00190E9E">
        <w:rPr>
          <w:rFonts w:hint="eastAsia"/>
          <w:sz w:val="24"/>
        </w:rPr>
        <w:t>应</w:t>
      </w:r>
      <w:r w:rsidRPr="00190E9E">
        <w:rPr>
          <w:sz w:val="24"/>
        </w:rPr>
        <w:t>按货物</w:t>
      </w:r>
      <w:r w:rsidR="00A00D8F" w:rsidRPr="00190E9E">
        <w:rPr>
          <w:rFonts w:hint="eastAsia"/>
          <w:sz w:val="24"/>
        </w:rPr>
        <w:t>（</w:t>
      </w:r>
      <w:r w:rsidRPr="00190E9E">
        <w:rPr>
          <w:sz w:val="24"/>
        </w:rPr>
        <w:t>或服务</w:t>
      </w:r>
      <w:r w:rsidR="00A00D8F" w:rsidRPr="00190E9E">
        <w:rPr>
          <w:rFonts w:hint="eastAsia"/>
          <w:sz w:val="24"/>
        </w:rPr>
        <w:t>）</w:t>
      </w:r>
      <w:r w:rsidRPr="00190E9E">
        <w:rPr>
          <w:sz w:val="24"/>
        </w:rPr>
        <w:t>实际数据填写，不</w:t>
      </w:r>
      <w:r w:rsidR="00A00D8F" w:rsidRPr="00190E9E">
        <w:rPr>
          <w:rFonts w:hint="eastAsia"/>
          <w:sz w:val="24"/>
        </w:rPr>
        <w:t>能</w:t>
      </w:r>
      <w:r w:rsidRPr="00190E9E">
        <w:rPr>
          <w:sz w:val="24"/>
        </w:rPr>
        <w:t>完全复制招标要求；</w:t>
      </w:r>
      <w:r w:rsidR="00E63B80" w:rsidRPr="00190E9E">
        <w:rPr>
          <w:rFonts w:hint="eastAsia"/>
          <w:sz w:val="24"/>
        </w:rPr>
        <w:t>投标人的</w:t>
      </w:r>
      <w:r w:rsidRPr="00190E9E">
        <w:rPr>
          <w:sz w:val="24"/>
        </w:rPr>
        <w:t>响应含糊不清、不确切或伪造证明材料的，将被视为非</w:t>
      </w:r>
      <w:r w:rsidR="00A00D8F" w:rsidRPr="00190E9E">
        <w:rPr>
          <w:rFonts w:hint="eastAsia"/>
          <w:sz w:val="24"/>
        </w:rPr>
        <w:t>实质</w:t>
      </w:r>
      <w:r w:rsidRPr="00190E9E">
        <w:rPr>
          <w:sz w:val="24"/>
        </w:rPr>
        <w:t>性</w:t>
      </w:r>
      <w:r w:rsidR="00A00D8F" w:rsidRPr="00190E9E">
        <w:rPr>
          <w:rFonts w:hint="eastAsia"/>
          <w:sz w:val="24"/>
        </w:rPr>
        <w:t>响应</w:t>
      </w:r>
      <w:r w:rsidRPr="00190E9E">
        <w:rPr>
          <w:sz w:val="24"/>
        </w:rPr>
        <w:t>投标</w:t>
      </w:r>
      <w:r w:rsidR="00A00D8F" w:rsidRPr="00190E9E">
        <w:rPr>
          <w:rFonts w:hint="eastAsia"/>
          <w:sz w:val="24"/>
        </w:rPr>
        <w:t>而</w:t>
      </w:r>
      <w:r w:rsidRPr="00190E9E">
        <w:rPr>
          <w:sz w:val="24"/>
        </w:rPr>
        <w:t>予以拒绝。投标人提供虚假技术参数响应视为提供虚假材料谋取中标资格，一经发现，将交由政府采购监管部门进行处理。</w:t>
      </w:r>
    </w:p>
    <w:p w14:paraId="4FC647DB" w14:textId="77777777" w:rsidR="00614E7D" w:rsidRPr="00190E9E" w:rsidRDefault="00A11816">
      <w:pPr>
        <w:numPr>
          <w:ilvl w:val="0"/>
          <w:numId w:val="4"/>
        </w:numPr>
        <w:tabs>
          <w:tab w:val="left" w:pos="720"/>
        </w:tabs>
        <w:spacing w:line="360" w:lineRule="auto"/>
        <w:ind w:left="720" w:hanging="720"/>
        <w:outlineLvl w:val="2"/>
        <w:rPr>
          <w:b/>
          <w:sz w:val="24"/>
        </w:rPr>
      </w:pPr>
      <w:bookmarkStart w:id="60" w:name="_Toc82188357"/>
      <w:r w:rsidRPr="00190E9E">
        <w:rPr>
          <w:b/>
          <w:sz w:val="24"/>
        </w:rPr>
        <w:t>投标保证金</w:t>
      </w:r>
      <w:bookmarkEnd w:id="60"/>
    </w:p>
    <w:p w14:paraId="04BF77E6" w14:textId="16995657" w:rsidR="00614E7D" w:rsidRPr="00190E9E" w:rsidRDefault="00A11816">
      <w:pPr>
        <w:numPr>
          <w:ilvl w:val="1"/>
          <w:numId w:val="4"/>
        </w:numPr>
        <w:tabs>
          <w:tab w:val="left" w:pos="720"/>
        </w:tabs>
        <w:adjustRightInd w:val="0"/>
        <w:snapToGrid w:val="0"/>
        <w:spacing w:line="360" w:lineRule="auto"/>
        <w:ind w:left="745" w:hangingChars="306" w:hanging="745"/>
        <w:jc w:val="left"/>
        <w:rPr>
          <w:kern w:val="0"/>
          <w:sz w:val="24"/>
        </w:rPr>
      </w:pPr>
      <w:bookmarkStart w:id="61" w:name="_Ref399684301"/>
      <w:r w:rsidRPr="00190E9E">
        <w:rPr>
          <w:kern w:val="0"/>
          <w:sz w:val="24"/>
        </w:rPr>
        <w:t>投标人应向采购代理机构提交投标保证金，并作为其投标文件的一部分。投标保证金的金额：</w:t>
      </w:r>
      <w:bookmarkEnd w:id="6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190E9E" w:rsidRPr="00C60217" w14:paraId="1D97D55B" w14:textId="77777777">
        <w:trPr>
          <w:trHeight w:val="554"/>
          <w:jc w:val="center"/>
        </w:trPr>
        <w:tc>
          <w:tcPr>
            <w:tcW w:w="988" w:type="dxa"/>
            <w:vAlign w:val="center"/>
          </w:tcPr>
          <w:p w14:paraId="40677624" w14:textId="77777777" w:rsidR="00614E7D" w:rsidRPr="00C60217" w:rsidRDefault="00A11816" w:rsidP="00BC5FE8">
            <w:pPr>
              <w:adjustRightInd w:val="0"/>
              <w:spacing w:line="360" w:lineRule="auto"/>
              <w:jc w:val="center"/>
              <w:rPr>
                <w:kern w:val="0"/>
                <w:sz w:val="24"/>
              </w:rPr>
            </w:pPr>
            <w:r w:rsidRPr="00C60217">
              <w:rPr>
                <w:b/>
                <w:sz w:val="24"/>
              </w:rPr>
              <w:t>包号</w:t>
            </w:r>
          </w:p>
        </w:tc>
        <w:tc>
          <w:tcPr>
            <w:tcW w:w="4536" w:type="dxa"/>
            <w:vAlign w:val="center"/>
          </w:tcPr>
          <w:p w14:paraId="5C2C16C6" w14:textId="77777777" w:rsidR="00614E7D" w:rsidRPr="00C60217" w:rsidRDefault="00A11816" w:rsidP="00BC5FE8">
            <w:pPr>
              <w:adjustRightInd w:val="0"/>
              <w:spacing w:line="360" w:lineRule="auto"/>
              <w:jc w:val="center"/>
              <w:rPr>
                <w:kern w:val="0"/>
                <w:sz w:val="24"/>
              </w:rPr>
            </w:pPr>
            <w:r w:rsidRPr="00C60217">
              <w:rPr>
                <w:b/>
                <w:sz w:val="24"/>
              </w:rPr>
              <w:t>包组内容</w:t>
            </w:r>
          </w:p>
        </w:tc>
        <w:tc>
          <w:tcPr>
            <w:tcW w:w="3827" w:type="dxa"/>
            <w:vAlign w:val="center"/>
          </w:tcPr>
          <w:p w14:paraId="22727FA6" w14:textId="66E380CD" w:rsidR="00614E7D" w:rsidRPr="00C60217" w:rsidRDefault="00672C8E" w:rsidP="00BC5FE8">
            <w:pPr>
              <w:adjustRightInd w:val="0"/>
              <w:spacing w:line="360" w:lineRule="auto"/>
              <w:jc w:val="center"/>
              <w:rPr>
                <w:kern w:val="0"/>
                <w:sz w:val="24"/>
              </w:rPr>
            </w:pPr>
            <w:r w:rsidRPr="00C60217">
              <w:rPr>
                <w:b/>
                <w:sz w:val="24"/>
              </w:rPr>
              <w:t>投标</w:t>
            </w:r>
            <w:r w:rsidR="00A11816" w:rsidRPr="00C60217">
              <w:rPr>
                <w:b/>
                <w:sz w:val="24"/>
              </w:rPr>
              <w:t>保证金</w:t>
            </w:r>
          </w:p>
        </w:tc>
      </w:tr>
      <w:tr w:rsidR="00614E7D" w:rsidRPr="00C60217" w14:paraId="61123E87" w14:textId="77777777" w:rsidTr="00017E3E">
        <w:trPr>
          <w:trHeight w:val="70"/>
          <w:jc w:val="center"/>
        </w:trPr>
        <w:tc>
          <w:tcPr>
            <w:tcW w:w="988" w:type="dxa"/>
            <w:vAlign w:val="center"/>
          </w:tcPr>
          <w:p w14:paraId="64E0B390" w14:textId="77777777" w:rsidR="00614E7D" w:rsidRPr="00C60217" w:rsidRDefault="00A11816" w:rsidP="00BC5FE8">
            <w:pPr>
              <w:adjustRightInd w:val="0"/>
              <w:spacing w:line="360" w:lineRule="auto"/>
              <w:jc w:val="center"/>
              <w:rPr>
                <w:kern w:val="0"/>
                <w:sz w:val="24"/>
              </w:rPr>
            </w:pPr>
            <w:r w:rsidRPr="00C60217">
              <w:rPr>
                <w:b/>
                <w:kern w:val="0"/>
                <w:sz w:val="24"/>
              </w:rPr>
              <w:t>A</w:t>
            </w:r>
            <w:r w:rsidRPr="00C60217">
              <w:rPr>
                <w:b/>
                <w:kern w:val="0"/>
                <w:sz w:val="24"/>
              </w:rPr>
              <w:t>包</w:t>
            </w:r>
          </w:p>
        </w:tc>
        <w:tc>
          <w:tcPr>
            <w:tcW w:w="4536" w:type="dxa"/>
            <w:vAlign w:val="center"/>
          </w:tcPr>
          <w:p w14:paraId="1B557B4C" w14:textId="2E3948E4" w:rsidR="00614E7D" w:rsidRPr="00C60217" w:rsidRDefault="00715C8B" w:rsidP="00BC5FE8">
            <w:pPr>
              <w:adjustRightInd w:val="0"/>
              <w:spacing w:line="360" w:lineRule="auto"/>
              <w:jc w:val="center"/>
              <w:rPr>
                <w:b/>
                <w:sz w:val="24"/>
              </w:rPr>
            </w:pPr>
            <w:r>
              <w:rPr>
                <w:b/>
                <w:sz w:val="24"/>
              </w:rPr>
              <w:t>企石镇星光小学更换</w:t>
            </w:r>
            <w:r>
              <w:rPr>
                <w:b/>
                <w:sz w:val="24"/>
              </w:rPr>
              <w:t>36</w:t>
            </w:r>
            <w:r>
              <w:rPr>
                <w:b/>
                <w:sz w:val="24"/>
              </w:rPr>
              <w:t>个教室多媒体电教设备项目</w:t>
            </w:r>
          </w:p>
        </w:tc>
        <w:tc>
          <w:tcPr>
            <w:tcW w:w="3827" w:type="dxa"/>
            <w:shd w:val="clear" w:color="auto" w:fill="auto"/>
            <w:vAlign w:val="center"/>
          </w:tcPr>
          <w:p w14:paraId="67FE86E6" w14:textId="78530D7F" w:rsidR="00614E7D" w:rsidRPr="00017E3E" w:rsidRDefault="00C60217" w:rsidP="00BC5FE8">
            <w:pPr>
              <w:adjustRightInd w:val="0"/>
              <w:spacing w:line="360" w:lineRule="auto"/>
              <w:jc w:val="center"/>
              <w:rPr>
                <w:b/>
                <w:sz w:val="24"/>
              </w:rPr>
            </w:pPr>
            <w:r w:rsidRPr="00017E3E">
              <w:rPr>
                <w:b/>
                <w:sz w:val="24"/>
              </w:rPr>
              <w:t>小写：</w:t>
            </w:r>
            <w:r w:rsidR="00A11816" w:rsidRPr="00017E3E">
              <w:rPr>
                <w:b/>
                <w:sz w:val="24"/>
              </w:rPr>
              <w:t>¥</w:t>
            </w:r>
            <w:r w:rsidR="00017E3E" w:rsidRPr="00017E3E">
              <w:rPr>
                <w:b/>
                <w:sz w:val="24"/>
              </w:rPr>
              <w:t>1</w:t>
            </w:r>
            <w:r w:rsidR="00971EEB" w:rsidRPr="00017E3E">
              <w:rPr>
                <w:b/>
                <w:sz w:val="24"/>
              </w:rPr>
              <w:t>0</w:t>
            </w:r>
            <w:r w:rsidR="00A11816" w:rsidRPr="00017E3E">
              <w:rPr>
                <w:b/>
                <w:sz w:val="24"/>
              </w:rPr>
              <w:t>,</w:t>
            </w:r>
            <w:r w:rsidR="00971EEB" w:rsidRPr="00017E3E">
              <w:rPr>
                <w:b/>
                <w:sz w:val="24"/>
              </w:rPr>
              <w:t>0</w:t>
            </w:r>
            <w:r w:rsidR="00A11816" w:rsidRPr="00017E3E">
              <w:rPr>
                <w:b/>
                <w:sz w:val="24"/>
              </w:rPr>
              <w:t>00.00</w:t>
            </w:r>
          </w:p>
          <w:p w14:paraId="3967E03C" w14:textId="31A17076" w:rsidR="00C60217" w:rsidRPr="00C60217" w:rsidRDefault="00C60217" w:rsidP="00BC5FE8">
            <w:pPr>
              <w:adjustRightInd w:val="0"/>
              <w:spacing w:line="360" w:lineRule="auto"/>
              <w:jc w:val="center"/>
              <w:rPr>
                <w:b/>
                <w:sz w:val="24"/>
              </w:rPr>
            </w:pPr>
            <w:r w:rsidRPr="00017E3E">
              <w:rPr>
                <w:b/>
                <w:sz w:val="24"/>
              </w:rPr>
              <w:t>大写：人民币</w:t>
            </w:r>
            <w:r w:rsidR="00017E3E" w:rsidRPr="00017E3E">
              <w:rPr>
                <w:rFonts w:hint="eastAsia"/>
                <w:b/>
                <w:sz w:val="24"/>
              </w:rPr>
              <w:t>壹万元整</w:t>
            </w:r>
          </w:p>
        </w:tc>
      </w:tr>
    </w:tbl>
    <w:p w14:paraId="13F5ADFE" w14:textId="77777777" w:rsidR="00614E7D" w:rsidRPr="00190E9E" w:rsidRDefault="00614E7D">
      <w:pPr>
        <w:adjustRightInd w:val="0"/>
        <w:snapToGrid w:val="0"/>
        <w:spacing w:line="360" w:lineRule="auto"/>
        <w:jc w:val="left"/>
        <w:rPr>
          <w:kern w:val="0"/>
          <w:sz w:val="24"/>
        </w:rPr>
      </w:pPr>
    </w:p>
    <w:p w14:paraId="5320A0CB" w14:textId="628B9592" w:rsidR="00614E7D" w:rsidRPr="00190E9E"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2" w:name="_Ref399684304"/>
      <w:r w:rsidRPr="00190E9E">
        <w:rPr>
          <w:kern w:val="0"/>
          <w:sz w:val="24"/>
        </w:rPr>
        <w:t>投标人应按要求提交投标保证金，投标保证金应当以银行转账、支票、汇票、本票或者金融机构、担保机构出具的保函等非现金形式提交，投标</w:t>
      </w:r>
      <w:r w:rsidR="00FD4D82" w:rsidRPr="00190E9E">
        <w:rPr>
          <w:kern w:val="0"/>
          <w:sz w:val="24"/>
        </w:rPr>
        <w:t>人</w:t>
      </w:r>
      <w:r w:rsidRPr="00190E9E">
        <w:rPr>
          <w:kern w:val="0"/>
          <w:sz w:val="24"/>
        </w:rPr>
        <w:t>与交款人名称必须一致，非投标</w:t>
      </w:r>
      <w:r w:rsidR="00FD4D82" w:rsidRPr="00190E9E">
        <w:rPr>
          <w:kern w:val="0"/>
          <w:sz w:val="24"/>
        </w:rPr>
        <w:t>人自身</w:t>
      </w:r>
      <w:r w:rsidRPr="00190E9E">
        <w:rPr>
          <w:kern w:val="0"/>
          <w:sz w:val="24"/>
        </w:rPr>
        <w:t>缴纳的投标保证金无效。</w:t>
      </w:r>
      <w:bookmarkEnd w:id="62"/>
    </w:p>
    <w:p w14:paraId="25C57C71" w14:textId="77777777" w:rsidR="00614E7D" w:rsidRPr="00190E9E" w:rsidRDefault="00A11816" w:rsidP="00150EB1">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190E9E">
        <w:rPr>
          <w:kern w:val="0"/>
          <w:sz w:val="24"/>
        </w:rPr>
        <w:t>如项目出现分包情况的，投标人必须按包号分别提交投标保证金。</w:t>
      </w:r>
    </w:p>
    <w:p w14:paraId="2443B5B9" w14:textId="77777777" w:rsidR="00614E7D" w:rsidRPr="00190E9E"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3" w:name="_Ref399684307"/>
      <w:r w:rsidRPr="00190E9E">
        <w:rPr>
          <w:snapToGrid w:val="0"/>
          <w:kern w:val="0"/>
          <w:sz w:val="24"/>
        </w:rPr>
        <w:lastRenderedPageBreak/>
        <w:t>投标保证金提交必须符合下列规定，否则作无效投标处理：</w:t>
      </w:r>
    </w:p>
    <w:p w14:paraId="549F364C" w14:textId="77777777" w:rsidR="00614E7D" w:rsidRPr="00190E9E" w:rsidRDefault="00A11816">
      <w:pPr>
        <w:numPr>
          <w:ilvl w:val="2"/>
          <w:numId w:val="4"/>
        </w:numPr>
        <w:tabs>
          <w:tab w:val="left" w:pos="900"/>
          <w:tab w:val="left" w:pos="1333"/>
          <w:tab w:val="left" w:pos="2350"/>
        </w:tabs>
        <w:spacing w:line="360" w:lineRule="auto"/>
        <w:ind w:left="900" w:hanging="900"/>
        <w:rPr>
          <w:snapToGrid w:val="0"/>
          <w:kern w:val="0"/>
          <w:sz w:val="24"/>
        </w:rPr>
      </w:pPr>
      <w:r w:rsidRPr="00190E9E">
        <w:rPr>
          <w:snapToGrid w:val="0"/>
          <w:kern w:val="0"/>
          <w:sz w:val="24"/>
        </w:rPr>
        <w:t>投标保证金以银行转账形式提交，应符合下列规定：</w:t>
      </w:r>
    </w:p>
    <w:p w14:paraId="7AF2F55F" w14:textId="77777777" w:rsidR="00614E7D" w:rsidRPr="00190E9E" w:rsidRDefault="00A11816" w:rsidP="0021075D">
      <w:pPr>
        <w:numPr>
          <w:ilvl w:val="0"/>
          <w:numId w:val="7"/>
        </w:numPr>
        <w:adjustRightInd w:val="0"/>
        <w:snapToGrid w:val="0"/>
        <w:spacing w:line="360" w:lineRule="auto"/>
        <w:ind w:leftChars="300" w:left="1338" w:hangingChars="285" w:hanging="697"/>
        <w:rPr>
          <w:b/>
          <w:sz w:val="24"/>
        </w:rPr>
      </w:pPr>
      <w:r w:rsidRPr="00190E9E">
        <w:rPr>
          <w:b/>
          <w:sz w:val="24"/>
        </w:rPr>
        <w:t>收款人：广东洲际招标代理有限公司</w:t>
      </w:r>
    </w:p>
    <w:p w14:paraId="55BC2FB4" w14:textId="29D0EDD7" w:rsidR="00614E7D" w:rsidRPr="00190E9E" w:rsidRDefault="00A11816">
      <w:pPr>
        <w:adjustRightInd w:val="0"/>
        <w:snapToGrid w:val="0"/>
        <w:spacing w:line="360" w:lineRule="auto"/>
        <w:ind w:leftChars="585" w:left="1327" w:hangingChars="32" w:hanging="78"/>
        <w:rPr>
          <w:b/>
          <w:sz w:val="24"/>
        </w:rPr>
      </w:pPr>
      <w:r w:rsidRPr="00190E9E">
        <w:rPr>
          <w:b/>
          <w:sz w:val="24"/>
        </w:rPr>
        <w:t>开户行：</w:t>
      </w:r>
      <w:r w:rsidR="00190E9E" w:rsidRPr="00190E9E">
        <w:rPr>
          <w:rFonts w:hint="eastAsia"/>
          <w:b/>
          <w:sz w:val="24"/>
        </w:rPr>
        <w:t>广发银行股份有限公司东莞步步高支行</w:t>
      </w:r>
    </w:p>
    <w:p w14:paraId="2F7EDF56" w14:textId="7A2A760B" w:rsidR="00614E7D" w:rsidRPr="00017E3E" w:rsidRDefault="00A11816">
      <w:pPr>
        <w:adjustRightInd w:val="0"/>
        <w:snapToGrid w:val="0"/>
        <w:spacing w:line="360" w:lineRule="auto"/>
        <w:ind w:leftChars="585" w:left="1327" w:hangingChars="32" w:hanging="78"/>
        <w:rPr>
          <w:b/>
          <w:sz w:val="24"/>
        </w:rPr>
      </w:pPr>
      <w:r w:rsidRPr="00017E3E">
        <w:rPr>
          <w:b/>
          <w:sz w:val="24"/>
        </w:rPr>
        <w:t>账</w:t>
      </w:r>
      <w:r w:rsidRPr="00017E3E">
        <w:rPr>
          <w:b/>
          <w:sz w:val="24"/>
        </w:rPr>
        <w:t xml:space="preserve">  </w:t>
      </w:r>
      <w:r w:rsidRPr="00017E3E">
        <w:rPr>
          <w:b/>
          <w:sz w:val="24"/>
        </w:rPr>
        <w:t>号：</w:t>
      </w:r>
      <w:r w:rsidR="004A7F1B" w:rsidRPr="004A7F1B">
        <w:rPr>
          <w:b/>
          <w:sz w:val="24"/>
        </w:rPr>
        <w:t>6232590699050037900</w:t>
      </w:r>
    </w:p>
    <w:p w14:paraId="314AC301" w14:textId="1F4B1323" w:rsidR="00614E7D" w:rsidRPr="00190E9E" w:rsidRDefault="00A11816" w:rsidP="00CC78AB">
      <w:pPr>
        <w:adjustRightInd w:val="0"/>
        <w:snapToGrid w:val="0"/>
        <w:spacing w:line="360" w:lineRule="auto"/>
        <w:ind w:leftChars="300" w:left="1338" w:hangingChars="285" w:hanging="697"/>
        <w:rPr>
          <w:b/>
          <w:snapToGrid w:val="0"/>
          <w:kern w:val="0"/>
          <w:sz w:val="24"/>
        </w:rPr>
      </w:pPr>
      <w:r w:rsidRPr="00017E3E">
        <w:rPr>
          <w:rFonts w:hint="eastAsia"/>
          <w:b/>
          <w:snapToGrid w:val="0"/>
          <w:kern w:val="0"/>
          <w:sz w:val="24"/>
        </w:rPr>
        <w:t>（</w:t>
      </w:r>
      <w:r w:rsidRPr="00017E3E">
        <w:rPr>
          <w:b/>
          <w:snapToGrid w:val="0"/>
          <w:kern w:val="0"/>
          <w:sz w:val="24"/>
        </w:rPr>
        <w:t>2</w:t>
      </w:r>
      <w:r w:rsidRPr="00017E3E">
        <w:rPr>
          <w:rFonts w:hint="eastAsia"/>
          <w:b/>
          <w:snapToGrid w:val="0"/>
          <w:kern w:val="0"/>
          <w:sz w:val="24"/>
        </w:rPr>
        <w:t>）</w:t>
      </w:r>
      <w:r w:rsidRPr="00017E3E">
        <w:rPr>
          <w:b/>
          <w:snapToGrid w:val="0"/>
          <w:kern w:val="0"/>
          <w:sz w:val="24"/>
        </w:rPr>
        <w:t>投标人必须保证资金以其投标人的名称</w:t>
      </w:r>
      <w:r w:rsidRPr="00190E9E">
        <w:rPr>
          <w:b/>
          <w:snapToGrid w:val="0"/>
          <w:kern w:val="0"/>
          <w:sz w:val="24"/>
        </w:rPr>
        <w:t>（以分公司或子公司汇款无效）在本项目投标截止时间前汇入到保证金专用账户（以银行到账时间为准），可采用银行转账方式提交，但不可以采用现金方式（包括以存现方式）提交</w:t>
      </w:r>
      <w:r w:rsidR="0016086C" w:rsidRPr="00190E9E">
        <w:rPr>
          <w:rFonts w:hint="eastAsia"/>
          <w:b/>
          <w:snapToGrid w:val="0"/>
          <w:kern w:val="0"/>
          <w:sz w:val="24"/>
        </w:rPr>
        <w:t>。投标人</w:t>
      </w:r>
      <w:r w:rsidRPr="00190E9E">
        <w:rPr>
          <w:b/>
          <w:snapToGrid w:val="0"/>
          <w:kern w:val="0"/>
          <w:sz w:val="24"/>
        </w:rPr>
        <w:t>未按要求提交投标保证金的</w:t>
      </w:r>
      <w:r w:rsidR="0016086C" w:rsidRPr="00190E9E">
        <w:rPr>
          <w:rFonts w:hint="eastAsia"/>
          <w:b/>
          <w:snapToGrid w:val="0"/>
          <w:kern w:val="0"/>
          <w:sz w:val="24"/>
        </w:rPr>
        <w:t>，</w:t>
      </w:r>
      <w:r w:rsidRPr="00190E9E">
        <w:rPr>
          <w:b/>
          <w:snapToGrid w:val="0"/>
          <w:kern w:val="0"/>
          <w:sz w:val="24"/>
        </w:rPr>
        <w:t>投标无效。</w:t>
      </w:r>
    </w:p>
    <w:p w14:paraId="1C27D242" w14:textId="1E29F8F6" w:rsidR="00614E7D" w:rsidRPr="00190E9E" w:rsidRDefault="00A11816">
      <w:pPr>
        <w:spacing w:line="360" w:lineRule="auto"/>
        <w:ind w:leftChars="345" w:left="737"/>
        <w:rPr>
          <w:snapToGrid w:val="0"/>
          <w:kern w:val="0"/>
          <w:sz w:val="24"/>
        </w:rPr>
      </w:pPr>
      <w:r w:rsidRPr="00190E9E">
        <w:rPr>
          <w:b/>
          <w:bCs/>
          <w:sz w:val="24"/>
        </w:rPr>
        <w:t>注：投标人应将汇款单复印件加盖投标人公章附在《投标保证金汇入情况说明》后面（详见附件），并在递交投标文件时一起提交，无需密封。</w:t>
      </w:r>
      <w:r w:rsidRPr="00190E9E">
        <w:rPr>
          <w:b/>
          <w:sz w:val="24"/>
        </w:rPr>
        <w:t>各投标人在汇投标保证金时需在用途栏上写明项目编号。</w:t>
      </w:r>
    </w:p>
    <w:p w14:paraId="3EBA0019" w14:textId="0F37A2FE" w:rsidR="00614E7D" w:rsidRPr="00190E9E"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190E9E">
        <w:rPr>
          <w:b/>
          <w:bCs/>
          <w:snapToGrid w:val="0"/>
          <w:kern w:val="0"/>
          <w:sz w:val="24"/>
        </w:rPr>
        <w:t>投标人以其他非现金形式提交的投标保证金，必须在投标截止时间前提交相应的投标</w:t>
      </w:r>
      <w:r w:rsidR="00BB31AA" w:rsidRPr="00190E9E">
        <w:rPr>
          <w:b/>
          <w:bCs/>
          <w:sz w:val="24"/>
        </w:rPr>
        <w:t>担保函</w:t>
      </w:r>
      <w:r w:rsidRPr="00190E9E">
        <w:rPr>
          <w:b/>
          <w:bCs/>
          <w:snapToGrid w:val="0"/>
          <w:kern w:val="0"/>
          <w:sz w:val="24"/>
        </w:rPr>
        <w:t>凭证原件</w:t>
      </w:r>
      <w:r w:rsidR="00BB31AA" w:rsidRPr="00190E9E">
        <w:rPr>
          <w:rFonts w:hint="eastAsia"/>
          <w:b/>
          <w:bCs/>
          <w:snapToGrid w:val="0"/>
          <w:kern w:val="0"/>
          <w:sz w:val="24"/>
        </w:rPr>
        <w:t>或复印件</w:t>
      </w:r>
      <w:r w:rsidRPr="00190E9E">
        <w:rPr>
          <w:b/>
          <w:bCs/>
          <w:snapToGrid w:val="0"/>
          <w:kern w:val="0"/>
          <w:sz w:val="24"/>
        </w:rPr>
        <w:t>。</w:t>
      </w:r>
    </w:p>
    <w:p w14:paraId="00A29BEC" w14:textId="00DB84E6" w:rsidR="00614E7D" w:rsidRPr="00190E9E" w:rsidRDefault="00A11816" w:rsidP="00BB31AA">
      <w:pPr>
        <w:spacing w:line="360" w:lineRule="auto"/>
        <w:ind w:leftChars="345" w:left="737"/>
        <w:rPr>
          <w:b/>
          <w:bCs/>
          <w:sz w:val="24"/>
        </w:rPr>
      </w:pPr>
      <w:r w:rsidRPr="00190E9E">
        <w:rPr>
          <w:b/>
          <w:bCs/>
          <w:sz w:val="24"/>
        </w:rPr>
        <w:t>注：投标人应将投标</w:t>
      </w:r>
      <w:r w:rsidR="00BB31AA" w:rsidRPr="00190E9E">
        <w:rPr>
          <w:b/>
          <w:bCs/>
          <w:sz w:val="24"/>
        </w:rPr>
        <w:t>担保函</w:t>
      </w:r>
      <w:r w:rsidRPr="00190E9E">
        <w:rPr>
          <w:b/>
          <w:bCs/>
          <w:sz w:val="24"/>
        </w:rPr>
        <w:t>凭证原件</w:t>
      </w:r>
      <w:r w:rsidR="00BB31AA" w:rsidRPr="00190E9E">
        <w:rPr>
          <w:rFonts w:hint="eastAsia"/>
          <w:b/>
          <w:bCs/>
          <w:sz w:val="24"/>
        </w:rPr>
        <w:t>或</w:t>
      </w:r>
      <w:r w:rsidR="00D319CF" w:rsidRPr="00190E9E">
        <w:rPr>
          <w:b/>
          <w:bCs/>
          <w:sz w:val="24"/>
        </w:rPr>
        <w:t>复印件</w:t>
      </w:r>
      <w:r w:rsidRPr="00190E9E">
        <w:rPr>
          <w:b/>
          <w:bCs/>
          <w:sz w:val="24"/>
        </w:rPr>
        <w:t>加盖投标人公章，在递交投标文件时一起提交，无需密封。《政府采购投标担保函格式》详见附件。</w:t>
      </w:r>
    </w:p>
    <w:p w14:paraId="7D107887" w14:textId="77777777" w:rsidR="00614E7D" w:rsidRPr="00190E9E" w:rsidRDefault="00A11816">
      <w:pPr>
        <w:numPr>
          <w:ilvl w:val="1"/>
          <w:numId w:val="4"/>
        </w:numPr>
        <w:tabs>
          <w:tab w:val="left" w:pos="720"/>
        </w:tabs>
        <w:spacing w:line="360" w:lineRule="auto"/>
        <w:ind w:left="720" w:hanging="720"/>
        <w:rPr>
          <w:sz w:val="24"/>
        </w:rPr>
      </w:pPr>
      <w:bookmarkStart w:id="64" w:name="_Ref179619432"/>
      <w:bookmarkEnd w:id="63"/>
      <w:r w:rsidRPr="00190E9E">
        <w:rPr>
          <w:sz w:val="24"/>
        </w:rPr>
        <w:t>未中标供应商的投标保证金自中标通知书发出后</w:t>
      </w:r>
      <w:r w:rsidRPr="00190E9E">
        <w:rPr>
          <w:sz w:val="24"/>
        </w:rPr>
        <w:t>5</w:t>
      </w:r>
      <w:r w:rsidRPr="00190E9E">
        <w:rPr>
          <w:sz w:val="24"/>
        </w:rPr>
        <w:t>个工作日内退还（不计利息）。</w:t>
      </w:r>
    </w:p>
    <w:p w14:paraId="7BECD33E" w14:textId="77777777" w:rsidR="00614E7D" w:rsidRPr="00190E9E" w:rsidRDefault="00A11816">
      <w:pPr>
        <w:numPr>
          <w:ilvl w:val="1"/>
          <w:numId w:val="4"/>
        </w:numPr>
        <w:tabs>
          <w:tab w:val="left" w:pos="720"/>
        </w:tabs>
        <w:spacing w:line="360" w:lineRule="auto"/>
        <w:ind w:left="720" w:hanging="720"/>
        <w:rPr>
          <w:sz w:val="24"/>
        </w:rPr>
      </w:pPr>
      <w:r w:rsidRPr="00190E9E">
        <w:rPr>
          <w:sz w:val="24"/>
        </w:rPr>
        <w:t>中标供应商的投标保证金自政府采购合同签订之日起</w:t>
      </w:r>
      <w:r w:rsidRPr="00190E9E">
        <w:rPr>
          <w:sz w:val="24"/>
        </w:rPr>
        <w:t>5</w:t>
      </w:r>
      <w:r w:rsidRPr="00190E9E">
        <w:rPr>
          <w:sz w:val="24"/>
        </w:rPr>
        <w:t>个工作日内退还（不计利息）。</w:t>
      </w:r>
    </w:p>
    <w:bookmarkEnd w:id="64"/>
    <w:p w14:paraId="4770E9A2" w14:textId="77777777" w:rsidR="00614E7D" w:rsidRPr="00190E9E" w:rsidRDefault="00A11816">
      <w:pPr>
        <w:numPr>
          <w:ilvl w:val="1"/>
          <w:numId w:val="4"/>
        </w:numPr>
        <w:tabs>
          <w:tab w:val="left" w:pos="720"/>
        </w:tabs>
        <w:spacing w:line="360" w:lineRule="auto"/>
        <w:ind w:left="720" w:hanging="720"/>
        <w:rPr>
          <w:sz w:val="24"/>
        </w:rPr>
      </w:pPr>
      <w:r w:rsidRPr="00190E9E">
        <w:rPr>
          <w:sz w:val="24"/>
        </w:rPr>
        <w:t>下列任何情况发生时，投标保证金将不予退还：</w:t>
      </w:r>
    </w:p>
    <w:p w14:paraId="51BFCC49" w14:textId="1CB9885C" w:rsidR="00614E7D" w:rsidRDefault="00254989">
      <w:pPr>
        <w:numPr>
          <w:ilvl w:val="2"/>
          <w:numId w:val="4"/>
        </w:numPr>
        <w:tabs>
          <w:tab w:val="left" w:pos="900"/>
          <w:tab w:val="left" w:pos="1333"/>
          <w:tab w:val="left" w:pos="2350"/>
        </w:tabs>
        <w:spacing w:line="360" w:lineRule="auto"/>
        <w:ind w:left="900" w:hanging="900"/>
        <w:rPr>
          <w:sz w:val="24"/>
        </w:rPr>
      </w:pPr>
      <w:r w:rsidRPr="00F16121">
        <w:rPr>
          <w:rFonts w:hint="eastAsia"/>
          <w:sz w:val="24"/>
        </w:rPr>
        <w:t>投标有效期内投标人撤销投标文件的，采购代理机构不退还投标保证金</w:t>
      </w:r>
      <w:r w:rsidR="00A11816" w:rsidRPr="00190E9E">
        <w:rPr>
          <w:sz w:val="24"/>
        </w:rPr>
        <w:t>。</w:t>
      </w:r>
    </w:p>
    <w:p w14:paraId="14B1050B" w14:textId="2B735215" w:rsidR="00DA11AB" w:rsidRPr="00190E9E" w:rsidRDefault="00DA11AB">
      <w:pPr>
        <w:numPr>
          <w:ilvl w:val="2"/>
          <w:numId w:val="4"/>
        </w:numPr>
        <w:tabs>
          <w:tab w:val="left" w:pos="900"/>
          <w:tab w:val="left" w:pos="1333"/>
          <w:tab w:val="left" w:pos="2350"/>
        </w:tabs>
        <w:spacing w:line="360" w:lineRule="auto"/>
        <w:ind w:left="900" w:hanging="900"/>
        <w:rPr>
          <w:sz w:val="24"/>
        </w:rPr>
      </w:pPr>
      <w:r>
        <w:rPr>
          <w:rFonts w:hint="eastAsia"/>
          <w:sz w:val="24"/>
        </w:rPr>
        <w:t>中标</w:t>
      </w:r>
      <w:r w:rsidRPr="00230B72">
        <w:rPr>
          <w:rFonts w:hint="eastAsia"/>
          <w:sz w:val="24"/>
        </w:rPr>
        <w:t>后无正当理由放弃</w:t>
      </w:r>
      <w:r>
        <w:rPr>
          <w:rFonts w:hint="eastAsia"/>
          <w:sz w:val="24"/>
        </w:rPr>
        <w:t>中标</w:t>
      </w:r>
      <w:r w:rsidRPr="00230B72">
        <w:rPr>
          <w:rFonts w:hint="eastAsia"/>
          <w:sz w:val="24"/>
        </w:rPr>
        <w:t>或</w:t>
      </w:r>
      <w:r>
        <w:rPr>
          <w:rFonts w:hint="eastAsia"/>
          <w:sz w:val="24"/>
        </w:rPr>
        <w:t>中标</w:t>
      </w:r>
      <w:r w:rsidRPr="00230B72">
        <w:rPr>
          <w:rFonts w:hint="eastAsia"/>
          <w:sz w:val="24"/>
        </w:rPr>
        <w:t>人在规定期限内未能根据本须知规定签订合同</w:t>
      </w:r>
      <w:r>
        <w:rPr>
          <w:rFonts w:hint="eastAsia"/>
          <w:sz w:val="24"/>
        </w:rPr>
        <w:t>。</w:t>
      </w:r>
    </w:p>
    <w:p w14:paraId="207CF1E7" w14:textId="77777777" w:rsidR="00614E7D" w:rsidRPr="00190E9E" w:rsidRDefault="00A11816">
      <w:pPr>
        <w:numPr>
          <w:ilvl w:val="2"/>
          <w:numId w:val="4"/>
        </w:numPr>
        <w:tabs>
          <w:tab w:val="left" w:pos="900"/>
        </w:tabs>
        <w:spacing w:line="360" w:lineRule="auto"/>
        <w:ind w:left="900" w:hanging="900"/>
        <w:rPr>
          <w:sz w:val="24"/>
        </w:rPr>
      </w:pPr>
      <w:r w:rsidRPr="00190E9E">
        <w:rPr>
          <w:sz w:val="24"/>
        </w:rPr>
        <w:t>法律法规规定不予退还投标保证金的其它情形。</w:t>
      </w:r>
    </w:p>
    <w:p w14:paraId="1388F5A3" w14:textId="77777777" w:rsidR="00614E7D" w:rsidRPr="00190E9E" w:rsidRDefault="00A11816">
      <w:pPr>
        <w:numPr>
          <w:ilvl w:val="0"/>
          <w:numId w:val="4"/>
        </w:numPr>
        <w:tabs>
          <w:tab w:val="left" w:pos="720"/>
        </w:tabs>
        <w:spacing w:line="360" w:lineRule="auto"/>
        <w:ind w:left="720" w:hanging="720"/>
        <w:outlineLvl w:val="2"/>
        <w:rPr>
          <w:b/>
          <w:sz w:val="24"/>
        </w:rPr>
      </w:pPr>
      <w:bookmarkStart w:id="65" w:name="_Toc82188358"/>
      <w:r w:rsidRPr="00190E9E">
        <w:rPr>
          <w:b/>
          <w:sz w:val="24"/>
        </w:rPr>
        <w:t>投标有效期及商业秘密范围</w:t>
      </w:r>
      <w:bookmarkEnd w:id="65"/>
    </w:p>
    <w:p w14:paraId="08443447" w14:textId="07F5A4B7" w:rsidR="00614E7D" w:rsidRPr="00190E9E" w:rsidRDefault="00A11816">
      <w:pPr>
        <w:numPr>
          <w:ilvl w:val="1"/>
          <w:numId w:val="4"/>
        </w:numPr>
        <w:tabs>
          <w:tab w:val="left" w:pos="720"/>
        </w:tabs>
        <w:spacing w:line="360" w:lineRule="auto"/>
        <w:ind w:left="720" w:hanging="720"/>
        <w:rPr>
          <w:sz w:val="24"/>
        </w:rPr>
      </w:pPr>
      <w:r w:rsidRPr="00190E9E">
        <w:rPr>
          <w:sz w:val="24"/>
        </w:rPr>
        <w:t>投标有效期为投标截止时间至其后的</w:t>
      </w:r>
      <w:r w:rsidRPr="00190E9E">
        <w:rPr>
          <w:b/>
          <w:sz w:val="24"/>
        </w:rPr>
        <w:t>90</w:t>
      </w:r>
      <w:r w:rsidRPr="00190E9E">
        <w:rPr>
          <w:b/>
          <w:sz w:val="24"/>
        </w:rPr>
        <w:t>天</w:t>
      </w:r>
      <w:r w:rsidR="00802C73" w:rsidRPr="00190E9E">
        <w:rPr>
          <w:rFonts w:hint="eastAsia"/>
          <w:sz w:val="24"/>
        </w:rPr>
        <w:t>；</w:t>
      </w:r>
      <w:r w:rsidRPr="00190E9E">
        <w:rPr>
          <w:sz w:val="24"/>
        </w:rPr>
        <w:t>投标文件应在投标有效期内保持有效</w:t>
      </w:r>
      <w:r w:rsidR="00802C73" w:rsidRPr="00190E9E">
        <w:rPr>
          <w:rFonts w:hint="eastAsia"/>
          <w:sz w:val="24"/>
        </w:rPr>
        <w:t>，</w:t>
      </w:r>
      <w:r w:rsidRPr="00190E9E">
        <w:rPr>
          <w:sz w:val="24"/>
        </w:rPr>
        <w:t>投标有效期不符合招标文件规定的将被视为非实质性响应投标予以拒绝。</w:t>
      </w:r>
    </w:p>
    <w:p w14:paraId="3B9634E7" w14:textId="50324C54" w:rsidR="00614E7D" w:rsidRPr="00190E9E" w:rsidRDefault="00A11816">
      <w:pPr>
        <w:numPr>
          <w:ilvl w:val="1"/>
          <w:numId w:val="4"/>
        </w:numPr>
        <w:tabs>
          <w:tab w:val="left" w:pos="720"/>
        </w:tabs>
        <w:spacing w:line="360" w:lineRule="auto"/>
        <w:ind w:left="720" w:hanging="720"/>
        <w:rPr>
          <w:sz w:val="24"/>
        </w:rPr>
      </w:pPr>
      <w:r w:rsidRPr="00190E9E">
        <w:rPr>
          <w:sz w:val="24"/>
        </w:rPr>
        <w:t>特殊情况下，在原投标有效期截止之前，采购代理机构可要求投标人延长投标有效期。该要求与答复均应以书面形式提交。投标人可拒绝采购代理机构的这种要</w:t>
      </w:r>
      <w:r w:rsidRPr="00190E9E">
        <w:rPr>
          <w:sz w:val="24"/>
        </w:rPr>
        <w:lastRenderedPageBreak/>
        <w:t>求，其投标保证金将</w:t>
      </w:r>
      <w:r w:rsidR="00017E3E" w:rsidRPr="00017E3E">
        <w:rPr>
          <w:rFonts w:hint="eastAsia"/>
          <w:bCs/>
          <w:sz w:val="24"/>
        </w:rPr>
        <w:t>不予退还</w:t>
      </w:r>
      <w:r w:rsidRPr="00190E9E">
        <w:rPr>
          <w:sz w:val="24"/>
        </w:rPr>
        <w:t>，但其投标在原投标有效期期满后将不再有效。同意延长投标有效期的投标人将不会被要求和允许修正其投标，而只会被要求相应地延长其投标保证金的有效期。且本须知有关投标保证金</w:t>
      </w:r>
      <w:r w:rsidR="00802C73" w:rsidRPr="00190E9E">
        <w:rPr>
          <w:rFonts w:hint="eastAsia"/>
          <w:sz w:val="24"/>
        </w:rPr>
        <w:t>的</w:t>
      </w:r>
      <w:r w:rsidRPr="00190E9E">
        <w:rPr>
          <w:sz w:val="24"/>
        </w:rPr>
        <w:t>要求将在延长</w:t>
      </w:r>
      <w:r w:rsidR="00802C73" w:rsidRPr="00190E9E">
        <w:rPr>
          <w:rFonts w:hint="eastAsia"/>
          <w:sz w:val="24"/>
        </w:rPr>
        <w:t>后</w:t>
      </w:r>
      <w:r w:rsidRPr="00190E9E">
        <w:rPr>
          <w:sz w:val="24"/>
        </w:rPr>
        <w:t>的有效期内继续有效。</w:t>
      </w:r>
    </w:p>
    <w:p w14:paraId="0C7842BC" w14:textId="5D3847B2" w:rsidR="00614E7D" w:rsidRPr="00190E9E" w:rsidRDefault="00A11816">
      <w:pPr>
        <w:numPr>
          <w:ilvl w:val="1"/>
          <w:numId w:val="4"/>
        </w:numPr>
        <w:tabs>
          <w:tab w:val="left" w:pos="720"/>
        </w:tabs>
        <w:spacing w:line="360" w:lineRule="auto"/>
        <w:ind w:left="720" w:hanging="720"/>
        <w:rPr>
          <w:sz w:val="24"/>
        </w:rPr>
      </w:pPr>
      <w:r w:rsidRPr="00190E9E">
        <w:rPr>
          <w:sz w:val="24"/>
        </w:rPr>
        <w:t>投标文件若涉及商业秘密内容，投标人应明确列出</w:t>
      </w:r>
      <w:r w:rsidR="000C3017" w:rsidRPr="00190E9E">
        <w:rPr>
          <w:rFonts w:hint="eastAsia"/>
          <w:sz w:val="24"/>
        </w:rPr>
        <w:t>，</w:t>
      </w:r>
      <w:r w:rsidRPr="00190E9E">
        <w:rPr>
          <w:sz w:val="24"/>
        </w:rPr>
        <w:t>未列出的内容</w:t>
      </w:r>
      <w:r w:rsidR="000C3017" w:rsidRPr="00190E9E">
        <w:rPr>
          <w:rFonts w:hint="eastAsia"/>
          <w:sz w:val="24"/>
        </w:rPr>
        <w:t>均</w:t>
      </w:r>
      <w:r w:rsidRPr="00190E9E">
        <w:rPr>
          <w:sz w:val="24"/>
        </w:rPr>
        <w:t>视为可公开。</w:t>
      </w:r>
    </w:p>
    <w:p w14:paraId="7CA4DE57" w14:textId="77777777" w:rsidR="00614E7D" w:rsidRPr="00190E9E" w:rsidRDefault="00A11816">
      <w:pPr>
        <w:numPr>
          <w:ilvl w:val="0"/>
          <w:numId w:val="4"/>
        </w:numPr>
        <w:tabs>
          <w:tab w:val="left" w:pos="720"/>
        </w:tabs>
        <w:spacing w:line="360" w:lineRule="auto"/>
        <w:ind w:left="720" w:hanging="720"/>
        <w:outlineLvl w:val="2"/>
        <w:rPr>
          <w:b/>
          <w:sz w:val="24"/>
        </w:rPr>
      </w:pPr>
      <w:bookmarkStart w:id="66" w:name="_Toc82188359"/>
      <w:r w:rsidRPr="00190E9E">
        <w:rPr>
          <w:b/>
          <w:sz w:val="24"/>
        </w:rPr>
        <w:t>投标文件的式样和签署</w:t>
      </w:r>
      <w:bookmarkEnd w:id="66"/>
    </w:p>
    <w:p w14:paraId="078BF2BE" w14:textId="03EBFB09" w:rsidR="00614E7D" w:rsidRPr="00190E9E" w:rsidRDefault="00A11816" w:rsidP="00150EB1">
      <w:pPr>
        <w:numPr>
          <w:ilvl w:val="1"/>
          <w:numId w:val="4"/>
        </w:numPr>
        <w:tabs>
          <w:tab w:val="left" w:pos="720"/>
        </w:tabs>
        <w:spacing w:line="360" w:lineRule="auto"/>
        <w:ind w:left="720" w:hanging="720"/>
        <w:rPr>
          <w:b/>
          <w:sz w:val="24"/>
        </w:rPr>
      </w:pPr>
      <w:r w:rsidRPr="00190E9E">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190E9E" w:rsidRPr="00190E9E" w14:paraId="36CC9BDD" w14:textId="77777777" w:rsidTr="009029B9">
        <w:tc>
          <w:tcPr>
            <w:tcW w:w="534" w:type="pct"/>
            <w:vAlign w:val="center"/>
          </w:tcPr>
          <w:p w14:paraId="1EEC28B6" w14:textId="77777777" w:rsidR="00614E7D" w:rsidRPr="00190E9E" w:rsidRDefault="00A11816" w:rsidP="00150EB1">
            <w:pPr>
              <w:tabs>
                <w:tab w:val="left" w:pos="720"/>
              </w:tabs>
              <w:spacing w:line="360" w:lineRule="auto"/>
              <w:jc w:val="center"/>
              <w:rPr>
                <w:b/>
                <w:sz w:val="24"/>
              </w:rPr>
            </w:pPr>
            <w:r w:rsidRPr="00190E9E">
              <w:rPr>
                <w:b/>
                <w:sz w:val="24"/>
              </w:rPr>
              <w:t>序号</w:t>
            </w:r>
          </w:p>
        </w:tc>
        <w:tc>
          <w:tcPr>
            <w:tcW w:w="2665" w:type="pct"/>
            <w:vAlign w:val="center"/>
          </w:tcPr>
          <w:p w14:paraId="64E27EBE" w14:textId="77777777" w:rsidR="00614E7D" w:rsidRPr="00190E9E" w:rsidRDefault="00A11816" w:rsidP="00150EB1">
            <w:pPr>
              <w:tabs>
                <w:tab w:val="left" w:pos="720"/>
              </w:tabs>
              <w:spacing w:line="360" w:lineRule="auto"/>
              <w:jc w:val="center"/>
              <w:rPr>
                <w:b/>
                <w:sz w:val="24"/>
              </w:rPr>
            </w:pPr>
            <w:r w:rsidRPr="00190E9E">
              <w:rPr>
                <w:b/>
                <w:sz w:val="24"/>
              </w:rPr>
              <w:t>资料名称</w:t>
            </w:r>
          </w:p>
        </w:tc>
        <w:tc>
          <w:tcPr>
            <w:tcW w:w="653" w:type="pct"/>
            <w:vAlign w:val="center"/>
          </w:tcPr>
          <w:p w14:paraId="60253ACE" w14:textId="77777777" w:rsidR="00614E7D" w:rsidRPr="00190E9E" w:rsidRDefault="00A11816" w:rsidP="00150EB1">
            <w:pPr>
              <w:tabs>
                <w:tab w:val="left" w:pos="720"/>
              </w:tabs>
              <w:spacing w:line="360" w:lineRule="auto"/>
              <w:jc w:val="center"/>
              <w:rPr>
                <w:b/>
                <w:sz w:val="24"/>
              </w:rPr>
            </w:pPr>
            <w:r w:rsidRPr="00190E9E">
              <w:rPr>
                <w:b/>
                <w:sz w:val="24"/>
              </w:rPr>
              <w:t>数量</w:t>
            </w:r>
          </w:p>
        </w:tc>
        <w:tc>
          <w:tcPr>
            <w:tcW w:w="1148" w:type="pct"/>
            <w:vAlign w:val="center"/>
          </w:tcPr>
          <w:p w14:paraId="0F4DCD60" w14:textId="77777777" w:rsidR="00614E7D" w:rsidRPr="00190E9E" w:rsidRDefault="00A11816" w:rsidP="00150EB1">
            <w:pPr>
              <w:tabs>
                <w:tab w:val="left" w:pos="720"/>
              </w:tabs>
              <w:spacing w:line="360" w:lineRule="auto"/>
              <w:jc w:val="center"/>
              <w:rPr>
                <w:b/>
                <w:sz w:val="24"/>
              </w:rPr>
            </w:pPr>
            <w:r w:rsidRPr="00190E9E">
              <w:rPr>
                <w:b/>
                <w:sz w:val="24"/>
              </w:rPr>
              <w:t>备注</w:t>
            </w:r>
          </w:p>
        </w:tc>
      </w:tr>
      <w:tr w:rsidR="00190E9E" w:rsidRPr="00190E9E" w14:paraId="369181D4" w14:textId="77777777" w:rsidTr="009029B9">
        <w:tc>
          <w:tcPr>
            <w:tcW w:w="534" w:type="pct"/>
            <w:vAlign w:val="center"/>
          </w:tcPr>
          <w:p w14:paraId="62844BC5" w14:textId="77777777" w:rsidR="00614E7D" w:rsidRPr="00190E9E" w:rsidRDefault="00A11816" w:rsidP="00150EB1">
            <w:pPr>
              <w:tabs>
                <w:tab w:val="left" w:pos="720"/>
              </w:tabs>
              <w:spacing w:line="360" w:lineRule="auto"/>
              <w:jc w:val="center"/>
              <w:rPr>
                <w:b/>
                <w:sz w:val="24"/>
              </w:rPr>
            </w:pPr>
            <w:r w:rsidRPr="00190E9E">
              <w:rPr>
                <w:b/>
                <w:sz w:val="24"/>
              </w:rPr>
              <w:t>1</w:t>
            </w:r>
          </w:p>
        </w:tc>
        <w:tc>
          <w:tcPr>
            <w:tcW w:w="2665" w:type="pct"/>
            <w:vAlign w:val="center"/>
          </w:tcPr>
          <w:p w14:paraId="085BA048" w14:textId="77777777" w:rsidR="00614E7D" w:rsidRPr="00190E9E" w:rsidRDefault="00A11816" w:rsidP="00150EB1">
            <w:pPr>
              <w:tabs>
                <w:tab w:val="left" w:pos="720"/>
              </w:tabs>
              <w:spacing w:line="360" w:lineRule="auto"/>
              <w:jc w:val="center"/>
              <w:rPr>
                <w:b/>
                <w:sz w:val="24"/>
                <w:u w:val="double"/>
              </w:rPr>
            </w:pPr>
            <w:r w:rsidRPr="00190E9E">
              <w:rPr>
                <w:b/>
                <w:sz w:val="24"/>
                <w:u w:val="double"/>
              </w:rPr>
              <w:t>投标文件正本</w:t>
            </w:r>
          </w:p>
          <w:p w14:paraId="3E20AA38" w14:textId="77777777" w:rsidR="00614E7D" w:rsidRPr="00190E9E" w:rsidRDefault="00A11816" w:rsidP="00150EB1">
            <w:pPr>
              <w:tabs>
                <w:tab w:val="left" w:pos="720"/>
              </w:tabs>
              <w:spacing w:line="360" w:lineRule="auto"/>
              <w:jc w:val="center"/>
              <w:rPr>
                <w:b/>
                <w:sz w:val="24"/>
              </w:rPr>
            </w:pPr>
            <w:r w:rsidRPr="00190E9E">
              <w:rPr>
                <w:b/>
                <w:sz w:val="24"/>
              </w:rPr>
              <w:t>（包括资格证明文件、价格部分文件、商务部分文件和技术部分文件）</w:t>
            </w:r>
          </w:p>
        </w:tc>
        <w:tc>
          <w:tcPr>
            <w:tcW w:w="653" w:type="pct"/>
            <w:vAlign w:val="center"/>
          </w:tcPr>
          <w:p w14:paraId="062F0BCD"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套</w:t>
            </w:r>
          </w:p>
        </w:tc>
        <w:tc>
          <w:tcPr>
            <w:tcW w:w="1148" w:type="pct"/>
            <w:vAlign w:val="center"/>
          </w:tcPr>
          <w:p w14:paraId="55E468B3" w14:textId="2F6675AD" w:rsidR="00614E7D" w:rsidRPr="00190E9E" w:rsidRDefault="00A11816" w:rsidP="004E65BE">
            <w:pPr>
              <w:tabs>
                <w:tab w:val="left" w:pos="720"/>
              </w:tabs>
              <w:spacing w:line="360" w:lineRule="auto"/>
              <w:jc w:val="center"/>
              <w:rPr>
                <w:b/>
                <w:sz w:val="24"/>
              </w:rPr>
            </w:pPr>
            <w:r w:rsidRPr="00190E9E">
              <w:rPr>
                <w:b/>
                <w:sz w:val="24"/>
              </w:rPr>
              <w:t>必须密封提交</w:t>
            </w:r>
          </w:p>
        </w:tc>
      </w:tr>
      <w:tr w:rsidR="00190E9E" w:rsidRPr="00190E9E" w14:paraId="7B57ACA5" w14:textId="77777777" w:rsidTr="009029B9">
        <w:tc>
          <w:tcPr>
            <w:tcW w:w="534" w:type="pct"/>
            <w:vAlign w:val="center"/>
          </w:tcPr>
          <w:p w14:paraId="072E83F3" w14:textId="77777777" w:rsidR="00614E7D" w:rsidRPr="00190E9E" w:rsidRDefault="00A11816" w:rsidP="00150EB1">
            <w:pPr>
              <w:tabs>
                <w:tab w:val="left" w:pos="720"/>
              </w:tabs>
              <w:spacing w:line="360" w:lineRule="auto"/>
              <w:jc w:val="center"/>
              <w:rPr>
                <w:b/>
                <w:sz w:val="24"/>
              </w:rPr>
            </w:pPr>
            <w:r w:rsidRPr="00190E9E">
              <w:rPr>
                <w:b/>
                <w:sz w:val="24"/>
              </w:rPr>
              <w:t>2</w:t>
            </w:r>
          </w:p>
        </w:tc>
        <w:tc>
          <w:tcPr>
            <w:tcW w:w="2665" w:type="pct"/>
            <w:vAlign w:val="center"/>
          </w:tcPr>
          <w:p w14:paraId="1E88C444" w14:textId="77777777" w:rsidR="00614E7D" w:rsidRPr="00190E9E" w:rsidRDefault="00A11816" w:rsidP="00150EB1">
            <w:pPr>
              <w:tabs>
                <w:tab w:val="left" w:pos="720"/>
              </w:tabs>
              <w:spacing w:line="360" w:lineRule="auto"/>
              <w:jc w:val="center"/>
              <w:rPr>
                <w:b/>
                <w:sz w:val="24"/>
                <w:u w:val="double"/>
              </w:rPr>
            </w:pPr>
            <w:r w:rsidRPr="00190E9E">
              <w:rPr>
                <w:b/>
                <w:sz w:val="24"/>
                <w:u w:val="double"/>
              </w:rPr>
              <w:t>投标文件副本</w:t>
            </w:r>
          </w:p>
          <w:p w14:paraId="7FDE2703" w14:textId="77777777" w:rsidR="00614E7D" w:rsidRPr="00190E9E" w:rsidRDefault="00A11816" w:rsidP="00150EB1">
            <w:pPr>
              <w:tabs>
                <w:tab w:val="left" w:pos="720"/>
              </w:tabs>
              <w:spacing w:line="360" w:lineRule="auto"/>
              <w:jc w:val="center"/>
              <w:rPr>
                <w:b/>
                <w:sz w:val="24"/>
              </w:rPr>
            </w:pPr>
            <w:r w:rsidRPr="00190E9E">
              <w:rPr>
                <w:b/>
                <w:sz w:val="24"/>
              </w:rPr>
              <w:t>（包括资格证明文件、价格部分文件、商务部分文件和技术部分文件）</w:t>
            </w:r>
          </w:p>
        </w:tc>
        <w:tc>
          <w:tcPr>
            <w:tcW w:w="653" w:type="pct"/>
            <w:vAlign w:val="center"/>
          </w:tcPr>
          <w:p w14:paraId="088B94C8" w14:textId="77777777" w:rsidR="00614E7D" w:rsidRPr="00190E9E" w:rsidRDefault="00A11816" w:rsidP="00150EB1">
            <w:pPr>
              <w:tabs>
                <w:tab w:val="left" w:pos="720"/>
              </w:tabs>
              <w:spacing w:line="360" w:lineRule="auto"/>
              <w:jc w:val="center"/>
              <w:rPr>
                <w:b/>
                <w:sz w:val="24"/>
              </w:rPr>
            </w:pPr>
            <w:r w:rsidRPr="00715C8B">
              <w:rPr>
                <w:b/>
                <w:sz w:val="24"/>
              </w:rPr>
              <w:t>5</w:t>
            </w:r>
            <w:r w:rsidRPr="00715C8B">
              <w:rPr>
                <w:b/>
                <w:sz w:val="24"/>
              </w:rPr>
              <w:t>套</w:t>
            </w:r>
          </w:p>
        </w:tc>
        <w:tc>
          <w:tcPr>
            <w:tcW w:w="1148" w:type="pct"/>
            <w:vAlign w:val="center"/>
          </w:tcPr>
          <w:p w14:paraId="6DD76557" w14:textId="77777777" w:rsidR="00614E7D" w:rsidRPr="00190E9E" w:rsidRDefault="00A11816" w:rsidP="00150EB1">
            <w:pPr>
              <w:tabs>
                <w:tab w:val="left" w:pos="720"/>
              </w:tabs>
              <w:spacing w:line="360" w:lineRule="auto"/>
              <w:jc w:val="center"/>
              <w:rPr>
                <w:b/>
                <w:sz w:val="24"/>
              </w:rPr>
            </w:pPr>
            <w:r w:rsidRPr="00190E9E">
              <w:rPr>
                <w:b/>
                <w:sz w:val="24"/>
              </w:rPr>
              <w:t>必须密封提交</w:t>
            </w:r>
          </w:p>
        </w:tc>
      </w:tr>
      <w:tr w:rsidR="00190E9E" w:rsidRPr="00190E9E" w14:paraId="0DCDCE08" w14:textId="77777777" w:rsidTr="009029B9">
        <w:trPr>
          <w:trHeight w:val="648"/>
        </w:trPr>
        <w:tc>
          <w:tcPr>
            <w:tcW w:w="534" w:type="pct"/>
            <w:vAlign w:val="center"/>
          </w:tcPr>
          <w:p w14:paraId="6D872176" w14:textId="77777777" w:rsidR="00614E7D" w:rsidRPr="00190E9E" w:rsidRDefault="00A11816" w:rsidP="00150EB1">
            <w:pPr>
              <w:tabs>
                <w:tab w:val="left" w:pos="720"/>
              </w:tabs>
              <w:spacing w:line="360" w:lineRule="auto"/>
              <w:jc w:val="center"/>
              <w:rPr>
                <w:b/>
                <w:sz w:val="24"/>
              </w:rPr>
            </w:pPr>
            <w:r w:rsidRPr="00190E9E">
              <w:rPr>
                <w:b/>
                <w:sz w:val="24"/>
              </w:rPr>
              <w:t>3</w:t>
            </w:r>
          </w:p>
        </w:tc>
        <w:tc>
          <w:tcPr>
            <w:tcW w:w="2665" w:type="pct"/>
            <w:vAlign w:val="center"/>
          </w:tcPr>
          <w:p w14:paraId="741B9EE1" w14:textId="77777777" w:rsidR="00614E7D" w:rsidRPr="00190E9E" w:rsidRDefault="00A11816" w:rsidP="00150EB1">
            <w:pPr>
              <w:tabs>
                <w:tab w:val="left" w:pos="720"/>
              </w:tabs>
              <w:spacing w:line="360" w:lineRule="auto"/>
              <w:jc w:val="center"/>
              <w:rPr>
                <w:b/>
                <w:sz w:val="24"/>
              </w:rPr>
            </w:pPr>
            <w:r w:rsidRPr="00190E9E">
              <w:rPr>
                <w:b/>
                <w:sz w:val="24"/>
                <w:u w:val="double"/>
              </w:rPr>
              <w:t>唱标信封</w:t>
            </w:r>
          </w:p>
        </w:tc>
        <w:tc>
          <w:tcPr>
            <w:tcW w:w="653" w:type="pct"/>
            <w:vAlign w:val="center"/>
          </w:tcPr>
          <w:p w14:paraId="62AB170C"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份</w:t>
            </w:r>
          </w:p>
        </w:tc>
        <w:tc>
          <w:tcPr>
            <w:tcW w:w="1148" w:type="pct"/>
            <w:vAlign w:val="center"/>
          </w:tcPr>
          <w:p w14:paraId="58A00432" w14:textId="61716EC6" w:rsidR="00614E7D" w:rsidRPr="00190E9E" w:rsidRDefault="00A11816" w:rsidP="00150EB1">
            <w:pPr>
              <w:tabs>
                <w:tab w:val="left" w:pos="720"/>
              </w:tabs>
              <w:spacing w:line="360" w:lineRule="auto"/>
              <w:jc w:val="center"/>
              <w:rPr>
                <w:b/>
                <w:sz w:val="24"/>
              </w:rPr>
            </w:pPr>
            <w:r w:rsidRPr="00190E9E">
              <w:rPr>
                <w:b/>
                <w:sz w:val="24"/>
              </w:rPr>
              <w:t>必须</w:t>
            </w:r>
            <w:r w:rsidR="007E4D64" w:rsidRPr="00190E9E">
              <w:rPr>
                <w:rFonts w:hint="eastAsia"/>
                <w:b/>
                <w:sz w:val="24"/>
              </w:rPr>
              <w:t>单独</w:t>
            </w:r>
            <w:r w:rsidRPr="00190E9E">
              <w:rPr>
                <w:b/>
                <w:sz w:val="24"/>
              </w:rPr>
              <w:t>密封提交</w:t>
            </w:r>
          </w:p>
        </w:tc>
      </w:tr>
      <w:tr w:rsidR="00190E9E" w:rsidRPr="00190E9E" w14:paraId="532C7C59" w14:textId="77777777" w:rsidTr="009029B9">
        <w:trPr>
          <w:trHeight w:val="678"/>
        </w:trPr>
        <w:tc>
          <w:tcPr>
            <w:tcW w:w="534" w:type="pct"/>
            <w:vAlign w:val="center"/>
          </w:tcPr>
          <w:p w14:paraId="2B65B08B" w14:textId="77777777" w:rsidR="00614E7D" w:rsidRPr="00190E9E" w:rsidRDefault="00A11816" w:rsidP="00150EB1">
            <w:pPr>
              <w:tabs>
                <w:tab w:val="left" w:pos="720"/>
              </w:tabs>
              <w:spacing w:line="360" w:lineRule="auto"/>
              <w:jc w:val="center"/>
              <w:rPr>
                <w:b/>
                <w:sz w:val="24"/>
              </w:rPr>
            </w:pPr>
            <w:r w:rsidRPr="00190E9E">
              <w:rPr>
                <w:b/>
                <w:sz w:val="24"/>
              </w:rPr>
              <w:t>4</w:t>
            </w:r>
          </w:p>
        </w:tc>
        <w:tc>
          <w:tcPr>
            <w:tcW w:w="2665" w:type="pct"/>
            <w:vAlign w:val="center"/>
          </w:tcPr>
          <w:p w14:paraId="7732A1B4" w14:textId="77777777" w:rsidR="00614E7D" w:rsidRPr="00190E9E" w:rsidRDefault="00A11816" w:rsidP="00150EB1">
            <w:pPr>
              <w:tabs>
                <w:tab w:val="left" w:pos="720"/>
              </w:tabs>
              <w:spacing w:line="360" w:lineRule="auto"/>
              <w:jc w:val="center"/>
              <w:rPr>
                <w:b/>
                <w:sz w:val="24"/>
              </w:rPr>
            </w:pPr>
            <w:r w:rsidRPr="00190E9E">
              <w:rPr>
                <w:b/>
                <w:sz w:val="24"/>
              </w:rPr>
              <w:t>投标保证金凭证</w:t>
            </w:r>
          </w:p>
        </w:tc>
        <w:tc>
          <w:tcPr>
            <w:tcW w:w="653" w:type="pct"/>
            <w:vAlign w:val="center"/>
          </w:tcPr>
          <w:p w14:paraId="6C727518"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套</w:t>
            </w:r>
          </w:p>
        </w:tc>
        <w:tc>
          <w:tcPr>
            <w:tcW w:w="1148" w:type="pct"/>
            <w:vAlign w:val="center"/>
          </w:tcPr>
          <w:p w14:paraId="7E02F98C" w14:textId="77777777" w:rsidR="00614E7D" w:rsidRPr="00190E9E" w:rsidRDefault="00A11816" w:rsidP="00150EB1">
            <w:pPr>
              <w:tabs>
                <w:tab w:val="left" w:pos="720"/>
              </w:tabs>
              <w:spacing w:line="360" w:lineRule="auto"/>
              <w:jc w:val="center"/>
              <w:rPr>
                <w:b/>
                <w:sz w:val="24"/>
              </w:rPr>
            </w:pPr>
            <w:r w:rsidRPr="00190E9E">
              <w:rPr>
                <w:b/>
                <w:sz w:val="24"/>
              </w:rPr>
              <w:t>无需密封提交</w:t>
            </w:r>
          </w:p>
        </w:tc>
      </w:tr>
    </w:tbl>
    <w:p w14:paraId="6CAB5259" w14:textId="516CCF3A" w:rsidR="00614E7D" w:rsidRPr="00190E9E" w:rsidRDefault="000C3017" w:rsidP="00150EB1">
      <w:pPr>
        <w:tabs>
          <w:tab w:val="left" w:pos="720"/>
          <w:tab w:val="left" w:pos="1049"/>
        </w:tabs>
        <w:spacing w:line="360" w:lineRule="auto"/>
        <w:rPr>
          <w:b/>
          <w:sz w:val="24"/>
        </w:rPr>
      </w:pPr>
      <w:r w:rsidRPr="00190E9E">
        <w:rPr>
          <w:rFonts w:hint="eastAsia"/>
          <w:b/>
          <w:sz w:val="24"/>
        </w:rPr>
        <w:t xml:space="preserve"> </w:t>
      </w:r>
      <w:r w:rsidRPr="00190E9E">
        <w:rPr>
          <w:b/>
          <w:sz w:val="24"/>
        </w:rPr>
        <w:t xml:space="preserve">   </w:t>
      </w:r>
    </w:p>
    <w:p w14:paraId="350E4439" w14:textId="7EB07CF6" w:rsidR="00614E7D" w:rsidRPr="00190E9E" w:rsidRDefault="00A11816">
      <w:pPr>
        <w:numPr>
          <w:ilvl w:val="1"/>
          <w:numId w:val="4"/>
        </w:numPr>
        <w:tabs>
          <w:tab w:val="left" w:pos="720"/>
        </w:tabs>
        <w:spacing w:line="360" w:lineRule="auto"/>
        <w:ind w:left="720" w:hanging="720"/>
        <w:rPr>
          <w:sz w:val="24"/>
        </w:rPr>
      </w:pPr>
      <w:r w:rsidRPr="00190E9E">
        <w:rPr>
          <w:sz w:val="24"/>
        </w:rPr>
        <w:t>投标文件必须有明确的封面，标明正本</w:t>
      </w:r>
      <w:r w:rsidRPr="00190E9E">
        <w:rPr>
          <w:sz w:val="24"/>
        </w:rPr>
        <w:t>/</w:t>
      </w:r>
      <w:r w:rsidRPr="00190E9E">
        <w:rPr>
          <w:sz w:val="24"/>
        </w:rPr>
        <w:t>副本；内容首页需提供文件目录</w:t>
      </w:r>
      <w:bookmarkStart w:id="67" w:name="_Hlt118104268"/>
      <w:bookmarkEnd w:id="67"/>
      <w:r w:rsidRPr="00190E9E">
        <w:rPr>
          <w:sz w:val="24"/>
        </w:rPr>
        <w:t>及索引页码；</w:t>
      </w:r>
      <w:r w:rsidR="000C3017" w:rsidRPr="00190E9E">
        <w:rPr>
          <w:rFonts w:hint="eastAsia"/>
          <w:sz w:val="24"/>
        </w:rPr>
        <w:t>正文</w:t>
      </w:r>
      <w:r w:rsidRPr="00190E9E">
        <w:rPr>
          <w:sz w:val="24"/>
        </w:rPr>
        <w:t>必须用</w:t>
      </w:r>
      <w:r w:rsidRPr="00190E9E">
        <w:rPr>
          <w:sz w:val="24"/>
        </w:rPr>
        <w:t>A4</w:t>
      </w:r>
      <w:r w:rsidRPr="00190E9E">
        <w:rPr>
          <w:sz w:val="24"/>
        </w:rPr>
        <w:t>纸打印或印刷</w:t>
      </w:r>
      <w:r w:rsidR="000C3017" w:rsidRPr="00190E9E">
        <w:rPr>
          <w:rFonts w:hint="eastAsia"/>
          <w:sz w:val="24"/>
        </w:rPr>
        <w:t>；</w:t>
      </w:r>
      <w:r w:rsidRPr="00190E9E">
        <w:rPr>
          <w:sz w:val="24"/>
        </w:rPr>
        <w:t>所有投标文件必须装订成册（不允许使用活页夹）。</w:t>
      </w:r>
    </w:p>
    <w:p w14:paraId="7F5BFB9F" w14:textId="53B6DA35" w:rsidR="00614E7D" w:rsidRPr="00190E9E" w:rsidRDefault="00A11816">
      <w:pPr>
        <w:numPr>
          <w:ilvl w:val="1"/>
          <w:numId w:val="4"/>
        </w:numPr>
        <w:tabs>
          <w:tab w:val="left" w:pos="720"/>
        </w:tabs>
        <w:spacing w:line="360" w:lineRule="auto"/>
        <w:ind w:left="720" w:hanging="720"/>
        <w:rPr>
          <w:sz w:val="24"/>
        </w:rPr>
      </w:pPr>
      <w:r w:rsidRPr="00190E9E">
        <w:rPr>
          <w:sz w:val="24"/>
        </w:rPr>
        <w:t>电子文件用</w:t>
      </w:r>
      <w:r w:rsidRPr="00190E9E">
        <w:rPr>
          <w:sz w:val="24"/>
        </w:rPr>
        <w:t>MS WORD/EXCEL 2003</w:t>
      </w:r>
      <w:r w:rsidRPr="00190E9E">
        <w:rPr>
          <w:sz w:val="24"/>
        </w:rPr>
        <w:t>（或以上）简体中文版制作，内容包括：由投标人自行制作的与正本文件一致的所有</w:t>
      </w:r>
      <w:r w:rsidR="000C3017" w:rsidRPr="00190E9E">
        <w:rPr>
          <w:rFonts w:hint="eastAsia"/>
          <w:sz w:val="24"/>
        </w:rPr>
        <w:t>电子</w:t>
      </w:r>
      <w:r w:rsidRPr="00190E9E">
        <w:rPr>
          <w:sz w:val="24"/>
        </w:rPr>
        <w:t>文件。电子文件由</w:t>
      </w:r>
      <w:r w:rsidRPr="00190E9E">
        <w:rPr>
          <w:sz w:val="24"/>
        </w:rPr>
        <w:t>CD-R</w:t>
      </w:r>
      <w:r w:rsidRPr="00190E9E">
        <w:rPr>
          <w:sz w:val="24"/>
        </w:rPr>
        <w:t>光盘或</w:t>
      </w:r>
      <w:r w:rsidRPr="00190E9E">
        <w:rPr>
          <w:sz w:val="24"/>
        </w:rPr>
        <w:t>U</w:t>
      </w:r>
      <w:r w:rsidRPr="00190E9E">
        <w:rPr>
          <w:sz w:val="24"/>
        </w:rPr>
        <w:t>盘存储，标签注明投标人名字及项目名称、项目编号，并密封于</w:t>
      </w:r>
      <w:r w:rsidRPr="00190E9E">
        <w:rPr>
          <w:sz w:val="24"/>
        </w:rPr>
        <w:t>“</w:t>
      </w:r>
      <w:r w:rsidRPr="00190E9E">
        <w:rPr>
          <w:sz w:val="24"/>
        </w:rPr>
        <w:t>唱标信封</w:t>
      </w:r>
      <w:r w:rsidRPr="00190E9E">
        <w:rPr>
          <w:sz w:val="24"/>
        </w:rPr>
        <w:t>”</w:t>
      </w:r>
      <w:r w:rsidRPr="00190E9E">
        <w:rPr>
          <w:sz w:val="24"/>
        </w:rPr>
        <w:t>内。</w:t>
      </w:r>
    </w:p>
    <w:p w14:paraId="06D0F674" w14:textId="323CE337" w:rsidR="00614E7D" w:rsidRPr="00190E9E" w:rsidRDefault="00A11816">
      <w:pPr>
        <w:numPr>
          <w:ilvl w:val="1"/>
          <w:numId w:val="4"/>
        </w:numPr>
        <w:tabs>
          <w:tab w:val="left" w:pos="720"/>
        </w:tabs>
        <w:spacing w:line="360" w:lineRule="auto"/>
        <w:ind w:left="720" w:hanging="720"/>
        <w:rPr>
          <w:sz w:val="24"/>
        </w:rPr>
      </w:pPr>
      <w:r w:rsidRPr="00190E9E">
        <w:rPr>
          <w:sz w:val="24"/>
        </w:rPr>
        <w:t>投标文件除签字外应使用印刷形式。投标人的投标文件应按招标文件</w:t>
      </w:r>
      <w:r w:rsidR="000C3017" w:rsidRPr="00190E9E">
        <w:rPr>
          <w:rFonts w:hint="eastAsia"/>
          <w:sz w:val="24"/>
        </w:rPr>
        <w:t>的</w:t>
      </w:r>
      <w:r w:rsidRPr="00190E9E">
        <w:rPr>
          <w:sz w:val="24"/>
        </w:rPr>
        <w:t>规定</w:t>
      </w:r>
      <w:r w:rsidR="00427CFF" w:rsidRPr="00190E9E">
        <w:rPr>
          <w:rFonts w:hint="eastAsia"/>
          <w:sz w:val="24"/>
        </w:rPr>
        <w:t>签署</w:t>
      </w:r>
      <w:r w:rsidRPr="00190E9E">
        <w:rPr>
          <w:sz w:val="24"/>
        </w:rPr>
        <w:t>盖章。投标文件的任何行间插字、涂改和增删，必须由投标文件的签字人签</w:t>
      </w:r>
      <w:r w:rsidR="00427CFF" w:rsidRPr="00190E9E">
        <w:rPr>
          <w:rFonts w:hint="eastAsia"/>
          <w:sz w:val="24"/>
        </w:rPr>
        <w:t>署</w:t>
      </w:r>
      <w:r w:rsidRPr="00190E9E">
        <w:rPr>
          <w:sz w:val="24"/>
        </w:rPr>
        <w:t>及在修改处加盖投标人公章。</w:t>
      </w:r>
    </w:p>
    <w:p w14:paraId="187A2812" w14:textId="17ECDBE1" w:rsidR="00614E7D" w:rsidRPr="00190E9E" w:rsidRDefault="00A11816">
      <w:pPr>
        <w:numPr>
          <w:ilvl w:val="1"/>
          <w:numId w:val="4"/>
        </w:numPr>
        <w:tabs>
          <w:tab w:val="clear" w:pos="2558"/>
          <w:tab w:val="left" w:pos="720"/>
          <w:tab w:val="left" w:pos="1475"/>
        </w:tabs>
        <w:spacing w:line="360" w:lineRule="auto"/>
        <w:ind w:left="720" w:hanging="720"/>
        <w:rPr>
          <w:sz w:val="24"/>
        </w:rPr>
      </w:pPr>
      <w:r w:rsidRPr="00190E9E">
        <w:rPr>
          <w:b/>
          <w:sz w:val="24"/>
        </w:rPr>
        <w:t>投标文件</w:t>
      </w:r>
      <w:r w:rsidRPr="00190E9E">
        <w:rPr>
          <w:b/>
          <w:sz w:val="24"/>
        </w:rPr>
        <w:t>“</w:t>
      </w:r>
      <w:r w:rsidRPr="00190E9E">
        <w:rPr>
          <w:b/>
          <w:sz w:val="24"/>
        </w:rPr>
        <w:t>正本</w:t>
      </w:r>
      <w:r w:rsidRPr="00190E9E">
        <w:rPr>
          <w:b/>
          <w:sz w:val="24"/>
        </w:rPr>
        <w:t>”</w:t>
      </w:r>
      <w:r w:rsidRPr="00190E9E">
        <w:rPr>
          <w:b/>
          <w:sz w:val="24"/>
        </w:rPr>
        <w:t>的骑缝或每页必须加盖投标人公章，以及主要内容（招标文件格式中要求签署和盖章的内容）必须由投标人的法定代表人或其授权委托人签署并</w:t>
      </w:r>
      <w:r w:rsidRPr="00190E9E">
        <w:rPr>
          <w:b/>
          <w:sz w:val="24"/>
        </w:rPr>
        <w:lastRenderedPageBreak/>
        <w:t>加盖投标人公章。</w:t>
      </w:r>
      <w:r w:rsidRPr="00190E9E">
        <w:rPr>
          <w:sz w:val="24"/>
        </w:rPr>
        <w:t>投标文件</w:t>
      </w:r>
      <w:r w:rsidRPr="00190E9E">
        <w:rPr>
          <w:sz w:val="24"/>
        </w:rPr>
        <w:t>“</w:t>
      </w:r>
      <w:r w:rsidRPr="00190E9E">
        <w:rPr>
          <w:sz w:val="24"/>
        </w:rPr>
        <w:t>副本</w:t>
      </w:r>
      <w:r w:rsidRPr="00190E9E">
        <w:rPr>
          <w:sz w:val="24"/>
        </w:rPr>
        <w:t>”</w:t>
      </w:r>
      <w:r w:rsidRPr="00190E9E">
        <w:rPr>
          <w:sz w:val="24"/>
        </w:rPr>
        <w:t>所有资料都可以用</w:t>
      </w:r>
      <w:r w:rsidRPr="00190E9E">
        <w:rPr>
          <w:sz w:val="24"/>
        </w:rPr>
        <w:t>“</w:t>
      </w:r>
      <w:r w:rsidRPr="00190E9E">
        <w:rPr>
          <w:sz w:val="24"/>
        </w:rPr>
        <w:t>正本</w:t>
      </w:r>
      <w:r w:rsidRPr="00190E9E">
        <w:rPr>
          <w:sz w:val="24"/>
        </w:rPr>
        <w:t>”</w:t>
      </w:r>
      <w:r w:rsidRPr="00190E9E">
        <w:rPr>
          <w:sz w:val="24"/>
        </w:rPr>
        <w:t>复印而成，与</w:t>
      </w:r>
      <w:r w:rsidRPr="00190E9E">
        <w:rPr>
          <w:sz w:val="24"/>
        </w:rPr>
        <w:t>“</w:t>
      </w:r>
      <w:r w:rsidRPr="00190E9E">
        <w:rPr>
          <w:sz w:val="24"/>
        </w:rPr>
        <w:t>正本</w:t>
      </w:r>
      <w:r w:rsidRPr="00190E9E">
        <w:rPr>
          <w:sz w:val="24"/>
        </w:rPr>
        <w:t>”</w:t>
      </w:r>
      <w:r w:rsidRPr="00190E9E">
        <w:rPr>
          <w:sz w:val="24"/>
        </w:rPr>
        <w:t>具有同等法律效力。若</w:t>
      </w:r>
      <w:r w:rsidRPr="00190E9E">
        <w:rPr>
          <w:sz w:val="24"/>
        </w:rPr>
        <w:t>“</w:t>
      </w:r>
      <w:r w:rsidRPr="00190E9E">
        <w:rPr>
          <w:sz w:val="24"/>
        </w:rPr>
        <w:t>副本</w:t>
      </w:r>
      <w:r w:rsidRPr="00190E9E">
        <w:rPr>
          <w:sz w:val="24"/>
        </w:rPr>
        <w:t>”</w:t>
      </w:r>
      <w:r w:rsidRPr="00190E9E">
        <w:rPr>
          <w:sz w:val="24"/>
        </w:rPr>
        <w:t>与</w:t>
      </w:r>
      <w:r w:rsidRPr="00190E9E">
        <w:rPr>
          <w:sz w:val="24"/>
        </w:rPr>
        <w:t>“</w:t>
      </w:r>
      <w:r w:rsidRPr="00190E9E">
        <w:rPr>
          <w:sz w:val="24"/>
        </w:rPr>
        <w:t>正本</w:t>
      </w:r>
      <w:r w:rsidRPr="00190E9E">
        <w:rPr>
          <w:sz w:val="24"/>
        </w:rPr>
        <w:t>”</w:t>
      </w:r>
      <w:r w:rsidRPr="00190E9E">
        <w:rPr>
          <w:sz w:val="24"/>
        </w:rPr>
        <w:t>不符，以</w:t>
      </w:r>
      <w:r w:rsidRPr="00190E9E">
        <w:rPr>
          <w:sz w:val="24"/>
        </w:rPr>
        <w:t>“</w:t>
      </w:r>
      <w:r w:rsidRPr="00190E9E">
        <w:rPr>
          <w:sz w:val="24"/>
        </w:rPr>
        <w:t>正本</w:t>
      </w:r>
      <w:r w:rsidRPr="00190E9E">
        <w:rPr>
          <w:sz w:val="24"/>
        </w:rPr>
        <w:t>”</w:t>
      </w:r>
      <w:r w:rsidRPr="00190E9E">
        <w:rPr>
          <w:sz w:val="24"/>
        </w:rPr>
        <w:t>为准。</w:t>
      </w:r>
    </w:p>
    <w:p w14:paraId="215FF091" w14:textId="77777777" w:rsidR="00614E7D" w:rsidRPr="00190E9E" w:rsidRDefault="00A11816">
      <w:pPr>
        <w:numPr>
          <w:ilvl w:val="1"/>
          <w:numId w:val="4"/>
        </w:numPr>
        <w:tabs>
          <w:tab w:val="left" w:pos="720"/>
        </w:tabs>
        <w:spacing w:line="360" w:lineRule="auto"/>
        <w:ind w:left="720" w:hanging="720"/>
        <w:rPr>
          <w:sz w:val="24"/>
        </w:rPr>
      </w:pPr>
      <w:r w:rsidRPr="00190E9E">
        <w:rPr>
          <w:sz w:val="24"/>
        </w:rPr>
        <w:t>电邮、传真形式的投标文件概不接受。</w:t>
      </w:r>
    </w:p>
    <w:p w14:paraId="789C9CBA" w14:textId="77777777" w:rsidR="00614E7D" w:rsidRPr="00190E9E" w:rsidRDefault="00A11816">
      <w:pPr>
        <w:numPr>
          <w:ilvl w:val="0"/>
          <w:numId w:val="4"/>
        </w:numPr>
        <w:tabs>
          <w:tab w:val="left" w:pos="720"/>
        </w:tabs>
        <w:spacing w:line="360" w:lineRule="auto"/>
        <w:ind w:left="720" w:hanging="720"/>
        <w:outlineLvl w:val="2"/>
        <w:rPr>
          <w:b/>
          <w:sz w:val="24"/>
        </w:rPr>
      </w:pPr>
      <w:bookmarkStart w:id="68" w:name="_Toc164675573"/>
      <w:bookmarkStart w:id="69" w:name="_Toc14746829"/>
      <w:bookmarkStart w:id="70" w:name="_Toc82188360"/>
      <w:r w:rsidRPr="00190E9E">
        <w:rPr>
          <w:b/>
          <w:sz w:val="24"/>
        </w:rPr>
        <w:t>不允许负偏离的重要条款</w:t>
      </w:r>
      <w:bookmarkEnd w:id="68"/>
      <w:bookmarkEnd w:id="69"/>
      <w:bookmarkEnd w:id="70"/>
    </w:p>
    <w:p w14:paraId="2B35724C" w14:textId="77777777" w:rsidR="00614E7D" w:rsidRPr="00190E9E" w:rsidRDefault="00A11816">
      <w:pPr>
        <w:numPr>
          <w:ilvl w:val="1"/>
          <w:numId w:val="4"/>
        </w:numPr>
        <w:tabs>
          <w:tab w:val="left" w:pos="720"/>
        </w:tabs>
        <w:spacing w:line="360" w:lineRule="auto"/>
        <w:ind w:left="720" w:hanging="720"/>
        <w:rPr>
          <w:sz w:val="24"/>
        </w:rPr>
      </w:pPr>
      <w:r w:rsidRPr="00190E9E">
        <w:rPr>
          <w:sz w:val="24"/>
        </w:rPr>
        <w:t>如投标文件内容出现对招标文件中重要条款的负偏离，将导致投标无效。不允许负偏离的条款如下：</w:t>
      </w:r>
    </w:p>
    <w:p w14:paraId="3C6EA8A6" w14:textId="77777777" w:rsidR="00614E7D" w:rsidRPr="00190E9E" w:rsidRDefault="00A11816" w:rsidP="0021075D">
      <w:pPr>
        <w:numPr>
          <w:ilvl w:val="0"/>
          <w:numId w:val="8"/>
        </w:numPr>
        <w:tabs>
          <w:tab w:val="left" w:pos="1260"/>
        </w:tabs>
        <w:spacing w:line="360" w:lineRule="auto"/>
        <w:rPr>
          <w:sz w:val="24"/>
        </w:rPr>
      </w:pPr>
      <w:r w:rsidRPr="00190E9E">
        <w:rPr>
          <w:sz w:val="24"/>
        </w:rPr>
        <w:t>加注</w:t>
      </w:r>
      <w:r w:rsidRPr="00190E9E">
        <w:rPr>
          <w:sz w:val="24"/>
        </w:rPr>
        <w:t>“</w:t>
      </w:r>
      <w:r w:rsidRPr="00190E9E">
        <w:rPr>
          <w:rFonts w:ascii="宋体" w:hAnsi="宋体" w:cs="Segoe UI Symbol"/>
          <w:b/>
          <w:sz w:val="24"/>
        </w:rPr>
        <w:t>★</w:t>
      </w:r>
      <w:r w:rsidRPr="00190E9E">
        <w:rPr>
          <w:sz w:val="24"/>
        </w:rPr>
        <w:t>”</w:t>
      </w:r>
      <w:r w:rsidRPr="00190E9E">
        <w:rPr>
          <w:sz w:val="24"/>
        </w:rPr>
        <w:t>号条款；</w:t>
      </w:r>
    </w:p>
    <w:p w14:paraId="7C48B660" w14:textId="77777777" w:rsidR="00614E7D" w:rsidRPr="00190E9E" w:rsidRDefault="00A11816" w:rsidP="0021075D">
      <w:pPr>
        <w:numPr>
          <w:ilvl w:val="0"/>
          <w:numId w:val="8"/>
        </w:numPr>
        <w:tabs>
          <w:tab w:val="left" w:pos="1260"/>
        </w:tabs>
        <w:spacing w:line="360" w:lineRule="auto"/>
        <w:rPr>
          <w:sz w:val="24"/>
        </w:rPr>
      </w:pPr>
      <w:r w:rsidRPr="00190E9E">
        <w:rPr>
          <w:sz w:val="24"/>
        </w:rPr>
        <w:t>招标文件规定的其他必须具备的内容。</w:t>
      </w:r>
    </w:p>
    <w:p w14:paraId="0C898B6C" w14:textId="42617173" w:rsidR="00614E7D" w:rsidRPr="00190E9E" w:rsidRDefault="00A11816">
      <w:pPr>
        <w:numPr>
          <w:ilvl w:val="1"/>
          <w:numId w:val="4"/>
        </w:numPr>
        <w:tabs>
          <w:tab w:val="left" w:pos="720"/>
        </w:tabs>
        <w:spacing w:line="360" w:lineRule="auto"/>
        <w:ind w:left="720" w:hanging="720"/>
        <w:rPr>
          <w:sz w:val="24"/>
        </w:rPr>
      </w:pPr>
      <w:r w:rsidRPr="00190E9E">
        <w:rPr>
          <w:sz w:val="24"/>
        </w:rPr>
        <w:t>投标文件中技术规格、参数或其他内容优于招标文件的要求视作正偏离，不构成投标无效，投标人对这种优于</w:t>
      </w:r>
      <w:r w:rsidR="0011427E" w:rsidRPr="00190E9E">
        <w:rPr>
          <w:rFonts w:hint="eastAsia"/>
          <w:sz w:val="24"/>
        </w:rPr>
        <w:t>《</w:t>
      </w:r>
      <w:r w:rsidRPr="00190E9E">
        <w:rPr>
          <w:sz w:val="24"/>
        </w:rPr>
        <w:t>用户需求书</w:t>
      </w:r>
      <w:r w:rsidR="0011427E" w:rsidRPr="00190E9E">
        <w:rPr>
          <w:rFonts w:hint="eastAsia"/>
          <w:sz w:val="24"/>
        </w:rPr>
        <w:t>》中</w:t>
      </w:r>
      <w:r w:rsidRPr="00190E9E">
        <w:rPr>
          <w:sz w:val="24"/>
        </w:rPr>
        <w:t>要求的情况必须单独说明。</w:t>
      </w:r>
    </w:p>
    <w:p w14:paraId="13B65C2B" w14:textId="77777777" w:rsidR="00614E7D" w:rsidRPr="00190E9E" w:rsidRDefault="00A11816">
      <w:pPr>
        <w:spacing w:beforeLines="50" w:before="156" w:afterLines="50" w:after="156" w:line="360" w:lineRule="auto"/>
        <w:jc w:val="center"/>
        <w:outlineLvl w:val="1"/>
        <w:rPr>
          <w:sz w:val="24"/>
        </w:rPr>
      </w:pPr>
      <w:bookmarkStart w:id="71" w:name="_Toc82188361"/>
      <w:r w:rsidRPr="00190E9E">
        <w:rPr>
          <w:b/>
          <w:sz w:val="32"/>
          <w:szCs w:val="32"/>
        </w:rPr>
        <w:t>四、投标文件的递交</w:t>
      </w:r>
      <w:bookmarkEnd w:id="71"/>
    </w:p>
    <w:p w14:paraId="55FA9E5C" w14:textId="714F568D" w:rsidR="00614E7D" w:rsidRPr="00190E9E" w:rsidRDefault="00A11816">
      <w:pPr>
        <w:numPr>
          <w:ilvl w:val="0"/>
          <w:numId w:val="4"/>
        </w:numPr>
        <w:tabs>
          <w:tab w:val="left" w:pos="720"/>
        </w:tabs>
        <w:spacing w:line="360" w:lineRule="auto"/>
        <w:ind w:left="720" w:hanging="720"/>
        <w:outlineLvl w:val="2"/>
        <w:rPr>
          <w:b/>
          <w:sz w:val="24"/>
        </w:rPr>
      </w:pPr>
      <w:bookmarkStart w:id="72" w:name="_Toc82188362"/>
      <w:r w:rsidRPr="00190E9E">
        <w:rPr>
          <w:b/>
          <w:sz w:val="24"/>
        </w:rPr>
        <w:t>投标文件的装订、密封</w:t>
      </w:r>
      <w:bookmarkEnd w:id="72"/>
    </w:p>
    <w:p w14:paraId="0A9A06DE" w14:textId="7AEE8232" w:rsidR="00614E7D" w:rsidRPr="00190E9E" w:rsidRDefault="00A11816">
      <w:pPr>
        <w:numPr>
          <w:ilvl w:val="1"/>
          <w:numId w:val="4"/>
        </w:numPr>
        <w:tabs>
          <w:tab w:val="left" w:pos="720"/>
        </w:tabs>
        <w:spacing w:line="360" w:lineRule="auto"/>
        <w:ind w:left="720" w:hanging="720"/>
        <w:rPr>
          <w:b/>
          <w:sz w:val="24"/>
        </w:rPr>
      </w:pPr>
      <w:r w:rsidRPr="00190E9E">
        <w:rPr>
          <w:sz w:val="24"/>
        </w:rPr>
        <w:t>投标文件必须装订成册，出现掉页或漏页的由投标人自己承担。</w:t>
      </w:r>
      <w:r w:rsidR="00427CFF" w:rsidRPr="00190E9E">
        <w:rPr>
          <w:b/>
          <w:sz w:val="24"/>
        </w:rPr>
        <w:t>（</w:t>
      </w:r>
      <w:r w:rsidRPr="00190E9E">
        <w:rPr>
          <w:b/>
          <w:sz w:val="24"/>
        </w:rPr>
        <w:t>招标文件中若要求投标人提供所投设备制造商的彩页等资料的，投标人应将这部分资料与投标文件</w:t>
      </w:r>
      <w:r w:rsidR="00427CFF" w:rsidRPr="00190E9E">
        <w:rPr>
          <w:b/>
          <w:sz w:val="24"/>
        </w:rPr>
        <w:t xml:space="preserve"> [</w:t>
      </w:r>
      <w:r w:rsidRPr="00190E9E">
        <w:rPr>
          <w:b/>
          <w:sz w:val="24"/>
        </w:rPr>
        <w:t>商务</w:t>
      </w:r>
      <w:r w:rsidR="00427CFF" w:rsidRPr="00190E9E">
        <w:rPr>
          <w:rFonts w:hint="eastAsia"/>
          <w:b/>
          <w:sz w:val="24"/>
        </w:rPr>
        <w:t>、</w:t>
      </w:r>
      <w:r w:rsidRPr="00190E9E">
        <w:rPr>
          <w:b/>
          <w:sz w:val="24"/>
        </w:rPr>
        <w:t>技术部分文件</w:t>
      </w:r>
      <w:r w:rsidR="00427CFF" w:rsidRPr="00190E9E">
        <w:rPr>
          <w:b/>
          <w:sz w:val="24"/>
        </w:rPr>
        <w:t>]</w:t>
      </w:r>
      <w:r w:rsidRPr="00190E9E">
        <w:rPr>
          <w:b/>
          <w:sz w:val="24"/>
        </w:rPr>
        <w:t>一起装订提交，不得另行单独提交</w:t>
      </w:r>
      <w:r w:rsidR="00427CFF" w:rsidRPr="00190E9E">
        <w:rPr>
          <w:rFonts w:hint="eastAsia"/>
          <w:b/>
          <w:sz w:val="24"/>
        </w:rPr>
        <w:t>，否则不予认可</w:t>
      </w:r>
      <w:r w:rsidR="00427CFF" w:rsidRPr="00190E9E">
        <w:rPr>
          <w:b/>
          <w:sz w:val="24"/>
        </w:rPr>
        <w:t>）</w:t>
      </w:r>
    </w:p>
    <w:p w14:paraId="52062526" w14:textId="3BA39C21" w:rsidR="00614E7D" w:rsidRPr="00190E9E" w:rsidRDefault="00FE4C3B">
      <w:pPr>
        <w:numPr>
          <w:ilvl w:val="1"/>
          <w:numId w:val="4"/>
        </w:numPr>
        <w:tabs>
          <w:tab w:val="left" w:pos="720"/>
        </w:tabs>
        <w:spacing w:line="360" w:lineRule="auto"/>
        <w:ind w:left="720" w:hanging="720"/>
        <w:rPr>
          <w:b/>
          <w:sz w:val="24"/>
          <w:u w:val="double"/>
        </w:rPr>
      </w:pPr>
      <w:r w:rsidRPr="00190E9E">
        <w:rPr>
          <w:rFonts w:hint="eastAsia"/>
          <w:b/>
          <w:sz w:val="24"/>
          <w:u w:val="double"/>
        </w:rPr>
        <w:t>建议</w:t>
      </w:r>
      <w:r w:rsidR="00A11816" w:rsidRPr="00190E9E">
        <w:rPr>
          <w:b/>
          <w:sz w:val="24"/>
          <w:u w:val="double"/>
        </w:rPr>
        <w:t>投标人将投标文件正本、副本</w:t>
      </w:r>
      <w:r w:rsidR="00A11816" w:rsidRPr="00190E9E">
        <w:rPr>
          <w:rFonts w:hint="eastAsia"/>
          <w:b/>
          <w:sz w:val="24"/>
          <w:u w:val="double"/>
        </w:rPr>
        <w:t>分开密封包装，并在密封袋的封口处加盖投标人公章。</w:t>
      </w:r>
    </w:p>
    <w:p w14:paraId="50CC0CFA" w14:textId="264B05BF" w:rsidR="00614E7D" w:rsidRPr="00190E9E" w:rsidRDefault="00A11816">
      <w:pPr>
        <w:numPr>
          <w:ilvl w:val="1"/>
          <w:numId w:val="4"/>
        </w:numPr>
        <w:tabs>
          <w:tab w:val="left" w:pos="720"/>
        </w:tabs>
        <w:spacing w:line="360" w:lineRule="auto"/>
        <w:ind w:left="720" w:hanging="720"/>
        <w:rPr>
          <w:sz w:val="24"/>
        </w:rPr>
      </w:pPr>
      <w:r w:rsidRPr="00190E9E">
        <w:rPr>
          <w:sz w:val="24"/>
        </w:rPr>
        <w:t>所有的</w:t>
      </w:r>
      <w:r w:rsidR="00427CFF" w:rsidRPr="00190E9E">
        <w:rPr>
          <w:rFonts w:hint="eastAsia"/>
          <w:sz w:val="24"/>
        </w:rPr>
        <w:t>密封包装</w:t>
      </w:r>
      <w:r w:rsidRPr="00190E9E">
        <w:rPr>
          <w:sz w:val="24"/>
        </w:rPr>
        <w:t>封面均应标明以下内容：</w:t>
      </w:r>
      <w:r w:rsidRPr="00190E9E">
        <w:rPr>
          <w:sz w:val="24"/>
        </w:rPr>
        <w:t xml:space="preserve"> </w:t>
      </w:r>
    </w:p>
    <w:p w14:paraId="3F1ABB6C" w14:textId="77777777" w:rsidR="00614E7D" w:rsidRPr="00190E9E" w:rsidRDefault="00A11816">
      <w:pPr>
        <w:tabs>
          <w:tab w:val="left" w:pos="720"/>
        </w:tabs>
        <w:spacing w:line="360" w:lineRule="auto"/>
        <w:ind w:leftChars="428" w:left="2484" w:hangingChars="642" w:hanging="1570"/>
        <w:rPr>
          <w:b/>
          <w:sz w:val="24"/>
        </w:rPr>
      </w:pPr>
      <w:r w:rsidRPr="00190E9E">
        <w:rPr>
          <w:b/>
          <w:sz w:val="24"/>
        </w:rPr>
        <w:t xml:space="preserve">1) </w:t>
      </w:r>
      <w:r w:rsidRPr="00190E9E">
        <w:rPr>
          <w:b/>
          <w:sz w:val="24"/>
        </w:rPr>
        <w:t>项目名称：</w:t>
      </w:r>
      <w:r w:rsidRPr="00190E9E">
        <w:rPr>
          <w:b/>
          <w:sz w:val="24"/>
          <w:u w:val="single"/>
        </w:rPr>
        <w:t xml:space="preserve">                                  </w:t>
      </w:r>
    </w:p>
    <w:p w14:paraId="7F94E796"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2) </w:t>
      </w:r>
      <w:r w:rsidRPr="00190E9E">
        <w:rPr>
          <w:b/>
          <w:sz w:val="24"/>
        </w:rPr>
        <w:t>项目编号：</w:t>
      </w:r>
      <w:r w:rsidRPr="00190E9E">
        <w:rPr>
          <w:b/>
          <w:sz w:val="24"/>
          <w:u w:val="single"/>
        </w:rPr>
        <w:t xml:space="preserve">                                  </w:t>
      </w:r>
    </w:p>
    <w:p w14:paraId="0E855F07"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3) </w:t>
      </w:r>
      <w:r w:rsidRPr="00190E9E">
        <w:rPr>
          <w:b/>
          <w:sz w:val="24"/>
        </w:rPr>
        <w:t>采购人名称：</w:t>
      </w:r>
      <w:r w:rsidRPr="00190E9E">
        <w:rPr>
          <w:b/>
          <w:sz w:val="24"/>
          <w:u w:val="single"/>
        </w:rPr>
        <w:t xml:space="preserve">                                </w:t>
      </w:r>
    </w:p>
    <w:p w14:paraId="2D9B5AFF"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4) </w:t>
      </w:r>
      <w:r w:rsidRPr="00190E9E">
        <w:rPr>
          <w:b/>
          <w:sz w:val="24"/>
        </w:rPr>
        <w:t>采购代理机构名称：</w:t>
      </w:r>
      <w:r w:rsidRPr="00190E9E">
        <w:rPr>
          <w:b/>
          <w:sz w:val="24"/>
          <w:u w:val="single"/>
        </w:rPr>
        <w:t xml:space="preserve">                          </w:t>
      </w:r>
    </w:p>
    <w:p w14:paraId="3BFEBF1B" w14:textId="41F784C3" w:rsidR="00614E7D" w:rsidRPr="00190E9E" w:rsidRDefault="00A11816">
      <w:pPr>
        <w:tabs>
          <w:tab w:val="left" w:pos="720"/>
        </w:tabs>
        <w:spacing w:line="360" w:lineRule="auto"/>
        <w:ind w:leftChars="427" w:left="1274" w:hanging="362"/>
        <w:rPr>
          <w:b/>
          <w:i/>
          <w:sz w:val="24"/>
          <w:u w:val="single"/>
        </w:rPr>
      </w:pPr>
      <w:r w:rsidRPr="00190E9E">
        <w:rPr>
          <w:b/>
          <w:sz w:val="22"/>
          <w:szCs w:val="22"/>
        </w:rPr>
        <w:t>5</w:t>
      </w:r>
      <w:r w:rsidRPr="00190E9E">
        <w:rPr>
          <w:b/>
          <w:sz w:val="22"/>
          <w:szCs w:val="22"/>
        </w:rPr>
        <w:t>）</w:t>
      </w:r>
      <w:r w:rsidRPr="00190E9E">
        <w:rPr>
          <w:b/>
          <w:sz w:val="24"/>
        </w:rPr>
        <w:t>投标人名称、地址、</w:t>
      </w:r>
      <w:r w:rsidR="007B51FB">
        <w:rPr>
          <w:rFonts w:hint="eastAsia"/>
          <w:b/>
          <w:sz w:val="24"/>
        </w:rPr>
        <w:t>投标人代表姓名</w:t>
      </w:r>
      <w:r w:rsidRPr="00190E9E">
        <w:rPr>
          <w:b/>
          <w:sz w:val="24"/>
        </w:rPr>
        <w:t>及联系方式和文件的种类（如价格文件、商务文件、技术文件、资格证明文件</w:t>
      </w:r>
      <w:r w:rsidR="00616E34" w:rsidRPr="00190E9E">
        <w:rPr>
          <w:rFonts w:hint="eastAsia"/>
          <w:b/>
          <w:sz w:val="24"/>
        </w:rPr>
        <w:t>正本</w:t>
      </w:r>
      <w:r w:rsidR="00616E34" w:rsidRPr="00190E9E">
        <w:rPr>
          <w:rFonts w:hint="eastAsia"/>
          <w:b/>
          <w:sz w:val="24"/>
        </w:rPr>
        <w:t>/</w:t>
      </w:r>
      <w:r w:rsidR="00616E34" w:rsidRPr="00190E9E">
        <w:rPr>
          <w:rFonts w:hint="eastAsia"/>
          <w:b/>
          <w:sz w:val="24"/>
        </w:rPr>
        <w:t>副本</w:t>
      </w:r>
      <w:r w:rsidRPr="00190E9E">
        <w:rPr>
          <w:b/>
          <w:sz w:val="24"/>
        </w:rPr>
        <w:t>和唱标信封等）；</w:t>
      </w:r>
    </w:p>
    <w:p w14:paraId="36F639D0" w14:textId="77777777" w:rsidR="00614E7D" w:rsidRPr="00190E9E" w:rsidRDefault="00A11816">
      <w:pPr>
        <w:pStyle w:val="61"/>
        <w:spacing w:line="360" w:lineRule="auto"/>
        <w:ind w:leftChars="428" w:left="914" w:firstLineChars="0" w:firstLine="0"/>
        <w:rPr>
          <w:rFonts w:ascii="Times New Roman" w:eastAsia="宋体" w:hAnsi="Times New Roman"/>
          <w:b/>
          <w:color w:val="auto"/>
          <w:sz w:val="24"/>
          <w:szCs w:val="24"/>
        </w:rPr>
      </w:pPr>
      <w:r w:rsidRPr="00190E9E">
        <w:rPr>
          <w:rFonts w:ascii="Times New Roman" w:eastAsia="宋体" w:hAnsi="Times New Roman"/>
          <w:b/>
          <w:color w:val="auto"/>
          <w:sz w:val="24"/>
          <w:szCs w:val="24"/>
        </w:rPr>
        <w:t>6</w:t>
      </w:r>
      <w:r w:rsidRPr="00190E9E">
        <w:rPr>
          <w:rFonts w:ascii="Times New Roman" w:eastAsia="宋体" w:hAnsi="Times New Roman"/>
          <w:b/>
          <w:color w:val="auto"/>
          <w:sz w:val="24"/>
          <w:szCs w:val="24"/>
        </w:rPr>
        <w:t>）标明</w:t>
      </w:r>
      <w:r w:rsidRPr="00190E9E">
        <w:rPr>
          <w:rFonts w:ascii="Times New Roman" w:eastAsia="宋体" w:hAnsi="Times New Roman"/>
          <w:b/>
          <w:color w:val="auto"/>
          <w:sz w:val="24"/>
          <w:szCs w:val="24"/>
        </w:rPr>
        <w:t>“</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年</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月</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日</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时</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分开标，此时间以前不得开封</w:t>
      </w:r>
      <w:r w:rsidRPr="00190E9E">
        <w:rPr>
          <w:rFonts w:ascii="Times New Roman" w:eastAsia="宋体" w:hAnsi="Times New Roman"/>
          <w:b/>
          <w:color w:val="auto"/>
          <w:sz w:val="24"/>
          <w:szCs w:val="24"/>
        </w:rPr>
        <w:t>”</w:t>
      </w:r>
      <w:r w:rsidRPr="00190E9E">
        <w:rPr>
          <w:rFonts w:ascii="Times New Roman" w:eastAsia="宋体" w:hAnsi="Times New Roman"/>
          <w:b/>
          <w:color w:val="auto"/>
          <w:sz w:val="24"/>
          <w:szCs w:val="24"/>
        </w:rPr>
        <w:t>；</w:t>
      </w:r>
    </w:p>
    <w:p w14:paraId="1F14B396" w14:textId="0697F76C" w:rsidR="00614E7D" w:rsidRPr="00190E9E" w:rsidRDefault="00A11816">
      <w:pPr>
        <w:numPr>
          <w:ilvl w:val="1"/>
          <w:numId w:val="4"/>
        </w:numPr>
        <w:tabs>
          <w:tab w:val="left" w:pos="720"/>
        </w:tabs>
        <w:spacing w:line="360" w:lineRule="auto"/>
        <w:ind w:left="720" w:hanging="720"/>
        <w:rPr>
          <w:sz w:val="24"/>
        </w:rPr>
      </w:pPr>
      <w:r w:rsidRPr="00190E9E">
        <w:rPr>
          <w:sz w:val="24"/>
        </w:rPr>
        <w:t>所有</w:t>
      </w:r>
      <w:r w:rsidR="008A20AE" w:rsidRPr="00190E9E">
        <w:rPr>
          <w:rFonts w:hint="eastAsia"/>
          <w:sz w:val="24"/>
        </w:rPr>
        <w:t>密封包装</w:t>
      </w:r>
      <w:r w:rsidRPr="00190E9E">
        <w:rPr>
          <w:sz w:val="24"/>
        </w:rPr>
        <w:t>封面应</w:t>
      </w:r>
      <w:r w:rsidR="008A20AE" w:rsidRPr="00190E9E">
        <w:rPr>
          <w:rFonts w:hint="eastAsia"/>
          <w:sz w:val="24"/>
        </w:rPr>
        <w:t>确保</w:t>
      </w:r>
      <w:r w:rsidRPr="00190E9E">
        <w:rPr>
          <w:sz w:val="24"/>
        </w:rPr>
        <w:t>投标人名称、地址、联系人及联系方式</w:t>
      </w:r>
      <w:r w:rsidR="008A20AE" w:rsidRPr="00190E9E">
        <w:rPr>
          <w:rFonts w:hint="eastAsia"/>
          <w:sz w:val="24"/>
        </w:rPr>
        <w:t>的准确性</w:t>
      </w:r>
      <w:r w:rsidRPr="00190E9E">
        <w:rPr>
          <w:sz w:val="24"/>
        </w:rPr>
        <w:t>，以便将迟交或其它不符合要求的投标文件能原封退回。</w:t>
      </w:r>
    </w:p>
    <w:p w14:paraId="783A3EDB" w14:textId="0EA96865" w:rsidR="00614E7D" w:rsidRPr="00190E9E" w:rsidRDefault="00A11816">
      <w:pPr>
        <w:numPr>
          <w:ilvl w:val="1"/>
          <w:numId w:val="4"/>
        </w:numPr>
        <w:tabs>
          <w:tab w:val="left" w:pos="720"/>
        </w:tabs>
        <w:spacing w:line="360" w:lineRule="auto"/>
        <w:ind w:left="720" w:hanging="720"/>
        <w:rPr>
          <w:sz w:val="24"/>
        </w:rPr>
      </w:pPr>
      <w:r w:rsidRPr="00190E9E">
        <w:rPr>
          <w:sz w:val="24"/>
        </w:rPr>
        <w:t>如果投标文件未按本须知第</w:t>
      </w:r>
      <w:r w:rsidRPr="00D855B4">
        <w:rPr>
          <w:sz w:val="24"/>
        </w:rPr>
        <w:t>22.1</w:t>
      </w:r>
      <w:r w:rsidRPr="00D855B4">
        <w:rPr>
          <w:rFonts w:hint="eastAsia"/>
          <w:sz w:val="24"/>
        </w:rPr>
        <w:t>～</w:t>
      </w:r>
      <w:r w:rsidRPr="00D855B4">
        <w:rPr>
          <w:sz w:val="24"/>
        </w:rPr>
        <w:t>22.</w:t>
      </w:r>
      <w:r w:rsidR="008A20AE" w:rsidRPr="00D855B4">
        <w:rPr>
          <w:sz w:val="24"/>
        </w:rPr>
        <w:t>3</w:t>
      </w:r>
      <w:r w:rsidRPr="00190E9E">
        <w:rPr>
          <w:sz w:val="24"/>
        </w:rPr>
        <w:t>款的规定装订和加写标记及密封，采购代</w:t>
      </w:r>
      <w:r w:rsidRPr="00190E9E">
        <w:rPr>
          <w:sz w:val="24"/>
        </w:rPr>
        <w:lastRenderedPageBreak/>
        <w:t>理机构将不承担投标文件</w:t>
      </w:r>
      <w:r w:rsidR="008309EB" w:rsidRPr="00190E9E">
        <w:rPr>
          <w:rFonts w:hint="eastAsia"/>
          <w:sz w:val="24"/>
        </w:rPr>
        <w:t>误投或</w:t>
      </w:r>
      <w:r w:rsidRPr="00190E9E">
        <w:rPr>
          <w:sz w:val="24"/>
        </w:rPr>
        <w:t>提前开封的责任。</w:t>
      </w:r>
    </w:p>
    <w:p w14:paraId="6D8A4EB1" w14:textId="46E5FA34" w:rsidR="00614E7D" w:rsidRPr="00190E9E" w:rsidRDefault="00A11816">
      <w:pPr>
        <w:numPr>
          <w:ilvl w:val="1"/>
          <w:numId w:val="4"/>
        </w:numPr>
        <w:tabs>
          <w:tab w:val="left" w:pos="720"/>
        </w:tabs>
        <w:spacing w:line="360" w:lineRule="auto"/>
        <w:ind w:left="720" w:hanging="720"/>
        <w:rPr>
          <w:sz w:val="24"/>
        </w:rPr>
      </w:pPr>
      <w:r w:rsidRPr="00190E9E">
        <w:rPr>
          <w:sz w:val="24"/>
        </w:rPr>
        <w:t>如有分包的项目，投标人同时参加</w:t>
      </w:r>
      <w:r w:rsidR="008A20AE" w:rsidRPr="00190E9E">
        <w:rPr>
          <w:rFonts w:hint="eastAsia"/>
          <w:sz w:val="24"/>
        </w:rPr>
        <w:t>多</w:t>
      </w:r>
      <w:r w:rsidRPr="00190E9E">
        <w:rPr>
          <w:sz w:val="24"/>
        </w:rPr>
        <w:t>个包</w:t>
      </w:r>
      <w:r w:rsidR="008A20AE" w:rsidRPr="00190E9E">
        <w:rPr>
          <w:rFonts w:hint="eastAsia"/>
          <w:sz w:val="24"/>
        </w:rPr>
        <w:t>组</w:t>
      </w:r>
      <w:r w:rsidRPr="00190E9E">
        <w:rPr>
          <w:sz w:val="24"/>
        </w:rPr>
        <w:t>投标时必须按招标文件要求以包</w:t>
      </w:r>
      <w:r w:rsidR="008A20AE" w:rsidRPr="00190E9E">
        <w:rPr>
          <w:rFonts w:hint="eastAsia"/>
          <w:sz w:val="24"/>
        </w:rPr>
        <w:t>组</w:t>
      </w:r>
      <w:r w:rsidRPr="00190E9E">
        <w:rPr>
          <w:sz w:val="24"/>
        </w:rPr>
        <w:t>为单位分别制作投标文件，分别密封递交。</w:t>
      </w:r>
    </w:p>
    <w:p w14:paraId="6DF9D54F"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除招标文件特别说明外，投标人所递交的投标文件不予退还。</w:t>
      </w:r>
    </w:p>
    <w:p w14:paraId="24791F07" w14:textId="42B990A2" w:rsidR="00614E7D" w:rsidRPr="00190E9E" w:rsidRDefault="00E912E9">
      <w:pPr>
        <w:numPr>
          <w:ilvl w:val="1"/>
          <w:numId w:val="4"/>
        </w:numPr>
        <w:tabs>
          <w:tab w:val="left" w:pos="720"/>
        </w:tabs>
        <w:spacing w:line="360" w:lineRule="auto"/>
        <w:ind w:left="720" w:hanging="720"/>
        <w:rPr>
          <w:sz w:val="24"/>
        </w:rPr>
      </w:pPr>
      <w:r w:rsidRPr="00190E9E">
        <w:rPr>
          <w:rFonts w:hint="eastAsia"/>
          <w:sz w:val="24"/>
        </w:rPr>
        <w:t>采购代理机构</w:t>
      </w:r>
      <w:r w:rsidR="00A11816" w:rsidRPr="00190E9E">
        <w:rPr>
          <w:sz w:val="24"/>
        </w:rPr>
        <w:t>对因不可抗力事件造成的投标文件的损坏、丢失不承担责任。</w:t>
      </w:r>
    </w:p>
    <w:p w14:paraId="56881069" w14:textId="5DB27BDF" w:rsidR="00E80F2F" w:rsidRPr="00190E9E" w:rsidRDefault="00E80F2F">
      <w:pPr>
        <w:numPr>
          <w:ilvl w:val="1"/>
          <w:numId w:val="4"/>
        </w:numPr>
        <w:tabs>
          <w:tab w:val="left" w:pos="720"/>
        </w:tabs>
        <w:spacing w:line="360" w:lineRule="auto"/>
        <w:ind w:left="720" w:hanging="720"/>
        <w:rPr>
          <w:b/>
          <w:sz w:val="24"/>
        </w:rPr>
      </w:pPr>
      <w:r w:rsidRPr="00190E9E">
        <w:rPr>
          <w:rFonts w:hint="eastAsia"/>
          <w:b/>
          <w:sz w:val="24"/>
        </w:rPr>
        <w:t>采购代理机构将拒绝接收出现以下情况的投标文件：</w:t>
      </w:r>
    </w:p>
    <w:p w14:paraId="5D74533A" w14:textId="2DB0C959"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采用透明包装进行密封或未进行密封的投标文件；</w:t>
      </w:r>
    </w:p>
    <w:p w14:paraId="2F516233" w14:textId="3F700D80" w:rsidR="00145483" w:rsidRPr="00190E9E" w:rsidRDefault="00145483" w:rsidP="00145483">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唱标信封未单独密封提交；</w:t>
      </w:r>
    </w:p>
    <w:p w14:paraId="52A9BE6C" w14:textId="70952088"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密封破损导致投标文件内容直接或间接泄露的投标文件；</w:t>
      </w:r>
    </w:p>
    <w:p w14:paraId="3C4F0F03" w14:textId="77777777"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采用传真、电传的投标文件；</w:t>
      </w:r>
    </w:p>
    <w:p w14:paraId="5070E6DF" w14:textId="434040B0" w:rsidR="00CD6D64" w:rsidRPr="00190E9E" w:rsidRDefault="00CD6D64"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在投标截止时间后递交的投标文件</w:t>
      </w:r>
      <w:r w:rsidR="003C3303" w:rsidRPr="00190E9E">
        <w:rPr>
          <w:rFonts w:hint="eastAsia"/>
          <w:b/>
          <w:sz w:val="24"/>
        </w:rPr>
        <w:t>；</w:t>
      </w:r>
    </w:p>
    <w:p w14:paraId="12FE7A27" w14:textId="507C213E" w:rsidR="003C3303" w:rsidRPr="00190E9E" w:rsidRDefault="003C3303"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未</w:t>
      </w:r>
      <w:r w:rsidR="00D074BC" w:rsidRPr="00190E9E">
        <w:rPr>
          <w:rFonts w:hint="eastAsia"/>
          <w:b/>
          <w:sz w:val="24"/>
        </w:rPr>
        <w:t>按规定</w:t>
      </w:r>
      <w:r w:rsidR="00D81F35" w:rsidRPr="00190E9E">
        <w:rPr>
          <w:rFonts w:hint="eastAsia"/>
          <w:b/>
          <w:sz w:val="24"/>
        </w:rPr>
        <w:t>领购</w:t>
      </w:r>
      <w:r w:rsidRPr="00190E9E">
        <w:rPr>
          <w:rFonts w:hint="eastAsia"/>
          <w:b/>
          <w:sz w:val="24"/>
        </w:rPr>
        <w:t>招标文件的供应商的投标文件；</w:t>
      </w:r>
    </w:p>
    <w:p w14:paraId="2346FFC4" w14:textId="6BCD67AA"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招标文件规定的其他情形。</w:t>
      </w:r>
    </w:p>
    <w:p w14:paraId="55A8159A" w14:textId="77777777" w:rsidR="00614E7D" w:rsidRPr="00190E9E" w:rsidRDefault="00A11816">
      <w:pPr>
        <w:numPr>
          <w:ilvl w:val="0"/>
          <w:numId w:val="4"/>
        </w:numPr>
        <w:tabs>
          <w:tab w:val="left" w:pos="720"/>
        </w:tabs>
        <w:spacing w:line="360" w:lineRule="auto"/>
        <w:ind w:left="720" w:hanging="720"/>
        <w:outlineLvl w:val="2"/>
        <w:rPr>
          <w:b/>
          <w:sz w:val="24"/>
        </w:rPr>
      </w:pPr>
      <w:bookmarkStart w:id="73" w:name="_Toc82188363"/>
      <w:r w:rsidRPr="00190E9E">
        <w:rPr>
          <w:b/>
          <w:sz w:val="24"/>
        </w:rPr>
        <w:t>投标截止日期</w:t>
      </w:r>
      <w:bookmarkEnd w:id="73"/>
    </w:p>
    <w:p w14:paraId="2C51886B" w14:textId="09D604E9" w:rsidR="00614E7D" w:rsidRPr="00190E9E" w:rsidRDefault="00A11816">
      <w:pPr>
        <w:numPr>
          <w:ilvl w:val="1"/>
          <w:numId w:val="4"/>
        </w:numPr>
        <w:tabs>
          <w:tab w:val="left" w:pos="720"/>
        </w:tabs>
        <w:spacing w:line="360" w:lineRule="auto"/>
        <w:ind w:left="720" w:hanging="720"/>
        <w:rPr>
          <w:sz w:val="24"/>
        </w:rPr>
      </w:pPr>
      <w:r w:rsidRPr="00190E9E">
        <w:rPr>
          <w:sz w:val="24"/>
        </w:rPr>
        <w:t>投标人应在</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中规定的</w:t>
      </w:r>
      <w:r w:rsidR="008A20AE" w:rsidRPr="00190E9E">
        <w:rPr>
          <w:rFonts w:hint="eastAsia"/>
          <w:sz w:val="24"/>
        </w:rPr>
        <w:t>投标</w:t>
      </w:r>
      <w:r w:rsidRPr="00190E9E">
        <w:rPr>
          <w:sz w:val="24"/>
        </w:rPr>
        <w:t>截止时间</w:t>
      </w:r>
      <w:r w:rsidR="008A20AE" w:rsidRPr="00190E9E">
        <w:rPr>
          <w:rFonts w:hint="eastAsia"/>
          <w:sz w:val="24"/>
        </w:rPr>
        <w:t>前</w:t>
      </w:r>
      <w:r w:rsidRPr="00190E9E">
        <w:rPr>
          <w:sz w:val="24"/>
        </w:rPr>
        <w:t>将投标文件递交</w:t>
      </w:r>
      <w:r w:rsidR="008A20AE" w:rsidRPr="00190E9E">
        <w:rPr>
          <w:rFonts w:hint="eastAsia"/>
          <w:sz w:val="24"/>
        </w:rPr>
        <w:t>至</w:t>
      </w:r>
      <w:r w:rsidRPr="00190E9E">
        <w:rPr>
          <w:sz w:val="24"/>
        </w:rPr>
        <w:t>采购代理机构，递交地点应是</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中指明的</w:t>
      </w:r>
      <w:r w:rsidR="008A20AE" w:rsidRPr="00190E9E">
        <w:rPr>
          <w:rFonts w:hint="eastAsia"/>
          <w:sz w:val="24"/>
        </w:rPr>
        <w:t>开标地点</w:t>
      </w:r>
      <w:r w:rsidRPr="00190E9E">
        <w:rPr>
          <w:sz w:val="24"/>
        </w:rPr>
        <w:t>。</w:t>
      </w:r>
    </w:p>
    <w:p w14:paraId="4EEB31AF" w14:textId="3C8713B4" w:rsidR="00614E7D" w:rsidRPr="00190E9E" w:rsidRDefault="006738DE">
      <w:pPr>
        <w:numPr>
          <w:ilvl w:val="1"/>
          <w:numId w:val="4"/>
        </w:numPr>
        <w:tabs>
          <w:tab w:val="left" w:pos="720"/>
        </w:tabs>
        <w:spacing w:line="360" w:lineRule="auto"/>
        <w:ind w:left="720" w:hanging="720"/>
        <w:rPr>
          <w:sz w:val="24"/>
        </w:rPr>
      </w:pPr>
      <w:r w:rsidRPr="00190E9E">
        <w:rPr>
          <w:sz w:val="24"/>
        </w:rPr>
        <w:t>招标采购单位</w:t>
      </w:r>
      <w:r w:rsidR="00A11816" w:rsidRPr="00190E9E">
        <w:rPr>
          <w:sz w:val="24"/>
        </w:rPr>
        <w:t>可以按本须知规定，通过修改招标文件自行决定酌情推迟投标截止</w:t>
      </w:r>
      <w:r w:rsidR="00117B4B" w:rsidRPr="00190E9E">
        <w:rPr>
          <w:rFonts w:hint="eastAsia"/>
          <w:sz w:val="24"/>
        </w:rPr>
        <w:t>时间</w:t>
      </w:r>
      <w:r w:rsidR="00A11816" w:rsidRPr="00190E9E">
        <w:rPr>
          <w:sz w:val="24"/>
        </w:rPr>
        <w:t>。在此情况下，招标采购单位和投标人受投标截止</w:t>
      </w:r>
      <w:r w:rsidR="00117B4B" w:rsidRPr="00190E9E">
        <w:rPr>
          <w:rFonts w:hint="eastAsia"/>
          <w:sz w:val="24"/>
        </w:rPr>
        <w:t>时间</w:t>
      </w:r>
      <w:r w:rsidR="00A11816" w:rsidRPr="00190E9E">
        <w:rPr>
          <w:sz w:val="24"/>
        </w:rPr>
        <w:t>制约的所有权利和义务均应延长至新的截止</w:t>
      </w:r>
      <w:r w:rsidR="00117B4B" w:rsidRPr="00190E9E">
        <w:rPr>
          <w:rFonts w:hint="eastAsia"/>
          <w:sz w:val="24"/>
        </w:rPr>
        <w:t>时间</w:t>
      </w:r>
      <w:r w:rsidR="00A11816" w:rsidRPr="00190E9E">
        <w:rPr>
          <w:sz w:val="24"/>
        </w:rPr>
        <w:t>。</w:t>
      </w:r>
      <w:r w:rsidR="00A11816" w:rsidRPr="00190E9E">
        <w:rPr>
          <w:sz w:val="24"/>
        </w:rPr>
        <w:t xml:space="preserve"> </w:t>
      </w:r>
    </w:p>
    <w:p w14:paraId="2FDDE4FC" w14:textId="77777777" w:rsidR="00614E7D" w:rsidRPr="00190E9E" w:rsidRDefault="00A11816">
      <w:pPr>
        <w:numPr>
          <w:ilvl w:val="0"/>
          <w:numId w:val="4"/>
        </w:numPr>
        <w:tabs>
          <w:tab w:val="left" w:pos="720"/>
        </w:tabs>
        <w:spacing w:line="360" w:lineRule="auto"/>
        <w:ind w:left="720" w:hanging="720"/>
        <w:outlineLvl w:val="2"/>
        <w:rPr>
          <w:b/>
          <w:sz w:val="24"/>
        </w:rPr>
      </w:pPr>
      <w:bookmarkStart w:id="74" w:name="_Ref354733159"/>
      <w:bookmarkStart w:id="75" w:name="_Toc82188364"/>
      <w:r w:rsidRPr="00190E9E">
        <w:rPr>
          <w:rFonts w:hint="eastAsia"/>
          <w:b/>
          <w:sz w:val="24"/>
        </w:rPr>
        <w:t>迟交的投标文件</w:t>
      </w:r>
      <w:bookmarkEnd w:id="74"/>
      <w:bookmarkEnd w:id="75"/>
    </w:p>
    <w:p w14:paraId="6EA66C4A" w14:textId="2A5F59F1" w:rsidR="00614E7D" w:rsidRPr="00190E9E" w:rsidRDefault="00A11816">
      <w:pPr>
        <w:numPr>
          <w:ilvl w:val="1"/>
          <w:numId w:val="4"/>
        </w:numPr>
        <w:tabs>
          <w:tab w:val="left" w:pos="720"/>
        </w:tabs>
        <w:spacing w:line="360" w:lineRule="auto"/>
        <w:ind w:left="720" w:hanging="720"/>
        <w:rPr>
          <w:sz w:val="24"/>
        </w:rPr>
      </w:pPr>
      <w:r w:rsidRPr="00190E9E">
        <w:rPr>
          <w:rFonts w:hint="eastAsia"/>
          <w:sz w:val="24"/>
        </w:rPr>
        <w:t>采购代理机构将拒绝并原封退回在投标截止</w:t>
      </w:r>
      <w:r w:rsidR="00117B4B" w:rsidRPr="00190E9E">
        <w:rPr>
          <w:rFonts w:hint="eastAsia"/>
          <w:sz w:val="24"/>
        </w:rPr>
        <w:t>时间</w:t>
      </w:r>
      <w:r w:rsidRPr="00190E9E">
        <w:rPr>
          <w:rFonts w:hint="eastAsia"/>
          <w:sz w:val="24"/>
        </w:rPr>
        <w:t>后收到的任何投标文件。</w:t>
      </w:r>
    </w:p>
    <w:p w14:paraId="00647893" w14:textId="4EEAA90E" w:rsidR="003C3303" w:rsidRPr="00190E9E" w:rsidRDefault="003C3303">
      <w:pPr>
        <w:numPr>
          <w:ilvl w:val="1"/>
          <w:numId w:val="4"/>
        </w:numPr>
        <w:tabs>
          <w:tab w:val="left" w:pos="720"/>
        </w:tabs>
        <w:spacing w:line="360" w:lineRule="auto"/>
        <w:ind w:left="720" w:hanging="720"/>
        <w:rPr>
          <w:sz w:val="24"/>
        </w:rPr>
      </w:pPr>
      <w:r w:rsidRPr="00190E9E">
        <w:rPr>
          <w:rFonts w:hint="eastAsia"/>
          <w:sz w:val="24"/>
        </w:rPr>
        <w:t>有违反其他法律规定情形的，采购代理机构将拒绝接收。</w:t>
      </w:r>
    </w:p>
    <w:p w14:paraId="01953D6F" w14:textId="77777777" w:rsidR="00614E7D" w:rsidRPr="00190E9E" w:rsidRDefault="00A11816">
      <w:pPr>
        <w:numPr>
          <w:ilvl w:val="0"/>
          <w:numId w:val="4"/>
        </w:numPr>
        <w:tabs>
          <w:tab w:val="left" w:pos="720"/>
        </w:tabs>
        <w:spacing w:line="360" w:lineRule="auto"/>
        <w:ind w:left="720" w:hanging="720"/>
        <w:outlineLvl w:val="2"/>
        <w:rPr>
          <w:b/>
          <w:sz w:val="24"/>
        </w:rPr>
      </w:pPr>
      <w:bookmarkStart w:id="76" w:name="_Toc82188365"/>
      <w:r w:rsidRPr="00190E9E">
        <w:rPr>
          <w:b/>
          <w:sz w:val="24"/>
        </w:rPr>
        <w:t>投标文件的补充、修改与撤回</w:t>
      </w:r>
      <w:bookmarkEnd w:id="76"/>
    </w:p>
    <w:p w14:paraId="55628A30" w14:textId="06D41945" w:rsidR="00614E7D" w:rsidRPr="00190E9E" w:rsidRDefault="00A11816">
      <w:pPr>
        <w:numPr>
          <w:ilvl w:val="1"/>
          <w:numId w:val="4"/>
        </w:numPr>
        <w:tabs>
          <w:tab w:val="left" w:pos="720"/>
        </w:tabs>
        <w:spacing w:line="360" w:lineRule="auto"/>
        <w:ind w:left="720" w:hanging="720"/>
        <w:rPr>
          <w:sz w:val="24"/>
        </w:rPr>
      </w:pPr>
      <w:r w:rsidRPr="00190E9E">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190E9E">
        <w:rPr>
          <w:sz w:val="24"/>
        </w:rPr>
        <w:t>否则其投标保证金将按照本须知的规定</w:t>
      </w:r>
      <w:r w:rsidR="00017E3E" w:rsidRPr="00017E3E">
        <w:rPr>
          <w:rFonts w:hint="eastAsia"/>
          <w:bCs/>
          <w:sz w:val="24"/>
        </w:rPr>
        <w:t>不予退还</w:t>
      </w:r>
      <w:r w:rsidRPr="00190E9E">
        <w:rPr>
          <w:sz w:val="24"/>
        </w:rPr>
        <w:t>。</w:t>
      </w:r>
    </w:p>
    <w:p w14:paraId="405C3C7D" w14:textId="77777777" w:rsidR="00614E7D" w:rsidRPr="00190E9E" w:rsidRDefault="00A11816">
      <w:pPr>
        <w:spacing w:beforeLines="50" w:before="156" w:afterLines="50" w:after="156" w:line="360" w:lineRule="auto"/>
        <w:jc w:val="center"/>
        <w:outlineLvl w:val="1"/>
        <w:rPr>
          <w:b/>
          <w:sz w:val="32"/>
          <w:szCs w:val="32"/>
        </w:rPr>
      </w:pPr>
      <w:bookmarkStart w:id="77" w:name="_Toc82188366"/>
      <w:r w:rsidRPr="00190E9E">
        <w:rPr>
          <w:b/>
          <w:sz w:val="32"/>
          <w:szCs w:val="32"/>
        </w:rPr>
        <w:t>五、开标与评标</w:t>
      </w:r>
      <w:bookmarkEnd w:id="77"/>
    </w:p>
    <w:p w14:paraId="2D895FAD" w14:textId="77777777" w:rsidR="00614E7D" w:rsidRPr="00190E9E" w:rsidRDefault="00A11816">
      <w:pPr>
        <w:numPr>
          <w:ilvl w:val="0"/>
          <w:numId w:val="4"/>
        </w:numPr>
        <w:tabs>
          <w:tab w:val="left" w:pos="720"/>
        </w:tabs>
        <w:spacing w:line="360" w:lineRule="auto"/>
        <w:ind w:left="720" w:hanging="720"/>
        <w:outlineLvl w:val="2"/>
        <w:rPr>
          <w:b/>
          <w:sz w:val="24"/>
        </w:rPr>
      </w:pPr>
      <w:bookmarkStart w:id="78" w:name="_Ref354733495"/>
      <w:bookmarkStart w:id="79" w:name="_Toc82188367"/>
      <w:r w:rsidRPr="00190E9E">
        <w:rPr>
          <w:b/>
          <w:sz w:val="24"/>
        </w:rPr>
        <w:lastRenderedPageBreak/>
        <w:t>开标</w:t>
      </w:r>
      <w:bookmarkEnd w:id="78"/>
      <w:bookmarkEnd w:id="79"/>
    </w:p>
    <w:p w14:paraId="0A2848A4" w14:textId="71871B2C" w:rsidR="00614E7D" w:rsidRPr="00190E9E" w:rsidRDefault="00A11816">
      <w:pPr>
        <w:numPr>
          <w:ilvl w:val="1"/>
          <w:numId w:val="4"/>
        </w:numPr>
        <w:tabs>
          <w:tab w:val="left" w:pos="720"/>
        </w:tabs>
        <w:spacing w:line="360" w:lineRule="auto"/>
        <w:ind w:left="720" w:hanging="720"/>
        <w:rPr>
          <w:sz w:val="24"/>
        </w:rPr>
      </w:pPr>
      <w:bookmarkStart w:id="80" w:name="_Ref396554227"/>
      <w:r w:rsidRPr="00190E9E">
        <w:rPr>
          <w:sz w:val="24"/>
        </w:rPr>
        <w:t>采购代理机构在采购公告中规定的日期、时间和地点组织开标</w:t>
      </w:r>
      <w:r w:rsidR="00117B4B" w:rsidRPr="00190E9E">
        <w:rPr>
          <w:rFonts w:hint="eastAsia"/>
          <w:sz w:val="24"/>
        </w:rPr>
        <w:t>会</w:t>
      </w:r>
      <w:r w:rsidRPr="00190E9E">
        <w:rPr>
          <w:sz w:val="24"/>
        </w:rPr>
        <w:t>。需出席开标</w:t>
      </w:r>
      <w:r w:rsidR="00FB3861" w:rsidRPr="00190E9E">
        <w:rPr>
          <w:rFonts w:hint="eastAsia"/>
          <w:sz w:val="24"/>
        </w:rPr>
        <w:t>会</w:t>
      </w:r>
      <w:r w:rsidRPr="00190E9E">
        <w:rPr>
          <w:sz w:val="24"/>
        </w:rPr>
        <w:t>的投标人代表请按时参加开标会</w:t>
      </w:r>
      <w:bookmarkEnd w:id="80"/>
      <w:r w:rsidR="00117B4B" w:rsidRPr="00190E9E">
        <w:rPr>
          <w:rFonts w:hint="eastAsia"/>
          <w:sz w:val="24"/>
        </w:rPr>
        <w:t>。</w:t>
      </w:r>
    </w:p>
    <w:p w14:paraId="70538D97"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投标人未参加开标的，视同认可开标结果。</w:t>
      </w:r>
    </w:p>
    <w:p w14:paraId="506BC933" w14:textId="77777777" w:rsidR="00614E7D" w:rsidRPr="00190E9E" w:rsidRDefault="00A11816">
      <w:pPr>
        <w:numPr>
          <w:ilvl w:val="1"/>
          <w:numId w:val="4"/>
        </w:numPr>
        <w:tabs>
          <w:tab w:val="left" w:pos="720"/>
        </w:tabs>
        <w:spacing w:line="360" w:lineRule="auto"/>
        <w:ind w:left="720" w:hanging="720"/>
        <w:rPr>
          <w:sz w:val="24"/>
        </w:rPr>
      </w:pPr>
      <w:r w:rsidRPr="00190E9E">
        <w:rPr>
          <w:sz w:val="24"/>
        </w:rPr>
        <w:t>开标程序：</w:t>
      </w:r>
    </w:p>
    <w:p w14:paraId="5212805E" w14:textId="25B586B6"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开标会由</w:t>
      </w:r>
      <w:r w:rsidR="00387C97">
        <w:rPr>
          <w:rFonts w:hint="eastAsia"/>
          <w:sz w:val="24"/>
        </w:rPr>
        <w:t>代理机构工作人员</w:t>
      </w:r>
      <w:r w:rsidRPr="00190E9E">
        <w:rPr>
          <w:sz w:val="24"/>
        </w:rPr>
        <w:t>主持，投标人</w:t>
      </w:r>
      <w:r w:rsidR="00117B4B" w:rsidRPr="00190E9E">
        <w:rPr>
          <w:rFonts w:hint="eastAsia"/>
          <w:sz w:val="24"/>
        </w:rPr>
        <w:t>代表需提供其身份证明材料</w:t>
      </w:r>
      <w:r w:rsidRPr="00190E9E">
        <w:rPr>
          <w:sz w:val="24"/>
        </w:rPr>
        <w:t>出席。</w:t>
      </w:r>
    </w:p>
    <w:p w14:paraId="2AD383FF" w14:textId="1CF7B201"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投标文件的密封情况由投标人</w:t>
      </w:r>
      <w:r w:rsidR="00117B4B" w:rsidRPr="00190E9E">
        <w:rPr>
          <w:rFonts w:hint="eastAsia"/>
          <w:sz w:val="24"/>
        </w:rPr>
        <w:t>（或其</w:t>
      </w:r>
      <w:r w:rsidRPr="00190E9E">
        <w:rPr>
          <w:sz w:val="24"/>
        </w:rPr>
        <w:t>推选的代表</w:t>
      </w:r>
      <w:r w:rsidR="00117B4B" w:rsidRPr="00190E9E">
        <w:rPr>
          <w:rFonts w:hint="eastAsia"/>
          <w:sz w:val="24"/>
        </w:rPr>
        <w:t>）</w:t>
      </w:r>
      <w:r w:rsidRPr="00190E9E">
        <w:rPr>
          <w:sz w:val="24"/>
        </w:rPr>
        <w:t>检查投标文件的密封情况并签字确认。</w:t>
      </w:r>
    </w:p>
    <w:p w14:paraId="0F7B8C0E" w14:textId="23941D9B"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经确认投标文件的密封情况符合要求后，由</w:t>
      </w:r>
      <w:r w:rsidR="00117B4B" w:rsidRPr="00190E9E">
        <w:rPr>
          <w:rFonts w:hint="eastAsia"/>
          <w:sz w:val="24"/>
        </w:rPr>
        <w:t>招标采购单位工作人员</w:t>
      </w:r>
      <w:r w:rsidRPr="00190E9E">
        <w:rPr>
          <w:sz w:val="24"/>
        </w:rPr>
        <w:t>当众拆封，宣读投标人名称、投标价格、价格折扣和投标文件的其他主要内容。</w:t>
      </w:r>
    </w:p>
    <w:p w14:paraId="75EAB9AD" w14:textId="6D4252AB" w:rsidR="00614E7D" w:rsidRPr="00190E9E" w:rsidRDefault="0077492F">
      <w:pPr>
        <w:numPr>
          <w:ilvl w:val="1"/>
          <w:numId w:val="4"/>
        </w:numPr>
        <w:tabs>
          <w:tab w:val="clear" w:pos="2558"/>
          <w:tab w:val="left" w:pos="720"/>
          <w:tab w:val="left" w:pos="851"/>
        </w:tabs>
        <w:spacing w:line="360" w:lineRule="auto"/>
        <w:ind w:left="720" w:hanging="720"/>
        <w:rPr>
          <w:sz w:val="24"/>
        </w:rPr>
      </w:pPr>
      <w:r w:rsidRPr="00190E9E">
        <w:rPr>
          <w:rFonts w:hint="eastAsia"/>
          <w:sz w:val="24"/>
        </w:rPr>
        <w:t>招标采购单位</w:t>
      </w:r>
      <w:r w:rsidR="00A11816" w:rsidRPr="00190E9E">
        <w:rPr>
          <w:sz w:val="24"/>
        </w:rPr>
        <w:t>将做开标记录，由投标人签字确认，并存档备查。</w:t>
      </w:r>
    </w:p>
    <w:p w14:paraId="48E226C5" w14:textId="7938D62A"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投标人不足</w:t>
      </w:r>
      <w:r w:rsidR="00B90F3C" w:rsidRPr="00190E9E">
        <w:rPr>
          <w:rFonts w:hint="eastAsia"/>
          <w:sz w:val="24"/>
        </w:rPr>
        <w:t>三</w:t>
      </w:r>
      <w:r w:rsidRPr="00190E9E">
        <w:rPr>
          <w:sz w:val="24"/>
        </w:rPr>
        <w:t>家的，不进行开标，并退回投标文件。</w:t>
      </w:r>
    </w:p>
    <w:p w14:paraId="26F63666" w14:textId="1C8D3DDB" w:rsidR="00614E7D" w:rsidRPr="00190E9E" w:rsidRDefault="003F7E30">
      <w:pPr>
        <w:numPr>
          <w:ilvl w:val="0"/>
          <w:numId w:val="4"/>
        </w:numPr>
        <w:tabs>
          <w:tab w:val="left" w:pos="720"/>
        </w:tabs>
        <w:spacing w:line="360" w:lineRule="auto"/>
        <w:ind w:left="720" w:hanging="720"/>
        <w:outlineLvl w:val="2"/>
        <w:rPr>
          <w:b/>
          <w:sz w:val="24"/>
        </w:rPr>
      </w:pPr>
      <w:bookmarkStart w:id="81" w:name="_Toc395772977"/>
      <w:bookmarkStart w:id="82" w:name="_Toc82188368"/>
      <w:r w:rsidRPr="00190E9E">
        <w:rPr>
          <w:rFonts w:hint="eastAsia"/>
          <w:b/>
          <w:sz w:val="24"/>
        </w:rPr>
        <w:t>投标人串通投标的情形</w:t>
      </w:r>
      <w:bookmarkEnd w:id="81"/>
      <w:bookmarkEnd w:id="82"/>
    </w:p>
    <w:p w14:paraId="37F92CE2" w14:textId="007FE0C3"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有下列情形之一的，视为投标人串通投标，其投标无效：</w:t>
      </w:r>
    </w:p>
    <w:p w14:paraId="6D3BBB0E" w14:textId="32C0B77C"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不同投标人的投标文件由同一单位或者个人编制</w:t>
      </w:r>
      <w:r w:rsidR="0077492F" w:rsidRPr="00190E9E">
        <w:rPr>
          <w:rFonts w:hint="eastAsia"/>
          <w:sz w:val="24"/>
        </w:rPr>
        <w:t>；</w:t>
      </w:r>
    </w:p>
    <w:p w14:paraId="278409F0" w14:textId="078321B8" w:rsidR="00614E7D" w:rsidRPr="00190E9E" w:rsidRDefault="00A11816">
      <w:pPr>
        <w:numPr>
          <w:ilvl w:val="2"/>
          <w:numId w:val="4"/>
        </w:numPr>
        <w:tabs>
          <w:tab w:val="left" w:pos="900"/>
        </w:tabs>
        <w:spacing w:line="360" w:lineRule="auto"/>
        <w:ind w:left="900" w:hanging="900"/>
        <w:rPr>
          <w:sz w:val="24"/>
        </w:rPr>
      </w:pPr>
      <w:r w:rsidRPr="00190E9E">
        <w:rPr>
          <w:sz w:val="24"/>
        </w:rPr>
        <w:t>不同投标人委托同一单位或者个人办理投标事宜</w:t>
      </w:r>
      <w:r w:rsidR="0077492F" w:rsidRPr="00190E9E">
        <w:rPr>
          <w:rFonts w:hint="eastAsia"/>
          <w:sz w:val="24"/>
        </w:rPr>
        <w:t>；</w:t>
      </w:r>
    </w:p>
    <w:p w14:paraId="0F7E0DCA" w14:textId="5F83278E"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不同投标人的投标文件载明的项目管理成员或者联系人员为同一人</w:t>
      </w:r>
      <w:r w:rsidR="0077492F" w:rsidRPr="00190E9E">
        <w:rPr>
          <w:rFonts w:hint="eastAsia"/>
          <w:sz w:val="24"/>
        </w:rPr>
        <w:t>；</w:t>
      </w:r>
    </w:p>
    <w:p w14:paraId="71E3AA70" w14:textId="0EAED4E8"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不同投标人的投标文件异常一致或者投标报价呈规律性差异</w:t>
      </w:r>
      <w:r w:rsidR="0077492F" w:rsidRPr="00190E9E">
        <w:rPr>
          <w:rFonts w:hint="eastAsia"/>
          <w:sz w:val="24"/>
        </w:rPr>
        <w:t>；</w:t>
      </w:r>
    </w:p>
    <w:p w14:paraId="460E8366" w14:textId="7E4C758A"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不同投标人的投标文件相互混装</w:t>
      </w:r>
      <w:r w:rsidR="0077492F" w:rsidRPr="00190E9E">
        <w:rPr>
          <w:rFonts w:hint="eastAsia"/>
          <w:sz w:val="24"/>
        </w:rPr>
        <w:t>；</w:t>
      </w:r>
    </w:p>
    <w:p w14:paraId="35D3AB82" w14:textId="321D7DB5"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不同投标人的投标保证金从同一单位或者个人的账户转出。</w:t>
      </w:r>
    </w:p>
    <w:p w14:paraId="146770B2" w14:textId="77777777" w:rsidR="00614E7D" w:rsidRPr="00190E9E" w:rsidRDefault="00A11816">
      <w:pPr>
        <w:numPr>
          <w:ilvl w:val="0"/>
          <w:numId w:val="4"/>
        </w:numPr>
        <w:tabs>
          <w:tab w:val="left" w:pos="720"/>
        </w:tabs>
        <w:spacing w:line="360" w:lineRule="auto"/>
        <w:ind w:left="720" w:hanging="720"/>
        <w:outlineLvl w:val="2"/>
        <w:rPr>
          <w:b/>
          <w:sz w:val="24"/>
        </w:rPr>
      </w:pPr>
      <w:bookmarkStart w:id="83" w:name="_Toc82188369"/>
      <w:r w:rsidRPr="00190E9E">
        <w:rPr>
          <w:b/>
          <w:sz w:val="24"/>
        </w:rPr>
        <w:t>资格审查</w:t>
      </w:r>
      <w:bookmarkEnd w:id="83"/>
    </w:p>
    <w:p w14:paraId="5F5B27AA" w14:textId="00F2D61D" w:rsidR="00614E7D" w:rsidRPr="00190E9E"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190E9E">
        <w:rPr>
          <w:sz w:val="24"/>
        </w:rPr>
        <w:t>采购项目开标结束后，采购人或采购代理机构对投标人的资格进行审查。</w:t>
      </w:r>
    </w:p>
    <w:p w14:paraId="470D9E24" w14:textId="0DED314F"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资格审查，是依据法律法规和招标文件的规定，对投标文件中的资格证明</w:t>
      </w:r>
      <w:r w:rsidR="00A00D8F" w:rsidRPr="00190E9E">
        <w:rPr>
          <w:rFonts w:hint="eastAsia"/>
          <w:sz w:val="24"/>
        </w:rPr>
        <w:t>材料</w:t>
      </w:r>
      <w:r w:rsidRPr="00190E9E">
        <w:rPr>
          <w:sz w:val="24"/>
        </w:rPr>
        <w:t>、投标保证金等</w:t>
      </w:r>
      <w:r w:rsidR="00A00D8F" w:rsidRPr="00190E9E">
        <w:rPr>
          <w:rFonts w:hint="eastAsia"/>
          <w:sz w:val="24"/>
        </w:rPr>
        <w:t>内容</w:t>
      </w:r>
      <w:r w:rsidRPr="00190E9E">
        <w:rPr>
          <w:sz w:val="24"/>
        </w:rPr>
        <w:t>进行审查，以确定投标人是否具备投标资格。</w:t>
      </w:r>
    </w:p>
    <w:p w14:paraId="7078AECE" w14:textId="62232E76"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投标人提交的资格证明文件必须满足资格审查的所有条款，否则被认定为无效投标，具体内容详见</w:t>
      </w:r>
      <w:r w:rsidRPr="00190E9E">
        <w:rPr>
          <w:b/>
          <w:bCs/>
          <w:sz w:val="24"/>
        </w:rPr>
        <w:t>“</w:t>
      </w:r>
      <w:r w:rsidRPr="00D855B4">
        <w:rPr>
          <w:rFonts w:hint="eastAsia"/>
          <w:b/>
          <w:bCs/>
          <w:sz w:val="24"/>
        </w:rPr>
        <w:t>第二章</w:t>
      </w:r>
      <w:r w:rsidRPr="00D855B4">
        <w:rPr>
          <w:b/>
          <w:bCs/>
          <w:sz w:val="24"/>
        </w:rPr>
        <w:t xml:space="preserve"> </w:t>
      </w:r>
      <w:r w:rsidRPr="00D855B4">
        <w:rPr>
          <w:rFonts w:hint="eastAsia"/>
          <w:b/>
          <w:bCs/>
          <w:sz w:val="24"/>
        </w:rPr>
        <w:t>投标人须知</w:t>
      </w:r>
      <w:r w:rsidRPr="00D855B4">
        <w:rPr>
          <w:b/>
          <w:bCs/>
          <w:sz w:val="24"/>
        </w:rPr>
        <w:t xml:space="preserve"> </w:t>
      </w:r>
      <w:r w:rsidRPr="00D855B4">
        <w:rPr>
          <w:rFonts w:hint="eastAsia"/>
          <w:b/>
          <w:bCs/>
          <w:sz w:val="24"/>
        </w:rPr>
        <w:t>附表</w:t>
      </w:r>
      <w:r w:rsidRPr="00D855B4">
        <w:rPr>
          <w:b/>
          <w:bCs/>
          <w:sz w:val="24"/>
        </w:rPr>
        <w:t>2.</w:t>
      </w:r>
      <w:r w:rsidRPr="00D855B4">
        <w:rPr>
          <w:rFonts w:hint="eastAsia"/>
          <w:b/>
          <w:bCs/>
          <w:sz w:val="24"/>
        </w:rPr>
        <w:t>资格审查表</w:t>
      </w:r>
      <w:r w:rsidRPr="00190E9E">
        <w:rPr>
          <w:b/>
          <w:bCs/>
          <w:sz w:val="24"/>
        </w:rPr>
        <w:t>”</w:t>
      </w:r>
      <w:r w:rsidR="0077492F" w:rsidRPr="00190E9E">
        <w:rPr>
          <w:rFonts w:hint="eastAsia"/>
          <w:b/>
          <w:bCs/>
          <w:sz w:val="24"/>
        </w:rPr>
        <w:t>。</w:t>
      </w:r>
    </w:p>
    <w:p w14:paraId="60D70BF8" w14:textId="54B53198" w:rsidR="00614E7D" w:rsidRPr="00190E9E" w:rsidRDefault="00A00D8F">
      <w:pPr>
        <w:numPr>
          <w:ilvl w:val="1"/>
          <w:numId w:val="4"/>
        </w:numPr>
        <w:tabs>
          <w:tab w:val="clear" w:pos="2558"/>
          <w:tab w:val="left" w:pos="720"/>
          <w:tab w:val="left" w:pos="851"/>
          <w:tab w:val="left" w:pos="907"/>
        </w:tabs>
        <w:spacing w:line="360" w:lineRule="auto"/>
        <w:ind w:left="720" w:hanging="720"/>
        <w:rPr>
          <w:b/>
          <w:sz w:val="24"/>
        </w:rPr>
      </w:pPr>
      <w:r w:rsidRPr="00190E9E">
        <w:rPr>
          <w:rFonts w:hint="eastAsia"/>
          <w:sz w:val="24"/>
        </w:rPr>
        <w:t>通过资格审查的</w:t>
      </w:r>
      <w:r w:rsidR="00A11816" w:rsidRPr="00190E9E">
        <w:rPr>
          <w:sz w:val="24"/>
        </w:rPr>
        <w:t>投标人不足</w:t>
      </w:r>
      <w:r w:rsidR="00B90F3C" w:rsidRPr="00190E9E">
        <w:rPr>
          <w:rFonts w:hint="eastAsia"/>
          <w:sz w:val="24"/>
        </w:rPr>
        <w:t>三</w:t>
      </w:r>
      <w:r w:rsidR="00A11816" w:rsidRPr="00190E9E">
        <w:rPr>
          <w:sz w:val="24"/>
        </w:rPr>
        <w:t>家的，不进行评标。</w:t>
      </w:r>
    </w:p>
    <w:p w14:paraId="34F3221B" w14:textId="72EAFC10" w:rsidR="00614E7D" w:rsidRPr="00190E9E" w:rsidRDefault="00A11816">
      <w:pPr>
        <w:numPr>
          <w:ilvl w:val="0"/>
          <w:numId w:val="4"/>
        </w:numPr>
        <w:tabs>
          <w:tab w:val="left" w:pos="720"/>
        </w:tabs>
        <w:spacing w:line="360" w:lineRule="auto"/>
        <w:ind w:left="720" w:hanging="720"/>
        <w:outlineLvl w:val="2"/>
        <w:rPr>
          <w:b/>
          <w:sz w:val="24"/>
        </w:rPr>
      </w:pPr>
      <w:bookmarkStart w:id="84" w:name="_Toc82188370"/>
      <w:r w:rsidRPr="00190E9E">
        <w:rPr>
          <w:b/>
          <w:sz w:val="24"/>
        </w:rPr>
        <w:t>评标委员会</w:t>
      </w:r>
      <w:r w:rsidR="00A311C3" w:rsidRPr="00190E9E">
        <w:rPr>
          <w:rFonts w:hint="eastAsia"/>
          <w:b/>
          <w:sz w:val="24"/>
        </w:rPr>
        <w:t>的组建</w:t>
      </w:r>
      <w:r w:rsidRPr="00190E9E">
        <w:rPr>
          <w:b/>
          <w:sz w:val="24"/>
        </w:rPr>
        <w:t>和评标方法</w:t>
      </w:r>
      <w:bookmarkEnd w:id="84"/>
    </w:p>
    <w:p w14:paraId="6E7026B2"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本次招标依法组建评标委员会。</w:t>
      </w:r>
    </w:p>
    <w:p w14:paraId="5F89600A"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lastRenderedPageBreak/>
        <w:t>评审专家（不含采购人代表）有下列情形之一的，受到邀请应主动提出回避：</w:t>
      </w:r>
    </w:p>
    <w:p w14:paraId="343656B2" w14:textId="77777777" w:rsidR="00614E7D" w:rsidRPr="00190E9E" w:rsidRDefault="00A11816">
      <w:pPr>
        <w:spacing w:line="360" w:lineRule="auto"/>
        <w:ind w:leftChars="297" w:left="634"/>
        <w:rPr>
          <w:sz w:val="24"/>
        </w:rPr>
      </w:pPr>
      <w:bookmarkStart w:id="85" w:name="_Hlk508033519"/>
      <w:r w:rsidRPr="00190E9E">
        <w:rPr>
          <w:sz w:val="24"/>
        </w:rPr>
        <w:t>（</w:t>
      </w:r>
      <w:r w:rsidRPr="00190E9E">
        <w:rPr>
          <w:sz w:val="24"/>
        </w:rPr>
        <w:t>1</w:t>
      </w:r>
      <w:r w:rsidRPr="00190E9E">
        <w:rPr>
          <w:sz w:val="24"/>
        </w:rPr>
        <w:t>）参加采购活动前三年内，与参加该采购项目的供应商存在劳动关系，或者担任过供应商的董事、监事，或者是供应商的控股股东或实际控制人。</w:t>
      </w:r>
    </w:p>
    <w:p w14:paraId="23A8B632" w14:textId="77777777" w:rsidR="00614E7D" w:rsidRPr="00190E9E" w:rsidRDefault="00A11816">
      <w:pPr>
        <w:spacing w:line="360" w:lineRule="auto"/>
        <w:ind w:leftChars="297" w:left="634"/>
        <w:rPr>
          <w:sz w:val="24"/>
        </w:rPr>
      </w:pPr>
      <w:r w:rsidRPr="00190E9E">
        <w:rPr>
          <w:sz w:val="24"/>
        </w:rPr>
        <w:t>（</w:t>
      </w:r>
      <w:r w:rsidRPr="00190E9E">
        <w:rPr>
          <w:sz w:val="24"/>
        </w:rPr>
        <w:t>2</w:t>
      </w:r>
      <w:r w:rsidRPr="00190E9E">
        <w:rPr>
          <w:sz w:val="24"/>
        </w:rPr>
        <w:t>）与参加该采购项目的供应商的法定代表人或者负责人有夫妻、直系血亲、三代以内旁系血亲或者近姻亲关系。</w:t>
      </w:r>
    </w:p>
    <w:p w14:paraId="1A62533D" w14:textId="77777777" w:rsidR="00614E7D" w:rsidRPr="00190E9E" w:rsidRDefault="00A11816">
      <w:pPr>
        <w:tabs>
          <w:tab w:val="left" w:pos="720"/>
          <w:tab w:val="left" w:pos="851"/>
        </w:tabs>
        <w:spacing w:line="360" w:lineRule="auto"/>
        <w:ind w:leftChars="297" w:left="634"/>
        <w:rPr>
          <w:sz w:val="24"/>
        </w:rPr>
      </w:pPr>
      <w:r w:rsidRPr="00190E9E">
        <w:rPr>
          <w:sz w:val="24"/>
        </w:rPr>
        <w:t>（</w:t>
      </w:r>
      <w:r w:rsidRPr="00190E9E">
        <w:rPr>
          <w:sz w:val="24"/>
        </w:rPr>
        <w:t>3</w:t>
      </w:r>
      <w:r w:rsidRPr="00190E9E">
        <w:rPr>
          <w:sz w:val="24"/>
        </w:rPr>
        <w:t>）与参加该采购项目的供应商有其他可能影响政府采购活动公平、公正进行的关系。</w:t>
      </w:r>
      <w:bookmarkEnd w:id="85"/>
    </w:p>
    <w:p w14:paraId="4920120B"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03B4F712" w:rsidR="00F172D9" w:rsidRPr="00190E9E" w:rsidRDefault="00A11816" w:rsidP="00F172D9">
      <w:pPr>
        <w:numPr>
          <w:ilvl w:val="1"/>
          <w:numId w:val="4"/>
        </w:numPr>
        <w:tabs>
          <w:tab w:val="clear" w:pos="2558"/>
          <w:tab w:val="left" w:pos="720"/>
          <w:tab w:val="left" w:pos="851"/>
        </w:tabs>
        <w:spacing w:line="360" w:lineRule="auto"/>
        <w:ind w:left="720" w:hanging="720"/>
        <w:rPr>
          <w:sz w:val="24"/>
        </w:rPr>
      </w:pPr>
      <w:r w:rsidRPr="00190E9E">
        <w:rPr>
          <w:sz w:val="24"/>
        </w:rPr>
        <w:t>评标基本原则：评标工作应依据《中华人民共和国政府采购法》及其实施条例、《政府采购货物和服务招标投标管理办法》等相关法律、法规的规定，遵循</w:t>
      </w:r>
      <w:r w:rsidRPr="00190E9E">
        <w:rPr>
          <w:sz w:val="24"/>
        </w:rPr>
        <w:t>“</w:t>
      </w:r>
      <w:r w:rsidRPr="00190E9E">
        <w:rPr>
          <w:sz w:val="24"/>
        </w:rPr>
        <w:t>公开、公平、公正、择优、信用</w:t>
      </w:r>
      <w:r w:rsidRPr="00190E9E">
        <w:rPr>
          <w:sz w:val="24"/>
        </w:rPr>
        <w:t>”</w:t>
      </w:r>
      <w:r w:rsidRPr="00190E9E">
        <w:rPr>
          <w:sz w:val="24"/>
        </w:rPr>
        <w:t>的原则进行。评标委员会</w:t>
      </w:r>
      <w:r w:rsidR="0073085F" w:rsidRPr="00190E9E">
        <w:rPr>
          <w:rFonts w:hint="eastAsia"/>
          <w:sz w:val="24"/>
        </w:rPr>
        <w:t>应当严格遵守评审工作纪律，按照“客观、公正、审慎”的原则</w:t>
      </w:r>
      <w:r w:rsidRPr="00190E9E">
        <w:rPr>
          <w:sz w:val="24"/>
        </w:rPr>
        <w:t>对通过</w:t>
      </w:r>
      <w:r w:rsidR="00F172D9" w:rsidRPr="00190E9E">
        <w:rPr>
          <w:rFonts w:hint="eastAsia"/>
          <w:sz w:val="24"/>
        </w:rPr>
        <w:t>资格审查</w:t>
      </w:r>
      <w:r w:rsidRPr="00190E9E">
        <w:rPr>
          <w:sz w:val="24"/>
        </w:rPr>
        <w:t>的投标文件进行评审和比较。</w:t>
      </w:r>
    </w:p>
    <w:p w14:paraId="4E74DE01" w14:textId="20D650F5" w:rsidR="00F172D9" w:rsidRPr="00190E9E" w:rsidRDefault="00F172D9" w:rsidP="00F172D9">
      <w:pPr>
        <w:numPr>
          <w:ilvl w:val="1"/>
          <w:numId w:val="4"/>
        </w:numPr>
        <w:tabs>
          <w:tab w:val="clear" w:pos="2558"/>
          <w:tab w:val="left" w:pos="720"/>
          <w:tab w:val="left" w:pos="851"/>
        </w:tabs>
        <w:spacing w:line="360" w:lineRule="auto"/>
        <w:ind w:left="720" w:hanging="720"/>
        <w:rPr>
          <w:sz w:val="24"/>
        </w:rPr>
      </w:pPr>
      <w:r w:rsidRPr="00190E9E">
        <w:rPr>
          <w:sz w:val="24"/>
        </w:rPr>
        <w:t>评标步骤：先进行符合性评审，再进行商务、技术及价格评审。</w:t>
      </w:r>
    </w:p>
    <w:p w14:paraId="5306DC57" w14:textId="77777777" w:rsidR="00F172D9" w:rsidRPr="00190E9E" w:rsidRDefault="00F172D9" w:rsidP="00F172D9">
      <w:pPr>
        <w:numPr>
          <w:ilvl w:val="1"/>
          <w:numId w:val="4"/>
        </w:numPr>
        <w:tabs>
          <w:tab w:val="clear" w:pos="2558"/>
          <w:tab w:val="left" w:pos="720"/>
          <w:tab w:val="left" w:pos="851"/>
        </w:tabs>
        <w:spacing w:line="360" w:lineRule="auto"/>
        <w:ind w:left="720" w:hanging="720"/>
        <w:rPr>
          <w:b/>
          <w:sz w:val="24"/>
        </w:rPr>
      </w:pPr>
      <w:r w:rsidRPr="00190E9E">
        <w:rPr>
          <w:b/>
          <w:sz w:val="24"/>
        </w:rPr>
        <w:t>符合性审查</w:t>
      </w:r>
    </w:p>
    <w:p w14:paraId="493FD49D" w14:textId="77777777" w:rsidR="00F172D9" w:rsidRPr="00190E9E" w:rsidRDefault="00F172D9" w:rsidP="00F172D9">
      <w:pPr>
        <w:numPr>
          <w:ilvl w:val="2"/>
          <w:numId w:val="4"/>
        </w:numPr>
        <w:tabs>
          <w:tab w:val="left" w:pos="900"/>
          <w:tab w:val="left" w:pos="1333"/>
          <w:tab w:val="left" w:pos="2350"/>
        </w:tabs>
        <w:spacing w:line="360" w:lineRule="auto"/>
        <w:ind w:left="900" w:hanging="900"/>
        <w:rPr>
          <w:sz w:val="24"/>
        </w:rPr>
      </w:pPr>
      <w:r w:rsidRPr="00190E9E">
        <w:rPr>
          <w:sz w:val="24"/>
        </w:rPr>
        <w:t>符合性审查，是依据招标文件规定，从投标文件的有效性、完整性和对招标文件的响应程度等进行审查，以确定是否对招标文件的实质性要求作出响应。</w:t>
      </w:r>
    </w:p>
    <w:p w14:paraId="30CC712A" w14:textId="276E2ECA" w:rsidR="00F172D9" w:rsidRPr="00190E9E" w:rsidRDefault="00F172D9" w:rsidP="00F172D9">
      <w:pPr>
        <w:numPr>
          <w:ilvl w:val="2"/>
          <w:numId w:val="4"/>
        </w:numPr>
        <w:tabs>
          <w:tab w:val="left" w:pos="900"/>
          <w:tab w:val="left" w:pos="1333"/>
          <w:tab w:val="left" w:pos="2350"/>
        </w:tabs>
        <w:spacing w:line="360" w:lineRule="auto"/>
        <w:ind w:left="900" w:hanging="900"/>
        <w:rPr>
          <w:sz w:val="24"/>
        </w:rPr>
      </w:pPr>
      <w:r w:rsidRPr="00190E9E">
        <w:rPr>
          <w:sz w:val="24"/>
        </w:rPr>
        <w:t>评标委员会将审查每份投标文件是否响应招标文件的</w:t>
      </w:r>
      <w:r w:rsidR="00FA21D2" w:rsidRPr="00190E9E">
        <w:rPr>
          <w:sz w:val="24"/>
        </w:rPr>
        <w:t>实质性</w:t>
      </w:r>
      <w:r w:rsidRPr="00190E9E">
        <w:rPr>
          <w:sz w:val="24"/>
        </w:rPr>
        <w:t>要求。实质性响应的</w:t>
      </w:r>
      <w:r w:rsidRPr="00190E9E">
        <w:rPr>
          <w:rFonts w:hint="eastAsia"/>
          <w:sz w:val="24"/>
        </w:rPr>
        <w:t>内容</w:t>
      </w:r>
      <w:r w:rsidRPr="00190E9E">
        <w:rPr>
          <w:sz w:val="24"/>
        </w:rPr>
        <w:t>应与招标文件要求的关键条款、条件和规格相符，且没有重大偏离。没有对招标文件</w:t>
      </w:r>
      <w:r w:rsidR="00FA21D2" w:rsidRPr="00190E9E">
        <w:rPr>
          <w:rFonts w:hint="eastAsia"/>
          <w:sz w:val="24"/>
        </w:rPr>
        <w:t>的</w:t>
      </w:r>
      <w:r w:rsidRPr="00190E9E">
        <w:rPr>
          <w:sz w:val="24"/>
        </w:rPr>
        <w:t>实质</w:t>
      </w:r>
      <w:r w:rsidR="00FA21D2" w:rsidRPr="00190E9E">
        <w:rPr>
          <w:rFonts w:hint="eastAsia"/>
          <w:sz w:val="24"/>
        </w:rPr>
        <w:t>性条款作出</w:t>
      </w:r>
      <w:r w:rsidRPr="00190E9E">
        <w:rPr>
          <w:sz w:val="24"/>
        </w:rPr>
        <w:t>响应的投标将作无效投标处理</w:t>
      </w:r>
      <w:r w:rsidR="00FA21D2" w:rsidRPr="00190E9E">
        <w:rPr>
          <w:rFonts w:hint="eastAsia"/>
          <w:sz w:val="24"/>
        </w:rPr>
        <w:t>；</w:t>
      </w:r>
      <w:r w:rsidR="00FA21D2" w:rsidRPr="00190E9E">
        <w:rPr>
          <w:rFonts w:hint="eastAsia"/>
          <w:sz w:val="24"/>
        </w:rPr>
        <w:t xml:space="preserve"> </w:t>
      </w:r>
      <w:r w:rsidRPr="00190E9E">
        <w:rPr>
          <w:sz w:val="24"/>
        </w:rPr>
        <w:t>投标人不得通过修正或撤销不合要求的偏离</w:t>
      </w:r>
      <w:r w:rsidR="00FA21D2" w:rsidRPr="00190E9E">
        <w:rPr>
          <w:rFonts w:hint="eastAsia"/>
          <w:sz w:val="24"/>
        </w:rPr>
        <w:t>，</w:t>
      </w:r>
      <w:r w:rsidRPr="00190E9E">
        <w:rPr>
          <w:sz w:val="24"/>
        </w:rPr>
        <w:t>从而使其投标成为实质</w:t>
      </w:r>
      <w:r w:rsidR="00FA21D2" w:rsidRPr="00190E9E">
        <w:rPr>
          <w:rFonts w:hint="eastAsia"/>
          <w:sz w:val="24"/>
        </w:rPr>
        <w:t>性</w:t>
      </w:r>
      <w:r w:rsidRPr="00190E9E">
        <w:rPr>
          <w:sz w:val="24"/>
        </w:rPr>
        <w:t>响应的投标</w:t>
      </w:r>
      <w:r w:rsidR="00FA21D2" w:rsidRPr="00190E9E">
        <w:rPr>
          <w:rFonts w:hint="eastAsia"/>
          <w:sz w:val="24"/>
        </w:rPr>
        <w:t>。</w:t>
      </w:r>
    </w:p>
    <w:p w14:paraId="4905B3A7" w14:textId="4DAE8E1C" w:rsidR="00085E7C" w:rsidRPr="00190E9E" w:rsidRDefault="00085E7C" w:rsidP="00085E7C">
      <w:pPr>
        <w:numPr>
          <w:ilvl w:val="2"/>
          <w:numId w:val="4"/>
        </w:numPr>
        <w:tabs>
          <w:tab w:val="left" w:pos="900"/>
          <w:tab w:val="left" w:pos="1333"/>
          <w:tab w:val="left" w:pos="2350"/>
        </w:tabs>
        <w:spacing w:line="360" w:lineRule="auto"/>
        <w:ind w:left="900" w:hanging="900"/>
        <w:rPr>
          <w:sz w:val="24"/>
        </w:rPr>
      </w:pPr>
      <w:r w:rsidRPr="00190E9E">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190E9E">
        <w:rPr>
          <w:rFonts w:hint="eastAsia"/>
          <w:b/>
          <w:sz w:val="24"/>
        </w:rPr>
        <w:t>；</w:t>
      </w:r>
      <w:r w:rsidRPr="00190E9E">
        <w:rPr>
          <w:b/>
          <w:sz w:val="24"/>
        </w:rPr>
        <w:t>投标人不能证明其报价合理性的，评标委员会应当将其作为无效投标处理。</w:t>
      </w:r>
    </w:p>
    <w:p w14:paraId="3C8EA8D4" w14:textId="00B4DCA9" w:rsidR="001C1F42" w:rsidRPr="00190E9E"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190E9E">
        <w:rPr>
          <w:sz w:val="24"/>
        </w:rPr>
        <w:t>评标委员会对合格投标人的投标报价进行详细分析、核准，检查其是否存在累加的算术错误，评标委员会将要求投标人根据招标文件要求修正报价。修正后</w:t>
      </w:r>
      <w:r w:rsidRPr="00190E9E">
        <w:rPr>
          <w:sz w:val="24"/>
        </w:rPr>
        <w:lastRenderedPageBreak/>
        <w:t>的价格对投标人具有约束力，如果投标人不接受修正后的报价，则其报价将被拒绝。</w:t>
      </w:r>
    </w:p>
    <w:p w14:paraId="1632AC65" w14:textId="7BABB5F2" w:rsidR="007D19E7" w:rsidRPr="00190E9E" w:rsidRDefault="00F172D9" w:rsidP="007D19E7">
      <w:pPr>
        <w:numPr>
          <w:ilvl w:val="2"/>
          <w:numId w:val="4"/>
        </w:numPr>
        <w:tabs>
          <w:tab w:val="left" w:pos="900"/>
          <w:tab w:val="left" w:pos="1333"/>
          <w:tab w:val="left" w:pos="2350"/>
        </w:tabs>
        <w:spacing w:line="360" w:lineRule="auto"/>
        <w:ind w:left="900" w:hanging="900"/>
        <w:rPr>
          <w:b/>
          <w:bCs/>
          <w:sz w:val="24"/>
        </w:rPr>
      </w:pPr>
      <w:r w:rsidRPr="00190E9E">
        <w:rPr>
          <w:sz w:val="24"/>
        </w:rPr>
        <w:t>投标人提交的投标文件必须满足符合性审查的所有条款，否则被认定为无效投标，具体内容详见</w:t>
      </w:r>
      <w:r w:rsidRPr="00190E9E">
        <w:rPr>
          <w:b/>
          <w:bCs/>
          <w:sz w:val="24"/>
        </w:rPr>
        <w:t>“</w:t>
      </w:r>
      <w:r w:rsidRPr="00190E9E">
        <w:rPr>
          <w:b/>
          <w:bCs/>
          <w:sz w:val="24"/>
        </w:rPr>
        <w:t>第二章</w:t>
      </w:r>
      <w:r w:rsidRPr="00190E9E">
        <w:rPr>
          <w:b/>
          <w:bCs/>
          <w:sz w:val="24"/>
        </w:rPr>
        <w:t xml:space="preserve"> </w:t>
      </w:r>
      <w:r w:rsidRPr="00190E9E">
        <w:rPr>
          <w:b/>
          <w:bCs/>
          <w:sz w:val="24"/>
        </w:rPr>
        <w:t>投标人须知</w:t>
      </w:r>
      <w:r w:rsidRPr="00190E9E">
        <w:rPr>
          <w:b/>
          <w:bCs/>
          <w:sz w:val="24"/>
        </w:rPr>
        <w:t xml:space="preserve"> </w:t>
      </w:r>
      <w:r w:rsidRPr="00D855B4">
        <w:rPr>
          <w:rFonts w:hint="eastAsia"/>
          <w:b/>
          <w:bCs/>
          <w:sz w:val="24"/>
        </w:rPr>
        <w:t>附表</w:t>
      </w:r>
      <w:r w:rsidRPr="00D855B4">
        <w:rPr>
          <w:b/>
          <w:bCs/>
          <w:sz w:val="24"/>
        </w:rPr>
        <w:t>3.</w:t>
      </w:r>
      <w:r w:rsidRPr="00D855B4">
        <w:rPr>
          <w:rFonts w:hint="eastAsia"/>
          <w:b/>
          <w:bCs/>
          <w:sz w:val="24"/>
        </w:rPr>
        <w:t>符合性</w:t>
      </w:r>
      <w:r w:rsidRPr="00190E9E">
        <w:rPr>
          <w:b/>
          <w:bCs/>
          <w:sz w:val="24"/>
        </w:rPr>
        <w:t>审查表</w:t>
      </w:r>
      <w:r w:rsidRPr="00190E9E">
        <w:rPr>
          <w:b/>
          <w:bCs/>
          <w:sz w:val="24"/>
        </w:rPr>
        <w:t>”</w:t>
      </w:r>
      <w:r w:rsidR="00FA21D2" w:rsidRPr="00190E9E">
        <w:rPr>
          <w:rFonts w:hint="eastAsia"/>
          <w:b/>
          <w:bCs/>
          <w:sz w:val="24"/>
        </w:rPr>
        <w:t>。</w:t>
      </w:r>
    </w:p>
    <w:p w14:paraId="361C5AAA" w14:textId="77777777" w:rsidR="007D19E7" w:rsidRPr="00190E9E" w:rsidRDefault="007D19E7" w:rsidP="007D19E7">
      <w:pPr>
        <w:numPr>
          <w:ilvl w:val="1"/>
          <w:numId w:val="4"/>
        </w:numPr>
        <w:tabs>
          <w:tab w:val="clear" w:pos="2558"/>
          <w:tab w:val="left" w:pos="720"/>
          <w:tab w:val="left" w:pos="851"/>
        </w:tabs>
        <w:spacing w:line="360" w:lineRule="auto"/>
        <w:ind w:left="720" w:hanging="720"/>
        <w:rPr>
          <w:sz w:val="24"/>
        </w:rPr>
      </w:pPr>
      <w:r w:rsidRPr="00190E9E">
        <w:rPr>
          <w:sz w:val="24"/>
        </w:rPr>
        <w:t>投标文件报价的修正</w:t>
      </w:r>
    </w:p>
    <w:p w14:paraId="78CEED64" w14:textId="2C8FD4A5"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投标文件</w:t>
      </w:r>
      <w:r w:rsidR="00FC70E0" w:rsidRPr="00190E9E">
        <w:rPr>
          <w:rFonts w:hint="eastAsia"/>
          <w:sz w:val="24"/>
        </w:rPr>
        <w:t>唱标信封</w:t>
      </w:r>
      <w:r w:rsidRPr="00190E9E">
        <w:rPr>
          <w:sz w:val="24"/>
        </w:rPr>
        <w:t>中《开标一览表</w:t>
      </w:r>
      <w:r w:rsidRPr="00190E9E">
        <w:rPr>
          <w:sz w:val="24"/>
        </w:rPr>
        <w:t>(</w:t>
      </w:r>
      <w:r w:rsidRPr="00190E9E">
        <w:rPr>
          <w:sz w:val="24"/>
        </w:rPr>
        <w:t>报价表</w:t>
      </w:r>
      <w:r w:rsidRPr="00190E9E">
        <w:rPr>
          <w:sz w:val="24"/>
        </w:rPr>
        <w:t>)</w:t>
      </w:r>
      <w:r w:rsidRPr="00190E9E">
        <w:rPr>
          <w:sz w:val="24"/>
        </w:rPr>
        <w:t>》内容与投标文件中相应内容不一致的，以</w:t>
      </w:r>
      <w:r w:rsidR="00FC70E0" w:rsidRPr="00190E9E">
        <w:rPr>
          <w:rFonts w:hint="eastAsia"/>
          <w:sz w:val="24"/>
        </w:rPr>
        <w:t>唱标信封</w:t>
      </w:r>
      <w:r w:rsidR="00FC70E0" w:rsidRPr="00190E9E">
        <w:rPr>
          <w:sz w:val="24"/>
        </w:rPr>
        <w:t>中</w:t>
      </w:r>
      <w:r w:rsidRPr="00190E9E">
        <w:rPr>
          <w:sz w:val="24"/>
        </w:rPr>
        <w:t>《开标一览表</w:t>
      </w:r>
      <w:r w:rsidRPr="00190E9E">
        <w:rPr>
          <w:sz w:val="24"/>
        </w:rPr>
        <w:t>(</w:t>
      </w:r>
      <w:r w:rsidRPr="00190E9E">
        <w:rPr>
          <w:sz w:val="24"/>
        </w:rPr>
        <w:t>报价表</w:t>
      </w:r>
      <w:r w:rsidRPr="00190E9E">
        <w:rPr>
          <w:sz w:val="24"/>
        </w:rPr>
        <w:t>)</w:t>
      </w:r>
      <w:r w:rsidRPr="00190E9E">
        <w:rPr>
          <w:sz w:val="24"/>
        </w:rPr>
        <w:t>》为准</w:t>
      </w:r>
      <w:r w:rsidRPr="00190E9E">
        <w:rPr>
          <w:rFonts w:hint="eastAsia"/>
          <w:sz w:val="24"/>
        </w:rPr>
        <w:t>；</w:t>
      </w:r>
    </w:p>
    <w:p w14:paraId="35761A07"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大写金额和小写金额不一致的，以大写金额为准</w:t>
      </w:r>
      <w:r w:rsidRPr="00190E9E">
        <w:rPr>
          <w:rFonts w:hint="eastAsia"/>
          <w:sz w:val="24"/>
        </w:rPr>
        <w:t>；</w:t>
      </w:r>
    </w:p>
    <w:p w14:paraId="0ED14C66"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单价金额小数点或者百分比有明显错位的，以开标一览表的总价为准，并修改单价</w:t>
      </w:r>
      <w:r w:rsidRPr="00190E9E">
        <w:rPr>
          <w:rFonts w:hint="eastAsia"/>
          <w:sz w:val="24"/>
        </w:rPr>
        <w:t>；</w:t>
      </w:r>
    </w:p>
    <w:p w14:paraId="0E6C8DF8"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总价金额与按单价汇总金额不一致的，以单价金额计算结果为准</w:t>
      </w:r>
      <w:r w:rsidRPr="00190E9E">
        <w:rPr>
          <w:rFonts w:hint="eastAsia"/>
          <w:sz w:val="24"/>
        </w:rPr>
        <w:t>；</w:t>
      </w:r>
    </w:p>
    <w:p w14:paraId="758F1D4F"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同时出现两种以上不一致的，按照前款规定的顺序修正</w:t>
      </w:r>
      <w:r w:rsidRPr="00190E9E">
        <w:rPr>
          <w:rFonts w:hint="eastAsia"/>
          <w:sz w:val="24"/>
        </w:rPr>
        <w:t>；</w:t>
      </w:r>
    </w:p>
    <w:p w14:paraId="0570092B" w14:textId="45B6BC45"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按照</w:t>
      </w:r>
      <w:r w:rsidRPr="00D855B4">
        <w:rPr>
          <w:sz w:val="24"/>
        </w:rPr>
        <w:t>29.7</w:t>
      </w:r>
      <w:r w:rsidRPr="00190E9E">
        <w:rPr>
          <w:sz w:val="24"/>
        </w:rPr>
        <w:t>规定修正后的报价经投标人确认后产生约束力，投标人不确认的，其投标无效。</w:t>
      </w:r>
    </w:p>
    <w:p w14:paraId="1ACBF38A" w14:textId="5CDA89DA" w:rsidR="00614E7D" w:rsidRPr="00190E9E" w:rsidRDefault="00A11816">
      <w:pPr>
        <w:numPr>
          <w:ilvl w:val="1"/>
          <w:numId w:val="4"/>
        </w:numPr>
        <w:tabs>
          <w:tab w:val="clear" w:pos="2558"/>
          <w:tab w:val="left" w:pos="720"/>
          <w:tab w:val="left" w:pos="851"/>
        </w:tabs>
        <w:spacing w:line="360" w:lineRule="auto"/>
        <w:ind w:left="720" w:hanging="720"/>
        <w:rPr>
          <w:b/>
          <w:sz w:val="24"/>
        </w:rPr>
      </w:pPr>
      <w:r w:rsidRPr="00190E9E">
        <w:rPr>
          <w:b/>
          <w:sz w:val="24"/>
        </w:rPr>
        <w:t>评标</w:t>
      </w:r>
      <w:r w:rsidR="00D23126" w:rsidRPr="00190E9E">
        <w:rPr>
          <w:rFonts w:hint="eastAsia"/>
          <w:b/>
          <w:sz w:val="24"/>
        </w:rPr>
        <w:t>方</w:t>
      </w:r>
      <w:r w:rsidRPr="00190E9E">
        <w:rPr>
          <w:b/>
          <w:sz w:val="24"/>
        </w:rPr>
        <w:t>法</w:t>
      </w:r>
    </w:p>
    <w:p w14:paraId="1D4AB14D" w14:textId="3C06AB20" w:rsidR="00614E7D" w:rsidRPr="00190E9E" w:rsidRDefault="00A11816">
      <w:pPr>
        <w:numPr>
          <w:ilvl w:val="2"/>
          <w:numId w:val="4"/>
        </w:numPr>
        <w:tabs>
          <w:tab w:val="left" w:pos="900"/>
        </w:tabs>
        <w:spacing w:line="360" w:lineRule="auto"/>
        <w:ind w:left="900" w:hanging="900"/>
        <w:rPr>
          <w:sz w:val="24"/>
        </w:rPr>
      </w:pPr>
      <w:r w:rsidRPr="00190E9E">
        <w:rPr>
          <w:sz w:val="24"/>
        </w:rPr>
        <w:t>评标方法：本次招标采用综合评分法；</w:t>
      </w:r>
      <w:bookmarkStart w:id="86" w:name="_Hlk55210066"/>
      <w:r w:rsidRPr="00190E9E">
        <w:rPr>
          <w:sz w:val="24"/>
        </w:rPr>
        <w:t>权重分配</w:t>
      </w:r>
      <w:r w:rsidR="00F03080" w:rsidRPr="00190E9E">
        <w:rPr>
          <w:b/>
          <w:sz w:val="24"/>
        </w:rPr>
        <w:t>详见</w:t>
      </w:r>
      <w:r w:rsidR="00F03080">
        <w:rPr>
          <w:rFonts w:hint="eastAsia"/>
          <w:b/>
          <w:sz w:val="24"/>
        </w:rPr>
        <w:t>“</w:t>
      </w:r>
      <w:r w:rsidR="00F03080" w:rsidRPr="00190E9E">
        <w:rPr>
          <w:b/>
          <w:sz w:val="24"/>
        </w:rPr>
        <w:t>第二章</w:t>
      </w:r>
      <w:r w:rsidR="00F03080" w:rsidRPr="00190E9E">
        <w:rPr>
          <w:b/>
          <w:sz w:val="24"/>
        </w:rPr>
        <w:t xml:space="preserve"> </w:t>
      </w:r>
      <w:r w:rsidR="00F03080" w:rsidRPr="00190E9E">
        <w:rPr>
          <w:b/>
          <w:sz w:val="24"/>
        </w:rPr>
        <w:t>投标人须知</w:t>
      </w:r>
      <w:r w:rsidR="00F03080" w:rsidRPr="00190E9E">
        <w:rPr>
          <w:b/>
          <w:sz w:val="24"/>
        </w:rPr>
        <w:t xml:space="preserve"> </w:t>
      </w:r>
      <w:r w:rsidR="00F03080" w:rsidRPr="00F03080">
        <w:rPr>
          <w:rFonts w:hint="eastAsia"/>
          <w:b/>
          <w:sz w:val="24"/>
        </w:rPr>
        <w:t>附表</w:t>
      </w:r>
      <w:r w:rsidR="00F03080" w:rsidRPr="00F03080">
        <w:rPr>
          <w:b/>
          <w:sz w:val="24"/>
        </w:rPr>
        <w:t>4.</w:t>
      </w:r>
      <w:r w:rsidR="00F03080" w:rsidRPr="00F03080">
        <w:rPr>
          <w:rFonts w:hint="eastAsia"/>
          <w:b/>
          <w:sz w:val="24"/>
        </w:rPr>
        <w:t>评分权重分配表</w:t>
      </w:r>
      <w:r w:rsidR="00F03080">
        <w:rPr>
          <w:rFonts w:hint="eastAsia"/>
          <w:b/>
          <w:sz w:val="24"/>
        </w:rPr>
        <w:t>”</w:t>
      </w:r>
      <w:r w:rsidRPr="00190E9E">
        <w:rPr>
          <w:b/>
          <w:bCs/>
          <w:sz w:val="24"/>
        </w:rPr>
        <w:t>。</w:t>
      </w:r>
      <w:bookmarkEnd w:id="86"/>
      <w:r w:rsidRPr="00190E9E">
        <w:rPr>
          <w:sz w:val="24"/>
        </w:rPr>
        <w:t>评标委员会以招标文件为依据按照评标程序，就每个投标人的商务状况、技术状况及其对招标文件要求的响应情况进行评</w:t>
      </w:r>
      <w:r w:rsidR="00DB1134" w:rsidRPr="00190E9E">
        <w:rPr>
          <w:rFonts w:hint="eastAsia"/>
          <w:sz w:val="24"/>
        </w:rPr>
        <w:t>审</w:t>
      </w:r>
      <w:r w:rsidRPr="00190E9E">
        <w:rPr>
          <w:sz w:val="24"/>
        </w:rPr>
        <w:t>，独立评出各投标人的商务得分、技术得分。各评委评分</w:t>
      </w:r>
      <w:r w:rsidR="00DB1134" w:rsidRPr="00190E9E">
        <w:rPr>
          <w:sz w:val="24"/>
        </w:rPr>
        <w:t>的</w:t>
      </w:r>
      <w:r w:rsidRPr="00190E9E">
        <w:rPr>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190E9E" w:rsidRDefault="00A11816">
      <w:pPr>
        <w:spacing w:line="360" w:lineRule="auto"/>
        <w:jc w:val="center"/>
        <w:rPr>
          <w:b/>
          <w:sz w:val="24"/>
        </w:rPr>
      </w:pPr>
      <w:r w:rsidRPr="00190E9E">
        <w:rPr>
          <w:b/>
          <w:sz w:val="24"/>
        </w:rPr>
        <w:t>综合得分＝商务得分</w:t>
      </w:r>
      <w:r w:rsidRPr="00190E9E">
        <w:rPr>
          <w:b/>
          <w:sz w:val="24"/>
        </w:rPr>
        <w:t>+</w:t>
      </w:r>
      <w:r w:rsidRPr="00190E9E">
        <w:rPr>
          <w:b/>
          <w:sz w:val="24"/>
        </w:rPr>
        <w:t>技术得分</w:t>
      </w:r>
      <w:r w:rsidRPr="00190E9E">
        <w:rPr>
          <w:b/>
          <w:sz w:val="24"/>
        </w:rPr>
        <w:t>+</w:t>
      </w:r>
      <w:r w:rsidRPr="00190E9E">
        <w:rPr>
          <w:b/>
          <w:sz w:val="24"/>
        </w:rPr>
        <w:t>价格得分；</w:t>
      </w:r>
    </w:p>
    <w:p w14:paraId="0384BE2C" w14:textId="7C50F447" w:rsidR="00614E7D" w:rsidRPr="00190E9E" w:rsidRDefault="00A11816">
      <w:pPr>
        <w:numPr>
          <w:ilvl w:val="2"/>
          <w:numId w:val="4"/>
        </w:numPr>
        <w:tabs>
          <w:tab w:val="left" w:pos="900"/>
        </w:tabs>
        <w:spacing w:line="360" w:lineRule="auto"/>
        <w:ind w:left="900" w:hanging="900"/>
        <w:rPr>
          <w:bCs/>
          <w:sz w:val="24"/>
        </w:rPr>
      </w:pPr>
      <w:r w:rsidRPr="00190E9E">
        <w:rPr>
          <w:bCs/>
          <w:sz w:val="24"/>
        </w:rPr>
        <w:t>评标委员会将按投标人的综合得分由高到低的顺序</w:t>
      </w:r>
      <w:r w:rsidR="00DB1134" w:rsidRPr="00190E9E">
        <w:rPr>
          <w:rFonts w:hint="eastAsia"/>
          <w:bCs/>
          <w:sz w:val="24"/>
        </w:rPr>
        <w:t>推荐</w:t>
      </w:r>
      <w:r w:rsidRPr="00190E9E">
        <w:rPr>
          <w:bCs/>
          <w:sz w:val="24"/>
        </w:rPr>
        <w:t>排名第一的投标人为第一中标候选人，排名第二的为第二中标候选人，排名第三的为第三中标候选人，</w:t>
      </w:r>
      <w:r w:rsidR="00DB1134" w:rsidRPr="00190E9E">
        <w:rPr>
          <w:rFonts w:hint="eastAsia"/>
          <w:bCs/>
          <w:sz w:val="24"/>
        </w:rPr>
        <w:t>以此类推，</w:t>
      </w:r>
      <w:r w:rsidRPr="00190E9E">
        <w:rPr>
          <w:bCs/>
          <w:sz w:val="24"/>
        </w:rPr>
        <w:t>并由采购人依法确定中标人。</w:t>
      </w:r>
    </w:p>
    <w:p w14:paraId="168050DD" w14:textId="63CBEBCE" w:rsidR="00614E7D" w:rsidRPr="00190E9E" w:rsidRDefault="00A11816">
      <w:pPr>
        <w:numPr>
          <w:ilvl w:val="1"/>
          <w:numId w:val="4"/>
        </w:numPr>
        <w:tabs>
          <w:tab w:val="clear" w:pos="2558"/>
          <w:tab w:val="left" w:pos="720"/>
          <w:tab w:val="left" w:pos="851"/>
          <w:tab w:val="left" w:pos="907"/>
        </w:tabs>
        <w:spacing w:line="360" w:lineRule="auto"/>
        <w:ind w:left="720" w:hanging="720"/>
        <w:rPr>
          <w:b/>
          <w:bCs/>
          <w:sz w:val="24"/>
        </w:rPr>
      </w:pPr>
      <w:r w:rsidRPr="00190E9E">
        <w:rPr>
          <w:b/>
          <w:bCs/>
          <w:sz w:val="24"/>
        </w:rPr>
        <w:t>评标委员会</w:t>
      </w:r>
      <w:r w:rsidR="007102BE" w:rsidRPr="00190E9E">
        <w:rPr>
          <w:rFonts w:hint="eastAsia"/>
          <w:b/>
          <w:bCs/>
          <w:sz w:val="24"/>
        </w:rPr>
        <w:t>决定投标文件的响应情况只根据投标文件本身的内容，而不寻求外部的证据。</w:t>
      </w:r>
      <w:r w:rsidR="00F24B06" w:rsidRPr="00190E9E">
        <w:rPr>
          <w:rFonts w:hint="eastAsia"/>
          <w:b/>
          <w:bCs/>
          <w:sz w:val="24"/>
        </w:rPr>
        <w:t>但投标文件有不真实、不正确的内容除外。</w:t>
      </w:r>
    </w:p>
    <w:p w14:paraId="2232DB89" w14:textId="77777777" w:rsidR="00614E7D" w:rsidRPr="00190E9E" w:rsidRDefault="00A11816">
      <w:pPr>
        <w:numPr>
          <w:ilvl w:val="1"/>
          <w:numId w:val="4"/>
        </w:numPr>
        <w:tabs>
          <w:tab w:val="clear" w:pos="2558"/>
          <w:tab w:val="left" w:pos="709"/>
          <w:tab w:val="left" w:pos="851"/>
        </w:tabs>
        <w:spacing w:line="360" w:lineRule="auto"/>
        <w:ind w:left="720" w:hanging="720"/>
        <w:rPr>
          <w:sz w:val="24"/>
        </w:rPr>
      </w:pPr>
      <w:bookmarkStart w:id="87" w:name="_Ref354733511"/>
      <w:r w:rsidRPr="00190E9E">
        <w:rPr>
          <w:sz w:val="24"/>
        </w:rPr>
        <w:t>投标文件的澄清</w:t>
      </w:r>
      <w:bookmarkEnd w:id="87"/>
    </w:p>
    <w:p w14:paraId="141CDEC7" w14:textId="77777777" w:rsidR="00614E7D" w:rsidRPr="00190E9E" w:rsidRDefault="00A11816">
      <w:pPr>
        <w:numPr>
          <w:ilvl w:val="2"/>
          <w:numId w:val="4"/>
        </w:numPr>
        <w:tabs>
          <w:tab w:val="left" w:pos="900"/>
          <w:tab w:val="left" w:pos="1333"/>
          <w:tab w:val="left" w:pos="2350"/>
        </w:tabs>
        <w:spacing w:line="360" w:lineRule="auto"/>
        <w:ind w:left="900" w:hanging="900"/>
        <w:rPr>
          <w:b/>
          <w:sz w:val="24"/>
        </w:rPr>
      </w:pPr>
      <w:r w:rsidRPr="00190E9E">
        <w:rPr>
          <w:kern w:val="0"/>
          <w:sz w:val="24"/>
        </w:rPr>
        <w:t>评</w:t>
      </w:r>
      <w:r w:rsidRPr="00190E9E">
        <w:rPr>
          <w:bCs/>
          <w:sz w:val="24"/>
        </w:rPr>
        <w:t>标期间，对投标文件中含义不明确、同类问题表述不一致或者有明显文字和</w:t>
      </w:r>
      <w:r w:rsidRPr="00190E9E">
        <w:rPr>
          <w:bCs/>
          <w:sz w:val="24"/>
        </w:rPr>
        <w:lastRenderedPageBreak/>
        <w:t>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190E9E" w:rsidRDefault="00D23126">
      <w:pPr>
        <w:numPr>
          <w:ilvl w:val="0"/>
          <w:numId w:val="4"/>
        </w:numPr>
        <w:tabs>
          <w:tab w:val="left" w:pos="709"/>
        </w:tabs>
        <w:spacing w:line="360" w:lineRule="auto"/>
        <w:ind w:left="567" w:hanging="567"/>
        <w:outlineLvl w:val="2"/>
        <w:rPr>
          <w:sz w:val="24"/>
        </w:rPr>
      </w:pPr>
      <w:bookmarkStart w:id="88" w:name="_Toc82188371"/>
      <w:r w:rsidRPr="00190E9E">
        <w:rPr>
          <w:rFonts w:hint="eastAsia"/>
          <w:b/>
          <w:sz w:val="24"/>
        </w:rPr>
        <w:t>商务、技术、价格评审以及推荐中标候选人</w:t>
      </w:r>
      <w:bookmarkEnd w:id="88"/>
    </w:p>
    <w:p w14:paraId="607857C6" w14:textId="3C89EA24" w:rsidR="00614E7D" w:rsidRPr="00190E9E" w:rsidRDefault="00A11816" w:rsidP="00085E7C">
      <w:pPr>
        <w:numPr>
          <w:ilvl w:val="1"/>
          <w:numId w:val="4"/>
        </w:numPr>
        <w:tabs>
          <w:tab w:val="clear" w:pos="2558"/>
          <w:tab w:val="left" w:pos="709"/>
          <w:tab w:val="left" w:pos="851"/>
        </w:tabs>
        <w:spacing w:line="360" w:lineRule="auto"/>
        <w:ind w:left="720" w:hanging="720"/>
        <w:rPr>
          <w:bCs/>
          <w:sz w:val="24"/>
        </w:rPr>
      </w:pPr>
      <w:r w:rsidRPr="00190E9E">
        <w:rPr>
          <w:bCs/>
          <w:sz w:val="24"/>
        </w:rPr>
        <w:t>评标委员会按招标文件中规定的评标方法和标准，对</w:t>
      </w:r>
      <w:r w:rsidR="00085E7C" w:rsidRPr="00190E9E">
        <w:rPr>
          <w:rFonts w:hint="eastAsia"/>
          <w:bCs/>
          <w:sz w:val="24"/>
        </w:rPr>
        <w:t>通过符合性审查</w:t>
      </w:r>
      <w:r w:rsidRPr="00190E9E">
        <w:rPr>
          <w:bCs/>
          <w:sz w:val="24"/>
        </w:rPr>
        <w:t>的投标文件进行商务</w:t>
      </w:r>
      <w:r w:rsidR="00D23126" w:rsidRPr="00190E9E">
        <w:rPr>
          <w:rFonts w:hint="eastAsia"/>
          <w:bCs/>
          <w:sz w:val="24"/>
        </w:rPr>
        <w:t>、</w:t>
      </w:r>
      <w:r w:rsidRPr="00190E9E">
        <w:rPr>
          <w:bCs/>
          <w:sz w:val="24"/>
        </w:rPr>
        <w:t>技术</w:t>
      </w:r>
      <w:r w:rsidR="00D23126" w:rsidRPr="00190E9E">
        <w:rPr>
          <w:rFonts w:hint="eastAsia"/>
          <w:bCs/>
          <w:sz w:val="24"/>
        </w:rPr>
        <w:t>和价格</w:t>
      </w:r>
      <w:r w:rsidRPr="00190E9E">
        <w:rPr>
          <w:bCs/>
          <w:sz w:val="24"/>
        </w:rPr>
        <w:t>评</w:t>
      </w:r>
      <w:r w:rsidR="00085E7C" w:rsidRPr="00190E9E">
        <w:rPr>
          <w:rFonts w:hint="eastAsia"/>
          <w:bCs/>
          <w:sz w:val="24"/>
        </w:rPr>
        <w:t>审</w:t>
      </w:r>
      <w:r w:rsidRPr="00190E9E">
        <w:rPr>
          <w:bCs/>
          <w:sz w:val="24"/>
        </w:rPr>
        <w:t>。</w:t>
      </w:r>
    </w:p>
    <w:p w14:paraId="03CC2F3C" w14:textId="3CD67800"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商务评分：评标委员会对投标人的商务状况及响应程度进行评</w:t>
      </w:r>
      <w:r w:rsidR="00085E7C" w:rsidRPr="00190E9E">
        <w:rPr>
          <w:rFonts w:hint="eastAsia"/>
          <w:b/>
          <w:sz w:val="24"/>
        </w:rPr>
        <w:t>审</w:t>
      </w:r>
      <w:r w:rsidRPr="00190E9E">
        <w:rPr>
          <w:b/>
          <w:sz w:val="24"/>
        </w:rPr>
        <w:t>，并依据评分标准，评出其商务评分。</w:t>
      </w:r>
    </w:p>
    <w:p w14:paraId="4B3CBE47" w14:textId="6647740B"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技术评分：评标委员会对投标人的技术状况及响应程度进行评</w:t>
      </w:r>
      <w:r w:rsidR="00085E7C" w:rsidRPr="00190E9E">
        <w:rPr>
          <w:rFonts w:hint="eastAsia"/>
          <w:b/>
          <w:sz w:val="24"/>
        </w:rPr>
        <w:t>审</w:t>
      </w:r>
      <w:r w:rsidRPr="00190E9E">
        <w:rPr>
          <w:b/>
          <w:sz w:val="24"/>
        </w:rPr>
        <w:t>，并依据评分标准，评出其技术评分。</w:t>
      </w:r>
    </w:p>
    <w:p w14:paraId="745C8D72" w14:textId="77777777" w:rsidR="00614E7D" w:rsidRPr="00190E9E" w:rsidRDefault="00A11816">
      <w:pPr>
        <w:numPr>
          <w:ilvl w:val="1"/>
          <w:numId w:val="4"/>
        </w:numPr>
        <w:tabs>
          <w:tab w:val="clear" w:pos="2558"/>
          <w:tab w:val="left" w:pos="709"/>
          <w:tab w:val="left" w:pos="851"/>
        </w:tabs>
        <w:spacing w:line="360" w:lineRule="auto"/>
        <w:ind w:left="720" w:hanging="720"/>
        <w:rPr>
          <w:sz w:val="24"/>
        </w:rPr>
      </w:pPr>
      <w:r w:rsidRPr="00190E9E">
        <w:rPr>
          <w:b/>
          <w:sz w:val="24"/>
        </w:rPr>
        <w:t>价格评分：</w:t>
      </w:r>
    </w:p>
    <w:p w14:paraId="6691B787" w14:textId="48817452" w:rsidR="00614E7D" w:rsidRPr="00715C8B"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190E9E">
        <w:rPr>
          <w:b/>
          <w:sz w:val="24"/>
        </w:rPr>
        <w:t>价格评分标准（详见</w:t>
      </w:r>
      <w:r w:rsidR="00F03080">
        <w:rPr>
          <w:rFonts w:hint="eastAsia"/>
          <w:b/>
          <w:sz w:val="24"/>
        </w:rPr>
        <w:t>“</w:t>
      </w:r>
      <w:r w:rsidRPr="00190E9E">
        <w:rPr>
          <w:b/>
          <w:sz w:val="24"/>
        </w:rPr>
        <w:t>第二章</w:t>
      </w:r>
      <w:r w:rsidRPr="00190E9E">
        <w:rPr>
          <w:b/>
          <w:sz w:val="24"/>
        </w:rPr>
        <w:t xml:space="preserve"> </w:t>
      </w:r>
      <w:r w:rsidRPr="00190E9E">
        <w:rPr>
          <w:b/>
          <w:sz w:val="24"/>
        </w:rPr>
        <w:t>投标人须</w:t>
      </w:r>
      <w:r w:rsidRPr="00715C8B">
        <w:rPr>
          <w:b/>
          <w:sz w:val="24"/>
        </w:rPr>
        <w:t>知</w:t>
      </w:r>
      <w:r w:rsidRPr="00715C8B">
        <w:rPr>
          <w:b/>
          <w:sz w:val="24"/>
        </w:rPr>
        <w:t xml:space="preserve"> </w:t>
      </w:r>
      <w:r w:rsidRPr="00715C8B">
        <w:rPr>
          <w:rFonts w:hint="eastAsia"/>
          <w:b/>
          <w:sz w:val="24"/>
        </w:rPr>
        <w:t>附表</w:t>
      </w:r>
      <w:r w:rsidR="00F03080" w:rsidRPr="00715C8B">
        <w:rPr>
          <w:b/>
          <w:sz w:val="24"/>
        </w:rPr>
        <w:t>5</w:t>
      </w:r>
      <w:r w:rsidRPr="00715C8B">
        <w:rPr>
          <w:b/>
          <w:sz w:val="24"/>
        </w:rPr>
        <w:t>.</w:t>
      </w:r>
      <w:r w:rsidR="00AC6FE4" w:rsidRPr="00715C8B">
        <w:rPr>
          <w:rFonts w:hint="eastAsia"/>
          <w:b/>
          <w:sz w:val="24"/>
        </w:rPr>
        <w:t>价格</w:t>
      </w:r>
      <w:r w:rsidRPr="00715C8B">
        <w:rPr>
          <w:b/>
          <w:sz w:val="24"/>
        </w:rPr>
        <w:t>评分表</w:t>
      </w:r>
      <w:r w:rsidR="00F03080" w:rsidRPr="00715C8B">
        <w:rPr>
          <w:rFonts w:hint="eastAsia"/>
          <w:b/>
          <w:sz w:val="24"/>
        </w:rPr>
        <w:t>”</w:t>
      </w:r>
      <w:r w:rsidRPr="00715C8B">
        <w:rPr>
          <w:b/>
          <w:sz w:val="24"/>
        </w:rPr>
        <w:t>）</w:t>
      </w:r>
    </w:p>
    <w:p w14:paraId="7F3A94F9" w14:textId="77777777" w:rsidR="00614E7D" w:rsidRPr="00715C8B" w:rsidRDefault="00A11816">
      <w:pPr>
        <w:numPr>
          <w:ilvl w:val="2"/>
          <w:numId w:val="4"/>
        </w:numPr>
        <w:tabs>
          <w:tab w:val="clear" w:pos="1759"/>
          <w:tab w:val="left" w:pos="900"/>
          <w:tab w:val="left" w:pos="1333"/>
          <w:tab w:val="left" w:pos="2350"/>
        </w:tabs>
        <w:spacing w:line="360" w:lineRule="auto"/>
        <w:ind w:left="900" w:hanging="900"/>
        <w:rPr>
          <w:b/>
          <w:sz w:val="24"/>
        </w:rPr>
      </w:pPr>
      <w:r w:rsidRPr="00715C8B">
        <w:rPr>
          <w:b/>
          <w:sz w:val="24"/>
        </w:rPr>
        <w:t>对小型或微型企业投标的扶持</w:t>
      </w:r>
    </w:p>
    <w:p w14:paraId="057219FC" w14:textId="7FFC1756"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根据财政部、工业和信息化部制定</w:t>
      </w:r>
      <w:r w:rsidR="007D19E7" w:rsidRPr="00190E9E">
        <w:rPr>
          <w:rFonts w:hint="eastAsia"/>
          <w:sz w:val="24"/>
        </w:rPr>
        <w:t>的</w:t>
      </w:r>
      <w:r w:rsidRPr="00190E9E">
        <w:rPr>
          <w:sz w:val="24"/>
        </w:rPr>
        <w:t>《政府采购促进中小企业发展</w:t>
      </w:r>
      <w:r w:rsidR="00766462">
        <w:rPr>
          <w:rFonts w:hint="eastAsia"/>
          <w:sz w:val="24"/>
        </w:rPr>
        <w:t>管理</w:t>
      </w:r>
      <w:r w:rsidRPr="00190E9E">
        <w:rPr>
          <w:sz w:val="24"/>
        </w:rPr>
        <w:t>办法》规定，对小型或微型企业产品的价格给予一定比例扣除，用扣除后的价格参与评审。</w:t>
      </w:r>
      <w:r w:rsidR="00473756" w:rsidRPr="00A6121E">
        <w:rPr>
          <w:rFonts w:hint="eastAsia"/>
          <w:sz w:val="24"/>
        </w:rPr>
        <w:t>专门面向中小企业采购的采购项目以及预留份额项目中的预留部分采购包（即专门面向中小企业采购的采购包），不执行价格评审优惠的扶持政策。</w:t>
      </w:r>
    </w:p>
    <w:p w14:paraId="055B800A" w14:textId="63382D48"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根据《财政部、司法部关于政府采购支持监狱企业发展有关问题的通知》（财库</w:t>
      </w:r>
      <w:r w:rsidR="007312B7" w:rsidRPr="00190E9E">
        <w:rPr>
          <w:sz w:val="24"/>
        </w:rPr>
        <w:t>〔</w:t>
      </w:r>
      <w:r w:rsidRPr="00190E9E">
        <w:rPr>
          <w:sz w:val="24"/>
        </w:rPr>
        <w:t>2014</w:t>
      </w:r>
      <w:r w:rsidR="007312B7" w:rsidRPr="00190E9E">
        <w:rPr>
          <w:sz w:val="24"/>
        </w:rPr>
        <w:t>〕</w:t>
      </w:r>
      <w:r w:rsidRPr="00190E9E">
        <w:rPr>
          <w:sz w:val="24"/>
        </w:rPr>
        <w:t>68</w:t>
      </w:r>
      <w:r w:rsidRPr="00190E9E">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276A52EE" w:rsidR="00614E7D" w:rsidRPr="00715C8B" w:rsidRDefault="00A11816">
      <w:pPr>
        <w:numPr>
          <w:ilvl w:val="3"/>
          <w:numId w:val="4"/>
        </w:numPr>
        <w:tabs>
          <w:tab w:val="clear" w:pos="1990"/>
          <w:tab w:val="left" w:pos="993"/>
          <w:tab w:val="left" w:pos="2350"/>
        </w:tabs>
        <w:spacing w:line="360" w:lineRule="auto"/>
        <w:ind w:left="993" w:hanging="993"/>
        <w:rPr>
          <w:sz w:val="24"/>
        </w:rPr>
      </w:pPr>
      <w:r w:rsidRPr="00190E9E">
        <w:rPr>
          <w:sz w:val="24"/>
        </w:rPr>
        <w:t>根据《财政部</w:t>
      </w:r>
      <w:r w:rsidRPr="00190E9E">
        <w:rPr>
          <w:sz w:val="24"/>
        </w:rPr>
        <w:t xml:space="preserve"> </w:t>
      </w:r>
      <w:r w:rsidRPr="00190E9E">
        <w:rPr>
          <w:sz w:val="24"/>
        </w:rPr>
        <w:t>民政部</w:t>
      </w:r>
      <w:r w:rsidRPr="00190E9E">
        <w:rPr>
          <w:sz w:val="24"/>
        </w:rPr>
        <w:t xml:space="preserve"> </w:t>
      </w:r>
      <w:r w:rsidRPr="00190E9E">
        <w:rPr>
          <w:sz w:val="24"/>
        </w:rPr>
        <w:t>中国残疾人联合会关于促进残疾人就业政府采购政策的通知》（财库〔</w:t>
      </w:r>
      <w:r w:rsidRPr="00190E9E">
        <w:rPr>
          <w:sz w:val="24"/>
        </w:rPr>
        <w:t>2017</w:t>
      </w:r>
      <w:r w:rsidRPr="00190E9E">
        <w:rPr>
          <w:sz w:val="24"/>
        </w:rPr>
        <w:t>〕</w:t>
      </w:r>
      <w:r w:rsidRPr="00190E9E">
        <w:rPr>
          <w:sz w:val="24"/>
        </w:rPr>
        <w:t>141</w:t>
      </w:r>
      <w:r w:rsidRPr="00190E9E">
        <w:rPr>
          <w:sz w:val="24"/>
        </w:rPr>
        <w:t>号）</w:t>
      </w:r>
      <w:r w:rsidR="007D19E7" w:rsidRPr="00190E9E">
        <w:rPr>
          <w:rFonts w:hint="eastAsia"/>
          <w:sz w:val="24"/>
        </w:rPr>
        <w:t>，</w:t>
      </w:r>
      <w:r w:rsidRPr="00190E9E">
        <w:rPr>
          <w:sz w:val="24"/>
        </w:rPr>
        <w:t>残疾人福利性单位参加政府采购活动时，视同小型、微型企业，享受预留份额、评审中价</w:t>
      </w:r>
      <w:r w:rsidRPr="00715C8B">
        <w:rPr>
          <w:sz w:val="24"/>
        </w:rPr>
        <w:t>格扣除等促进中小企业发展的政府采购政策。（符合条件的残疾人福利性单位在参加政府采购活动时，应当提供本通知规定的《残疾人福利性单位声明函》（见附件</w:t>
      </w:r>
      <w:r w:rsidRPr="00715C8B">
        <w:rPr>
          <w:sz w:val="24"/>
        </w:rPr>
        <w:t>3-10</w:t>
      </w:r>
      <w:r w:rsidRPr="00715C8B">
        <w:rPr>
          <w:rFonts w:hint="eastAsia"/>
          <w:sz w:val="24"/>
        </w:rPr>
        <w:t>）</w:t>
      </w:r>
      <w:r w:rsidRPr="00715C8B">
        <w:rPr>
          <w:sz w:val="24"/>
        </w:rPr>
        <w:t>，并对声明的真</w:t>
      </w:r>
      <w:r w:rsidRPr="00715C8B">
        <w:rPr>
          <w:sz w:val="24"/>
        </w:rPr>
        <w:lastRenderedPageBreak/>
        <w:t>实性负责。）</w:t>
      </w:r>
    </w:p>
    <w:p w14:paraId="4B8DBD14" w14:textId="1CE9887D" w:rsidR="00614E7D" w:rsidRPr="00190E9E" w:rsidRDefault="00A11816">
      <w:pPr>
        <w:numPr>
          <w:ilvl w:val="3"/>
          <w:numId w:val="4"/>
        </w:numPr>
        <w:tabs>
          <w:tab w:val="clear" w:pos="1990"/>
          <w:tab w:val="left" w:pos="993"/>
          <w:tab w:val="left" w:pos="2350"/>
        </w:tabs>
        <w:spacing w:line="360" w:lineRule="auto"/>
        <w:ind w:left="993" w:hanging="993"/>
        <w:rPr>
          <w:b/>
          <w:sz w:val="24"/>
          <w:u w:val="single"/>
        </w:rPr>
      </w:pPr>
      <w:r w:rsidRPr="00190E9E">
        <w:rPr>
          <w:b/>
          <w:sz w:val="24"/>
          <w:u w:val="single"/>
        </w:rPr>
        <w:t>参加政府采购活动的中小企业或监狱企业应按照招标文件中投标文件格式提</w:t>
      </w:r>
      <w:r w:rsidR="00C60217">
        <w:rPr>
          <w:rFonts w:hint="eastAsia"/>
          <w:b/>
          <w:sz w:val="24"/>
          <w:u w:val="single"/>
        </w:rPr>
        <w:t>供</w:t>
      </w:r>
      <w:r w:rsidRPr="00190E9E">
        <w:rPr>
          <w:b/>
          <w:sz w:val="24"/>
          <w:u w:val="single"/>
        </w:rPr>
        <w:t>《</w:t>
      </w:r>
      <w:r w:rsidR="00233560" w:rsidRPr="00190E9E">
        <w:rPr>
          <w:rFonts w:hint="eastAsia"/>
          <w:b/>
          <w:sz w:val="24"/>
          <w:u w:val="single"/>
        </w:rPr>
        <w:t>中小</w:t>
      </w:r>
      <w:r w:rsidRPr="00190E9E">
        <w:rPr>
          <w:b/>
          <w:sz w:val="24"/>
          <w:u w:val="single"/>
        </w:rPr>
        <w:t>企业声明函》</w:t>
      </w:r>
      <w:r w:rsidR="00473756">
        <w:rPr>
          <w:rFonts w:hint="eastAsia"/>
          <w:b/>
          <w:sz w:val="24"/>
          <w:u w:val="single"/>
        </w:rPr>
        <w:t>及相关证明材料</w:t>
      </w:r>
      <w:r w:rsidRPr="00190E9E">
        <w:rPr>
          <w:b/>
          <w:sz w:val="24"/>
          <w:u w:val="single"/>
        </w:rPr>
        <w:t>。</w:t>
      </w:r>
    </w:p>
    <w:p w14:paraId="179B8747" w14:textId="77777777" w:rsidR="00614E7D" w:rsidRPr="00190E9E" w:rsidRDefault="00A11816">
      <w:pPr>
        <w:numPr>
          <w:ilvl w:val="2"/>
          <w:numId w:val="4"/>
        </w:numPr>
        <w:tabs>
          <w:tab w:val="clear" w:pos="1759"/>
          <w:tab w:val="left" w:pos="900"/>
          <w:tab w:val="left" w:pos="1333"/>
          <w:tab w:val="left" w:pos="2350"/>
        </w:tabs>
        <w:spacing w:line="360" w:lineRule="auto"/>
        <w:ind w:left="900" w:hanging="900"/>
        <w:rPr>
          <w:b/>
          <w:sz w:val="24"/>
        </w:rPr>
      </w:pPr>
      <w:r w:rsidRPr="00190E9E">
        <w:rPr>
          <w:b/>
          <w:sz w:val="24"/>
        </w:rPr>
        <w:t>中小企业划分标准</w:t>
      </w:r>
    </w:p>
    <w:p w14:paraId="1046B966" w14:textId="77777777" w:rsidR="008B472D" w:rsidRPr="00190E9E" w:rsidRDefault="008B472D" w:rsidP="008B472D">
      <w:pPr>
        <w:numPr>
          <w:ilvl w:val="3"/>
          <w:numId w:val="4"/>
        </w:numPr>
        <w:tabs>
          <w:tab w:val="clear" w:pos="1990"/>
          <w:tab w:val="left" w:pos="993"/>
          <w:tab w:val="left" w:pos="2350"/>
        </w:tabs>
        <w:spacing w:line="360" w:lineRule="auto"/>
        <w:ind w:left="993" w:hanging="993"/>
        <w:rPr>
          <w:b/>
          <w:sz w:val="24"/>
        </w:rPr>
      </w:pPr>
      <w:r w:rsidRPr="00190E9E">
        <w:rPr>
          <w:rFonts w:hint="eastAsia"/>
          <w:sz w:val="24"/>
        </w:rPr>
        <w:t>中小企业应当符合：（一）小型或微型企业划分标准（根据《工业和信息化部、国家统计局、国家发展和改革委员会、财政部关于印发中小企业划型标准规定的通知》（工信部联企业</w:t>
      </w:r>
      <w:r w:rsidRPr="00190E9E">
        <w:rPr>
          <w:rFonts w:hint="eastAsia"/>
          <w:sz w:val="24"/>
        </w:rPr>
        <w:t>[2011]300</w:t>
      </w:r>
      <w:r w:rsidRPr="00190E9E">
        <w:rPr>
          <w:rFonts w:hint="eastAsia"/>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190E9E" w:rsidRDefault="008B472D" w:rsidP="008B472D">
      <w:pPr>
        <w:numPr>
          <w:ilvl w:val="3"/>
          <w:numId w:val="4"/>
        </w:numPr>
        <w:tabs>
          <w:tab w:val="clear" w:pos="1990"/>
          <w:tab w:val="left" w:pos="993"/>
          <w:tab w:val="left" w:pos="2350"/>
        </w:tabs>
        <w:spacing w:line="360" w:lineRule="auto"/>
        <w:ind w:left="993" w:hanging="993"/>
        <w:rPr>
          <w:sz w:val="24"/>
        </w:rPr>
      </w:pPr>
      <w:r w:rsidRPr="00190E9E">
        <w:rPr>
          <w:rFonts w:hint="eastAsia"/>
          <w:sz w:val="24"/>
        </w:rPr>
        <w:t>小型、微型企业提供中型企业制造的货物的，视同为中型企业。</w:t>
      </w:r>
    </w:p>
    <w:p w14:paraId="001B2D88" w14:textId="77777777" w:rsidR="00614E7D" w:rsidRPr="00190E9E" w:rsidRDefault="00A11816">
      <w:pPr>
        <w:numPr>
          <w:ilvl w:val="2"/>
          <w:numId w:val="4"/>
        </w:numPr>
        <w:tabs>
          <w:tab w:val="clear" w:pos="1759"/>
          <w:tab w:val="left" w:pos="900"/>
          <w:tab w:val="left" w:pos="1333"/>
          <w:tab w:val="left" w:pos="2350"/>
        </w:tabs>
        <w:spacing w:line="360" w:lineRule="auto"/>
        <w:ind w:left="900" w:hanging="900"/>
        <w:rPr>
          <w:b/>
          <w:sz w:val="24"/>
        </w:rPr>
      </w:pPr>
      <w:r w:rsidRPr="00190E9E">
        <w:rPr>
          <w:b/>
          <w:sz w:val="24"/>
        </w:rPr>
        <w:t>小型或微型企业投标产品的优惠</w:t>
      </w:r>
    </w:p>
    <w:p w14:paraId="2DAE7C1F" w14:textId="7C02AE7F"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供应商为小型、微型、残疾人福利性单位或监狱企业且投标产品含小型、微型、残疾人福利性单位或监狱企业产品时，其价格给予</w:t>
      </w:r>
      <w:r w:rsidRPr="00190E9E">
        <w:rPr>
          <w:sz w:val="24"/>
        </w:rPr>
        <w:t>6%</w:t>
      </w:r>
      <w:r w:rsidRPr="00190E9E">
        <w:rPr>
          <w:sz w:val="24"/>
        </w:rPr>
        <w:t>的扣除，即投标报价</w:t>
      </w:r>
      <w:r w:rsidRPr="00190E9E">
        <w:rPr>
          <w:sz w:val="24"/>
        </w:rPr>
        <w:t>-</w:t>
      </w:r>
      <w:r w:rsidRPr="00190E9E">
        <w:rPr>
          <w:sz w:val="24"/>
        </w:rPr>
        <w:t>小型、微型、残疾人福利性单位或监狱企业产品投标报价</w:t>
      </w:r>
      <w:r w:rsidRPr="00190E9E">
        <w:rPr>
          <w:sz w:val="24"/>
        </w:rPr>
        <w:t>×6%</w:t>
      </w:r>
      <w:r w:rsidRPr="00190E9E">
        <w:rPr>
          <w:sz w:val="24"/>
        </w:rPr>
        <w:t>。</w:t>
      </w:r>
    </w:p>
    <w:p w14:paraId="19DC7035" w14:textId="77777777" w:rsidR="00614E7D" w:rsidRPr="00190E9E" w:rsidRDefault="00A11816">
      <w:pPr>
        <w:numPr>
          <w:ilvl w:val="2"/>
          <w:numId w:val="4"/>
        </w:numPr>
        <w:tabs>
          <w:tab w:val="clear" w:pos="1759"/>
          <w:tab w:val="left" w:pos="900"/>
          <w:tab w:val="left" w:pos="1333"/>
          <w:tab w:val="left" w:pos="2350"/>
        </w:tabs>
        <w:spacing w:line="360" w:lineRule="auto"/>
        <w:ind w:left="900" w:hanging="900"/>
        <w:rPr>
          <w:b/>
          <w:sz w:val="24"/>
        </w:rPr>
      </w:pPr>
      <w:r w:rsidRPr="00190E9E">
        <w:rPr>
          <w:b/>
          <w:sz w:val="24"/>
        </w:rPr>
        <w:t>大中型企业与小型、微型、残疾人福利性单位或监狱企业组成联合体共同参加投标的优惠</w:t>
      </w:r>
    </w:p>
    <w:p w14:paraId="38C952EF" w14:textId="4C8D4608"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190E9E">
        <w:rPr>
          <w:sz w:val="24"/>
        </w:rPr>
        <w:t>30%</w:t>
      </w:r>
      <w:r w:rsidRPr="00190E9E">
        <w:rPr>
          <w:sz w:val="24"/>
        </w:rPr>
        <w:t>以上的，其价格给予</w:t>
      </w:r>
      <w:r w:rsidRPr="00190E9E">
        <w:rPr>
          <w:sz w:val="24"/>
        </w:rPr>
        <w:t>2%</w:t>
      </w:r>
      <w:r w:rsidRPr="00190E9E">
        <w:rPr>
          <w:sz w:val="24"/>
        </w:rPr>
        <w:t>的扣除，即联合体投标报价</w:t>
      </w:r>
      <w:r w:rsidRPr="00190E9E">
        <w:rPr>
          <w:sz w:val="24"/>
        </w:rPr>
        <w:t>-</w:t>
      </w:r>
      <w:r w:rsidRPr="00190E9E">
        <w:rPr>
          <w:sz w:val="24"/>
        </w:rPr>
        <w:t>联合体投标报价</w:t>
      </w:r>
      <w:r w:rsidRPr="00190E9E">
        <w:rPr>
          <w:sz w:val="24"/>
        </w:rPr>
        <w:t>×2%</w:t>
      </w:r>
      <w:r w:rsidRPr="00190E9E">
        <w:rPr>
          <w:sz w:val="24"/>
        </w:rPr>
        <w:t>。联合体各方均为小型、微型、残疾人福利性单位或监狱企业的按照</w:t>
      </w:r>
      <w:r w:rsidRPr="00D855B4">
        <w:rPr>
          <w:sz w:val="24"/>
        </w:rPr>
        <w:t>30.</w:t>
      </w:r>
      <w:r w:rsidR="006766C2" w:rsidRPr="00D855B4">
        <w:rPr>
          <w:sz w:val="24"/>
        </w:rPr>
        <w:t>4</w:t>
      </w:r>
      <w:r w:rsidRPr="00D855B4">
        <w:rPr>
          <w:sz w:val="24"/>
        </w:rPr>
        <w:t>.</w:t>
      </w:r>
      <w:r w:rsidR="006766C2" w:rsidRPr="00D855B4">
        <w:rPr>
          <w:sz w:val="24"/>
        </w:rPr>
        <w:t>4</w:t>
      </w:r>
      <w:r w:rsidRPr="00D855B4">
        <w:rPr>
          <w:sz w:val="24"/>
        </w:rPr>
        <w:t>.1</w:t>
      </w:r>
      <w:r w:rsidRPr="00190E9E">
        <w:rPr>
          <w:sz w:val="24"/>
        </w:rPr>
        <w:t>条规定给予其价格扣除。</w:t>
      </w:r>
    </w:p>
    <w:p w14:paraId="1E7F5EB6" w14:textId="77777777" w:rsidR="00614E7D" w:rsidRPr="00190E9E"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190E9E">
        <w:rPr>
          <w:rFonts w:hint="eastAsia"/>
          <w:b/>
          <w:bCs/>
          <w:sz w:val="24"/>
        </w:rPr>
        <w:t>节能产品、环保标志产品的优惠</w:t>
      </w:r>
    </w:p>
    <w:p w14:paraId="17613553" w14:textId="25A70F55" w:rsidR="00614E7D" w:rsidRPr="00190E9E" w:rsidRDefault="00A11816" w:rsidP="00A11816">
      <w:pPr>
        <w:numPr>
          <w:ilvl w:val="3"/>
          <w:numId w:val="4"/>
        </w:numPr>
        <w:tabs>
          <w:tab w:val="clear" w:pos="1990"/>
          <w:tab w:val="left" w:pos="993"/>
          <w:tab w:val="left" w:pos="2350"/>
        </w:tabs>
        <w:spacing w:line="360" w:lineRule="auto"/>
        <w:ind w:left="993" w:hanging="993"/>
        <w:rPr>
          <w:sz w:val="24"/>
        </w:rPr>
      </w:pPr>
      <w:r w:rsidRPr="00190E9E">
        <w:rPr>
          <w:sz w:val="24"/>
        </w:rPr>
        <w:t>投标人投标产品属于《节能产品政府采购品目清单》、《环境标志产品政府采购品目清单》中优先采购产品类别（非强制采购产品类别）的，其价格给予</w:t>
      </w:r>
      <w:r w:rsidR="003129B2" w:rsidRPr="00190E9E">
        <w:rPr>
          <w:sz w:val="24"/>
        </w:rPr>
        <w:t>1</w:t>
      </w:r>
      <w:r w:rsidRPr="00190E9E">
        <w:rPr>
          <w:sz w:val="24"/>
        </w:rPr>
        <w:t>%</w:t>
      </w:r>
      <w:r w:rsidRPr="00190E9E">
        <w:rPr>
          <w:sz w:val="24"/>
        </w:rPr>
        <w:t>的扣除，即投标报价</w:t>
      </w:r>
      <w:r w:rsidRPr="00190E9E">
        <w:rPr>
          <w:sz w:val="24"/>
        </w:rPr>
        <w:t>-</w:t>
      </w:r>
      <w:r w:rsidRPr="00190E9E">
        <w:rPr>
          <w:sz w:val="24"/>
        </w:rPr>
        <w:t>优先采购产品投标报价</w:t>
      </w:r>
      <w:r w:rsidRPr="00190E9E">
        <w:rPr>
          <w:sz w:val="24"/>
        </w:rPr>
        <w:t>×</w:t>
      </w:r>
      <w:r w:rsidR="003129B2" w:rsidRPr="00190E9E">
        <w:rPr>
          <w:sz w:val="24"/>
        </w:rPr>
        <w:t>1</w:t>
      </w:r>
      <w:r w:rsidRPr="00190E9E">
        <w:rPr>
          <w:sz w:val="24"/>
        </w:rPr>
        <w:t>%</w:t>
      </w:r>
      <w:r w:rsidRPr="00190E9E">
        <w:rPr>
          <w:sz w:val="24"/>
        </w:rPr>
        <w:t>。</w:t>
      </w:r>
    </w:p>
    <w:p w14:paraId="07477664" w14:textId="77777777" w:rsidR="00614E7D" w:rsidRPr="00190E9E" w:rsidRDefault="00A11816" w:rsidP="00150EB1">
      <w:pPr>
        <w:numPr>
          <w:ilvl w:val="3"/>
          <w:numId w:val="4"/>
        </w:numPr>
        <w:tabs>
          <w:tab w:val="clear" w:pos="1990"/>
          <w:tab w:val="left" w:pos="993"/>
          <w:tab w:val="left" w:pos="2350"/>
        </w:tabs>
        <w:spacing w:line="360" w:lineRule="auto"/>
        <w:ind w:left="993" w:hanging="993"/>
        <w:rPr>
          <w:sz w:val="24"/>
        </w:rPr>
      </w:pPr>
      <w:r w:rsidRPr="00190E9E">
        <w:rPr>
          <w:rStyle w:val="GB2312"/>
          <w:rFonts w:ascii="Times New Roman" w:eastAsia="宋体" w:hAnsi="Times New Roman"/>
          <w:b/>
        </w:rPr>
        <w:t>属于《节能产品政府采购品目清单》、《环境标志产品政府采购品目清单》中优先采购产品类别产品</w:t>
      </w:r>
      <w:r w:rsidRPr="00190E9E">
        <w:rPr>
          <w:b/>
          <w:sz w:val="24"/>
        </w:rPr>
        <w:t>须提供由《参与实施政府采购节能产品认证机构名录》、《参与实施政府采购环境标志产品认证机构名录》中确定的机构出具的、处于</w:t>
      </w:r>
      <w:r w:rsidRPr="00190E9E">
        <w:rPr>
          <w:b/>
          <w:sz w:val="24"/>
        </w:rPr>
        <w:lastRenderedPageBreak/>
        <w:t>有效期之内的节能产品证书或环境标志产品证书（复印件加盖投标人公章），并且必须在《报价明细表》中单独列明</w:t>
      </w:r>
      <w:r w:rsidRPr="00190E9E">
        <w:rPr>
          <w:rStyle w:val="GB2312"/>
          <w:rFonts w:ascii="Times New Roman" w:eastAsia="宋体" w:hAnsi="Times New Roman"/>
          <w:b/>
        </w:rPr>
        <w:t>属于</w:t>
      </w:r>
      <w:r w:rsidRPr="00190E9E">
        <w:rPr>
          <w:b/>
          <w:sz w:val="24"/>
        </w:rPr>
        <w:t>优先采购产品类别产品</w:t>
      </w:r>
      <w:r w:rsidRPr="00190E9E">
        <w:rPr>
          <w:rStyle w:val="GB2312"/>
          <w:rFonts w:ascii="Times New Roman" w:eastAsia="宋体" w:hAnsi="Times New Roman"/>
          <w:b/>
        </w:rPr>
        <w:t>的单价及总价</w:t>
      </w:r>
      <w:r w:rsidRPr="00190E9E">
        <w:rPr>
          <w:b/>
          <w:sz w:val="24"/>
        </w:rPr>
        <w:t>，若投标人未提供证书或未在《报价明细表》中的</w:t>
      </w:r>
      <w:r w:rsidRPr="00190E9E">
        <w:rPr>
          <w:b/>
          <w:sz w:val="24"/>
        </w:rPr>
        <w:t>“</w:t>
      </w:r>
      <w:r w:rsidRPr="00190E9E">
        <w:rPr>
          <w:b/>
          <w:sz w:val="24"/>
        </w:rPr>
        <w:t>《节能产品政府采购品目清单》、《环境标志产品政府采购品目清单》中优先采购产品类别产品列价表</w:t>
      </w:r>
      <w:r w:rsidRPr="00190E9E">
        <w:rPr>
          <w:b/>
          <w:sz w:val="24"/>
        </w:rPr>
        <w:t>”</w:t>
      </w:r>
      <w:r w:rsidRPr="00190E9E">
        <w:rPr>
          <w:b/>
          <w:sz w:val="24"/>
        </w:rPr>
        <w:t>里列明单价及总价的，在计算价格得分时不予以相应的扣除。</w:t>
      </w:r>
    </w:p>
    <w:p w14:paraId="1A28226C" w14:textId="597B1969" w:rsidR="00614E7D" w:rsidRPr="00190E9E" w:rsidRDefault="00A11816" w:rsidP="00F91CF2">
      <w:pPr>
        <w:numPr>
          <w:ilvl w:val="1"/>
          <w:numId w:val="4"/>
        </w:numPr>
        <w:tabs>
          <w:tab w:val="clear" w:pos="2558"/>
          <w:tab w:val="left" w:pos="709"/>
          <w:tab w:val="left" w:pos="851"/>
        </w:tabs>
        <w:spacing w:line="360" w:lineRule="auto"/>
        <w:ind w:left="720" w:hanging="720"/>
        <w:rPr>
          <w:b/>
          <w:sz w:val="24"/>
        </w:rPr>
      </w:pPr>
      <w:r w:rsidRPr="00190E9E">
        <w:rPr>
          <w:b/>
          <w:sz w:val="24"/>
        </w:rPr>
        <w:t>商务评分标准（</w:t>
      </w:r>
      <w:r w:rsidR="00F91CF2" w:rsidRPr="00190E9E">
        <w:rPr>
          <w:b/>
          <w:sz w:val="24"/>
        </w:rPr>
        <w:t>详见</w:t>
      </w:r>
      <w:r w:rsidR="00F03080">
        <w:rPr>
          <w:rFonts w:hint="eastAsia"/>
          <w:b/>
          <w:sz w:val="24"/>
        </w:rPr>
        <w:t>“</w:t>
      </w:r>
      <w:r w:rsidR="00F91CF2" w:rsidRPr="00190E9E">
        <w:rPr>
          <w:b/>
          <w:sz w:val="24"/>
        </w:rPr>
        <w:t>第二章</w:t>
      </w:r>
      <w:r w:rsidR="00F91CF2" w:rsidRPr="00190E9E">
        <w:rPr>
          <w:b/>
          <w:sz w:val="24"/>
        </w:rPr>
        <w:t xml:space="preserve"> </w:t>
      </w:r>
      <w:r w:rsidR="00F91CF2" w:rsidRPr="00190E9E">
        <w:rPr>
          <w:b/>
          <w:sz w:val="24"/>
        </w:rPr>
        <w:t>投标人须知</w:t>
      </w:r>
      <w:r w:rsidR="00BD138F" w:rsidRPr="00190E9E">
        <w:rPr>
          <w:b/>
          <w:sz w:val="24"/>
        </w:rPr>
        <w:t xml:space="preserve"> </w:t>
      </w:r>
      <w:r w:rsidR="00F91CF2" w:rsidRPr="00190E9E">
        <w:rPr>
          <w:b/>
          <w:sz w:val="24"/>
        </w:rPr>
        <w:t>附表</w:t>
      </w:r>
      <w:r w:rsidR="00F03080">
        <w:rPr>
          <w:b/>
          <w:sz w:val="24"/>
        </w:rPr>
        <w:t>6</w:t>
      </w:r>
      <w:r w:rsidR="00BD138F" w:rsidRPr="00190E9E">
        <w:rPr>
          <w:b/>
          <w:sz w:val="24"/>
        </w:rPr>
        <w:t>.</w:t>
      </w:r>
      <w:r w:rsidR="00F91CF2" w:rsidRPr="00190E9E">
        <w:rPr>
          <w:b/>
          <w:sz w:val="24"/>
        </w:rPr>
        <w:t>商务评分表</w:t>
      </w:r>
      <w:r w:rsidR="00F03080">
        <w:rPr>
          <w:rFonts w:hint="eastAsia"/>
          <w:b/>
          <w:sz w:val="24"/>
        </w:rPr>
        <w:t>”</w:t>
      </w:r>
      <w:r w:rsidRPr="00190E9E">
        <w:rPr>
          <w:b/>
          <w:sz w:val="24"/>
        </w:rPr>
        <w:t>）</w:t>
      </w:r>
    </w:p>
    <w:p w14:paraId="10BD54EA" w14:textId="75B74FDA"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技术评分标准（</w:t>
      </w:r>
      <w:r w:rsidR="00F91CF2" w:rsidRPr="00190E9E">
        <w:rPr>
          <w:b/>
          <w:sz w:val="24"/>
        </w:rPr>
        <w:t>详见</w:t>
      </w:r>
      <w:r w:rsidR="00F03080">
        <w:rPr>
          <w:rFonts w:hint="eastAsia"/>
          <w:b/>
          <w:sz w:val="24"/>
        </w:rPr>
        <w:t>“</w:t>
      </w:r>
      <w:r w:rsidR="00F91CF2" w:rsidRPr="00190E9E">
        <w:rPr>
          <w:b/>
          <w:sz w:val="24"/>
        </w:rPr>
        <w:t>第二章</w:t>
      </w:r>
      <w:r w:rsidR="00F91CF2" w:rsidRPr="00190E9E">
        <w:rPr>
          <w:b/>
          <w:sz w:val="24"/>
        </w:rPr>
        <w:t xml:space="preserve"> </w:t>
      </w:r>
      <w:r w:rsidR="00F91CF2" w:rsidRPr="00190E9E">
        <w:rPr>
          <w:b/>
          <w:sz w:val="24"/>
        </w:rPr>
        <w:t>投标人须知</w:t>
      </w:r>
      <w:r w:rsidR="00BD138F" w:rsidRPr="00190E9E">
        <w:rPr>
          <w:b/>
          <w:sz w:val="24"/>
        </w:rPr>
        <w:t xml:space="preserve"> </w:t>
      </w:r>
      <w:r w:rsidR="00F91CF2" w:rsidRPr="00190E9E">
        <w:rPr>
          <w:b/>
          <w:sz w:val="24"/>
        </w:rPr>
        <w:t>附表</w:t>
      </w:r>
      <w:r w:rsidR="00F03080">
        <w:rPr>
          <w:b/>
          <w:sz w:val="24"/>
        </w:rPr>
        <w:t>7</w:t>
      </w:r>
      <w:r w:rsidR="00BD138F" w:rsidRPr="00190E9E">
        <w:rPr>
          <w:b/>
          <w:sz w:val="24"/>
        </w:rPr>
        <w:t>.</w:t>
      </w:r>
      <w:r w:rsidR="00F91CF2" w:rsidRPr="00190E9E">
        <w:rPr>
          <w:b/>
          <w:sz w:val="24"/>
        </w:rPr>
        <w:t>技术评分表</w:t>
      </w:r>
      <w:r w:rsidR="00F03080">
        <w:rPr>
          <w:rFonts w:hint="eastAsia"/>
          <w:b/>
          <w:sz w:val="24"/>
        </w:rPr>
        <w:t>”</w:t>
      </w:r>
      <w:r w:rsidRPr="00190E9E">
        <w:rPr>
          <w:b/>
          <w:sz w:val="24"/>
        </w:rPr>
        <w:t>）</w:t>
      </w:r>
    </w:p>
    <w:p w14:paraId="1E01D009" w14:textId="77777777"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推荐中标候选人</w:t>
      </w:r>
    </w:p>
    <w:p w14:paraId="46969C5F" w14:textId="09BA9BE6"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t>评标委员会按评审后的综合得分由高到低顺序排列，向采购人推荐</w:t>
      </w:r>
      <w:r w:rsidRPr="00190E9E">
        <w:rPr>
          <w:sz w:val="24"/>
        </w:rPr>
        <w:t>3</w:t>
      </w:r>
      <w:r w:rsidRPr="00190E9E">
        <w:rPr>
          <w:sz w:val="24"/>
        </w:rPr>
        <w:t>名中标候选人，并编写评标报告。</w:t>
      </w:r>
    </w:p>
    <w:p w14:paraId="1AF9BDB5" w14:textId="7EBE95B3"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t>不同投标人综合得分相同的，按投标报价由低到高顺序排列。综合得分且投标报价相同的，按技术部分得分</w:t>
      </w:r>
      <w:r w:rsidR="00CF0D40" w:rsidRPr="00190E9E">
        <w:rPr>
          <w:rFonts w:hint="eastAsia"/>
          <w:sz w:val="24"/>
        </w:rPr>
        <w:t>由高到低</w:t>
      </w:r>
      <w:r w:rsidRPr="00190E9E">
        <w:rPr>
          <w:sz w:val="24"/>
        </w:rPr>
        <w:t>顺序排列。综合得分、价格及技术得分均相同的，评标委员会成员通过表决，以少数服从多数原则，决定列前中标候选人。</w:t>
      </w:r>
    </w:p>
    <w:p w14:paraId="79EF9062" w14:textId="77777777"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t>评标委员会成员对评标报告有异议的，应当在评标报告上签署不同意见，并说明理由，否则视为同意评标报告。</w:t>
      </w:r>
    </w:p>
    <w:p w14:paraId="7682F250" w14:textId="41EB4AFB" w:rsidR="00614E7D" w:rsidRPr="00190E9E" w:rsidRDefault="00A11816">
      <w:pPr>
        <w:numPr>
          <w:ilvl w:val="1"/>
          <w:numId w:val="4"/>
        </w:numPr>
        <w:tabs>
          <w:tab w:val="left" w:pos="360"/>
          <w:tab w:val="left" w:pos="720"/>
        </w:tabs>
        <w:spacing w:line="360" w:lineRule="auto"/>
        <w:ind w:left="720" w:hanging="720"/>
        <w:rPr>
          <w:sz w:val="24"/>
          <w:szCs w:val="20"/>
        </w:rPr>
      </w:pPr>
      <w:r w:rsidRPr="00190E9E">
        <w:rPr>
          <w:sz w:val="24"/>
          <w:szCs w:val="20"/>
        </w:rPr>
        <w:t>提供相同品牌产品（非单一产品采购项目，以核心产品品牌为准）且通过资格审查、符合性审查的不同投标人参加同一合同项下</w:t>
      </w:r>
      <w:r w:rsidRPr="00190E9E">
        <w:rPr>
          <w:sz w:val="24"/>
        </w:rPr>
        <w:t>投标的，按一家投标人计算，评审后得分最高的同品牌投标人获得中标人推荐资格；评审得分相同的，由采购人或者采购人委托评标委</w:t>
      </w:r>
      <w:r w:rsidRPr="00190E9E">
        <w:rPr>
          <w:sz w:val="24"/>
          <w:szCs w:val="20"/>
        </w:rPr>
        <w:t>员会按照</w:t>
      </w:r>
      <w:r w:rsidRPr="00D855B4">
        <w:rPr>
          <w:sz w:val="24"/>
          <w:szCs w:val="20"/>
        </w:rPr>
        <w:t>30.</w:t>
      </w:r>
      <w:r w:rsidR="00CF0D40" w:rsidRPr="00D855B4">
        <w:rPr>
          <w:sz w:val="24"/>
          <w:szCs w:val="20"/>
        </w:rPr>
        <w:t>7</w:t>
      </w:r>
      <w:r w:rsidRPr="00D855B4">
        <w:rPr>
          <w:sz w:val="24"/>
          <w:szCs w:val="20"/>
        </w:rPr>
        <w:t>.2</w:t>
      </w:r>
      <w:r w:rsidRPr="00190E9E">
        <w:rPr>
          <w:sz w:val="24"/>
          <w:szCs w:val="20"/>
        </w:rPr>
        <w:t>规定的方式确定一个投标人获得中标人推荐资格，其他同品牌投标人不作为中标候选人。</w:t>
      </w:r>
    </w:p>
    <w:p w14:paraId="1896EADD" w14:textId="4FAD0CAC" w:rsidR="00614E7D" w:rsidRPr="00190E9E" w:rsidRDefault="00A11816">
      <w:pPr>
        <w:numPr>
          <w:ilvl w:val="1"/>
          <w:numId w:val="4"/>
        </w:numPr>
        <w:tabs>
          <w:tab w:val="left" w:pos="360"/>
          <w:tab w:val="left" w:pos="720"/>
        </w:tabs>
        <w:spacing w:line="360" w:lineRule="auto"/>
        <w:ind w:left="720" w:hanging="720"/>
      </w:pPr>
      <w:r w:rsidRPr="00190E9E">
        <w:rPr>
          <w:sz w:val="24"/>
          <w:szCs w:val="20"/>
        </w:rPr>
        <w:t>经评标委员会评审，实质性响应招标文件</w:t>
      </w:r>
      <w:r w:rsidR="00CF0D40" w:rsidRPr="00190E9E">
        <w:rPr>
          <w:rFonts w:hint="eastAsia"/>
          <w:sz w:val="24"/>
          <w:szCs w:val="20"/>
        </w:rPr>
        <w:t>的投标人</w:t>
      </w:r>
      <w:r w:rsidRPr="00190E9E">
        <w:rPr>
          <w:sz w:val="24"/>
          <w:szCs w:val="20"/>
        </w:rPr>
        <w:t>不足</w:t>
      </w:r>
      <w:r w:rsidR="00B90F3C" w:rsidRPr="00190E9E">
        <w:rPr>
          <w:rFonts w:hint="eastAsia"/>
          <w:sz w:val="24"/>
          <w:szCs w:val="20"/>
        </w:rPr>
        <w:t>三</w:t>
      </w:r>
      <w:r w:rsidRPr="00190E9E">
        <w:rPr>
          <w:sz w:val="24"/>
          <w:szCs w:val="20"/>
        </w:rPr>
        <w:t>家的，采购项目废标，由采购人根据《政府采购非招标采购方式管理办法》向财政部门申请转变招标方式或者根据《中</w:t>
      </w:r>
      <w:r w:rsidR="00371433" w:rsidRPr="00190E9E">
        <w:rPr>
          <w:rFonts w:hint="eastAsia"/>
          <w:sz w:val="24"/>
          <w:szCs w:val="20"/>
        </w:rPr>
        <w:t>华</w:t>
      </w:r>
      <w:r w:rsidRPr="00190E9E">
        <w:rPr>
          <w:sz w:val="24"/>
          <w:szCs w:val="20"/>
        </w:rPr>
        <w:t>人民共和国政府采购法》规定重新组织</w:t>
      </w:r>
      <w:r w:rsidR="00CF0D40" w:rsidRPr="00190E9E">
        <w:rPr>
          <w:rFonts w:hint="eastAsia"/>
          <w:sz w:val="24"/>
          <w:szCs w:val="20"/>
        </w:rPr>
        <w:t>采购活动</w:t>
      </w:r>
      <w:r w:rsidRPr="00190E9E">
        <w:rPr>
          <w:sz w:val="24"/>
          <w:szCs w:val="20"/>
        </w:rPr>
        <w:t>。</w:t>
      </w:r>
    </w:p>
    <w:p w14:paraId="70BCE73D" w14:textId="77777777" w:rsidR="00614E7D" w:rsidRPr="00190E9E" w:rsidRDefault="00A11816">
      <w:pPr>
        <w:spacing w:beforeLines="50" w:before="156" w:afterLines="50" w:after="156" w:line="360" w:lineRule="auto"/>
        <w:jc w:val="center"/>
        <w:outlineLvl w:val="1"/>
        <w:rPr>
          <w:b/>
          <w:sz w:val="32"/>
          <w:szCs w:val="32"/>
        </w:rPr>
      </w:pPr>
      <w:bookmarkStart w:id="89" w:name="_Toc82188372"/>
      <w:r w:rsidRPr="00190E9E">
        <w:rPr>
          <w:b/>
          <w:sz w:val="32"/>
          <w:szCs w:val="32"/>
        </w:rPr>
        <w:t>六、授予合同</w:t>
      </w:r>
      <w:bookmarkEnd w:id="89"/>
    </w:p>
    <w:p w14:paraId="1A000FE4" w14:textId="77777777" w:rsidR="00614E7D" w:rsidRPr="00190E9E" w:rsidRDefault="00A11816">
      <w:pPr>
        <w:numPr>
          <w:ilvl w:val="0"/>
          <w:numId w:val="4"/>
        </w:numPr>
        <w:tabs>
          <w:tab w:val="left" w:pos="720"/>
        </w:tabs>
        <w:spacing w:line="360" w:lineRule="auto"/>
        <w:ind w:left="720" w:hanging="720"/>
        <w:outlineLvl w:val="2"/>
        <w:rPr>
          <w:b/>
          <w:sz w:val="24"/>
        </w:rPr>
      </w:pPr>
      <w:bookmarkStart w:id="90" w:name="_Ref396488554"/>
      <w:bookmarkStart w:id="91" w:name="_Toc396492259"/>
      <w:bookmarkStart w:id="92" w:name="_Toc82188373"/>
      <w:r w:rsidRPr="00190E9E">
        <w:rPr>
          <w:b/>
          <w:sz w:val="24"/>
        </w:rPr>
        <w:t>合同授予标准</w:t>
      </w:r>
      <w:bookmarkEnd w:id="90"/>
      <w:bookmarkEnd w:id="91"/>
      <w:bookmarkEnd w:id="92"/>
    </w:p>
    <w:p w14:paraId="0F6E53B4" w14:textId="0DB11A1D" w:rsidR="00614E7D" w:rsidRPr="00190E9E" w:rsidRDefault="00A11816">
      <w:pPr>
        <w:numPr>
          <w:ilvl w:val="1"/>
          <w:numId w:val="4"/>
        </w:numPr>
        <w:tabs>
          <w:tab w:val="left" w:pos="360"/>
          <w:tab w:val="left" w:pos="720"/>
          <w:tab w:val="left" w:pos="907"/>
        </w:tabs>
        <w:spacing w:line="360" w:lineRule="auto"/>
        <w:ind w:left="720" w:hanging="720"/>
        <w:rPr>
          <w:sz w:val="24"/>
        </w:rPr>
      </w:pPr>
      <w:r w:rsidRPr="00190E9E">
        <w:rPr>
          <w:sz w:val="24"/>
        </w:rPr>
        <w:t>根据评标委员会的评审结果，采购人</w:t>
      </w:r>
      <w:r w:rsidR="00CF0D40" w:rsidRPr="00190E9E">
        <w:rPr>
          <w:rFonts w:hint="eastAsia"/>
          <w:sz w:val="24"/>
        </w:rPr>
        <w:t>在</w:t>
      </w:r>
      <w:r w:rsidRPr="00190E9E">
        <w:rPr>
          <w:sz w:val="24"/>
        </w:rPr>
        <w:t>评标报告推荐的中标候选人中按顺序依法确定</w:t>
      </w:r>
      <w:r w:rsidRPr="00D855B4">
        <w:rPr>
          <w:sz w:val="24"/>
        </w:rPr>
        <w:t>1</w:t>
      </w:r>
      <w:r w:rsidRPr="00190E9E">
        <w:rPr>
          <w:sz w:val="24"/>
        </w:rPr>
        <w:t>名中标人。</w:t>
      </w:r>
    </w:p>
    <w:p w14:paraId="67ADC89C"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93" w:name="_Toc532304776"/>
      <w:bookmarkStart w:id="94" w:name="_Toc532304777"/>
      <w:bookmarkStart w:id="95" w:name="_Toc396492261"/>
      <w:bookmarkStart w:id="96" w:name="_Toc82188374"/>
      <w:bookmarkEnd w:id="93"/>
      <w:bookmarkEnd w:id="94"/>
      <w:r w:rsidRPr="00190E9E">
        <w:rPr>
          <w:b/>
          <w:sz w:val="24"/>
        </w:rPr>
        <w:t>中标通知书</w:t>
      </w:r>
      <w:bookmarkEnd w:id="95"/>
      <w:bookmarkEnd w:id="96"/>
    </w:p>
    <w:p w14:paraId="10F5FD30" w14:textId="55490494" w:rsidR="00614E7D" w:rsidRPr="00190E9E" w:rsidRDefault="00A11816">
      <w:pPr>
        <w:numPr>
          <w:ilvl w:val="1"/>
          <w:numId w:val="4"/>
        </w:numPr>
        <w:tabs>
          <w:tab w:val="left" w:pos="360"/>
          <w:tab w:val="left" w:pos="720"/>
          <w:tab w:val="left" w:pos="907"/>
        </w:tabs>
        <w:spacing w:line="360" w:lineRule="auto"/>
        <w:ind w:left="720" w:hanging="720"/>
        <w:rPr>
          <w:sz w:val="24"/>
        </w:rPr>
      </w:pPr>
      <w:r w:rsidRPr="00190E9E">
        <w:rPr>
          <w:sz w:val="24"/>
        </w:rPr>
        <w:lastRenderedPageBreak/>
        <w:t>采购代理机构自中标人确定之日起</w:t>
      </w:r>
      <w:r w:rsidRPr="00190E9E">
        <w:rPr>
          <w:sz w:val="24"/>
        </w:rPr>
        <w:t>2</w:t>
      </w:r>
      <w:r w:rsidRPr="00190E9E">
        <w:rPr>
          <w:sz w:val="24"/>
        </w:rPr>
        <w:t>个工作日内，在省级以上财政部门指定的媒体上公告中标结果，同时向中标人发出中标通知书。</w:t>
      </w:r>
    </w:p>
    <w:p w14:paraId="47FEDF39" w14:textId="5D2C576F" w:rsidR="00614E7D" w:rsidRPr="00190E9E" w:rsidRDefault="00A11816">
      <w:pPr>
        <w:numPr>
          <w:ilvl w:val="1"/>
          <w:numId w:val="4"/>
        </w:numPr>
        <w:tabs>
          <w:tab w:val="clear" w:pos="2558"/>
          <w:tab w:val="left" w:pos="720"/>
          <w:tab w:val="left" w:pos="907"/>
          <w:tab w:val="left" w:pos="1475"/>
        </w:tabs>
        <w:spacing w:line="360" w:lineRule="auto"/>
        <w:ind w:left="720" w:hanging="720"/>
        <w:rPr>
          <w:sz w:val="24"/>
        </w:rPr>
      </w:pPr>
      <w:r w:rsidRPr="00190E9E">
        <w:rPr>
          <w:sz w:val="24"/>
        </w:rPr>
        <w:t>《中标通知书》是合同的一个组成部分，《中标通知书》对采购人和中标人均具有同等</w:t>
      </w:r>
      <w:r w:rsidR="00CF0D40" w:rsidRPr="00190E9E">
        <w:rPr>
          <w:rFonts w:hint="eastAsia"/>
          <w:sz w:val="24"/>
        </w:rPr>
        <w:t>的</w:t>
      </w:r>
      <w:r w:rsidRPr="00190E9E">
        <w:rPr>
          <w:sz w:val="24"/>
        </w:rPr>
        <w:t>法律效力；《中标通知书》发出后，采购人改变中标结果，或者中标人放弃中标资格，应当承担相应的法律责任。</w:t>
      </w:r>
    </w:p>
    <w:p w14:paraId="30098858"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97" w:name="_Toc67650982"/>
      <w:bookmarkStart w:id="98" w:name="_Toc396492262"/>
      <w:bookmarkStart w:id="99" w:name="_Toc14746850"/>
      <w:bookmarkStart w:id="100" w:name="_Toc161739959"/>
      <w:bookmarkStart w:id="101" w:name="_Toc82188375"/>
      <w:bookmarkEnd w:id="97"/>
      <w:r w:rsidRPr="00190E9E">
        <w:rPr>
          <w:b/>
          <w:sz w:val="24"/>
        </w:rPr>
        <w:t>签订合同</w:t>
      </w:r>
      <w:bookmarkEnd w:id="98"/>
      <w:bookmarkEnd w:id="99"/>
      <w:bookmarkEnd w:id="100"/>
      <w:bookmarkEnd w:id="101"/>
    </w:p>
    <w:p w14:paraId="78C07002" w14:textId="1E9D7693" w:rsidR="00614E7D" w:rsidRPr="00190E9E"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190E9E">
        <w:rPr>
          <w:sz w:val="24"/>
        </w:rPr>
        <w:t>采购人与中标人自《中标通知书》发出之日起</w:t>
      </w:r>
      <w:r w:rsidRPr="00190E9E">
        <w:rPr>
          <w:sz w:val="24"/>
        </w:rPr>
        <w:t>30</w:t>
      </w:r>
      <w:r w:rsidRPr="00190E9E">
        <w:rPr>
          <w:sz w:val="24"/>
        </w:rPr>
        <w:t>日内，按照招标文件和中标人的投标文件承诺签订政府采购合同，但不得超出招标文件和中标人投标文件的范围、也不得</w:t>
      </w:r>
      <w:r w:rsidR="00A077B6" w:rsidRPr="00190E9E">
        <w:rPr>
          <w:rFonts w:hint="eastAsia"/>
          <w:sz w:val="24"/>
        </w:rPr>
        <w:t>另</w:t>
      </w:r>
      <w:r w:rsidRPr="00190E9E">
        <w:rPr>
          <w:sz w:val="24"/>
        </w:rPr>
        <w:t>行订立背离合同实质性内容的其他协议。</w:t>
      </w:r>
    </w:p>
    <w:p w14:paraId="0995E6FB" w14:textId="0A7EBDE6" w:rsidR="00614E7D" w:rsidRPr="00190E9E" w:rsidRDefault="00A11816">
      <w:pPr>
        <w:numPr>
          <w:ilvl w:val="1"/>
          <w:numId w:val="4"/>
        </w:numPr>
        <w:tabs>
          <w:tab w:val="left" w:pos="360"/>
          <w:tab w:val="left" w:pos="720"/>
          <w:tab w:val="left" w:pos="907"/>
        </w:tabs>
        <w:spacing w:line="360" w:lineRule="auto"/>
        <w:ind w:left="720" w:hanging="720"/>
        <w:rPr>
          <w:sz w:val="24"/>
        </w:rPr>
      </w:pPr>
      <w:r w:rsidRPr="00190E9E">
        <w:rPr>
          <w:sz w:val="24"/>
        </w:rPr>
        <w:t>中标供应商拒绝与采购人签订合同的，</w:t>
      </w:r>
      <w:r w:rsidR="00A077B6" w:rsidRPr="00190E9E">
        <w:rPr>
          <w:rFonts w:hint="eastAsia"/>
          <w:sz w:val="24"/>
        </w:rPr>
        <w:t>采购人</w:t>
      </w:r>
      <w:r w:rsidRPr="00190E9E">
        <w:rPr>
          <w:sz w:val="24"/>
        </w:rPr>
        <w:t>可以按照评</w:t>
      </w:r>
      <w:r w:rsidR="00A077B6" w:rsidRPr="00190E9E">
        <w:rPr>
          <w:rFonts w:hint="eastAsia"/>
          <w:sz w:val="24"/>
        </w:rPr>
        <w:t>标</w:t>
      </w:r>
      <w:r w:rsidRPr="00190E9E">
        <w:rPr>
          <w:sz w:val="24"/>
        </w:rPr>
        <w:t>报告推荐的中标候选人名单排序，确定下一</w:t>
      </w:r>
      <w:r w:rsidR="00A077B6" w:rsidRPr="00190E9E">
        <w:rPr>
          <w:rFonts w:hint="eastAsia"/>
          <w:sz w:val="24"/>
        </w:rPr>
        <w:t>中标</w:t>
      </w:r>
      <w:r w:rsidRPr="00190E9E">
        <w:rPr>
          <w:sz w:val="24"/>
        </w:rPr>
        <w:t>候选人为中标供应商，也可以重新开展政府采购活动。</w:t>
      </w:r>
    </w:p>
    <w:p w14:paraId="56CACE2D" w14:textId="54FEA026"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签订政府采购合同后七个工作日内，采购人应将政府采购合同副本报同级政府采购监督管理部门备案。</w:t>
      </w:r>
    </w:p>
    <w:p w14:paraId="03FCD48B" w14:textId="6F71DD69" w:rsidR="00602FDD" w:rsidRPr="00190E9E" w:rsidRDefault="009A22FC">
      <w:pPr>
        <w:numPr>
          <w:ilvl w:val="1"/>
          <w:numId w:val="4"/>
        </w:numPr>
        <w:tabs>
          <w:tab w:val="left" w:pos="720"/>
          <w:tab w:val="left" w:pos="907"/>
        </w:tabs>
        <w:spacing w:line="360" w:lineRule="auto"/>
        <w:ind w:left="720" w:hanging="720"/>
        <w:rPr>
          <w:b/>
          <w:sz w:val="24"/>
        </w:rPr>
      </w:pPr>
      <w:r w:rsidRPr="00190E9E">
        <w:rPr>
          <w:rFonts w:hint="eastAsia"/>
          <w:b/>
          <w:sz w:val="24"/>
        </w:rPr>
        <w:t>签订政府采购合同后</w:t>
      </w:r>
      <w:r w:rsidR="004D3F80" w:rsidRPr="00190E9E">
        <w:rPr>
          <w:rFonts w:hint="eastAsia"/>
          <w:b/>
          <w:sz w:val="24"/>
        </w:rPr>
        <w:t>2</w:t>
      </w:r>
      <w:r w:rsidRPr="00190E9E">
        <w:rPr>
          <w:rFonts w:hint="eastAsia"/>
          <w:b/>
          <w:sz w:val="24"/>
        </w:rPr>
        <w:t>个工作日内，中标人</w:t>
      </w:r>
      <w:r w:rsidRPr="00190E9E">
        <w:rPr>
          <w:rFonts w:hint="eastAsia"/>
          <w:b/>
          <w:kern w:val="0"/>
          <w:sz w:val="24"/>
        </w:rPr>
        <w:t>应将</w:t>
      </w:r>
      <w:r w:rsidRPr="00190E9E">
        <w:rPr>
          <w:rFonts w:hint="eastAsia"/>
          <w:b/>
          <w:sz w:val="24"/>
        </w:rPr>
        <w:t>政府采购合同副本交至采购代理机构进行备案。</w:t>
      </w:r>
    </w:p>
    <w:p w14:paraId="3D546785"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102" w:name="_Toc396492263"/>
      <w:bookmarkStart w:id="103" w:name="_Toc82188376"/>
      <w:r w:rsidRPr="00190E9E">
        <w:rPr>
          <w:b/>
          <w:sz w:val="24"/>
        </w:rPr>
        <w:t>合同的履行</w:t>
      </w:r>
      <w:bookmarkEnd w:id="102"/>
      <w:bookmarkEnd w:id="103"/>
    </w:p>
    <w:p w14:paraId="6A14249E" w14:textId="1B84AE8A" w:rsidR="00614E7D" w:rsidRPr="00190E9E" w:rsidRDefault="00A11816">
      <w:pPr>
        <w:numPr>
          <w:ilvl w:val="1"/>
          <w:numId w:val="4"/>
        </w:numPr>
        <w:tabs>
          <w:tab w:val="left" w:pos="720"/>
          <w:tab w:val="left" w:pos="907"/>
        </w:tabs>
        <w:spacing w:line="360" w:lineRule="auto"/>
        <w:ind w:left="720" w:hanging="720"/>
        <w:rPr>
          <w:kern w:val="0"/>
          <w:sz w:val="24"/>
        </w:rPr>
      </w:pPr>
      <w:r w:rsidRPr="00190E9E">
        <w:rPr>
          <w:sz w:val="24"/>
        </w:rPr>
        <w:t>政府</w:t>
      </w:r>
      <w:r w:rsidRPr="00190E9E">
        <w:rPr>
          <w:kern w:val="0"/>
          <w:sz w:val="24"/>
        </w:rPr>
        <w:t>采购合同订立后，合同各方不得擅自变更、中止或者终止合同。政府采购合同需要变更的，采购人应将有关合同变更内容，以书面形式报政府采购监督管理</w:t>
      </w:r>
      <w:r w:rsidR="00A077B6" w:rsidRPr="00190E9E">
        <w:rPr>
          <w:rFonts w:hint="eastAsia"/>
          <w:kern w:val="0"/>
          <w:sz w:val="24"/>
        </w:rPr>
        <w:t>部门</w:t>
      </w:r>
      <w:r w:rsidRPr="00190E9E">
        <w:rPr>
          <w:kern w:val="0"/>
          <w:sz w:val="24"/>
        </w:rPr>
        <w:t>备案；因特殊情况需要中止或终止合同的，采购人应将中止或终止合同的理由以及相应措施，以书面形式报政府采购监督管理</w:t>
      </w:r>
      <w:r w:rsidR="00A077B6" w:rsidRPr="00190E9E">
        <w:rPr>
          <w:rFonts w:hint="eastAsia"/>
          <w:kern w:val="0"/>
          <w:sz w:val="24"/>
        </w:rPr>
        <w:t>部门</w:t>
      </w:r>
      <w:r w:rsidRPr="00190E9E">
        <w:rPr>
          <w:kern w:val="0"/>
          <w:sz w:val="24"/>
        </w:rPr>
        <w:t>备案。</w:t>
      </w:r>
    </w:p>
    <w:p w14:paraId="21CDB04B" w14:textId="327D0DF3" w:rsidR="00614E7D" w:rsidRPr="00190E9E" w:rsidRDefault="00A11816">
      <w:pPr>
        <w:numPr>
          <w:ilvl w:val="1"/>
          <w:numId w:val="4"/>
        </w:numPr>
        <w:tabs>
          <w:tab w:val="left" w:pos="720"/>
          <w:tab w:val="left" w:pos="907"/>
        </w:tabs>
        <w:spacing w:line="360" w:lineRule="auto"/>
        <w:ind w:left="720" w:hanging="720"/>
        <w:rPr>
          <w:kern w:val="0"/>
          <w:sz w:val="24"/>
        </w:rPr>
      </w:pPr>
      <w:r w:rsidRPr="00190E9E">
        <w:rPr>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D855B4">
        <w:rPr>
          <w:kern w:val="0"/>
          <w:sz w:val="24"/>
        </w:rPr>
        <w:t>33.3</w:t>
      </w:r>
      <w:r w:rsidRPr="00190E9E">
        <w:rPr>
          <w:kern w:val="0"/>
          <w:sz w:val="24"/>
        </w:rPr>
        <w:t xml:space="preserve"> </w:t>
      </w:r>
      <w:r w:rsidRPr="00190E9E">
        <w:rPr>
          <w:kern w:val="0"/>
          <w:sz w:val="24"/>
        </w:rPr>
        <w:t>条的规定备案。</w:t>
      </w:r>
    </w:p>
    <w:p w14:paraId="6AF1007D" w14:textId="77777777" w:rsidR="00614E7D" w:rsidRPr="00190E9E" w:rsidRDefault="00A11816">
      <w:pPr>
        <w:numPr>
          <w:ilvl w:val="0"/>
          <w:numId w:val="4"/>
        </w:numPr>
        <w:tabs>
          <w:tab w:val="left" w:pos="720"/>
        </w:tabs>
        <w:spacing w:line="360" w:lineRule="auto"/>
        <w:ind w:left="720" w:hanging="720"/>
        <w:outlineLvl w:val="2"/>
        <w:rPr>
          <w:b/>
          <w:sz w:val="24"/>
        </w:rPr>
      </w:pPr>
      <w:bookmarkStart w:id="104" w:name="_Ref384908159"/>
      <w:bookmarkStart w:id="105" w:name="_Toc82188377"/>
      <w:bookmarkStart w:id="106" w:name="_Toc14746851"/>
      <w:bookmarkStart w:id="107" w:name="_Toc161739960"/>
      <w:r w:rsidRPr="00190E9E">
        <w:rPr>
          <w:b/>
          <w:sz w:val="24"/>
        </w:rPr>
        <w:t>履约保证金</w:t>
      </w:r>
      <w:bookmarkEnd w:id="104"/>
      <w:bookmarkEnd w:id="105"/>
    </w:p>
    <w:p w14:paraId="3AACB40C" w14:textId="19983CDC" w:rsidR="00614E7D" w:rsidRPr="00190E9E" w:rsidRDefault="00017E3E">
      <w:pPr>
        <w:numPr>
          <w:ilvl w:val="1"/>
          <w:numId w:val="4"/>
        </w:numPr>
        <w:tabs>
          <w:tab w:val="left" w:pos="720"/>
        </w:tabs>
        <w:spacing w:line="360" w:lineRule="auto"/>
        <w:ind w:left="720" w:hanging="720"/>
        <w:rPr>
          <w:sz w:val="24"/>
        </w:rPr>
      </w:pPr>
      <w:bookmarkStart w:id="108" w:name="_Ref399684561"/>
      <w:r w:rsidRPr="00F60226">
        <w:rPr>
          <w:rFonts w:hint="eastAsia"/>
          <w:sz w:val="24"/>
        </w:rPr>
        <w:t>采购人</w:t>
      </w:r>
      <w:r>
        <w:rPr>
          <w:rFonts w:hint="eastAsia"/>
          <w:sz w:val="24"/>
        </w:rPr>
        <w:t>就本项目</w:t>
      </w:r>
      <w:r w:rsidRPr="00F60226">
        <w:rPr>
          <w:rFonts w:hint="eastAsia"/>
          <w:sz w:val="24"/>
        </w:rPr>
        <w:t>收取履约保证金</w:t>
      </w:r>
      <w:r w:rsidR="00A11816" w:rsidRPr="00190E9E">
        <w:rPr>
          <w:sz w:val="24"/>
        </w:rPr>
        <w:t>。招标文件</w:t>
      </w:r>
      <w:r w:rsidR="00A11816" w:rsidRPr="00190E9E">
        <w:rPr>
          <w:b/>
          <w:sz w:val="24"/>
        </w:rPr>
        <w:t>“</w:t>
      </w:r>
      <w:r w:rsidR="00A11816" w:rsidRPr="00190E9E">
        <w:rPr>
          <w:b/>
          <w:sz w:val="24"/>
        </w:rPr>
        <w:t>第</w:t>
      </w:r>
      <w:r w:rsidR="00E86BB4">
        <w:rPr>
          <w:rFonts w:hint="eastAsia"/>
          <w:b/>
          <w:sz w:val="24"/>
        </w:rPr>
        <w:t>三</w:t>
      </w:r>
      <w:r w:rsidR="00A11816" w:rsidRPr="00190E9E">
        <w:rPr>
          <w:b/>
          <w:sz w:val="24"/>
        </w:rPr>
        <w:t>章</w:t>
      </w:r>
      <w:r w:rsidR="00A11816" w:rsidRPr="00190E9E">
        <w:rPr>
          <w:b/>
          <w:sz w:val="24"/>
        </w:rPr>
        <w:t xml:space="preserve"> </w:t>
      </w:r>
      <w:r w:rsidR="00A11816" w:rsidRPr="00190E9E">
        <w:rPr>
          <w:b/>
          <w:sz w:val="24"/>
        </w:rPr>
        <w:t>用户需求书</w:t>
      </w:r>
      <w:r w:rsidR="00A11816" w:rsidRPr="00190E9E">
        <w:rPr>
          <w:b/>
          <w:sz w:val="24"/>
        </w:rPr>
        <w:t>Ⅰ.</w:t>
      </w:r>
      <w:r w:rsidR="00A11816" w:rsidRPr="00190E9E">
        <w:rPr>
          <w:b/>
          <w:sz w:val="24"/>
        </w:rPr>
        <w:t>商务用户需求</w:t>
      </w:r>
      <w:r w:rsidR="00A11816" w:rsidRPr="00190E9E">
        <w:rPr>
          <w:b/>
          <w:sz w:val="24"/>
        </w:rPr>
        <w:t>”</w:t>
      </w:r>
      <w:r w:rsidR="00A11816" w:rsidRPr="00190E9E">
        <w:rPr>
          <w:sz w:val="24"/>
        </w:rPr>
        <w:t>中要求递交履约保证金的，则必须满足：</w:t>
      </w:r>
    </w:p>
    <w:p w14:paraId="0E83F4EC" w14:textId="78113F1D" w:rsidR="00614E7D" w:rsidRPr="00190E9E" w:rsidRDefault="00A11816">
      <w:pPr>
        <w:numPr>
          <w:ilvl w:val="2"/>
          <w:numId w:val="4"/>
        </w:numPr>
        <w:tabs>
          <w:tab w:val="clear" w:pos="1759"/>
          <w:tab w:val="left" w:pos="900"/>
          <w:tab w:val="left" w:pos="1267"/>
        </w:tabs>
        <w:spacing w:line="360" w:lineRule="auto"/>
        <w:ind w:left="900" w:hanging="900"/>
      </w:pPr>
      <w:r w:rsidRPr="00190E9E">
        <w:rPr>
          <w:snapToGrid w:val="0"/>
          <w:kern w:val="0"/>
          <w:sz w:val="24"/>
        </w:rPr>
        <w:t>中标人应当以支票、汇票、本票或者金融机构、担保机构出具的保函等非现金形式提交，履约保证金</w:t>
      </w:r>
      <w:r w:rsidRPr="00190E9E">
        <w:rPr>
          <w:sz w:val="24"/>
        </w:rPr>
        <w:t>担保</w:t>
      </w:r>
      <w:r w:rsidRPr="00190E9E">
        <w:rPr>
          <w:snapToGrid w:val="0"/>
          <w:kern w:val="0"/>
          <w:sz w:val="24"/>
        </w:rPr>
        <w:t>金额为中标价的</w:t>
      </w:r>
      <w:r w:rsidR="00A077B6" w:rsidRPr="00190E9E">
        <w:rPr>
          <w:b/>
          <w:snapToGrid w:val="0"/>
          <w:kern w:val="0"/>
          <w:sz w:val="24"/>
        </w:rPr>
        <w:t>5</w:t>
      </w:r>
      <w:r w:rsidRPr="00190E9E">
        <w:rPr>
          <w:b/>
          <w:snapToGrid w:val="0"/>
          <w:kern w:val="0"/>
          <w:sz w:val="24"/>
        </w:rPr>
        <w:t>﹪</w:t>
      </w:r>
      <w:r w:rsidRPr="00190E9E">
        <w:rPr>
          <w:snapToGrid w:val="0"/>
          <w:kern w:val="0"/>
          <w:sz w:val="24"/>
        </w:rPr>
        <w:t>。给采购人造成的损失超过</w:t>
      </w:r>
      <w:r w:rsidR="00927AC2" w:rsidRPr="00190E9E">
        <w:rPr>
          <w:rFonts w:hint="eastAsia"/>
          <w:snapToGrid w:val="0"/>
          <w:kern w:val="0"/>
          <w:sz w:val="24"/>
        </w:rPr>
        <w:t>履约</w:t>
      </w:r>
      <w:r w:rsidRPr="00190E9E">
        <w:rPr>
          <w:snapToGrid w:val="0"/>
          <w:kern w:val="0"/>
          <w:sz w:val="24"/>
        </w:rPr>
        <w:t>担</w:t>
      </w:r>
      <w:r w:rsidRPr="00190E9E">
        <w:rPr>
          <w:snapToGrid w:val="0"/>
          <w:kern w:val="0"/>
          <w:sz w:val="24"/>
        </w:rPr>
        <w:lastRenderedPageBreak/>
        <w:t>保数额的，还应当由其对超过部分予以赔偿，并依法追究其责任。</w:t>
      </w:r>
      <w:bookmarkEnd w:id="108"/>
    </w:p>
    <w:p w14:paraId="19B2528F" w14:textId="77777777" w:rsidR="00017E3E" w:rsidRPr="00441C47" w:rsidRDefault="00017E3E" w:rsidP="00017E3E">
      <w:pPr>
        <w:numPr>
          <w:ilvl w:val="2"/>
          <w:numId w:val="4"/>
        </w:numPr>
        <w:tabs>
          <w:tab w:val="clear" w:pos="1759"/>
          <w:tab w:val="left" w:pos="900"/>
          <w:tab w:val="left" w:pos="1260"/>
        </w:tabs>
        <w:spacing w:line="360" w:lineRule="auto"/>
        <w:ind w:left="900" w:hanging="900"/>
        <w:rPr>
          <w:snapToGrid w:val="0"/>
          <w:kern w:val="0"/>
          <w:sz w:val="24"/>
        </w:rPr>
      </w:pPr>
      <w:r w:rsidRPr="00441C47">
        <w:rPr>
          <w:rFonts w:hint="eastAsia"/>
          <w:snapToGrid w:val="0"/>
          <w:kern w:val="0"/>
          <w:sz w:val="24"/>
        </w:rPr>
        <w:t>履约保证金如采用</w:t>
      </w:r>
      <w:r w:rsidRPr="00441C47">
        <w:rPr>
          <w:snapToGrid w:val="0"/>
          <w:kern w:val="0"/>
          <w:sz w:val="24"/>
        </w:rPr>
        <w:t>电汇、银行汇票、支票方式等银行转帐方式</w:t>
      </w:r>
      <w:r w:rsidRPr="00441C47">
        <w:rPr>
          <w:rFonts w:hint="eastAsia"/>
          <w:snapToGrid w:val="0"/>
          <w:kern w:val="0"/>
          <w:sz w:val="24"/>
        </w:rPr>
        <w:t>递交。</w:t>
      </w:r>
      <w:r>
        <w:rPr>
          <w:rFonts w:hint="eastAsia"/>
          <w:snapToGrid w:val="0"/>
          <w:kern w:val="0"/>
          <w:sz w:val="24"/>
        </w:rPr>
        <w:t>成交人</w:t>
      </w:r>
      <w:r w:rsidRPr="00441C47">
        <w:rPr>
          <w:rFonts w:hint="eastAsia"/>
          <w:snapToGrid w:val="0"/>
          <w:kern w:val="0"/>
          <w:sz w:val="24"/>
        </w:rPr>
        <w:t>应在汇入履约保证金时在汇款单备注中注明：项目编号。</w:t>
      </w:r>
    </w:p>
    <w:p w14:paraId="6916087F" w14:textId="77777777" w:rsidR="00017E3E" w:rsidRPr="00441C47" w:rsidRDefault="00017E3E" w:rsidP="00017E3E">
      <w:pPr>
        <w:tabs>
          <w:tab w:val="left" w:pos="1260"/>
          <w:tab w:val="left" w:pos="1418"/>
        </w:tabs>
        <w:spacing w:line="460" w:lineRule="exact"/>
        <w:ind w:left="910"/>
        <w:rPr>
          <w:rFonts w:ascii="宋体" w:hAnsi="宋体"/>
          <w:bCs/>
          <w:snapToGrid w:val="0"/>
          <w:kern w:val="0"/>
          <w:sz w:val="24"/>
        </w:rPr>
      </w:pPr>
      <w:r w:rsidRPr="00441C47">
        <w:rPr>
          <w:rFonts w:ascii="宋体" w:hAnsi="宋体" w:hint="eastAsia"/>
          <w:bCs/>
          <w:snapToGrid w:val="0"/>
          <w:kern w:val="0"/>
          <w:sz w:val="24"/>
        </w:rPr>
        <w:t>履约保证金账户名称：东莞市企石镇招投标服务所</w:t>
      </w:r>
    </w:p>
    <w:p w14:paraId="0D50D418" w14:textId="77777777" w:rsidR="00017E3E" w:rsidRPr="00441C47" w:rsidRDefault="00017E3E" w:rsidP="00017E3E">
      <w:pPr>
        <w:tabs>
          <w:tab w:val="left" w:pos="1260"/>
          <w:tab w:val="left" w:pos="1418"/>
        </w:tabs>
        <w:spacing w:line="460" w:lineRule="exact"/>
        <w:ind w:left="910"/>
        <w:rPr>
          <w:rFonts w:ascii="宋体" w:hAnsi="宋体"/>
          <w:bCs/>
          <w:snapToGrid w:val="0"/>
          <w:kern w:val="0"/>
          <w:sz w:val="24"/>
        </w:rPr>
      </w:pPr>
      <w:r w:rsidRPr="00441C47">
        <w:rPr>
          <w:rFonts w:ascii="宋体" w:hAnsi="宋体" w:hint="eastAsia"/>
          <w:bCs/>
          <w:snapToGrid w:val="0"/>
          <w:kern w:val="0"/>
          <w:sz w:val="24"/>
        </w:rPr>
        <w:t>履约保证金账户账号：</w:t>
      </w:r>
      <w:r w:rsidRPr="00441C47">
        <w:rPr>
          <w:rFonts w:ascii="宋体" w:hAnsi="宋体"/>
          <w:bCs/>
          <w:snapToGrid w:val="0"/>
          <w:kern w:val="0"/>
          <w:sz w:val="24"/>
        </w:rPr>
        <w:t>9550880212591700290</w:t>
      </w:r>
    </w:p>
    <w:p w14:paraId="70E55C08" w14:textId="77777777" w:rsidR="00017E3E" w:rsidRPr="00771FAE" w:rsidRDefault="00017E3E" w:rsidP="00017E3E">
      <w:pPr>
        <w:tabs>
          <w:tab w:val="left" w:pos="1267"/>
          <w:tab w:val="left" w:pos="1418"/>
        </w:tabs>
        <w:spacing w:line="460" w:lineRule="exact"/>
        <w:ind w:left="910"/>
        <w:rPr>
          <w:rFonts w:ascii="宋体" w:hAnsi="宋体"/>
          <w:bCs/>
          <w:snapToGrid w:val="0"/>
          <w:kern w:val="0"/>
          <w:sz w:val="24"/>
        </w:rPr>
      </w:pPr>
      <w:r w:rsidRPr="00441C47">
        <w:rPr>
          <w:rFonts w:ascii="宋体" w:hAnsi="宋体" w:hint="eastAsia"/>
          <w:bCs/>
          <w:snapToGrid w:val="0"/>
          <w:kern w:val="0"/>
          <w:sz w:val="24"/>
        </w:rPr>
        <w:t>履约保证金账户支行：广发银行股份有限公司东莞分行企石支行</w:t>
      </w:r>
    </w:p>
    <w:p w14:paraId="17BAC3A0" w14:textId="21989750" w:rsidR="00614E7D" w:rsidRPr="00190E9E" w:rsidRDefault="00A11816">
      <w:pPr>
        <w:numPr>
          <w:ilvl w:val="1"/>
          <w:numId w:val="4"/>
        </w:numPr>
        <w:tabs>
          <w:tab w:val="left" w:pos="720"/>
        </w:tabs>
        <w:spacing w:line="360" w:lineRule="auto"/>
        <w:ind w:left="720" w:hanging="720"/>
        <w:rPr>
          <w:sz w:val="24"/>
        </w:rPr>
      </w:pPr>
      <w:r w:rsidRPr="00190E9E">
        <w:rPr>
          <w:sz w:val="24"/>
        </w:rPr>
        <w:t>履约保证金采用保函方式递交的，若项目未能按期完成，中标人必须办理保函延期，并承担其相关费用。（</w:t>
      </w:r>
      <w:r w:rsidRPr="00190E9E">
        <w:rPr>
          <w:snapToGrid w:val="0"/>
          <w:kern w:val="0"/>
          <w:sz w:val="24"/>
        </w:rPr>
        <w:t>注：</w:t>
      </w:r>
      <w:r w:rsidRPr="00190E9E">
        <w:rPr>
          <w:b/>
          <w:sz w:val="24"/>
        </w:rPr>
        <w:t>《政府采购履约担保函格式》详见附件）</w:t>
      </w:r>
    </w:p>
    <w:p w14:paraId="667F4742" w14:textId="6ECCC226" w:rsidR="00250C0B" w:rsidRPr="00190E9E" w:rsidRDefault="00A11816" w:rsidP="00250C0B">
      <w:pPr>
        <w:numPr>
          <w:ilvl w:val="1"/>
          <w:numId w:val="4"/>
        </w:numPr>
        <w:tabs>
          <w:tab w:val="left" w:pos="720"/>
        </w:tabs>
        <w:spacing w:line="360" w:lineRule="auto"/>
        <w:ind w:left="720" w:hanging="720"/>
        <w:rPr>
          <w:sz w:val="24"/>
        </w:rPr>
      </w:pPr>
      <w:r w:rsidRPr="00190E9E">
        <w:rPr>
          <w:sz w:val="24"/>
        </w:rPr>
        <w:t>中标人完成其合同义务并经验收合格的采购项目，中标人可向采购人提交退回履约保证金的申请。采购人收到中标人的退回履约保证金申请材料并经审核无误后，</w:t>
      </w:r>
      <w:r w:rsidRPr="00190E9E">
        <w:rPr>
          <w:sz w:val="24"/>
        </w:rPr>
        <w:t>5</w:t>
      </w:r>
      <w:r w:rsidRPr="00190E9E">
        <w:rPr>
          <w:sz w:val="24"/>
        </w:rPr>
        <w:t>个工作日内把履约保证金无息退还中标人。</w:t>
      </w:r>
    </w:p>
    <w:p w14:paraId="6331D041" w14:textId="505EDB6A" w:rsidR="00614E7D" w:rsidRPr="00190E9E" w:rsidRDefault="00A11816">
      <w:pPr>
        <w:numPr>
          <w:ilvl w:val="1"/>
          <w:numId w:val="4"/>
        </w:numPr>
        <w:tabs>
          <w:tab w:val="left" w:pos="720"/>
        </w:tabs>
        <w:spacing w:line="360" w:lineRule="auto"/>
        <w:ind w:left="720" w:hanging="720"/>
        <w:rPr>
          <w:b/>
          <w:sz w:val="24"/>
        </w:rPr>
      </w:pPr>
      <w:r w:rsidRPr="00190E9E">
        <w:rPr>
          <w:b/>
          <w:sz w:val="24"/>
        </w:rPr>
        <w:t>招标文件中要求递交履约保证金的，下列任何情况发生时，履约保证金将</w:t>
      </w:r>
      <w:r w:rsidR="00017E3E">
        <w:rPr>
          <w:rFonts w:hint="eastAsia"/>
          <w:b/>
          <w:sz w:val="24"/>
        </w:rPr>
        <w:t>不予退还</w:t>
      </w:r>
      <w:r w:rsidRPr="00190E9E">
        <w:rPr>
          <w:b/>
          <w:sz w:val="24"/>
        </w:rPr>
        <w:t>：</w:t>
      </w:r>
    </w:p>
    <w:p w14:paraId="090F46ED" w14:textId="5B329BEE" w:rsidR="00614E7D" w:rsidRPr="00190E9E" w:rsidRDefault="00A11816">
      <w:pPr>
        <w:numPr>
          <w:ilvl w:val="2"/>
          <w:numId w:val="4"/>
        </w:numPr>
        <w:tabs>
          <w:tab w:val="left" w:pos="900"/>
        </w:tabs>
        <w:spacing w:line="360" w:lineRule="auto"/>
        <w:ind w:left="900" w:hanging="900"/>
        <w:rPr>
          <w:sz w:val="24"/>
        </w:rPr>
      </w:pPr>
      <w:r w:rsidRPr="00190E9E">
        <w:rPr>
          <w:sz w:val="24"/>
        </w:rPr>
        <w:t>中标人将本项目转</w:t>
      </w:r>
      <w:r w:rsidR="00A077B6" w:rsidRPr="00190E9E">
        <w:rPr>
          <w:rFonts w:hint="eastAsia"/>
          <w:sz w:val="24"/>
        </w:rPr>
        <w:t>包</w:t>
      </w:r>
      <w:r w:rsidRPr="00190E9E">
        <w:rPr>
          <w:sz w:val="24"/>
        </w:rPr>
        <w:t>给他人，或者在投标文件中未说明，且未经采购人同意，将中标项目分包给他人的，其履约保证金</w:t>
      </w:r>
      <w:r w:rsidR="00017E3E">
        <w:rPr>
          <w:rFonts w:hint="eastAsia"/>
          <w:sz w:val="24"/>
        </w:rPr>
        <w:t>将</w:t>
      </w:r>
      <w:r w:rsidR="00017E3E" w:rsidRPr="00017E3E">
        <w:rPr>
          <w:rFonts w:hint="eastAsia"/>
          <w:bCs/>
          <w:sz w:val="24"/>
        </w:rPr>
        <w:t>不予退还</w:t>
      </w:r>
      <w:r w:rsidRPr="00190E9E">
        <w:rPr>
          <w:sz w:val="24"/>
        </w:rPr>
        <w:t>。</w:t>
      </w:r>
    </w:p>
    <w:p w14:paraId="2A20A87F" w14:textId="407DFBFA" w:rsidR="00614E7D" w:rsidRDefault="00A11816">
      <w:pPr>
        <w:numPr>
          <w:ilvl w:val="2"/>
          <w:numId w:val="4"/>
        </w:numPr>
        <w:tabs>
          <w:tab w:val="left" w:pos="900"/>
        </w:tabs>
        <w:spacing w:line="360" w:lineRule="auto"/>
        <w:ind w:left="900" w:hanging="900"/>
        <w:rPr>
          <w:sz w:val="24"/>
        </w:rPr>
      </w:pPr>
      <w:r w:rsidRPr="00190E9E">
        <w:rPr>
          <w:sz w:val="24"/>
        </w:rPr>
        <w:t>中标人在履行采购合同期间，违反有关法律法规的规定及合同约定的条款，损害了采购人利益</w:t>
      </w:r>
      <w:r w:rsidR="00B657D8" w:rsidRPr="00190E9E">
        <w:rPr>
          <w:sz w:val="24"/>
        </w:rPr>
        <w:t>的</w:t>
      </w:r>
      <w:r w:rsidRPr="00190E9E">
        <w:rPr>
          <w:sz w:val="24"/>
        </w:rPr>
        <w:t>，采购人有权依法追究其责任。</w:t>
      </w:r>
    </w:p>
    <w:p w14:paraId="3C386AFB" w14:textId="5A7705C6" w:rsidR="00DA11AB" w:rsidRPr="00190E9E" w:rsidRDefault="00DA11AB">
      <w:pPr>
        <w:numPr>
          <w:ilvl w:val="2"/>
          <w:numId w:val="4"/>
        </w:numPr>
        <w:tabs>
          <w:tab w:val="left" w:pos="900"/>
        </w:tabs>
        <w:spacing w:line="360" w:lineRule="auto"/>
        <w:ind w:left="900" w:hanging="900"/>
        <w:rPr>
          <w:sz w:val="24"/>
        </w:rPr>
      </w:pPr>
      <w:r>
        <w:rPr>
          <w:rFonts w:hint="eastAsia"/>
          <w:sz w:val="24"/>
        </w:rPr>
        <w:t>中标人未按规定与采购人签订合同的，采购人</w:t>
      </w:r>
      <w:r w:rsidRPr="00F60226">
        <w:rPr>
          <w:sz w:val="24"/>
        </w:rPr>
        <w:t>可</w:t>
      </w:r>
      <w:r>
        <w:rPr>
          <w:rFonts w:hint="eastAsia"/>
          <w:sz w:val="24"/>
        </w:rPr>
        <w:t>不退还</w:t>
      </w:r>
      <w:r w:rsidRPr="00F60226">
        <w:rPr>
          <w:sz w:val="24"/>
        </w:rPr>
        <w:t>其履约保证金</w:t>
      </w:r>
      <w:r>
        <w:rPr>
          <w:rFonts w:hint="eastAsia"/>
          <w:sz w:val="24"/>
        </w:rPr>
        <w:t>。</w:t>
      </w:r>
    </w:p>
    <w:p w14:paraId="41ECE508" w14:textId="77777777" w:rsidR="00614E7D" w:rsidRPr="00190E9E" w:rsidRDefault="00A11816">
      <w:pPr>
        <w:numPr>
          <w:ilvl w:val="0"/>
          <w:numId w:val="4"/>
        </w:numPr>
        <w:tabs>
          <w:tab w:val="left" w:pos="720"/>
        </w:tabs>
        <w:spacing w:line="360" w:lineRule="auto"/>
        <w:ind w:left="720" w:hanging="720"/>
        <w:outlineLvl w:val="2"/>
        <w:rPr>
          <w:b/>
          <w:sz w:val="24"/>
        </w:rPr>
      </w:pPr>
      <w:bookmarkStart w:id="109" w:name="_Toc82188378"/>
      <w:r w:rsidRPr="00190E9E">
        <w:rPr>
          <w:b/>
          <w:sz w:val="24"/>
        </w:rPr>
        <w:t>招标代理服务费</w:t>
      </w:r>
      <w:bookmarkEnd w:id="106"/>
      <w:bookmarkEnd w:id="107"/>
      <w:bookmarkEnd w:id="109"/>
    </w:p>
    <w:p w14:paraId="381B3607" w14:textId="2E5E775C" w:rsidR="00614E7D" w:rsidRPr="00190E9E" w:rsidRDefault="00A11816">
      <w:pPr>
        <w:numPr>
          <w:ilvl w:val="1"/>
          <w:numId w:val="4"/>
        </w:numPr>
        <w:tabs>
          <w:tab w:val="left" w:pos="720"/>
        </w:tabs>
        <w:spacing w:line="360" w:lineRule="auto"/>
        <w:ind w:left="720" w:hanging="720"/>
        <w:rPr>
          <w:sz w:val="24"/>
        </w:rPr>
      </w:pPr>
      <w:r w:rsidRPr="00190E9E">
        <w:rPr>
          <w:sz w:val="24"/>
        </w:rPr>
        <w:t>中标</w:t>
      </w:r>
      <w:r w:rsidR="00B657D8" w:rsidRPr="00190E9E">
        <w:rPr>
          <w:rFonts w:hint="eastAsia"/>
          <w:sz w:val="24"/>
        </w:rPr>
        <w:t>人</w:t>
      </w:r>
      <w:r w:rsidRPr="00190E9E">
        <w:rPr>
          <w:sz w:val="24"/>
        </w:rPr>
        <w:t>须向采购代理机构按如下标准和规定交纳招标代理服务费</w:t>
      </w:r>
      <w:r w:rsidR="00B657D8" w:rsidRPr="00190E9E">
        <w:rPr>
          <w:rFonts w:hint="eastAsia"/>
          <w:sz w:val="24"/>
        </w:rPr>
        <w:t>：</w:t>
      </w:r>
    </w:p>
    <w:p w14:paraId="06F48762" w14:textId="5F8C9CB0" w:rsidR="00614E7D" w:rsidRPr="00190E9E" w:rsidRDefault="00B657D8">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服务费以《中标通知书》中规定的中标金额作为收费的计算基数。</w:t>
      </w:r>
    </w:p>
    <w:p w14:paraId="79CF59E0" w14:textId="77777777" w:rsidR="00614E7D" w:rsidRPr="00190E9E" w:rsidRDefault="00A11816">
      <w:pPr>
        <w:numPr>
          <w:ilvl w:val="2"/>
          <w:numId w:val="4"/>
        </w:numPr>
        <w:tabs>
          <w:tab w:val="left" w:pos="900"/>
        </w:tabs>
        <w:spacing w:line="360" w:lineRule="auto"/>
        <w:ind w:left="900" w:hanging="900"/>
        <w:rPr>
          <w:sz w:val="24"/>
        </w:rPr>
      </w:pPr>
      <w:r w:rsidRPr="00190E9E">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190E9E" w:rsidRPr="00190E9E"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6F50C59A" w:rsidR="00614E7D" w:rsidRPr="00190E9E" w:rsidRDefault="00B657D8">
            <w:pPr>
              <w:jc w:val="center"/>
              <w:rPr>
                <w:sz w:val="24"/>
                <w:lang w:val="zh-CN"/>
              </w:rPr>
            </w:pPr>
            <w:r w:rsidRPr="00190E9E">
              <w:rPr>
                <w:noProof/>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190E9E">
              <w:rPr>
                <w:noProof/>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190E9E">
              <w:rPr>
                <w:sz w:val="24"/>
                <w:lang w:val="zh-CN"/>
              </w:rPr>
              <w:t xml:space="preserve">              </w:t>
            </w:r>
            <w:r w:rsidR="00237300">
              <w:rPr>
                <w:rFonts w:hint="eastAsia"/>
                <w:sz w:val="24"/>
                <w:lang w:val="zh-CN"/>
              </w:rPr>
              <w:t>项目</w:t>
            </w:r>
            <w:r w:rsidR="00A11816" w:rsidRPr="00190E9E">
              <w:rPr>
                <w:sz w:val="24"/>
                <w:lang w:val="zh-CN"/>
              </w:rPr>
              <w:t>类型</w:t>
            </w:r>
          </w:p>
          <w:p w14:paraId="04ED23E4" w14:textId="77777777" w:rsidR="00614E7D" w:rsidRPr="00190E9E" w:rsidRDefault="00614E7D">
            <w:pPr>
              <w:ind w:firstLine="1104"/>
              <w:rPr>
                <w:sz w:val="24"/>
                <w:lang w:val="zh-CN"/>
              </w:rPr>
            </w:pPr>
          </w:p>
          <w:p w14:paraId="1886A09F" w14:textId="6F0FE418" w:rsidR="00614E7D" w:rsidRPr="00190E9E" w:rsidRDefault="00A11816">
            <w:pPr>
              <w:rPr>
                <w:sz w:val="24"/>
                <w:lang w:val="zh-CN"/>
              </w:rPr>
            </w:pPr>
            <w:r w:rsidRPr="00190E9E">
              <w:rPr>
                <w:sz w:val="24"/>
                <w:lang w:val="zh-CN"/>
              </w:rPr>
              <w:t>成交金额（万元）</w:t>
            </w:r>
            <w:r w:rsidRPr="00190E9E">
              <w:rPr>
                <w:sz w:val="24"/>
                <w:lang w:val="zh-CN"/>
              </w:rPr>
              <w:t xml:space="preserve">    </w:t>
            </w:r>
            <w:r w:rsidRPr="00190E9E">
              <w:rPr>
                <w:sz w:val="24"/>
                <w:lang w:val="zh-CN"/>
              </w:rPr>
              <w:t>费率</w:t>
            </w:r>
            <w:r w:rsidR="00237300">
              <w:rPr>
                <w:rFonts w:hint="eastAsia"/>
                <w:sz w:val="24"/>
                <w:lang w:val="zh-CN"/>
              </w:rPr>
              <w:t>（金额）</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190E9E" w:rsidRDefault="00A11816">
            <w:pPr>
              <w:spacing w:line="360" w:lineRule="auto"/>
              <w:jc w:val="center"/>
              <w:rPr>
                <w:sz w:val="24"/>
                <w:lang w:val="zh-CN"/>
              </w:rPr>
            </w:pPr>
            <w:r w:rsidRPr="00190E9E">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190E9E" w:rsidRDefault="00A11816">
            <w:pPr>
              <w:spacing w:line="360" w:lineRule="auto"/>
              <w:jc w:val="center"/>
              <w:rPr>
                <w:sz w:val="24"/>
                <w:lang w:val="zh-CN"/>
              </w:rPr>
            </w:pPr>
            <w:r w:rsidRPr="00190E9E">
              <w:rPr>
                <w:sz w:val="24"/>
                <w:lang w:val="zh-CN"/>
              </w:rPr>
              <w:t>服务采购</w:t>
            </w:r>
          </w:p>
        </w:tc>
      </w:tr>
      <w:tr w:rsidR="00237300" w:rsidRPr="00190E9E" w14:paraId="095E2510"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565806D5" w14:textId="5DD64253" w:rsidR="00237300" w:rsidRPr="00190E9E" w:rsidRDefault="00237300">
            <w:pPr>
              <w:jc w:val="center"/>
              <w:rPr>
                <w:noProof/>
                <w:sz w:val="24"/>
              </w:rPr>
            </w:pPr>
            <w:r>
              <w:rPr>
                <w:sz w:val="24"/>
              </w:rPr>
              <w:t>4</w:t>
            </w:r>
            <w:r w:rsidRPr="00190E9E">
              <w:rPr>
                <w:sz w:val="24"/>
              </w:rPr>
              <w:t>0</w:t>
            </w:r>
            <w:r w:rsidRPr="00190E9E">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0A0B0F2B" w14:textId="20FCFA9F" w:rsidR="00237300" w:rsidRPr="00190E9E" w:rsidRDefault="00237300">
            <w:pPr>
              <w:spacing w:line="360" w:lineRule="auto"/>
              <w:jc w:val="center"/>
              <w:rPr>
                <w:sz w:val="24"/>
                <w:lang w:val="zh-CN"/>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c>
          <w:tcPr>
            <w:tcW w:w="1441" w:type="pct"/>
            <w:tcBorders>
              <w:top w:val="single" w:sz="4" w:space="0" w:color="auto"/>
              <w:left w:val="single" w:sz="4" w:space="0" w:color="auto"/>
              <w:bottom w:val="single" w:sz="4" w:space="0" w:color="auto"/>
              <w:right w:val="single" w:sz="4" w:space="0" w:color="auto"/>
            </w:tcBorders>
            <w:vAlign w:val="center"/>
          </w:tcPr>
          <w:p w14:paraId="6551ACC6" w14:textId="6CE3B250" w:rsidR="00237300" w:rsidRPr="00190E9E" w:rsidRDefault="00237300">
            <w:pPr>
              <w:spacing w:line="360" w:lineRule="auto"/>
              <w:jc w:val="center"/>
              <w:rPr>
                <w:sz w:val="24"/>
                <w:lang w:val="zh-CN"/>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r>
      <w:tr w:rsidR="00190E9E" w:rsidRPr="00190E9E"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5207AA" w:rsidR="00614E7D" w:rsidRPr="00190E9E" w:rsidRDefault="00237300">
            <w:pPr>
              <w:jc w:val="center"/>
              <w:rPr>
                <w:sz w:val="24"/>
              </w:rPr>
            </w:pPr>
            <w:r>
              <w:rPr>
                <w:sz w:val="24"/>
              </w:rPr>
              <w:t>40</w:t>
            </w:r>
            <w:r w:rsidRPr="00190E9E">
              <w:rPr>
                <w:sz w:val="24"/>
              </w:rPr>
              <w:t>～</w:t>
            </w:r>
            <w:r w:rsidR="00A11816" w:rsidRPr="00190E9E">
              <w:rPr>
                <w:sz w:val="24"/>
              </w:rPr>
              <w:t>100</w:t>
            </w:r>
            <w:r w:rsidR="00A11816"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190E9E" w:rsidRDefault="00A11816">
            <w:pPr>
              <w:jc w:val="center"/>
              <w:rPr>
                <w:sz w:val="24"/>
              </w:rPr>
            </w:pPr>
            <w:r w:rsidRPr="00190E9E">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190E9E" w:rsidRDefault="00A11816">
            <w:pPr>
              <w:ind w:firstLineChars="100" w:firstLine="244"/>
              <w:jc w:val="center"/>
              <w:rPr>
                <w:sz w:val="24"/>
              </w:rPr>
            </w:pPr>
            <w:r w:rsidRPr="00190E9E">
              <w:rPr>
                <w:sz w:val="24"/>
              </w:rPr>
              <w:t>1.5%</w:t>
            </w:r>
          </w:p>
        </w:tc>
      </w:tr>
      <w:tr w:rsidR="00190E9E" w:rsidRPr="00190E9E"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190E9E" w:rsidRDefault="00A11816">
            <w:pPr>
              <w:jc w:val="center"/>
              <w:rPr>
                <w:sz w:val="24"/>
              </w:rPr>
            </w:pPr>
            <w:r w:rsidRPr="00190E9E">
              <w:rPr>
                <w:sz w:val="24"/>
              </w:rPr>
              <w:t>100</w:t>
            </w:r>
            <w:r w:rsidRPr="00190E9E">
              <w:rPr>
                <w:sz w:val="24"/>
              </w:rPr>
              <w:t>～</w:t>
            </w:r>
            <w:r w:rsidRPr="00190E9E">
              <w:rPr>
                <w:sz w:val="24"/>
              </w:rPr>
              <w:t>500</w:t>
            </w:r>
            <w:r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190E9E" w:rsidRDefault="00A11816">
            <w:pPr>
              <w:ind w:firstLineChars="100" w:firstLine="244"/>
              <w:jc w:val="center"/>
              <w:rPr>
                <w:sz w:val="24"/>
              </w:rPr>
            </w:pPr>
            <w:r w:rsidRPr="00190E9E">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190E9E" w:rsidRDefault="00A11816">
            <w:pPr>
              <w:ind w:firstLineChars="100" w:firstLine="244"/>
              <w:jc w:val="center"/>
              <w:rPr>
                <w:sz w:val="24"/>
              </w:rPr>
            </w:pPr>
            <w:r w:rsidRPr="00190E9E">
              <w:rPr>
                <w:sz w:val="24"/>
              </w:rPr>
              <w:t>0.8%</w:t>
            </w:r>
          </w:p>
        </w:tc>
      </w:tr>
      <w:tr w:rsidR="00190E9E" w:rsidRPr="00190E9E"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190E9E" w:rsidRDefault="00A11816">
            <w:pPr>
              <w:jc w:val="center"/>
              <w:rPr>
                <w:sz w:val="24"/>
              </w:rPr>
            </w:pPr>
            <w:r w:rsidRPr="00190E9E">
              <w:rPr>
                <w:sz w:val="24"/>
              </w:rPr>
              <w:t>500</w:t>
            </w:r>
            <w:r w:rsidRPr="00190E9E">
              <w:rPr>
                <w:sz w:val="24"/>
              </w:rPr>
              <w:t>～</w:t>
            </w:r>
            <w:r w:rsidRPr="00190E9E">
              <w:rPr>
                <w:sz w:val="24"/>
              </w:rPr>
              <w:t>1000</w:t>
            </w:r>
            <w:r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190E9E" w:rsidRDefault="00A11816">
            <w:pPr>
              <w:jc w:val="center"/>
              <w:rPr>
                <w:sz w:val="24"/>
              </w:rPr>
            </w:pPr>
            <w:r w:rsidRPr="00190E9E">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190E9E" w:rsidRDefault="00A11816">
            <w:pPr>
              <w:ind w:firstLineChars="100" w:firstLine="244"/>
              <w:jc w:val="center"/>
              <w:rPr>
                <w:sz w:val="24"/>
              </w:rPr>
            </w:pPr>
            <w:r w:rsidRPr="00190E9E">
              <w:rPr>
                <w:sz w:val="24"/>
              </w:rPr>
              <w:t>0.45%</w:t>
            </w:r>
          </w:p>
        </w:tc>
      </w:tr>
      <w:tr w:rsidR="00237300" w:rsidRPr="00190E9E" w14:paraId="210ACF85" w14:textId="77777777" w:rsidTr="00237300">
        <w:trPr>
          <w:trHeight w:val="37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420947" w14:textId="77777777" w:rsidR="00237300" w:rsidRDefault="00237300" w:rsidP="00237300">
            <w:pPr>
              <w:spacing w:line="360" w:lineRule="auto"/>
              <w:jc w:val="left"/>
              <w:rPr>
                <w:sz w:val="24"/>
              </w:rPr>
            </w:pPr>
            <w:r>
              <w:rPr>
                <w:rFonts w:hint="eastAsia"/>
                <w:sz w:val="24"/>
              </w:rPr>
              <w:lastRenderedPageBreak/>
              <w:t>注：</w:t>
            </w:r>
          </w:p>
          <w:p w14:paraId="6695EF50" w14:textId="55FFCA8E" w:rsidR="00237300" w:rsidRPr="00190E9E" w:rsidRDefault="00237300" w:rsidP="00237300">
            <w:pPr>
              <w:spacing w:line="360" w:lineRule="auto"/>
              <w:jc w:val="left"/>
              <w:rPr>
                <w:sz w:val="24"/>
              </w:rPr>
            </w:pPr>
            <w:r w:rsidRPr="00190E9E">
              <w:rPr>
                <w:sz w:val="24"/>
              </w:rPr>
              <w:t>招标代理服务费收费标准</w:t>
            </w:r>
            <w:r w:rsidR="00766462">
              <w:rPr>
                <w:rFonts w:hint="eastAsia"/>
                <w:sz w:val="24"/>
              </w:rPr>
              <w:t>根据</w:t>
            </w:r>
            <w:r w:rsidRPr="00190E9E">
              <w:rPr>
                <w:sz w:val="24"/>
              </w:rPr>
              <w:t>国家发展和改革委员会文件</w:t>
            </w:r>
            <w:r w:rsidRPr="00190E9E">
              <w:rPr>
                <w:sz w:val="24"/>
              </w:rPr>
              <w:t>“</w:t>
            </w:r>
            <w:r w:rsidRPr="00190E9E">
              <w:rPr>
                <w:sz w:val="24"/>
              </w:rPr>
              <w:t>发改价格</w:t>
            </w:r>
            <w:r w:rsidRPr="00190E9E">
              <w:rPr>
                <w:sz w:val="24"/>
              </w:rPr>
              <w:t>[2011]534</w:t>
            </w:r>
            <w:r w:rsidRPr="00190E9E">
              <w:rPr>
                <w:sz w:val="24"/>
              </w:rPr>
              <w:t>号</w:t>
            </w:r>
            <w:r w:rsidRPr="00190E9E">
              <w:rPr>
                <w:sz w:val="24"/>
              </w:rPr>
              <w:t>]”</w:t>
            </w:r>
            <w:r w:rsidRPr="00190E9E">
              <w:rPr>
                <w:sz w:val="24"/>
              </w:rPr>
              <w:t>及</w:t>
            </w:r>
            <w:r w:rsidRPr="00190E9E">
              <w:rPr>
                <w:sz w:val="24"/>
              </w:rPr>
              <w:t>“</w:t>
            </w:r>
            <w:r w:rsidRPr="00190E9E">
              <w:rPr>
                <w:sz w:val="24"/>
              </w:rPr>
              <w:t>国家计委</w:t>
            </w:r>
            <w:r w:rsidRPr="00190E9E">
              <w:rPr>
                <w:sz w:val="24"/>
              </w:rPr>
              <w:t>[</w:t>
            </w:r>
            <w:r w:rsidRPr="00190E9E">
              <w:rPr>
                <w:sz w:val="24"/>
              </w:rPr>
              <w:t>计价格</w:t>
            </w:r>
            <w:r w:rsidRPr="00190E9E">
              <w:rPr>
                <w:sz w:val="24"/>
              </w:rPr>
              <w:t>[2002]1980</w:t>
            </w:r>
            <w:r w:rsidRPr="00190E9E">
              <w:rPr>
                <w:sz w:val="24"/>
              </w:rPr>
              <w:t>号</w:t>
            </w:r>
            <w:r w:rsidRPr="00190E9E">
              <w:rPr>
                <w:sz w:val="24"/>
              </w:rPr>
              <w:t>]</w:t>
            </w:r>
            <w:r w:rsidRPr="00190E9E">
              <w:rPr>
                <w:sz w:val="24"/>
              </w:rPr>
              <w:t>文</w:t>
            </w:r>
            <w:r w:rsidRPr="00190E9E">
              <w:rPr>
                <w:sz w:val="24"/>
              </w:rPr>
              <w:t>”</w:t>
            </w:r>
            <w:r w:rsidRPr="00190E9E">
              <w:rPr>
                <w:sz w:val="24"/>
              </w:rPr>
              <w:t>相关规定</w:t>
            </w:r>
            <w:r w:rsidR="00766462">
              <w:rPr>
                <w:rFonts w:hint="eastAsia"/>
                <w:sz w:val="24"/>
              </w:rPr>
              <w:t>设置</w:t>
            </w:r>
            <w:r w:rsidRPr="00190E9E">
              <w:rPr>
                <w:sz w:val="24"/>
              </w:rPr>
              <w:t>。</w:t>
            </w:r>
          </w:p>
        </w:tc>
      </w:tr>
    </w:tbl>
    <w:p w14:paraId="0C81DACE" w14:textId="18FCF5B1" w:rsidR="00B657D8" w:rsidRPr="00190E9E" w:rsidRDefault="00B657D8" w:rsidP="00B657D8">
      <w:pPr>
        <w:spacing w:line="360" w:lineRule="auto"/>
        <w:ind w:leftChars="333" w:left="847" w:hangingChars="56" w:hanging="136"/>
        <w:rPr>
          <w:sz w:val="24"/>
        </w:rPr>
      </w:pPr>
      <w:r w:rsidRPr="00190E9E">
        <w:rPr>
          <w:rFonts w:hint="eastAsia"/>
          <w:sz w:val="24"/>
        </w:rPr>
        <w:t>1</w:t>
      </w:r>
      <w:r w:rsidRPr="00190E9E">
        <w:rPr>
          <w:rFonts w:hint="eastAsia"/>
          <w:sz w:val="24"/>
        </w:rPr>
        <w:t>、</w:t>
      </w:r>
      <w:r w:rsidRPr="00190E9E">
        <w:rPr>
          <w:sz w:val="24"/>
        </w:rPr>
        <w:t>如某货物招标代理业务中标金额为</w:t>
      </w:r>
      <w:r w:rsidRPr="00190E9E">
        <w:rPr>
          <w:sz w:val="24"/>
        </w:rPr>
        <w:t>600</w:t>
      </w:r>
      <w:r w:rsidRPr="00190E9E">
        <w:rPr>
          <w:sz w:val="24"/>
        </w:rPr>
        <w:t>万元，计算招标代理服务费收费额如下：</w:t>
      </w:r>
    </w:p>
    <w:p w14:paraId="6CB3C702" w14:textId="77777777" w:rsidR="00B657D8" w:rsidRPr="00190E9E" w:rsidRDefault="00B657D8" w:rsidP="00B657D8">
      <w:pPr>
        <w:spacing w:line="360" w:lineRule="auto"/>
        <w:ind w:leftChars="431" w:left="921" w:firstLineChars="200" w:firstLine="487"/>
        <w:rPr>
          <w:sz w:val="24"/>
        </w:rPr>
      </w:pPr>
      <w:r w:rsidRPr="00190E9E">
        <w:rPr>
          <w:sz w:val="24"/>
        </w:rPr>
        <w:t>总共交纳的招标代理服务费＝（</w:t>
      </w:r>
      <w:r w:rsidRPr="00190E9E">
        <w:rPr>
          <w:sz w:val="24"/>
        </w:rPr>
        <w:t>100</w:t>
      </w:r>
      <w:r w:rsidRPr="00190E9E">
        <w:rPr>
          <w:sz w:val="24"/>
        </w:rPr>
        <w:t>万以下部分的招标代理服务费）</w:t>
      </w:r>
      <w:r w:rsidRPr="00190E9E">
        <w:rPr>
          <w:sz w:val="24"/>
        </w:rPr>
        <w:t>+</w:t>
      </w:r>
      <w:r w:rsidRPr="00190E9E">
        <w:rPr>
          <w:sz w:val="24"/>
        </w:rPr>
        <w:t>（</w:t>
      </w:r>
      <w:r w:rsidRPr="00190E9E">
        <w:rPr>
          <w:sz w:val="24"/>
        </w:rPr>
        <w:t>100</w:t>
      </w:r>
      <w:r w:rsidRPr="00190E9E">
        <w:rPr>
          <w:sz w:val="24"/>
        </w:rPr>
        <w:t>万～</w:t>
      </w:r>
      <w:r w:rsidRPr="00190E9E">
        <w:rPr>
          <w:sz w:val="24"/>
        </w:rPr>
        <w:t>500</w:t>
      </w:r>
      <w:r w:rsidRPr="00190E9E">
        <w:rPr>
          <w:sz w:val="24"/>
        </w:rPr>
        <w:t>万部分的招标代理服务费）</w:t>
      </w:r>
      <w:r w:rsidRPr="00190E9E">
        <w:rPr>
          <w:sz w:val="24"/>
        </w:rPr>
        <w:t>+</w:t>
      </w:r>
      <w:r w:rsidRPr="00190E9E">
        <w:rPr>
          <w:sz w:val="24"/>
        </w:rPr>
        <w:t>（</w:t>
      </w:r>
      <w:r w:rsidRPr="00190E9E">
        <w:rPr>
          <w:sz w:val="24"/>
        </w:rPr>
        <w:t>500</w:t>
      </w:r>
      <w:r w:rsidRPr="00190E9E">
        <w:rPr>
          <w:sz w:val="24"/>
        </w:rPr>
        <w:t>万～</w:t>
      </w:r>
      <w:r w:rsidRPr="00190E9E">
        <w:rPr>
          <w:sz w:val="24"/>
        </w:rPr>
        <w:t>600</w:t>
      </w:r>
      <w:r w:rsidRPr="00190E9E">
        <w:rPr>
          <w:sz w:val="24"/>
        </w:rPr>
        <w:t>万部分的招标代理服务费）</w:t>
      </w:r>
    </w:p>
    <w:p w14:paraId="47E67E14" w14:textId="77777777" w:rsidR="00B657D8" w:rsidRPr="00190E9E" w:rsidRDefault="00B657D8" w:rsidP="00B657D8">
      <w:pPr>
        <w:snapToGrid w:val="0"/>
        <w:ind w:left="840" w:firstLineChars="100" w:firstLine="244"/>
        <w:rPr>
          <w:sz w:val="24"/>
        </w:rPr>
      </w:pPr>
      <w:r w:rsidRPr="00190E9E">
        <w:rPr>
          <w:rFonts w:hint="eastAsia"/>
          <w:sz w:val="24"/>
        </w:rPr>
        <w:t>即：</w:t>
      </w:r>
      <w:r w:rsidRPr="00190E9E">
        <w:rPr>
          <w:sz w:val="24"/>
        </w:rPr>
        <w:t>100</w:t>
      </w:r>
      <w:r w:rsidRPr="00190E9E">
        <w:rPr>
          <w:sz w:val="24"/>
        </w:rPr>
        <w:t>万元</w:t>
      </w:r>
      <w:r w:rsidRPr="00190E9E">
        <w:rPr>
          <w:sz w:val="24"/>
        </w:rPr>
        <w:t>×1.5</w:t>
      </w:r>
      <w:r w:rsidRPr="00190E9E">
        <w:rPr>
          <w:sz w:val="24"/>
        </w:rPr>
        <w:t>％＝</w:t>
      </w:r>
      <w:r w:rsidRPr="00190E9E">
        <w:rPr>
          <w:sz w:val="24"/>
        </w:rPr>
        <w:t>1.5</w:t>
      </w:r>
      <w:r w:rsidRPr="00190E9E">
        <w:rPr>
          <w:sz w:val="24"/>
        </w:rPr>
        <w:t>万元</w:t>
      </w:r>
    </w:p>
    <w:p w14:paraId="707FA3E6" w14:textId="77777777" w:rsidR="00B657D8" w:rsidRPr="00190E9E" w:rsidRDefault="00B657D8" w:rsidP="00B657D8">
      <w:pPr>
        <w:snapToGrid w:val="0"/>
        <w:ind w:firstLineChars="400" w:firstLine="974"/>
        <w:rPr>
          <w:sz w:val="24"/>
        </w:rPr>
      </w:pPr>
      <w:r w:rsidRPr="00190E9E">
        <w:rPr>
          <w:sz w:val="24"/>
        </w:rPr>
        <w:t>（</w:t>
      </w:r>
      <w:r w:rsidRPr="00190E9E">
        <w:rPr>
          <w:sz w:val="24"/>
        </w:rPr>
        <w:t>500</w:t>
      </w:r>
      <w:r w:rsidRPr="00190E9E">
        <w:rPr>
          <w:sz w:val="24"/>
        </w:rPr>
        <w:t>－</w:t>
      </w:r>
      <w:r w:rsidRPr="00190E9E">
        <w:rPr>
          <w:sz w:val="24"/>
        </w:rPr>
        <w:t>100</w:t>
      </w:r>
      <w:r w:rsidRPr="00190E9E">
        <w:rPr>
          <w:sz w:val="24"/>
        </w:rPr>
        <w:t>）万元</w:t>
      </w:r>
      <w:r w:rsidRPr="00190E9E">
        <w:rPr>
          <w:sz w:val="24"/>
        </w:rPr>
        <w:t>×1.1</w:t>
      </w:r>
      <w:r w:rsidRPr="00190E9E">
        <w:rPr>
          <w:sz w:val="24"/>
        </w:rPr>
        <w:t>％＝</w:t>
      </w:r>
      <w:r w:rsidRPr="00190E9E">
        <w:rPr>
          <w:sz w:val="24"/>
        </w:rPr>
        <w:t>4.4</w:t>
      </w:r>
      <w:r w:rsidRPr="00190E9E">
        <w:rPr>
          <w:sz w:val="24"/>
        </w:rPr>
        <w:t>万元</w:t>
      </w:r>
    </w:p>
    <w:p w14:paraId="6BBF9834" w14:textId="77777777" w:rsidR="00B657D8" w:rsidRPr="00190E9E" w:rsidRDefault="00B657D8" w:rsidP="00B657D8">
      <w:pPr>
        <w:snapToGrid w:val="0"/>
        <w:ind w:firstLineChars="400" w:firstLine="974"/>
        <w:rPr>
          <w:sz w:val="24"/>
        </w:rPr>
      </w:pPr>
      <w:r w:rsidRPr="00190E9E">
        <w:rPr>
          <w:sz w:val="24"/>
        </w:rPr>
        <w:t>（</w:t>
      </w:r>
      <w:r w:rsidRPr="00190E9E">
        <w:rPr>
          <w:sz w:val="24"/>
        </w:rPr>
        <w:t>600</w:t>
      </w:r>
      <w:r w:rsidRPr="00190E9E">
        <w:rPr>
          <w:sz w:val="24"/>
        </w:rPr>
        <w:t>－</w:t>
      </w:r>
      <w:r w:rsidRPr="00190E9E">
        <w:rPr>
          <w:sz w:val="24"/>
        </w:rPr>
        <w:t>500</w:t>
      </w:r>
      <w:r w:rsidRPr="00190E9E">
        <w:rPr>
          <w:sz w:val="24"/>
        </w:rPr>
        <w:t>）万元</w:t>
      </w:r>
      <w:r w:rsidRPr="00190E9E">
        <w:rPr>
          <w:sz w:val="24"/>
        </w:rPr>
        <w:t>×0.8</w:t>
      </w:r>
      <w:r w:rsidRPr="00190E9E">
        <w:rPr>
          <w:sz w:val="24"/>
        </w:rPr>
        <w:t>％＝</w:t>
      </w:r>
      <w:r w:rsidRPr="00190E9E">
        <w:rPr>
          <w:sz w:val="24"/>
        </w:rPr>
        <w:t>0.8</w:t>
      </w:r>
      <w:r w:rsidRPr="00190E9E">
        <w:rPr>
          <w:sz w:val="24"/>
        </w:rPr>
        <w:t>万元</w:t>
      </w:r>
    </w:p>
    <w:p w14:paraId="303EE13A" w14:textId="77777777" w:rsidR="00B657D8" w:rsidRPr="00190E9E" w:rsidRDefault="00B657D8" w:rsidP="00B657D8">
      <w:pPr>
        <w:spacing w:line="360" w:lineRule="auto"/>
        <w:ind w:left="360" w:firstLineChars="300" w:firstLine="731"/>
        <w:rPr>
          <w:sz w:val="24"/>
        </w:rPr>
      </w:pPr>
      <w:r w:rsidRPr="00190E9E">
        <w:rPr>
          <w:sz w:val="24"/>
        </w:rPr>
        <w:t>合计收费＝</w:t>
      </w:r>
      <w:r w:rsidRPr="00190E9E">
        <w:rPr>
          <w:sz w:val="24"/>
        </w:rPr>
        <w:t>1.5</w:t>
      </w:r>
      <w:r w:rsidRPr="00190E9E">
        <w:rPr>
          <w:sz w:val="24"/>
        </w:rPr>
        <w:t>＋</w:t>
      </w:r>
      <w:r w:rsidRPr="00190E9E">
        <w:rPr>
          <w:sz w:val="24"/>
        </w:rPr>
        <w:t>4.4+0.8</w:t>
      </w:r>
      <w:r w:rsidRPr="00190E9E">
        <w:rPr>
          <w:sz w:val="24"/>
        </w:rPr>
        <w:t>＝</w:t>
      </w:r>
      <w:r w:rsidRPr="00190E9E">
        <w:rPr>
          <w:sz w:val="24"/>
        </w:rPr>
        <w:t>6.7</w:t>
      </w:r>
      <w:r w:rsidRPr="00190E9E">
        <w:rPr>
          <w:sz w:val="24"/>
        </w:rPr>
        <w:t>万元</w:t>
      </w:r>
    </w:p>
    <w:p w14:paraId="0B663501" w14:textId="5AFE0708"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服务费的货币为人民币。</w:t>
      </w:r>
    </w:p>
    <w:p w14:paraId="6B0C0E40" w14:textId="5E60AF0C"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服务费包含在投标报价中。</w:t>
      </w:r>
    </w:p>
    <w:p w14:paraId="2D59DD34" w14:textId="1B64C6EC"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服务费以转账或现金的形式支付。</w:t>
      </w:r>
    </w:p>
    <w:p w14:paraId="0430000A" w14:textId="09CAD236" w:rsidR="001A121A" w:rsidRPr="00190E9E" w:rsidRDefault="001A121A">
      <w:pPr>
        <w:numPr>
          <w:ilvl w:val="2"/>
          <w:numId w:val="4"/>
        </w:numPr>
        <w:tabs>
          <w:tab w:val="left" w:pos="900"/>
        </w:tabs>
        <w:spacing w:line="360" w:lineRule="auto"/>
        <w:ind w:left="900" w:hanging="900"/>
        <w:rPr>
          <w:sz w:val="24"/>
        </w:rPr>
      </w:pPr>
      <w:r w:rsidRPr="00190E9E">
        <w:rPr>
          <w:rFonts w:hint="eastAsia"/>
          <w:sz w:val="24"/>
        </w:rPr>
        <w:t>由于中标人自身原因，</w:t>
      </w:r>
      <w:r w:rsidRPr="00190E9E">
        <w:rPr>
          <w:rFonts w:ascii="宋体" w:hAnsi="宋体" w:cs="宋体" w:hint="eastAsia"/>
          <w:sz w:val="24"/>
        </w:rPr>
        <w:t>经依法认定中标无效的，招标代理服务费不予退还。</w:t>
      </w:r>
    </w:p>
    <w:p w14:paraId="6B87D779" w14:textId="77777777" w:rsidR="00614E7D" w:rsidRPr="00190E9E" w:rsidRDefault="00A11816">
      <w:pPr>
        <w:numPr>
          <w:ilvl w:val="0"/>
          <w:numId w:val="4"/>
        </w:numPr>
        <w:tabs>
          <w:tab w:val="left" w:pos="720"/>
        </w:tabs>
        <w:spacing w:line="360" w:lineRule="auto"/>
        <w:ind w:left="720" w:hanging="720"/>
        <w:outlineLvl w:val="2"/>
        <w:rPr>
          <w:b/>
          <w:sz w:val="24"/>
        </w:rPr>
      </w:pPr>
      <w:bookmarkStart w:id="110" w:name="_Toc82188379"/>
      <w:r w:rsidRPr="00190E9E">
        <w:rPr>
          <w:b/>
          <w:sz w:val="24"/>
        </w:rPr>
        <w:t>融资担保政策</w:t>
      </w:r>
      <w:bookmarkEnd w:id="110"/>
    </w:p>
    <w:p w14:paraId="55623704" w14:textId="72A26FA4" w:rsidR="00614E7D" w:rsidRPr="00190E9E" w:rsidRDefault="00A11816">
      <w:pPr>
        <w:numPr>
          <w:ilvl w:val="1"/>
          <w:numId w:val="4"/>
        </w:numPr>
        <w:tabs>
          <w:tab w:val="left" w:pos="720"/>
        </w:tabs>
        <w:spacing w:line="360" w:lineRule="auto"/>
        <w:ind w:left="720" w:hanging="720"/>
        <w:rPr>
          <w:b/>
          <w:sz w:val="24"/>
        </w:rPr>
      </w:pPr>
      <w:r w:rsidRPr="00190E9E">
        <w:rPr>
          <w:sz w:val="24"/>
        </w:rPr>
        <w:t>为进一步发挥政府采购政策功能作用，支持和促进中小企业发展，有效缓解企业资金短缺压力，根据政府采购信用担保相关政策的精神，本项目欢迎供应商使用融资担保手段。</w:t>
      </w:r>
    </w:p>
    <w:p w14:paraId="0329CBE8" w14:textId="77777777" w:rsidR="00614E7D" w:rsidRPr="00190E9E" w:rsidRDefault="00A11816">
      <w:pPr>
        <w:numPr>
          <w:ilvl w:val="1"/>
          <w:numId w:val="4"/>
        </w:numPr>
        <w:tabs>
          <w:tab w:val="left" w:pos="720"/>
        </w:tabs>
        <w:spacing w:line="360" w:lineRule="auto"/>
        <w:ind w:left="720" w:hanging="720"/>
        <w:rPr>
          <w:b/>
          <w:sz w:val="24"/>
        </w:rPr>
      </w:pPr>
      <w:r w:rsidRPr="00190E9E">
        <w:rPr>
          <w:sz w:val="24"/>
        </w:rPr>
        <w:t>投标人可以自愿选择是否采取融资担保的形式为政府采购履约进行融资。</w:t>
      </w:r>
    </w:p>
    <w:p w14:paraId="75802EA9" w14:textId="77777777" w:rsidR="00614E7D" w:rsidRPr="00190E9E" w:rsidRDefault="00A11816">
      <w:pPr>
        <w:spacing w:beforeLines="50" w:before="156" w:afterLines="50" w:after="156" w:line="360" w:lineRule="auto"/>
        <w:jc w:val="center"/>
        <w:outlineLvl w:val="1"/>
        <w:rPr>
          <w:b/>
          <w:sz w:val="32"/>
          <w:szCs w:val="32"/>
        </w:rPr>
      </w:pPr>
      <w:bookmarkStart w:id="111" w:name="_Toc82188380"/>
      <w:r w:rsidRPr="00190E9E">
        <w:rPr>
          <w:b/>
          <w:sz w:val="32"/>
          <w:szCs w:val="32"/>
        </w:rPr>
        <w:t>七、其他</w:t>
      </w:r>
      <w:bookmarkEnd w:id="111"/>
    </w:p>
    <w:p w14:paraId="518B101E" w14:textId="77777777" w:rsidR="00614E7D" w:rsidRPr="00190E9E" w:rsidRDefault="00A11816">
      <w:pPr>
        <w:numPr>
          <w:ilvl w:val="0"/>
          <w:numId w:val="4"/>
        </w:numPr>
        <w:tabs>
          <w:tab w:val="left" w:pos="720"/>
        </w:tabs>
        <w:spacing w:line="360" w:lineRule="auto"/>
        <w:ind w:left="720" w:hanging="720"/>
        <w:outlineLvl w:val="2"/>
        <w:rPr>
          <w:b/>
          <w:sz w:val="24"/>
        </w:rPr>
      </w:pPr>
      <w:bookmarkStart w:id="112" w:name="_Toc82188381"/>
      <w:r w:rsidRPr="00190E9E">
        <w:rPr>
          <w:b/>
          <w:sz w:val="24"/>
        </w:rPr>
        <w:t>适用法律</w:t>
      </w:r>
      <w:bookmarkEnd w:id="112"/>
    </w:p>
    <w:p w14:paraId="5EF63014" w14:textId="77777777" w:rsidR="00614E7D" w:rsidRPr="00190E9E" w:rsidRDefault="00A11816">
      <w:pPr>
        <w:numPr>
          <w:ilvl w:val="1"/>
          <w:numId w:val="4"/>
        </w:numPr>
        <w:tabs>
          <w:tab w:val="left" w:pos="720"/>
        </w:tabs>
        <w:spacing w:line="360" w:lineRule="auto"/>
        <w:ind w:left="720" w:hanging="720"/>
        <w:rPr>
          <w:sz w:val="24"/>
        </w:rPr>
      </w:pPr>
      <w:r w:rsidRPr="00190E9E">
        <w:rPr>
          <w:sz w:val="24"/>
        </w:rPr>
        <w:t>采购人、采购代理机构及投标人进行本次政府采购活动适用《中华人民共和国政府采购法》及其实施条例、《政府采购货物和服务招标投标管理办法》等及其配套的法规、规章、政策。</w:t>
      </w:r>
      <w:r w:rsidRPr="00190E9E">
        <w:rPr>
          <w:sz w:val="24"/>
        </w:rPr>
        <w:tab/>
      </w:r>
    </w:p>
    <w:p w14:paraId="259F5FA9" w14:textId="77777777" w:rsidR="00614E7D" w:rsidRPr="00190E9E" w:rsidRDefault="00A11816">
      <w:pPr>
        <w:numPr>
          <w:ilvl w:val="0"/>
          <w:numId w:val="4"/>
        </w:numPr>
        <w:tabs>
          <w:tab w:val="left" w:pos="720"/>
        </w:tabs>
        <w:spacing w:line="360" w:lineRule="auto"/>
        <w:ind w:left="720" w:hanging="720"/>
        <w:outlineLvl w:val="2"/>
        <w:rPr>
          <w:b/>
          <w:sz w:val="24"/>
        </w:rPr>
      </w:pPr>
      <w:bookmarkStart w:id="113" w:name="_Toc82188382"/>
      <w:r w:rsidRPr="00190E9E">
        <w:rPr>
          <w:b/>
          <w:sz w:val="24"/>
        </w:rPr>
        <w:t>招标文件解释权</w:t>
      </w:r>
      <w:bookmarkEnd w:id="113"/>
    </w:p>
    <w:p w14:paraId="6E259B8D"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本招标文件解释权属本采购代理机构。</w:t>
      </w:r>
    </w:p>
    <w:p w14:paraId="33CD632A" w14:textId="77777777" w:rsidR="00614E7D" w:rsidRPr="00190E9E" w:rsidRDefault="00A11816">
      <w:pPr>
        <w:widowControl/>
        <w:tabs>
          <w:tab w:val="left" w:pos="567"/>
        </w:tabs>
        <w:autoSpaceDE w:val="0"/>
        <w:autoSpaceDN w:val="0"/>
        <w:ind w:left="567" w:hanging="567"/>
        <w:jc w:val="center"/>
        <w:textAlignment w:val="bottom"/>
        <w:rPr>
          <w:b/>
          <w:sz w:val="24"/>
        </w:rPr>
      </w:pPr>
      <w:r w:rsidRPr="00190E9E">
        <w:rPr>
          <w:sz w:val="24"/>
        </w:rPr>
        <w:br w:type="page"/>
      </w:r>
    </w:p>
    <w:p w14:paraId="69620E4F" w14:textId="77777777" w:rsidR="00614E7D" w:rsidRPr="00190E9E" w:rsidRDefault="00614E7D">
      <w:pPr>
        <w:widowControl/>
        <w:tabs>
          <w:tab w:val="left" w:pos="567"/>
        </w:tabs>
        <w:autoSpaceDE w:val="0"/>
        <w:autoSpaceDN w:val="0"/>
        <w:ind w:left="567" w:hanging="567"/>
        <w:jc w:val="center"/>
        <w:textAlignment w:val="bottom"/>
        <w:rPr>
          <w:b/>
          <w:sz w:val="31"/>
        </w:rPr>
      </w:pPr>
    </w:p>
    <w:p w14:paraId="71CBD48C" w14:textId="77777777" w:rsidR="00614E7D" w:rsidRPr="00190E9E" w:rsidRDefault="00614E7D">
      <w:pPr>
        <w:widowControl/>
        <w:tabs>
          <w:tab w:val="left" w:pos="567"/>
        </w:tabs>
        <w:autoSpaceDE w:val="0"/>
        <w:autoSpaceDN w:val="0"/>
        <w:ind w:left="567" w:hanging="567"/>
        <w:jc w:val="center"/>
        <w:textAlignment w:val="bottom"/>
        <w:rPr>
          <w:b/>
          <w:sz w:val="31"/>
        </w:rPr>
      </w:pPr>
    </w:p>
    <w:p w14:paraId="33A5F59F" w14:textId="77777777" w:rsidR="00614E7D" w:rsidRPr="00190E9E" w:rsidRDefault="00614E7D">
      <w:pPr>
        <w:widowControl/>
        <w:tabs>
          <w:tab w:val="left" w:pos="567"/>
        </w:tabs>
        <w:autoSpaceDE w:val="0"/>
        <w:autoSpaceDN w:val="0"/>
        <w:ind w:left="567" w:hanging="567"/>
        <w:jc w:val="center"/>
        <w:textAlignment w:val="bottom"/>
        <w:rPr>
          <w:b/>
          <w:sz w:val="31"/>
        </w:rPr>
      </w:pPr>
    </w:p>
    <w:p w14:paraId="00CCAADC" w14:textId="77777777" w:rsidR="00614E7D" w:rsidRPr="00190E9E" w:rsidRDefault="00614E7D">
      <w:pPr>
        <w:widowControl/>
        <w:tabs>
          <w:tab w:val="left" w:pos="567"/>
        </w:tabs>
        <w:autoSpaceDE w:val="0"/>
        <w:autoSpaceDN w:val="0"/>
        <w:ind w:left="567" w:hanging="567"/>
        <w:jc w:val="center"/>
        <w:textAlignment w:val="bottom"/>
        <w:rPr>
          <w:b/>
          <w:sz w:val="31"/>
        </w:rPr>
      </w:pPr>
    </w:p>
    <w:p w14:paraId="46C36215" w14:textId="77777777" w:rsidR="00614E7D" w:rsidRPr="00190E9E" w:rsidRDefault="00614E7D">
      <w:pPr>
        <w:widowControl/>
        <w:tabs>
          <w:tab w:val="left" w:pos="567"/>
        </w:tabs>
        <w:autoSpaceDE w:val="0"/>
        <w:autoSpaceDN w:val="0"/>
        <w:ind w:left="567" w:hanging="567"/>
        <w:jc w:val="center"/>
        <w:textAlignment w:val="bottom"/>
        <w:rPr>
          <w:b/>
          <w:sz w:val="31"/>
        </w:rPr>
      </w:pPr>
    </w:p>
    <w:p w14:paraId="5096A741" w14:textId="77777777" w:rsidR="00614E7D" w:rsidRPr="00190E9E" w:rsidRDefault="00614E7D">
      <w:pPr>
        <w:widowControl/>
        <w:tabs>
          <w:tab w:val="left" w:pos="567"/>
        </w:tabs>
        <w:autoSpaceDE w:val="0"/>
        <w:autoSpaceDN w:val="0"/>
        <w:ind w:left="567" w:hanging="567"/>
        <w:jc w:val="center"/>
        <w:textAlignment w:val="bottom"/>
        <w:rPr>
          <w:b/>
          <w:sz w:val="31"/>
        </w:rPr>
      </w:pPr>
    </w:p>
    <w:p w14:paraId="3E9B55EF" w14:textId="77777777" w:rsidR="00614E7D" w:rsidRPr="00190E9E" w:rsidRDefault="00614E7D">
      <w:pPr>
        <w:widowControl/>
        <w:tabs>
          <w:tab w:val="left" w:pos="567"/>
        </w:tabs>
        <w:autoSpaceDE w:val="0"/>
        <w:autoSpaceDN w:val="0"/>
        <w:ind w:left="567" w:hanging="567"/>
        <w:jc w:val="center"/>
        <w:textAlignment w:val="bottom"/>
        <w:rPr>
          <w:b/>
          <w:sz w:val="31"/>
        </w:rPr>
      </w:pPr>
    </w:p>
    <w:p w14:paraId="683C8C30" w14:textId="77777777" w:rsidR="00614E7D" w:rsidRPr="00190E9E" w:rsidRDefault="00614E7D">
      <w:pPr>
        <w:widowControl/>
        <w:tabs>
          <w:tab w:val="left" w:pos="567"/>
        </w:tabs>
        <w:autoSpaceDE w:val="0"/>
        <w:autoSpaceDN w:val="0"/>
        <w:ind w:left="567" w:hanging="567"/>
        <w:jc w:val="center"/>
        <w:textAlignment w:val="bottom"/>
        <w:rPr>
          <w:b/>
          <w:sz w:val="31"/>
        </w:rPr>
      </w:pPr>
    </w:p>
    <w:p w14:paraId="75DAE985" w14:textId="77777777" w:rsidR="00614E7D" w:rsidRPr="00190E9E" w:rsidRDefault="00614E7D">
      <w:pPr>
        <w:widowControl/>
        <w:tabs>
          <w:tab w:val="left" w:pos="567"/>
        </w:tabs>
        <w:autoSpaceDE w:val="0"/>
        <w:autoSpaceDN w:val="0"/>
        <w:ind w:left="567" w:hanging="567"/>
        <w:jc w:val="center"/>
        <w:textAlignment w:val="bottom"/>
        <w:rPr>
          <w:b/>
          <w:sz w:val="31"/>
        </w:rPr>
      </w:pPr>
    </w:p>
    <w:p w14:paraId="0B47A1B6" w14:textId="576C92DC" w:rsidR="00E86BB4" w:rsidRPr="00190E9E" w:rsidRDefault="00E86BB4" w:rsidP="00E86BB4">
      <w:pPr>
        <w:pStyle w:val="1"/>
        <w:spacing w:before="0" w:after="0" w:line="240" w:lineRule="auto"/>
        <w:jc w:val="center"/>
        <w:rPr>
          <w:sz w:val="52"/>
          <w:szCs w:val="52"/>
        </w:rPr>
      </w:pPr>
      <w:bookmarkStart w:id="114" w:name="_Toc82188383"/>
      <w:bookmarkStart w:id="115" w:name="_Toc239500804"/>
      <w:r w:rsidRPr="00190E9E">
        <w:rPr>
          <w:sz w:val="52"/>
          <w:szCs w:val="52"/>
        </w:rPr>
        <w:t>第</w:t>
      </w:r>
      <w:r>
        <w:rPr>
          <w:rFonts w:hint="eastAsia"/>
          <w:sz w:val="52"/>
          <w:szCs w:val="52"/>
        </w:rPr>
        <w:t>三</w:t>
      </w:r>
      <w:r w:rsidRPr="00190E9E">
        <w:rPr>
          <w:sz w:val="52"/>
          <w:szCs w:val="52"/>
        </w:rPr>
        <w:t>章</w:t>
      </w:r>
      <w:r w:rsidRPr="00190E9E">
        <w:rPr>
          <w:sz w:val="52"/>
          <w:szCs w:val="52"/>
        </w:rPr>
        <w:t xml:space="preserve">  </w:t>
      </w:r>
      <w:r w:rsidRPr="00190E9E">
        <w:rPr>
          <w:sz w:val="52"/>
          <w:szCs w:val="52"/>
        </w:rPr>
        <w:t>用户需求书</w:t>
      </w:r>
      <w:bookmarkEnd w:id="114"/>
    </w:p>
    <w:p w14:paraId="5613705F" w14:textId="77777777" w:rsidR="00E86BB4" w:rsidRPr="00190E9E" w:rsidRDefault="00E86BB4" w:rsidP="00E86BB4">
      <w:pPr>
        <w:spacing w:line="360" w:lineRule="auto"/>
        <w:jc w:val="center"/>
        <w:rPr>
          <w:b/>
          <w:sz w:val="36"/>
          <w:szCs w:val="36"/>
        </w:rPr>
      </w:pPr>
      <w:r w:rsidRPr="00190E9E">
        <w:rPr>
          <w:b/>
          <w:sz w:val="36"/>
          <w:szCs w:val="36"/>
        </w:rPr>
        <w:br w:type="page"/>
      </w:r>
      <w:bookmarkStart w:id="116" w:name="_Toc454195696"/>
      <w:r w:rsidRPr="00190E9E">
        <w:rPr>
          <w:rFonts w:hint="eastAsia"/>
          <w:b/>
          <w:sz w:val="36"/>
          <w:szCs w:val="36"/>
        </w:rPr>
        <w:lastRenderedPageBreak/>
        <w:t>说</w:t>
      </w:r>
      <w:r w:rsidRPr="00190E9E">
        <w:rPr>
          <w:rFonts w:hint="eastAsia"/>
          <w:b/>
          <w:sz w:val="36"/>
          <w:szCs w:val="36"/>
        </w:rPr>
        <w:t xml:space="preserve"> </w:t>
      </w:r>
      <w:r w:rsidRPr="00190E9E">
        <w:rPr>
          <w:rFonts w:hint="eastAsia"/>
          <w:b/>
          <w:sz w:val="36"/>
          <w:szCs w:val="36"/>
        </w:rPr>
        <w:t>明</w:t>
      </w:r>
    </w:p>
    <w:p w14:paraId="42CAE1A0" w14:textId="77777777" w:rsidR="00E86BB4" w:rsidRPr="00190E9E" w:rsidRDefault="00E86BB4" w:rsidP="0021075D">
      <w:pPr>
        <w:numPr>
          <w:ilvl w:val="0"/>
          <w:numId w:val="10"/>
        </w:numPr>
        <w:spacing w:line="360" w:lineRule="auto"/>
        <w:rPr>
          <w:b/>
          <w:sz w:val="24"/>
        </w:rPr>
      </w:pPr>
      <w:r w:rsidRPr="00190E9E">
        <w:rPr>
          <w:rFonts w:hint="eastAsia"/>
          <w:b/>
          <w:sz w:val="24"/>
        </w:rPr>
        <w:t>《用户需求书》中标注“★”条款为不允许偏离的实质性要求和条件，投标人响应为负偏离的则导致投标无效。</w:t>
      </w:r>
    </w:p>
    <w:p w14:paraId="7C3E8D4A" w14:textId="77777777" w:rsidR="00E86BB4" w:rsidRPr="00190E9E" w:rsidRDefault="00E86BB4" w:rsidP="0021075D">
      <w:pPr>
        <w:numPr>
          <w:ilvl w:val="0"/>
          <w:numId w:val="10"/>
        </w:numPr>
        <w:spacing w:line="360" w:lineRule="auto"/>
        <w:rPr>
          <w:b/>
          <w:sz w:val="24"/>
        </w:rPr>
      </w:pPr>
      <w:r w:rsidRPr="00190E9E">
        <w:rPr>
          <w:rFonts w:hint="eastAsia"/>
          <w:b/>
          <w:sz w:val="24"/>
        </w:rPr>
        <w:t>《用户需求书》中标注“▲”条款为重要技术参数条款，投标人响应为负偏离的不会构成投标无效，仅作为评分标准中相应条款的评分依据。</w:t>
      </w:r>
    </w:p>
    <w:p w14:paraId="06BF4BBE" w14:textId="77777777" w:rsidR="00E86BB4" w:rsidRPr="00190E9E" w:rsidRDefault="00E86BB4" w:rsidP="0021075D">
      <w:pPr>
        <w:numPr>
          <w:ilvl w:val="0"/>
          <w:numId w:val="10"/>
        </w:numPr>
        <w:spacing w:line="360" w:lineRule="auto"/>
        <w:rPr>
          <w:b/>
          <w:sz w:val="24"/>
        </w:rPr>
      </w:pPr>
      <w:r w:rsidRPr="00190E9E">
        <w:rPr>
          <w:rFonts w:hint="eastAsia"/>
          <w:b/>
          <w:sz w:val="24"/>
        </w:rPr>
        <w:t>投标人应在报价表中清晰列明所有产品的“标的名称、品牌型号、数量、单价”等信息。如非单一产品采购项目，《用户需求书》中标注“●”产品为采购的核心产品。</w:t>
      </w:r>
    </w:p>
    <w:p w14:paraId="73C9753D" w14:textId="77777777" w:rsidR="00E86BB4" w:rsidRPr="00190E9E" w:rsidRDefault="00E86BB4" w:rsidP="0021075D">
      <w:pPr>
        <w:numPr>
          <w:ilvl w:val="0"/>
          <w:numId w:val="10"/>
        </w:numPr>
        <w:spacing w:line="360" w:lineRule="auto"/>
        <w:rPr>
          <w:b/>
          <w:sz w:val="24"/>
        </w:rPr>
      </w:pPr>
      <w:r w:rsidRPr="00190E9E">
        <w:rPr>
          <w:rFonts w:hint="eastAsia"/>
          <w:b/>
          <w:sz w:val="24"/>
        </w:rPr>
        <w:t>一般情况下《用户需求书》中采购的产品为非进口产品（进口产品指中国海关验放进入中国境内且产自关境外的产品），否则作无效投标处理。《用户需求书》中标注“</w:t>
      </w:r>
      <w:r w:rsidRPr="00190E9E">
        <w:rPr>
          <w:rFonts w:ascii="宋体" w:hAnsi="宋体" w:hint="eastAsia"/>
          <w:b/>
          <w:sz w:val="24"/>
        </w:rPr>
        <w:t>◆</w:t>
      </w:r>
      <w:r w:rsidRPr="00190E9E">
        <w:rPr>
          <w:rFonts w:hint="eastAsia"/>
          <w:b/>
          <w:sz w:val="24"/>
        </w:rPr>
        <w:t>”产品，为经财政部门同意，进口产品可以参与投标的采购标的。</w:t>
      </w:r>
    </w:p>
    <w:p w14:paraId="12A38E5D" w14:textId="77777777" w:rsidR="00E86BB4" w:rsidRPr="00190E9E" w:rsidRDefault="00E86BB4" w:rsidP="0021075D">
      <w:pPr>
        <w:numPr>
          <w:ilvl w:val="0"/>
          <w:numId w:val="10"/>
        </w:numPr>
        <w:spacing w:line="360" w:lineRule="auto"/>
        <w:rPr>
          <w:b/>
          <w:sz w:val="24"/>
        </w:rPr>
      </w:pPr>
      <w:r w:rsidRPr="00190E9E">
        <w:rPr>
          <w:rFonts w:hint="eastAsia"/>
          <w:b/>
          <w:sz w:val="24"/>
        </w:rPr>
        <w:t>本需求中的材料、技术参数及其性能（配置）仅起参考作用，投标人可选用其他品牌型号替代，但这些替代的品牌型号实质上相当于或优于参考品牌型号及其技术参数性能（配置）要求。</w:t>
      </w:r>
    </w:p>
    <w:p w14:paraId="27993A29" w14:textId="77777777" w:rsidR="00E86BB4" w:rsidRPr="00190E9E" w:rsidRDefault="00E86BB4" w:rsidP="0021075D">
      <w:pPr>
        <w:numPr>
          <w:ilvl w:val="0"/>
          <w:numId w:val="10"/>
        </w:numPr>
        <w:spacing w:line="360" w:lineRule="auto"/>
        <w:rPr>
          <w:b/>
          <w:sz w:val="24"/>
        </w:rPr>
      </w:pPr>
      <w:r w:rsidRPr="00190E9E">
        <w:rPr>
          <w:rFonts w:hint="eastAsia"/>
          <w:b/>
          <w:sz w:val="24"/>
        </w:rPr>
        <w:t>本需求书中涉及所有产品的尺寸、重量允许出现合理范围内的偏差，若不能满足采购人的使用要求，应根据采购人的实际需求进行调整。</w:t>
      </w:r>
    </w:p>
    <w:p w14:paraId="3C590F76" w14:textId="77777777" w:rsidR="00E86BB4" w:rsidRPr="00190E9E" w:rsidRDefault="00E86BB4" w:rsidP="0021075D">
      <w:pPr>
        <w:numPr>
          <w:ilvl w:val="0"/>
          <w:numId w:val="10"/>
        </w:numPr>
        <w:spacing w:line="360" w:lineRule="auto"/>
        <w:rPr>
          <w:b/>
          <w:sz w:val="24"/>
        </w:rPr>
      </w:pPr>
      <w:r w:rsidRPr="00190E9E">
        <w:rPr>
          <w:rFonts w:hint="eastAsia"/>
          <w:b/>
          <w:sz w:val="24"/>
        </w:rPr>
        <w:t>若本项目采购产品属于《节能产品政府采购品目清单》（财库〔</w:t>
      </w:r>
      <w:r w:rsidRPr="00190E9E">
        <w:rPr>
          <w:rFonts w:hint="eastAsia"/>
          <w:b/>
          <w:sz w:val="24"/>
        </w:rPr>
        <w:t>2019</w:t>
      </w:r>
      <w:r w:rsidRPr="00190E9E">
        <w:rPr>
          <w:rFonts w:hint="eastAsia"/>
          <w:b/>
          <w:sz w:val="24"/>
        </w:rPr>
        <w:t>〕</w:t>
      </w:r>
      <w:r w:rsidRPr="00190E9E">
        <w:rPr>
          <w:rFonts w:hint="eastAsia"/>
          <w:b/>
          <w:sz w:val="24"/>
        </w:rPr>
        <w:t>1</w:t>
      </w:r>
      <w:r w:rsidRPr="00190E9E">
        <w:rPr>
          <w:b/>
          <w:sz w:val="24"/>
        </w:rPr>
        <w:t>9</w:t>
      </w:r>
      <w:r w:rsidRPr="00190E9E">
        <w:rPr>
          <w:rFonts w:hint="eastAsia"/>
          <w:b/>
          <w:sz w:val="24"/>
        </w:rPr>
        <w:t>号）要求的政府强制采购产品的</w:t>
      </w:r>
      <w:r>
        <w:rPr>
          <w:rFonts w:hint="eastAsia"/>
          <w:b/>
          <w:sz w:val="24"/>
        </w:rPr>
        <w:t>。</w:t>
      </w:r>
      <w:r w:rsidRPr="00190E9E">
        <w:rPr>
          <w:rFonts w:hint="eastAsia"/>
          <w:b/>
          <w:sz w:val="24"/>
        </w:rPr>
        <w:t>投标人所投产品必须具有由《参与实施政府采购节能产品认证机构名录》中确定的机构出具的、处于有效期之内的节能产品证书（复印件加盖投标人公章）。</w:t>
      </w:r>
    </w:p>
    <w:p w14:paraId="3FB2F02B" w14:textId="77777777" w:rsidR="00E86BB4" w:rsidRPr="00190E9E" w:rsidRDefault="00E86BB4" w:rsidP="00E86BB4"/>
    <w:p w14:paraId="4EB47457" w14:textId="77777777" w:rsidR="00E86BB4" w:rsidRPr="00190E9E" w:rsidRDefault="00E86BB4" w:rsidP="00E86BB4">
      <w:pPr>
        <w:rPr>
          <w:b/>
          <w:sz w:val="24"/>
        </w:rPr>
      </w:pPr>
    </w:p>
    <w:p w14:paraId="7BE01BD2" w14:textId="77777777" w:rsidR="00E86BB4" w:rsidRPr="00190E9E" w:rsidRDefault="00E86BB4" w:rsidP="00E86BB4">
      <w:pPr>
        <w:rPr>
          <w:b/>
          <w:sz w:val="24"/>
        </w:rPr>
      </w:pPr>
    </w:p>
    <w:p w14:paraId="5F984EE8" w14:textId="77777777" w:rsidR="00E86BB4" w:rsidRPr="00190E9E" w:rsidRDefault="00E86BB4" w:rsidP="00E86BB4">
      <w:pPr>
        <w:widowControl/>
        <w:jc w:val="left"/>
        <w:rPr>
          <w:b/>
          <w:sz w:val="24"/>
        </w:rPr>
      </w:pPr>
      <w:r w:rsidRPr="00190E9E">
        <w:rPr>
          <w:b/>
          <w:sz w:val="24"/>
        </w:rPr>
        <w:br w:type="page"/>
      </w:r>
    </w:p>
    <w:p w14:paraId="711811CA" w14:textId="77777777" w:rsidR="00E86BB4" w:rsidRPr="00190E9E" w:rsidRDefault="00E86BB4" w:rsidP="00E86BB4">
      <w:pPr>
        <w:spacing w:line="360" w:lineRule="auto"/>
        <w:rPr>
          <w:b/>
          <w:sz w:val="24"/>
        </w:rPr>
      </w:pPr>
      <w:r w:rsidRPr="00190E9E">
        <w:rPr>
          <w:rFonts w:hint="eastAsia"/>
          <w:b/>
          <w:sz w:val="24"/>
        </w:rPr>
        <w:lastRenderedPageBreak/>
        <w:t>Ⅰ</w:t>
      </w:r>
      <w:r w:rsidRPr="00190E9E">
        <w:rPr>
          <w:rFonts w:hint="eastAsia"/>
          <w:b/>
          <w:sz w:val="24"/>
        </w:rPr>
        <w:t>.</w:t>
      </w:r>
      <w:r w:rsidRPr="00190E9E">
        <w:rPr>
          <w:rFonts w:hint="eastAsia"/>
          <w:b/>
          <w:sz w:val="24"/>
        </w:rPr>
        <w:t>商务用户需求：</w:t>
      </w:r>
      <w:bookmarkEnd w:id="116"/>
      <w:r w:rsidRPr="00190E9E">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063D22" w:rsidRPr="00190E9E" w14:paraId="71F71357" w14:textId="77777777" w:rsidTr="00F03DB8">
        <w:trPr>
          <w:trHeight w:val="20"/>
          <w:tblCellSpacing w:w="0" w:type="dxa"/>
        </w:trPr>
        <w:tc>
          <w:tcPr>
            <w:tcW w:w="2190" w:type="dxa"/>
            <w:shd w:val="clear" w:color="auto" w:fill="CCE8CF"/>
            <w:vAlign w:val="center"/>
          </w:tcPr>
          <w:p w14:paraId="34A3002A" w14:textId="77777777" w:rsidR="00063D22" w:rsidRPr="00190E9E" w:rsidRDefault="00063D22" w:rsidP="00F03DB8">
            <w:pPr>
              <w:spacing w:line="360" w:lineRule="auto"/>
              <w:jc w:val="center"/>
              <w:rPr>
                <w:bCs/>
                <w:sz w:val="24"/>
              </w:rPr>
            </w:pPr>
            <w:r w:rsidRPr="00190E9E">
              <w:rPr>
                <w:bCs/>
                <w:sz w:val="24"/>
              </w:rPr>
              <w:t>需求名称</w:t>
            </w:r>
          </w:p>
        </w:tc>
        <w:tc>
          <w:tcPr>
            <w:tcW w:w="7121" w:type="dxa"/>
            <w:shd w:val="clear" w:color="auto" w:fill="CCE8CF"/>
            <w:vAlign w:val="center"/>
          </w:tcPr>
          <w:p w14:paraId="6C4A1AE7" w14:textId="77777777" w:rsidR="00063D22" w:rsidRPr="00190E9E" w:rsidRDefault="00063D22" w:rsidP="00F03DB8">
            <w:pPr>
              <w:spacing w:line="360" w:lineRule="auto"/>
              <w:jc w:val="center"/>
              <w:rPr>
                <w:bCs/>
                <w:sz w:val="24"/>
              </w:rPr>
            </w:pPr>
            <w:r w:rsidRPr="00190E9E">
              <w:rPr>
                <w:bCs/>
                <w:sz w:val="24"/>
              </w:rPr>
              <w:t>需求说明</w:t>
            </w:r>
          </w:p>
        </w:tc>
      </w:tr>
      <w:tr w:rsidR="00063D22" w:rsidRPr="00190E9E" w14:paraId="3C86F094" w14:textId="77777777" w:rsidTr="00F03DB8">
        <w:trPr>
          <w:trHeight w:val="20"/>
          <w:tblCellSpacing w:w="0" w:type="dxa"/>
        </w:trPr>
        <w:tc>
          <w:tcPr>
            <w:tcW w:w="2190" w:type="dxa"/>
            <w:shd w:val="clear" w:color="auto" w:fill="CCE8CF"/>
            <w:vAlign w:val="center"/>
          </w:tcPr>
          <w:p w14:paraId="2EADE186" w14:textId="77777777" w:rsidR="00063D22" w:rsidRPr="00190E9E" w:rsidRDefault="00063D22" w:rsidP="00F03DB8">
            <w:pPr>
              <w:spacing w:line="360" w:lineRule="auto"/>
              <w:jc w:val="center"/>
              <w:rPr>
                <w:bCs/>
                <w:sz w:val="24"/>
              </w:rPr>
            </w:pPr>
            <w:r w:rsidRPr="00190E9E">
              <w:rPr>
                <w:rFonts w:hint="eastAsia"/>
                <w:bCs/>
                <w:sz w:val="24"/>
              </w:rPr>
              <w:t>资格条件</w:t>
            </w:r>
          </w:p>
        </w:tc>
        <w:tc>
          <w:tcPr>
            <w:tcW w:w="7121" w:type="dxa"/>
            <w:shd w:val="clear" w:color="auto" w:fill="CCE8CF"/>
            <w:vAlign w:val="center"/>
          </w:tcPr>
          <w:p w14:paraId="5FB1A154" w14:textId="77777777" w:rsidR="00063D22" w:rsidRPr="00190E9E" w:rsidRDefault="00063D22" w:rsidP="00F03DB8">
            <w:pPr>
              <w:tabs>
                <w:tab w:val="left" w:pos="709"/>
              </w:tabs>
              <w:spacing w:line="360" w:lineRule="auto"/>
              <w:jc w:val="left"/>
              <w:rPr>
                <w:sz w:val="24"/>
              </w:rPr>
            </w:pPr>
            <w:r w:rsidRPr="00190E9E">
              <w:rPr>
                <w:rFonts w:hint="eastAsia"/>
                <w:sz w:val="24"/>
              </w:rPr>
              <w:t>详见第一章</w:t>
            </w:r>
            <w:r w:rsidRPr="00190E9E">
              <w:rPr>
                <w:rFonts w:hint="eastAsia"/>
                <w:sz w:val="24"/>
              </w:rPr>
              <w:t xml:space="preserve"> </w:t>
            </w:r>
            <w:r w:rsidRPr="00190E9E">
              <w:rPr>
                <w:rFonts w:hint="eastAsia"/>
                <w:sz w:val="24"/>
              </w:rPr>
              <w:t>投标邀请函“二、投标人资格条件”。</w:t>
            </w:r>
          </w:p>
        </w:tc>
      </w:tr>
      <w:tr w:rsidR="00063D22" w:rsidRPr="00190E9E" w14:paraId="62116F18" w14:textId="77777777" w:rsidTr="00F03DB8">
        <w:trPr>
          <w:trHeight w:val="20"/>
          <w:tblCellSpacing w:w="0" w:type="dxa"/>
        </w:trPr>
        <w:tc>
          <w:tcPr>
            <w:tcW w:w="2190" w:type="dxa"/>
            <w:shd w:val="clear" w:color="auto" w:fill="CCE8CF"/>
            <w:vAlign w:val="center"/>
          </w:tcPr>
          <w:p w14:paraId="1FC8282C" w14:textId="77777777" w:rsidR="00063D22" w:rsidRPr="00190E9E" w:rsidRDefault="00063D22" w:rsidP="00F03DB8">
            <w:pPr>
              <w:spacing w:line="360" w:lineRule="auto"/>
              <w:jc w:val="center"/>
              <w:rPr>
                <w:bCs/>
                <w:sz w:val="24"/>
              </w:rPr>
            </w:pPr>
            <w:r w:rsidRPr="00190E9E">
              <w:rPr>
                <w:rFonts w:hint="eastAsia"/>
                <w:bCs/>
                <w:sz w:val="24"/>
              </w:rPr>
              <w:t>★完工期</w:t>
            </w:r>
          </w:p>
        </w:tc>
        <w:tc>
          <w:tcPr>
            <w:tcW w:w="7121" w:type="dxa"/>
            <w:shd w:val="clear" w:color="auto" w:fill="CCE8CF"/>
            <w:vAlign w:val="center"/>
          </w:tcPr>
          <w:p w14:paraId="5CB9E19F" w14:textId="77777777" w:rsidR="00063D22" w:rsidRPr="00190E9E" w:rsidRDefault="00063D22" w:rsidP="00F03DB8">
            <w:pPr>
              <w:spacing w:line="360" w:lineRule="auto"/>
              <w:rPr>
                <w:rFonts w:ascii="宋体" w:hAnsi="宋体"/>
                <w:szCs w:val="21"/>
              </w:rPr>
            </w:pPr>
            <w:r w:rsidRPr="00190E9E">
              <w:rPr>
                <w:sz w:val="24"/>
              </w:rPr>
              <w:t>合同签订后</w:t>
            </w:r>
            <w:r>
              <w:rPr>
                <w:sz w:val="24"/>
              </w:rPr>
              <w:t>2</w:t>
            </w:r>
            <w:r w:rsidRPr="00190E9E">
              <w:rPr>
                <w:sz w:val="24"/>
              </w:rPr>
              <w:t>0</w:t>
            </w:r>
            <w:r w:rsidRPr="00190E9E">
              <w:rPr>
                <w:sz w:val="24"/>
              </w:rPr>
              <w:t>天内</w:t>
            </w:r>
            <w:r w:rsidRPr="00190E9E">
              <w:rPr>
                <w:rFonts w:hint="eastAsia"/>
                <w:sz w:val="24"/>
              </w:rPr>
              <w:t>完成项目实施及验收合格。</w:t>
            </w:r>
          </w:p>
        </w:tc>
      </w:tr>
      <w:tr w:rsidR="00063D22" w:rsidRPr="00190E9E" w14:paraId="369D6CC6" w14:textId="77777777" w:rsidTr="00F03DB8">
        <w:trPr>
          <w:trHeight w:val="20"/>
          <w:tblCellSpacing w:w="0" w:type="dxa"/>
        </w:trPr>
        <w:tc>
          <w:tcPr>
            <w:tcW w:w="2190" w:type="dxa"/>
            <w:shd w:val="clear" w:color="auto" w:fill="CCE8CF"/>
            <w:vAlign w:val="center"/>
          </w:tcPr>
          <w:p w14:paraId="51DFDFDB" w14:textId="77777777" w:rsidR="00063D22" w:rsidRPr="00190E9E" w:rsidRDefault="00063D22" w:rsidP="00F03DB8">
            <w:pPr>
              <w:spacing w:line="360" w:lineRule="auto"/>
              <w:jc w:val="center"/>
              <w:rPr>
                <w:bCs/>
                <w:sz w:val="24"/>
              </w:rPr>
            </w:pPr>
            <w:r w:rsidRPr="00190E9E">
              <w:rPr>
                <w:rFonts w:hint="eastAsia"/>
                <w:bCs/>
                <w:sz w:val="24"/>
              </w:rPr>
              <w:t>★质保期</w:t>
            </w:r>
          </w:p>
        </w:tc>
        <w:tc>
          <w:tcPr>
            <w:tcW w:w="7121" w:type="dxa"/>
            <w:shd w:val="clear" w:color="auto" w:fill="CCE8CF"/>
            <w:vAlign w:val="center"/>
          </w:tcPr>
          <w:p w14:paraId="149BC33B" w14:textId="77777777" w:rsidR="00063D22" w:rsidRPr="00190E9E" w:rsidRDefault="00063D22" w:rsidP="00F03DB8">
            <w:pPr>
              <w:spacing w:line="360" w:lineRule="auto"/>
              <w:rPr>
                <w:rFonts w:ascii="宋体" w:hAnsi="宋体"/>
                <w:szCs w:val="21"/>
              </w:rPr>
            </w:pPr>
            <w:r w:rsidRPr="00190E9E">
              <w:rPr>
                <w:sz w:val="24"/>
              </w:rPr>
              <w:t>项目验收合格之日起</w:t>
            </w:r>
            <w:r w:rsidRPr="00190E9E">
              <w:rPr>
                <w:sz w:val="24"/>
              </w:rPr>
              <w:t>1</w:t>
            </w:r>
            <w:r w:rsidRPr="00190E9E">
              <w:rPr>
                <w:sz w:val="24"/>
              </w:rPr>
              <w:t>年</w:t>
            </w:r>
            <w:r w:rsidRPr="00190E9E">
              <w:rPr>
                <w:rFonts w:ascii="宋体" w:hAnsi="宋体" w:hint="eastAsia"/>
                <w:szCs w:val="21"/>
              </w:rPr>
              <w:t>。</w:t>
            </w:r>
          </w:p>
        </w:tc>
      </w:tr>
      <w:tr w:rsidR="00063D22" w:rsidRPr="00190E9E" w14:paraId="53EFF980" w14:textId="77777777" w:rsidTr="00F03DB8">
        <w:trPr>
          <w:trHeight w:val="20"/>
          <w:tblCellSpacing w:w="0" w:type="dxa"/>
        </w:trPr>
        <w:tc>
          <w:tcPr>
            <w:tcW w:w="2190" w:type="dxa"/>
            <w:shd w:val="clear" w:color="auto" w:fill="CCE8CF"/>
            <w:vAlign w:val="center"/>
          </w:tcPr>
          <w:p w14:paraId="5062C690" w14:textId="77777777" w:rsidR="00063D22" w:rsidRPr="00E56E38" w:rsidRDefault="00063D22" w:rsidP="00F03DB8">
            <w:pPr>
              <w:spacing w:line="360" w:lineRule="auto"/>
              <w:jc w:val="center"/>
              <w:rPr>
                <w:bCs/>
                <w:sz w:val="24"/>
              </w:rPr>
            </w:pPr>
            <w:r w:rsidRPr="00E56E38">
              <w:rPr>
                <w:rFonts w:hint="eastAsia"/>
                <w:bCs/>
                <w:sz w:val="24"/>
              </w:rPr>
              <w:t>★</w:t>
            </w:r>
            <w:r w:rsidRPr="00E56E38">
              <w:rPr>
                <w:bCs/>
                <w:sz w:val="24"/>
              </w:rPr>
              <w:t>付款方法</w:t>
            </w:r>
            <w:r w:rsidRPr="00E56E38">
              <w:rPr>
                <w:rFonts w:hint="eastAsia"/>
                <w:bCs/>
                <w:sz w:val="24"/>
              </w:rPr>
              <w:t>和条件</w:t>
            </w:r>
          </w:p>
        </w:tc>
        <w:tc>
          <w:tcPr>
            <w:tcW w:w="7121" w:type="dxa"/>
            <w:shd w:val="clear" w:color="auto" w:fill="CCE8CF"/>
            <w:vAlign w:val="center"/>
          </w:tcPr>
          <w:p w14:paraId="13381EF4" w14:textId="01F351A1" w:rsidR="00587566" w:rsidRDefault="00587566" w:rsidP="00F10287">
            <w:pPr>
              <w:tabs>
                <w:tab w:val="left" w:pos="709"/>
              </w:tabs>
              <w:spacing w:line="360" w:lineRule="auto"/>
              <w:jc w:val="left"/>
              <w:rPr>
                <w:sz w:val="24"/>
              </w:rPr>
            </w:pPr>
            <w:r>
              <w:rPr>
                <w:rFonts w:hint="eastAsia"/>
                <w:sz w:val="24"/>
              </w:rPr>
              <w:t>按进度付款：</w:t>
            </w:r>
          </w:p>
          <w:p w14:paraId="5A0B951F" w14:textId="67145CC7" w:rsidR="00F10287" w:rsidRPr="00052A35" w:rsidRDefault="00587566" w:rsidP="00F10287">
            <w:pPr>
              <w:tabs>
                <w:tab w:val="left" w:pos="709"/>
              </w:tabs>
              <w:spacing w:line="360" w:lineRule="auto"/>
              <w:jc w:val="left"/>
              <w:rPr>
                <w:sz w:val="24"/>
              </w:rPr>
            </w:pPr>
            <w:bookmarkStart w:id="117" w:name="_Hlk82525147"/>
            <w:r>
              <w:rPr>
                <w:rFonts w:hint="eastAsia"/>
                <w:sz w:val="24"/>
              </w:rPr>
              <w:t>1</w:t>
            </w:r>
            <w:r>
              <w:rPr>
                <w:rFonts w:hint="eastAsia"/>
                <w:sz w:val="24"/>
              </w:rPr>
              <w:t>、</w:t>
            </w:r>
            <w:r w:rsidR="00F10287">
              <w:rPr>
                <w:rFonts w:hint="eastAsia"/>
                <w:sz w:val="24"/>
              </w:rPr>
              <w:t>设备安装完毕</w:t>
            </w:r>
            <w:r>
              <w:rPr>
                <w:rFonts w:hint="eastAsia"/>
                <w:sz w:val="24"/>
              </w:rPr>
              <w:t>及</w:t>
            </w:r>
            <w:r w:rsidR="00F10287">
              <w:rPr>
                <w:rFonts w:hint="eastAsia"/>
                <w:sz w:val="24"/>
              </w:rPr>
              <w:t>验收合格满一个月后十个工作日内支付至合同总价的</w:t>
            </w:r>
            <w:r w:rsidR="00F10287">
              <w:rPr>
                <w:rFonts w:hint="eastAsia"/>
                <w:sz w:val="24"/>
              </w:rPr>
              <w:t>8</w:t>
            </w:r>
            <w:r w:rsidR="00F10287">
              <w:rPr>
                <w:sz w:val="24"/>
              </w:rPr>
              <w:t>0</w:t>
            </w:r>
            <w:r w:rsidR="00F10287">
              <w:rPr>
                <w:rFonts w:hint="eastAsia"/>
                <w:sz w:val="24"/>
              </w:rPr>
              <w:t>%</w:t>
            </w:r>
            <w:r w:rsidR="00F10287">
              <w:rPr>
                <w:rFonts w:hint="eastAsia"/>
                <w:sz w:val="24"/>
              </w:rPr>
              <w:t>；</w:t>
            </w:r>
          </w:p>
          <w:p w14:paraId="0964B994" w14:textId="6CB7912E" w:rsidR="00F10287" w:rsidRPr="00052A35" w:rsidRDefault="00587566" w:rsidP="00F10287">
            <w:pPr>
              <w:tabs>
                <w:tab w:val="left" w:pos="709"/>
              </w:tabs>
              <w:spacing w:line="360" w:lineRule="auto"/>
              <w:jc w:val="left"/>
              <w:rPr>
                <w:sz w:val="24"/>
              </w:rPr>
            </w:pPr>
            <w:r>
              <w:rPr>
                <w:rFonts w:hint="eastAsia"/>
                <w:sz w:val="24"/>
              </w:rPr>
              <w:t>2</w:t>
            </w:r>
            <w:r>
              <w:rPr>
                <w:rFonts w:hint="eastAsia"/>
                <w:sz w:val="24"/>
              </w:rPr>
              <w:t>、</w:t>
            </w:r>
            <w:r w:rsidR="00F10287">
              <w:rPr>
                <w:rFonts w:hint="eastAsia"/>
                <w:sz w:val="24"/>
              </w:rPr>
              <w:t>项目结算手续办结后一个月内支付至合同总价</w:t>
            </w:r>
            <w:r w:rsidR="00F10287" w:rsidRPr="00052A35">
              <w:rPr>
                <w:rFonts w:hint="eastAsia"/>
                <w:sz w:val="24"/>
              </w:rPr>
              <w:t>的</w:t>
            </w:r>
            <w:r w:rsidR="00F10287" w:rsidRPr="00052A35">
              <w:rPr>
                <w:sz w:val="24"/>
              </w:rPr>
              <w:t>9</w:t>
            </w:r>
            <w:r w:rsidR="00F10287">
              <w:rPr>
                <w:sz w:val="24"/>
              </w:rPr>
              <w:t>5</w:t>
            </w:r>
            <w:r w:rsidR="00F10287" w:rsidRPr="00052A35">
              <w:rPr>
                <w:rFonts w:hint="eastAsia"/>
                <w:sz w:val="24"/>
              </w:rPr>
              <w:t>%</w:t>
            </w:r>
            <w:r w:rsidR="00F10287" w:rsidRPr="00052A35">
              <w:rPr>
                <w:rFonts w:hint="eastAsia"/>
                <w:sz w:val="24"/>
              </w:rPr>
              <w:t>；</w:t>
            </w:r>
          </w:p>
          <w:p w14:paraId="78302B25" w14:textId="1CEDBA64" w:rsidR="00F10287" w:rsidRPr="003E6F47" w:rsidRDefault="00587566" w:rsidP="00F10287">
            <w:pPr>
              <w:tabs>
                <w:tab w:val="left" w:pos="709"/>
              </w:tabs>
              <w:spacing w:line="360" w:lineRule="auto"/>
              <w:jc w:val="left"/>
              <w:rPr>
                <w:sz w:val="24"/>
              </w:rPr>
            </w:pPr>
            <w:r>
              <w:rPr>
                <w:rFonts w:hint="eastAsia"/>
                <w:sz w:val="24"/>
              </w:rPr>
              <w:t>3</w:t>
            </w:r>
            <w:r>
              <w:rPr>
                <w:rFonts w:hint="eastAsia"/>
                <w:sz w:val="24"/>
              </w:rPr>
              <w:t>、</w:t>
            </w:r>
            <w:r w:rsidR="00F10287">
              <w:rPr>
                <w:rFonts w:hint="eastAsia"/>
                <w:sz w:val="24"/>
              </w:rPr>
              <w:t>剩余</w:t>
            </w:r>
            <w:r w:rsidR="00F10287">
              <w:rPr>
                <w:rFonts w:hint="eastAsia"/>
                <w:sz w:val="24"/>
              </w:rPr>
              <w:t>5%</w:t>
            </w:r>
            <w:r w:rsidR="00F10287">
              <w:rPr>
                <w:rFonts w:hint="eastAsia"/>
                <w:sz w:val="24"/>
              </w:rPr>
              <w:t>在验收合格满一年后支付。</w:t>
            </w:r>
          </w:p>
          <w:bookmarkEnd w:id="117"/>
          <w:p w14:paraId="59029A8D" w14:textId="6AF4161C" w:rsidR="00063D22" w:rsidRPr="00E56E38" w:rsidRDefault="00F10287" w:rsidP="00F10287">
            <w:pPr>
              <w:tabs>
                <w:tab w:val="left" w:pos="709"/>
              </w:tabs>
              <w:spacing w:line="360" w:lineRule="auto"/>
              <w:jc w:val="left"/>
              <w:rPr>
                <w:rFonts w:ascii="宋体" w:hAnsi="宋体"/>
                <w:b/>
                <w:bCs/>
                <w:szCs w:val="21"/>
              </w:rPr>
            </w:pPr>
            <w:r w:rsidRPr="003E6F47">
              <w:rPr>
                <w:rFonts w:hint="eastAsia"/>
                <w:b/>
                <w:bCs/>
                <w:sz w:val="24"/>
              </w:rPr>
              <w:t>注：</w:t>
            </w:r>
            <w:r>
              <w:rPr>
                <w:rFonts w:hint="eastAsia"/>
                <w:b/>
                <w:bCs/>
                <w:sz w:val="24"/>
              </w:rPr>
              <w:t>因</w:t>
            </w:r>
            <w:r w:rsidRPr="003E6F47">
              <w:rPr>
                <w:rFonts w:hint="eastAsia"/>
                <w:b/>
                <w:bCs/>
                <w:sz w:val="24"/>
              </w:rPr>
              <w:t>本项目资金来源为财政资金，</w:t>
            </w:r>
            <w:r>
              <w:rPr>
                <w:rFonts w:hint="eastAsia"/>
                <w:b/>
                <w:bCs/>
                <w:sz w:val="24"/>
              </w:rPr>
              <w:t>前款规定的时间为向财政支付部门提出办理财政支付申请手续时间（不含财政支付部门审核的时间），在规定时间内提出支付申请手续后即视为已经按期支付</w:t>
            </w:r>
            <w:r w:rsidRPr="003E6F47">
              <w:rPr>
                <w:rFonts w:hint="eastAsia"/>
                <w:b/>
                <w:bCs/>
                <w:sz w:val="24"/>
              </w:rPr>
              <w:t>。</w:t>
            </w:r>
          </w:p>
        </w:tc>
      </w:tr>
      <w:tr w:rsidR="00063D22" w:rsidRPr="00190E9E" w14:paraId="32BD5E93" w14:textId="77777777" w:rsidTr="00F03DB8">
        <w:trPr>
          <w:trHeight w:val="20"/>
          <w:tblCellSpacing w:w="0" w:type="dxa"/>
        </w:trPr>
        <w:tc>
          <w:tcPr>
            <w:tcW w:w="2190" w:type="dxa"/>
            <w:shd w:val="clear" w:color="auto" w:fill="CCE8CF"/>
            <w:vAlign w:val="center"/>
          </w:tcPr>
          <w:p w14:paraId="38437B04" w14:textId="77777777" w:rsidR="00063D22" w:rsidRPr="00190E9E" w:rsidRDefault="00063D22" w:rsidP="00F03DB8">
            <w:pPr>
              <w:spacing w:line="360" w:lineRule="auto"/>
              <w:jc w:val="center"/>
              <w:rPr>
                <w:bCs/>
                <w:sz w:val="24"/>
              </w:rPr>
            </w:pPr>
            <w:r w:rsidRPr="00190E9E">
              <w:rPr>
                <w:rFonts w:hint="eastAsia"/>
                <w:bCs/>
                <w:sz w:val="24"/>
              </w:rPr>
              <w:t>★</w:t>
            </w:r>
            <w:r w:rsidRPr="00190E9E">
              <w:rPr>
                <w:bCs/>
                <w:sz w:val="24"/>
              </w:rPr>
              <w:t>履约保证金</w:t>
            </w:r>
          </w:p>
        </w:tc>
        <w:tc>
          <w:tcPr>
            <w:tcW w:w="7121" w:type="dxa"/>
            <w:shd w:val="clear" w:color="auto" w:fill="CCE8CF"/>
            <w:vAlign w:val="center"/>
          </w:tcPr>
          <w:p w14:paraId="0FD3284A" w14:textId="77777777" w:rsidR="00063D22" w:rsidRPr="00190E9E" w:rsidRDefault="00063D22" w:rsidP="00F03DB8">
            <w:pPr>
              <w:tabs>
                <w:tab w:val="left" w:pos="709"/>
              </w:tabs>
              <w:spacing w:line="360" w:lineRule="auto"/>
              <w:jc w:val="left"/>
              <w:rPr>
                <w:sz w:val="24"/>
              </w:rPr>
            </w:pPr>
            <w:r w:rsidRPr="00190E9E">
              <w:rPr>
                <w:rFonts w:hint="eastAsia"/>
                <w:bCs/>
                <w:sz w:val="24"/>
              </w:rPr>
              <w:t>本项目是否需要</w:t>
            </w:r>
            <w:r w:rsidRPr="00190E9E">
              <w:rPr>
                <w:bCs/>
                <w:sz w:val="24"/>
              </w:rPr>
              <w:t>交纳履约保证金：</w:t>
            </w:r>
            <w:r w:rsidRPr="00190E9E">
              <w:rPr>
                <w:rFonts w:hint="eastAsia"/>
                <w:b/>
                <w:bCs/>
                <w:sz w:val="24"/>
              </w:rPr>
              <w:t>是</w:t>
            </w:r>
            <w:r w:rsidRPr="00190E9E">
              <w:rPr>
                <w:rFonts w:hint="eastAsia"/>
                <w:bCs/>
                <w:sz w:val="24"/>
              </w:rPr>
              <w:t>。</w:t>
            </w:r>
          </w:p>
        </w:tc>
      </w:tr>
      <w:tr w:rsidR="00063D22" w:rsidRPr="00190E9E" w14:paraId="07A2C874" w14:textId="77777777" w:rsidTr="00F03DB8">
        <w:trPr>
          <w:trHeight w:val="20"/>
          <w:tblCellSpacing w:w="0" w:type="dxa"/>
        </w:trPr>
        <w:tc>
          <w:tcPr>
            <w:tcW w:w="2190" w:type="dxa"/>
            <w:shd w:val="clear" w:color="auto" w:fill="CCE8CF"/>
            <w:vAlign w:val="center"/>
          </w:tcPr>
          <w:p w14:paraId="25E1F004" w14:textId="77777777" w:rsidR="00063D22" w:rsidRPr="00190E9E" w:rsidRDefault="00063D22" w:rsidP="00F03DB8">
            <w:pPr>
              <w:spacing w:line="360" w:lineRule="auto"/>
              <w:jc w:val="center"/>
              <w:rPr>
                <w:bCs/>
                <w:sz w:val="24"/>
              </w:rPr>
            </w:pPr>
            <w:r w:rsidRPr="00190E9E">
              <w:rPr>
                <w:rFonts w:hint="eastAsia"/>
                <w:bCs/>
                <w:sz w:val="24"/>
              </w:rPr>
              <w:t>★合同条款</w:t>
            </w:r>
          </w:p>
        </w:tc>
        <w:tc>
          <w:tcPr>
            <w:tcW w:w="7121" w:type="dxa"/>
            <w:shd w:val="clear" w:color="auto" w:fill="CCE8CF"/>
            <w:vAlign w:val="center"/>
          </w:tcPr>
          <w:p w14:paraId="67C18F49" w14:textId="77777777" w:rsidR="00063D22" w:rsidRPr="00190E9E" w:rsidRDefault="00063D22" w:rsidP="00F03DB8">
            <w:pPr>
              <w:tabs>
                <w:tab w:val="left" w:pos="709"/>
              </w:tabs>
              <w:spacing w:line="360" w:lineRule="auto"/>
              <w:jc w:val="left"/>
              <w:rPr>
                <w:bCs/>
                <w:sz w:val="24"/>
              </w:rPr>
            </w:pPr>
            <w:r w:rsidRPr="00190E9E">
              <w:rPr>
                <w:rFonts w:hint="eastAsia"/>
                <w:sz w:val="24"/>
              </w:rPr>
              <w:t>详见第</w:t>
            </w:r>
            <w:r>
              <w:rPr>
                <w:rFonts w:hint="eastAsia"/>
                <w:sz w:val="24"/>
              </w:rPr>
              <w:t>四</w:t>
            </w:r>
            <w:r w:rsidRPr="00190E9E">
              <w:rPr>
                <w:rFonts w:hint="eastAsia"/>
                <w:sz w:val="24"/>
              </w:rPr>
              <w:t>章</w:t>
            </w:r>
            <w:r w:rsidRPr="00190E9E">
              <w:rPr>
                <w:rFonts w:hint="eastAsia"/>
                <w:sz w:val="24"/>
              </w:rPr>
              <w:t xml:space="preserve"> </w:t>
            </w:r>
            <w:r w:rsidRPr="00190E9E">
              <w:rPr>
                <w:rFonts w:hint="eastAsia"/>
                <w:sz w:val="24"/>
              </w:rPr>
              <w:t>合同条款。</w:t>
            </w:r>
          </w:p>
        </w:tc>
      </w:tr>
      <w:tr w:rsidR="00063D22" w:rsidRPr="00190E9E" w14:paraId="1D26A5A4" w14:textId="77777777" w:rsidTr="00F03DB8">
        <w:trPr>
          <w:trHeight w:val="20"/>
          <w:tblCellSpacing w:w="0" w:type="dxa"/>
        </w:trPr>
        <w:tc>
          <w:tcPr>
            <w:tcW w:w="2190" w:type="dxa"/>
            <w:shd w:val="clear" w:color="auto" w:fill="CCE8CF"/>
            <w:vAlign w:val="center"/>
          </w:tcPr>
          <w:p w14:paraId="0AF0B0F5" w14:textId="77777777" w:rsidR="00063D22" w:rsidRPr="00190E9E" w:rsidRDefault="00063D22" w:rsidP="00F03DB8">
            <w:pPr>
              <w:spacing w:line="360" w:lineRule="auto"/>
              <w:jc w:val="center"/>
              <w:rPr>
                <w:bCs/>
                <w:sz w:val="24"/>
              </w:rPr>
            </w:pPr>
            <w:r w:rsidRPr="00DD4C35">
              <w:rPr>
                <w:rFonts w:hint="eastAsia"/>
                <w:bCs/>
                <w:sz w:val="24"/>
              </w:rPr>
              <w:t>包装和运输</w:t>
            </w:r>
          </w:p>
        </w:tc>
        <w:tc>
          <w:tcPr>
            <w:tcW w:w="7121" w:type="dxa"/>
            <w:shd w:val="clear" w:color="auto" w:fill="CCE8CF"/>
            <w:vAlign w:val="center"/>
          </w:tcPr>
          <w:p w14:paraId="4EC15DED" w14:textId="77777777" w:rsidR="00063D22" w:rsidRPr="00487731"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设备材料的包装需是制造商原厂包装，其包装均应有良好的防湿、防锈、防潮、防雨、防腐及防碰撞的措施。凡由于包装不良造成的损失和由此产生的费用均由中标人承担。</w:t>
            </w:r>
          </w:p>
          <w:p w14:paraId="6B3D2C67" w14:textId="77777777" w:rsidR="00063D22" w:rsidRPr="00487731"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中标人负责将设备材料货到现场过程中的全部运输，包括装卸车、货物现场的搬运。</w:t>
            </w:r>
          </w:p>
          <w:p w14:paraId="24DD6D6C" w14:textId="77777777" w:rsidR="00063D22" w:rsidRPr="00487731"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各种设备需提供装箱清单，按装箱清单验收货物。</w:t>
            </w:r>
          </w:p>
          <w:p w14:paraId="5DBB8167" w14:textId="77777777" w:rsidR="00063D22" w:rsidRPr="00487731"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货物在现场的保管由中标人负责，直至项目安装、验收完毕。</w:t>
            </w:r>
          </w:p>
          <w:p w14:paraId="7D603CF5" w14:textId="77777777" w:rsidR="00063D22" w:rsidRPr="00487731"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货物在系统安装调试验收合格前的保险由中标人负责，中标人负责其派出的现场服务人员人身意外保险。</w:t>
            </w:r>
          </w:p>
          <w:p w14:paraId="700F7C76" w14:textId="77777777" w:rsidR="00063D22" w:rsidRPr="00001A6B" w:rsidRDefault="00063D22" w:rsidP="00063D22">
            <w:pPr>
              <w:pStyle w:val="affff9"/>
              <w:widowControl/>
              <w:numPr>
                <w:ilvl w:val="0"/>
                <w:numId w:val="31"/>
              </w:numPr>
              <w:ind w:firstLineChars="0"/>
              <w:jc w:val="left"/>
              <w:rPr>
                <w:rFonts w:ascii="Times New Roman" w:hAnsi="Times New Roman"/>
                <w:kern w:val="0"/>
                <w:sz w:val="24"/>
                <w:szCs w:val="24"/>
              </w:rPr>
            </w:pPr>
            <w:r w:rsidRPr="00487731">
              <w:rPr>
                <w:rFonts w:ascii="Times New Roman" w:hAnsi="Times New Roman"/>
                <w:kern w:val="0"/>
                <w:sz w:val="24"/>
                <w:szCs w:val="24"/>
              </w:rPr>
              <w:t>设备至采购人指定的使用现场的包装、保险及发运等环节和费用均由中标人负责。</w:t>
            </w:r>
          </w:p>
        </w:tc>
      </w:tr>
      <w:tr w:rsidR="00063D22" w:rsidRPr="00190E9E" w14:paraId="4C31437A" w14:textId="77777777" w:rsidTr="00F03DB8">
        <w:trPr>
          <w:trHeight w:val="20"/>
          <w:tblCellSpacing w:w="0" w:type="dxa"/>
        </w:trPr>
        <w:tc>
          <w:tcPr>
            <w:tcW w:w="2190" w:type="dxa"/>
            <w:shd w:val="clear" w:color="auto" w:fill="CCE8CF"/>
            <w:vAlign w:val="center"/>
          </w:tcPr>
          <w:p w14:paraId="6EAD5845" w14:textId="77777777" w:rsidR="00063D22" w:rsidRPr="00190E9E" w:rsidRDefault="00063D22" w:rsidP="00F03DB8">
            <w:pPr>
              <w:spacing w:line="360" w:lineRule="auto"/>
              <w:jc w:val="center"/>
              <w:rPr>
                <w:bCs/>
                <w:sz w:val="24"/>
              </w:rPr>
            </w:pPr>
            <w:r w:rsidRPr="00DD4C35">
              <w:rPr>
                <w:rFonts w:hint="eastAsia"/>
                <w:bCs/>
                <w:sz w:val="24"/>
              </w:rPr>
              <w:lastRenderedPageBreak/>
              <w:t>售后服务要求</w:t>
            </w:r>
          </w:p>
        </w:tc>
        <w:tc>
          <w:tcPr>
            <w:tcW w:w="7121" w:type="dxa"/>
            <w:shd w:val="clear" w:color="auto" w:fill="CCE8CF"/>
            <w:vAlign w:val="center"/>
          </w:tcPr>
          <w:p w14:paraId="0B204B27" w14:textId="77777777" w:rsidR="00063D22" w:rsidRPr="00001A6B" w:rsidRDefault="00063D22" w:rsidP="00063D22">
            <w:pPr>
              <w:pStyle w:val="affff9"/>
              <w:widowControl/>
              <w:numPr>
                <w:ilvl w:val="0"/>
                <w:numId w:val="32"/>
              </w:numPr>
              <w:ind w:firstLineChars="0"/>
              <w:jc w:val="left"/>
              <w:rPr>
                <w:rFonts w:ascii="Times New Roman" w:hAnsi="Times New Roman"/>
                <w:kern w:val="0"/>
                <w:sz w:val="24"/>
                <w:szCs w:val="24"/>
              </w:rPr>
            </w:pPr>
            <w:r w:rsidRPr="00001A6B">
              <w:rPr>
                <w:rFonts w:ascii="Times New Roman" w:hAnsi="Times New Roman"/>
                <w:kern w:val="0"/>
                <w:sz w:val="24"/>
                <w:szCs w:val="24"/>
              </w:rPr>
              <w:t>质保期内</w:t>
            </w:r>
            <w:r w:rsidRPr="00001A6B">
              <w:rPr>
                <w:rFonts w:ascii="Times New Roman" w:hAnsi="Times New Roman" w:hint="eastAsia"/>
                <w:kern w:val="0"/>
                <w:sz w:val="24"/>
                <w:szCs w:val="24"/>
              </w:rPr>
              <w:t>，</w:t>
            </w:r>
            <w:r w:rsidRPr="00001A6B">
              <w:rPr>
                <w:rFonts w:ascii="Times New Roman" w:hAnsi="Times New Roman"/>
                <w:kern w:val="0"/>
                <w:sz w:val="24"/>
                <w:szCs w:val="24"/>
              </w:rPr>
              <w:t>如货物非因</w:t>
            </w:r>
            <w:r w:rsidRPr="00001A6B">
              <w:rPr>
                <w:rFonts w:ascii="Times New Roman" w:hAnsi="Times New Roman" w:hint="eastAsia"/>
                <w:kern w:val="0"/>
                <w:sz w:val="24"/>
                <w:szCs w:val="24"/>
              </w:rPr>
              <w:t>采购人</w:t>
            </w:r>
            <w:r w:rsidRPr="00001A6B">
              <w:rPr>
                <w:rFonts w:ascii="Times New Roman" w:hAnsi="Times New Roman"/>
                <w:kern w:val="0"/>
                <w:sz w:val="24"/>
                <w:szCs w:val="24"/>
              </w:rPr>
              <w:t>的人为原因而出现的质量问题由</w:t>
            </w:r>
            <w:r w:rsidRPr="00001A6B">
              <w:rPr>
                <w:rFonts w:ascii="Times New Roman" w:hAnsi="Times New Roman" w:hint="eastAsia"/>
                <w:kern w:val="0"/>
                <w:sz w:val="24"/>
                <w:szCs w:val="24"/>
              </w:rPr>
              <w:t>中标人</w:t>
            </w:r>
            <w:r w:rsidRPr="00001A6B">
              <w:rPr>
                <w:rFonts w:ascii="Times New Roman" w:hAnsi="Times New Roman"/>
                <w:kern w:val="0"/>
                <w:sz w:val="24"/>
                <w:szCs w:val="24"/>
              </w:rPr>
              <w:t>负责</w:t>
            </w:r>
            <w:r w:rsidRPr="00001A6B">
              <w:rPr>
                <w:rFonts w:ascii="Times New Roman" w:hAnsi="Times New Roman" w:hint="eastAsia"/>
                <w:kern w:val="0"/>
                <w:sz w:val="24"/>
                <w:szCs w:val="24"/>
              </w:rPr>
              <w:t>应在</w:t>
            </w:r>
            <w:r w:rsidRPr="00001A6B">
              <w:rPr>
                <w:rFonts w:ascii="Times New Roman" w:hAnsi="Times New Roman" w:hint="eastAsia"/>
                <w:kern w:val="0"/>
                <w:sz w:val="24"/>
                <w:szCs w:val="24"/>
              </w:rPr>
              <w:t>1</w:t>
            </w:r>
            <w:r w:rsidRPr="00001A6B">
              <w:rPr>
                <w:rFonts w:ascii="Times New Roman" w:hAnsi="Times New Roman" w:hint="eastAsia"/>
                <w:kern w:val="0"/>
                <w:sz w:val="24"/>
                <w:szCs w:val="24"/>
              </w:rPr>
              <w:t>小时内做出响应，并在</w:t>
            </w:r>
            <w:r w:rsidRPr="00001A6B">
              <w:rPr>
                <w:rFonts w:ascii="Times New Roman" w:hAnsi="Times New Roman"/>
                <w:kern w:val="0"/>
                <w:sz w:val="24"/>
                <w:szCs w:val="24"/>
              </w:rPr>
              <w:t>4</w:t>
            </w:r>
            <w:r w:rsidRPr="00001A6B">
              <w:rPr>
                <w:rFonts w:ascii="Times New Roman" w:hAnsi="Times New Roman" w:hint="eastAsia"/>
                <w:kern w:val="0"/>
                <w:sz w:val="24"/>
                <w:szCs w:val="24"/>
              </w:rPr>
              <w:t>小时内派出专门维修人员到现场免费维修，</w:t>
            </w:r>
            <w:r w:rsidRPr="00001A6B">
              <w:rPr>
                <w:rFonts w:ascii="Times New Roman" w:hAnsi="Times New Roman"/>
                <w:kern w:val="0"/>
                <w:sz w:val="24"/>
                <w:szCs w:val="24"/>
              </w:rPr>
              <w:t>更换配件的费用由中标人负责</w:t>
            </w:r>
            <w:r w:rsidRPr="00001A6B">
              <w:rPr>
                <w:rFonts w:ascii="Times New Roman" w:hAnsi="Times New Roman" w:hint="eastAsia"/>
                <w:kern w:val="0"/>
                <w:sz w:val="24"/>
                <w:szCs w:val="24"/>
              </w:rPr>
              <w:t>。维修超过</w:t>
            </w:r>
            <w:r w:rsidRPr="00001A6B">
              <w:rPr>
                <w:rFonts w:ascii="Times New Roman" w:hAnsi="Times New Roman" w:hint="eastAsia"/>
                <w:kern w:val="0"/>
                <w:sz w:val="24"/>
                <w:szCs w:val="24"/>
              </w:rPr>
              <w:t>48</w:t>
            </w:r>
            <w:r w:rsidRPr="00001A6B">
              <w:rPr>
                <w:rFonts w:ascii="Times New Roman" w:hAnsi="Times New Roman" w:hint="eastAsia"/>
                <w:kern w:val="0"/>
                <w:sz w:val="24"/>
                <w:szCs w:val="24"/>
              </w:rPr>
              <w:t>小时未能恢复正常运行的，应用同规格同型号设备替换使用，以免影响采购人正常工作需求</w:t>
            </w:r>
            <w:r w:rsidRPr="00001A6B">
              <w:rPr>
                <w:rFonts w:ascii="Times New Roman" w:hAnsi="Times New Roman"/>
                <w:kern w:val="0"/>
                <w:sz w:val="24"/>
                <w:szCs w:val="24"/>
              </w:rPr>
              <w:t>。</w:t>
            </w:r>
          </w:p>
          <w:p w14:paraId="70EFC2D9" w14:textId="77777777" w:rsidR="00063D22" w:rsidRPr="00001A6B" w:rsidRDefault="00063D22" w:rsidP="00063D22">
            <w:pPr>
              <w:pStyle w:val="affff9"/>
              <w:widowControl/>
              <w:numPr>
                <w:ilvl w:val="0"/>
                <w:numId w:val="32"/>
              </w:numPr>
              <w:ind w:firstLineChars="0"/>
              <w:jc w:val="left"/>
              <w:rPr>
                <w:rFonts w:ascii="Times New Roman" w:hAnsi="Times New Roman"/>
                <w:kern w:val="0"/>
                <w:sz w:val="24"/>
                <w:szCs w:val="24"/>
              </w:rPr>
            </w:pPr>
            <w:r w:rsidRPr="00001A6B">
              <w:rPr>
                <w:rFonts w:ascii="Times New Roman" w:hAnsi="Times New Roman"/>
                <w:kern w:val="0"/>
                <w:sz w:val="24"/>
                <w:szCs w:val="24"/>
              </w:rPr>
              <w:t>质保期后：提供技术支持和详细的售后服务计划，</w:t>
            </w:r>
            <w:r w:rsidRPr="00001A6B">
              <w:rPr>
                <w:rFonts w:ascii="Times New Roman" w:hAnsi="Times New Roman" w:hint="eastAsia"/>
                <w:kern w:val="0"/>
                <w:sz w:val="24"/>
                <w:szCs w:val="24"/>
              </w:rPr>
              <w:t>中标人</w:t>
            </w:r>
            <w:r w:rsidRPr="00001A6B">
              <w:rPr>
                <w:rFonts w:ascii="Times New Roman" w:hAnsi="Times New Roman"/>
                <w:kern w:val="0"/>
                <w:sz w:val="24"/>
                <w:szCs w:val="24"/>
              </w:rPr>
              <w:t>应按其在东莞地区同类产品的最优惠价格提供保修服务，终身保证配品配件的供应，更换配件的费用以成本计。</w:t>
            </w:r>
          </w:p>
          <w:p w14:paraId="3912FB10" w14:textId="77777777" w:rsidR="00063D22" w:rsidRPr="00001A6B" w:rsidRDefault="00063D22" w:rsidP="00063D22">
            <w:pPr>
              <w:pStyle w:val="affff9"/>
              <w:widowControl/>
              <w:numPr>
                <w:ilvl w:val="0"/>
                <w:numId w:val="32"/>
              </w:numPr>
              <w:ind w:firstLineChars="0"/>
              <w:jc w:val="left"/>
              <w:rPr>
                <w:rFonts w:ascii="Times New Roman" w:hAnsi="Times New Roman"/>
                <w:kern w:val="0"/>
                <w:sz w:val="24"/>
                <w:szCs w:val="24"/>
              </w:rPr>
            </w:pPr>
            <w:r w:rsidRPr="00001A6B">
              <w:rPr>
                <w:rFonts w:ascii="Times New Roman" w:hAnsi="Times New Roman"/>
                <w:kern w:val="0"/>
                <w:sz w:val="24"/>
                <w:szCs w:val="24"/>
              </w:rPr>
              <w:t>售后服务机构：设有稳定的维修点或售后服务机构，具有提供日常维护和技术支持的能力，能提供正常的技术、备品备件、服务等；须提供服务机构名称、人员情况、办公地址、联系电话。</w:t>
            </w:r>
          </w:p>
          <w:p w14:paraId="283674F3" w14:textId="77777777" w:rsidR="00063D22" w:rsidRPr="00001A6B" w:rsidRDefault="00063D22" w:rsidP="00063D22">
            <w:pPr>
              <w:pStyle w:val="affff9"/>
              <w:widowControl/>
              <w:numPr>
                <w:ilvl w:val="0"/>
                <w:numId w:val="32"/>
              </w:numPr>
              <w:ind w:firstLineChars="0"/>
              <w:jc w:val="left"/>
              <w:rPr>
                <w:rFonts w:ascii="Times New Roman" w:hAnsi="Times New Roman"/>
                <w:kern w:val="0"/>
                <w:sz w:val="24"/>
                <w:szCs w:val="24"/>
              </w:rPr>
            </w:pPr>
            <w:r w:rsidRPr="00001A6B">
              <w:rPr>
                <w:rFonts w:ascii="Times New Roman" w:hAnsi="Times New Roman"/>
                <w:kern w:val="0"/>
                <w:sz w:val="24"/>
                <w:szCs w:val="24"/>
              </w:rPr>
              <w:t>培训：负责免费对用户人员进行培训，提供详细的培训计划，使其掌握操作使用等基本技能。</w:t>
            </w:r>
          </w:p>
        </w:tc>
      </w:tr>
      <w:tr w:rsidR="00063D22" w:rsidRPr="00190E9E" w14:paraId="469D9387" w14:textId="77777777" w:rsidTr="00F03DB8">
        <w:trPr>
          <w:trHeight w:val="20"/>
          <w:tblCellSpacing w:w="0" w:type="dxa"/>
        </w:trPr>
        <w:tc>
          <w:tcPr>
            <w:tcW w:w="2190" w:type="dxa"/>
            <w:shd w:val="clear" w:color="auto" w:fill="CCE8CF"/>
            <w:vAlign w:val="center"/>
          </w:tcPr>
          <w:p w14:paraId="18F677D0" w14:textId="77777777" w:rsidR="00063D22" w:rsidRPr="00190E9E" w:rsidRDefault="00063D22" w:rsidP="00F03DB8">
            <w:pPr>
              <w:spacing w:line="360" w:lineRule="auto"/>
              <w:jc w:val="center"/>
              <w:rPr>
                <w:bCs/>
                <w:sz w:val="24"/>
              </w:rPr>
            </w:pPr>
            <w:r>
              <w:rPr>
                <w:rFonts w:hint="eastAsia"/>
                <w:bCs/>
                <w:sz w:val="24"/>
              </w:rPr>
              <w:t>报价方式</w:t>
            </w:r>
          </w:p>
        </w:tc>
        <w:tc>
          <w:tcPr>
            <w:tcW w:w="7121" w:type="dxa"/>
            <w:shd w:val="clear" w:color="auto" w:fill="CCE8CF"/>
            <w:vAlign w:val="center"/>
          </w:tcPr>
          <w:p w14:paraId="425F2DE5" w14:textId="77777777" w:rsidR="00063D22" w:rsidRDefault="00063D22" w:rsidP="00F03DB8">
            <w:pPr>
              <w:tabs>
                <w:tab w:val="left" w:pos="709"/>
              </w:tabs>
              <w:spacing w:line="360" w:lineRule="auto"/>
              <w:jc w:val="left"/>
              <w:rPr>
                <w:sz w:val="24"/>
              </w:rPr>
            </w:pPr>
            <w:r>
              <w:rPr>
                <w:rFonts w:hint="eastAsia"/>
                <w:sz w:val="24"/>
              </w:rPr>
              <w:t>本项目采用第</w:t>
            </w:r>
            <w:r w:rsidRPr="009D737E">
              <w:rPr>
                <w:rFonts w:hint="eastAsia"/>
                <w:sz w:val="24"/>
                <w:u w:val="single"/>
              </w:rPr>
              <w:t xml:space="preserve"> </w:t>
            </w:r>
            <w:r w:rsidRPr="00017E3E">
              <w:rPr>
                <w:rFonts w:hint="eastAsia"/>
                <w:sz w:val="24"/>
                <w:u w:val="single"/>
              </w:rPr>
              <w:t>①</w:t>
            </w:r>
            <w:r w:rsidRPr="00017E3E">
              <w:rPr>
                <w:sz w:val="24"/>
                <w:u w:val="single"/>
              </w:rPr>
              <w:t xml:space="preserve"> </w:t>
            </w:r>
            <w:r w:rsidRPr="00017E3E">
              <w:rPr>
                <w:rFonts w:hint="eastAsia"/>
                <w:sz w:val="24"/>
              </w:rPr>
              <w:t>种报价方式：</w:t>
            </w:r>
          </w:p>
          <w:p w14:paraId="58708108" w14:textId="77777777" w:rsidR="00063D22" w:rsidRDefault="00063D22" w:rsidP="00F03DB8">
            <w:pPr>
              <w:tabs>
                <w:tab w:val="left" w:pos="709"/>
              </w:tabs>
              <w:spacing w:line="360" w:lineRule="auto"/>
              <w:jc w:val="left"/>
              <w:rPr>
                <w:sz w:val="24"/>
              </w:rPr>
            </w:pPr>
            <w:r>
              <w:rPr>
                <w:rFonts w:hint="eastAsia"/>
                <w:sz w:val="24"/>
              </w:rPr>
              <w:t>①以人民币报价；</w:t>
            </w:r>
          </w:p>
          <w:p w14:paraId="36DE922F" w14:textId="77777777" w:rsidR="00063D22" w:rsidRDefault="00063D22" w:rsidP="00F03DB8">
            <w:pPr>
              <w:tabs>
                <w:tab w:val="left" w:pos="709"/>
              </w:tabs>
              <w:spacing w:line="360" w:lineRule="auto"/>
              <w:jc w:val="left"/>
              <w:rPr>
                <w:sz w:val="24"/>
              </w:rPr>
            </w:pPr>
            <w:r>
              <w:rPr>
                <w:rFonts w:hint="eastAsia"/>
                <w:sz w:val="24"/>
              </w:rPr>
              <w:t>②以下浮率报价。</w:t>
            </w:r>
          </w:p>
          <w:p w14:paraId="6F12FDC0" w14:textId="139AEFF7" w:rsidR="00F10287" w:rsidRPr="00190E9E" w:rsidRDefault="00F10287" w:rsidP="00F03DB8">
            <w:pPr>
              <w:tabs>
                <w:tab w:val="left" w:pos="709"/>
              </w:tabs>
              <w:spacing w:line="360" w:lineRule="auto"/>
              <w:jc w:val="left"/>
              <w:rPr>
                <w:sz w:val="24"/>
              </w:rPr>
            </w:pPr>
            <w:r w:rsidRPr="0010289C">
              <w:rPr>
                <w:rFonts w:asciiTheme="minorEastAsia" w:eastAsiaTheme="minorEastAsia" w:hAnsiTheme="minorEastAsia" w:hint="eastAsia"/>
                <w:b/>
                <w:bCs/>
                <w:sz w:val="24"/>
              </w:rPr>
              <w:t>注：本项目为总价包干项目，</w:t>
            </w:r>
            <w:r>
              <w:rPr>
                <w:rFonts w:asciiTheme="minorEastAsia" w:eastAsiaTheme="minorEastAsia" w:hAnsiTheme="minorEastAsia" w:hint="eastAsia"/>
                <w:b/>
                <w:bCs/>
                <w:sz w:val="24"/>
              </w:rPr>
              <w:t>包含</w:t>
            </w:r>
            <w:r w:rsidRPr="00D044A0">
              <w:rPr>
                <w:b/>
                <w:bCs/>
                <w:sz w:val="24"/>
              </w:rPr>
              <w:t>货物及其附件的设计、采购、制造、检测、试验、运输、保险、现场仓储、税费（含增值税</w:t>
            </w:r>
            <w:r w:rsidRPr="00D044A0">
              <w:rPr>
                <w:rFonts w:hint="eastAsia"/>
                <w:b/>
                <w:bCs/>
                <w:sz w:val="24"/>
              </w:rPr>
              <w:t>或其他相关税费</w:t>
            </w:r>
            <w:r w:rsidRPr="00D044A0">
              <w:rPr>
                <w:b/>
                <w:bCs/>
                <w:sz w:val="24"/>
              </w:rPr>
              <w:t>等）以及安装调试、软件、验收、培训、技术服务、质保期保障等相关服务的全部费用</w:t>
            </w:r>
            <w:r w:rsidRPr="00D044A0">
              <w:rPr>
                <w:rFonts w:asciiTheme="minorEastAsia" w:eastAsiaTheme="minorEastAsia" w:hAnsiTheme="minorEastAsia" w:hint="eastAsia"/>
                <w:b/>
                <w:bCs/>
                <w:sz w:val="24"/>
              </w:rPr>
              <w:t>。</w:t>
            </w:r>
          </w:p>
        </w:tc>
      </w:tr>
      <w:tr w:rsidR="00063D22" w:rsidRPr="00190E9E" w14:paraId="4238060B" w14:textId="77777777" w:rsidTr="00F03DB8">
        <w:trPr>
          <w:trHeight w:val="20"/>
          <w:tblCellSpacing w:w="0" w:type="dxa"/>
        </w:trPr>
        <w:tc>
          <w:tcPr>
            <w:tcW w:w="2190" w:type="dxa"/>
            <w:shd w:val="clear" w:color="auto" w:fill="CCE8CF"/>
            <w:vAlign w:val="center"/>
          </w:tcPr>
          <w:p w14:paraId="263187B9" w14:textId="77777777" w:rsidR="00063D22" w:rsidRPr="00190E9E" w:rsidRDefault="00063D22" w:rsidP="00F03DB8">
            <w:pPr>
              <w:spacing w:line="360" w:lineRule="auto"/>
              <w:jc w:val="center"/>
              <w:rPr>
                <w:bCs/>
                <w:sz w:val="24"/>
              </w:rPr>
            </w:pPr>
            <w:r w:rsidRPr="00190E9E">
              <w:rPr>
                <w:rFonts w:hint="eastAsia"/>
                <w:bCs/>
                <w:sz w:val="24"/>
              </w:rPr>
              <w:t>现场考察和开标前答疑会</w:t>
            </w:r>
          </w:p>
        </w:tc>
        <w:tc>
          <w:tcPr>
            <w:tcW w:w="7121" w:type="dxa"/>
            <w:shd w:val="clear" w:color="auto" w:fill="CCE8CF"/>
            <w:vAlign w:val="center"/>
          </w:tcPr>
          <w:p w14:paraId="55308A57" w14:textId="77777777" w:rsidR="00063D22" w:rsidRPr="00190E9E" w:rsidRDefault="00063D22" w:rsidP="00F03DB8">
            <w:pPr>
              <w:tabs>
                <w:tab w:val="left" w:pos="709"/>
              </w:tabs>
              <w:spacing w:line="360" w:lineRule="auto"/>
              <w:jc w:val="left"/>
              <w:rPr>
                <w:bCs/>
                <w:sz w:val="24"/>
              </w:rPr>
            </w:pPr>
            <w:r w:rsidRPr="00190E9E">
              <w:rPr>
                <w:rFonts w:hint="eastAsia"/>
                <w:bCs/>
                <w:sz w:val="24"/>
              </w:rPr>
              <w:t>本项目不举行现场考察和开标前答疑会。</w:t>
            </w:r>
          </w:p>
        </w:tc>
      </w:tr>
      <w:tr w:rsidR="00063D22" w:rsidRPr="00190E9E" w14:paraId="54DEE886" w14:textId="77777777" w:rsidTr="00F03DB8">
        <w:trPr>
          <w:trHeight w:val="20"/>
          <w:tblCellSpacing w:w="0" w:type="dxa"/>
        </w:trPr>
        <w:tc>
          <w:tcPr>
            <w:tcW w:w="2190" w:type="dxa"/>
            <w:shd w:val="clear" w:color="auto" w:fill="CCE8CF"/>
            <w:vAlign w:val="center"/>
          </w:tcPr>
          <w:p w14:paraId="7A4CB70C" w14:textId="77777777" w:rsidR="00063D22" w:rsidRPr="00190E9E" w:rsidRDefault="00063D22" w:rsidP="00F03DB8">
            <w:pPr>
              <w:spacing w:line="360" w:lineRule="auto"/>
              <w:jc w:val="center"/>
              <w:rPr>
                <w:bCs/>
                <w:sz w:val="24"/>
              </w:rPr>
            </w:pPr>
            <w:r w:rsidRPr="00190E9E">
              <w:rPr>
                <w:rFonts w:hint="eastAsia"/>
                <w:bCs/>
                <w:sz w:val="24"/>
              </w:rPr>
              <w:t>服务地点</w:t>
            </w:r>
          </w:p>
        </w:tc>
        <w:tc>
          <w:tcPr>
            <w:tcW w:w="7121" w:type="dxa"/>
            <w:shd w:val="clear" w:color="auto" w:fill="CCE8CF"/>
            <w:vAlign w:val="center"/>
          </w:tcPr>
          <w:p w14:paraId="6C174C81" w14:textId="77777777" w:rsidR="00063D22" w:rsidRPr="00190E9E" w:rsidRDefault="00063D22" w:rsidP="00F03DB8">
            <w:pPr>
              <w:tabs>
                <w:tab w:val="left" w:pos="709"/>
              </w:tabs>
              <w:spacing w:line="360" w:lineRule="auto"/>
              <w:jc w:val="left"/>
              <w:rPr>
                <w:bCs/>
                <w:sz w:val="24"/>
              </w:rPr>
            </w:pPr>
            <w:r w:rsidRPr="00190E9E">
              <w:rPr>
                <w:rFonts w:hint="eastAsia"/>
                <w:bCs/>
                <w:sz w:val="24"/>
              </w:rPr>
              <w:t>采购人指定地点（如有变化另行确定）。</w:t>
            </w:r>
          </w:p>
        </w:tc>
      </w:tr>
    </w:tbl>
    <w:p w14:paraId="2E01B77A" w14:textId="77777777" w:rsidR="00E86BB4" w:rsidRPr="00063D22" w:rsidRDefault="00E86BB4" w:rsidP="00E86BB4"/>
    <w:p w14:paraId="4EB42996" w14:textId="77777777" w:rsidR="00C13F4E" w:rsidRDefault="00C13F4E">
      <w:pPr>
        <w:widowControl/>
        <w:jc w:val="left"/>
        <w:rPr>
          <w:b/>
          <w:sz w:val="24"/>
        </w:rPr>
      </w:pPr>
      <w:bookmarkStart w:id="118" w:name="_Toc454195697"/>
      <w:r>
        <w:rPr>
          <w:b/>
          <w:sz w:val="24"/>
        </w:rPr>
        <w:br w:type="page"/>
      </w:r>
    </w:p>
    <w:p w14:paraId="00F05EED" w14:textId="0B54C91E" w:rsidR="00E86BB4" w:rsidRPr="00190E9E" w:rsidRDefault="00E86BB4" w:rsidP="00CE6EC3">
      <w:pPr>
        <w:spacing w:line="360" w:lineRule="auto"/>
        <w:rPr>
          <w:b/>
          <w:sz w:val="24"/>
        </w:rPr>
      </w:pPr>
      <w:r w:rsidRPr="00190E9E">
        <w:rPr>
          <w:rFonts w:hint="eastAsia"/>
          <w:b/>
          <w:sz w:val="24"/>
        </w:rPr>
        <w:lastRenderedPageBreak/>
        <w:t>Ⅱ</w:t>
      </w:r>
      <w:r w:rsidRPr="00190E9E">
        <w:rPr>
          <w:rFonts w:hint="eastAsia"/>
          <w:b/>
          <w:sz w:val="24"/>
        </w:rPr>
        <w:t>.</w:t>
      </w:r>
      <w:r w:rsidRPr="00190E9E">
        <w:rPr>
          <w:rFonts w:hint="eastAsia"/>
          <w:b/>
          <w:sz w:val="24"/>
        </w:rPr>
        <w:t>技术用户需求：</w:t>
      </w:r>
      <w:bookmarkEnd w:id="118"/>
    </w:p>
    <w:p w14:paraId="5631EE93" w14:textId="77777777" w:rsidR="00063D22" w:rsidRDefault="00063D22" w:rsidP="00063D22">
      <w:pPr>
        <w:numPr>
          <w:ilvl w:val="0"/>
          <w:numId w:val="27"/>
        </w:numPr>
        <w:spacing w:line="360" w:lineRule="auto"/>
        <w:rPr>
          <w:b/>
          <w:sz w:val="24"/>
        </w:rPr>
      </w:pPr>
      <w:r>
        <w:rPr>
          <w:rFonts w:hint="eastAsia"/>
          <w:b/>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5345"/>
        <w:gridCol w:w="1277"/>
        <w:gridCol w:w="1275"/>
      </w:tblGrid>
      <w:tr w:rsidR="00063D22" w:rsidRPr="00CE6EC3" w14:paraId="64095546" w14:textId="77777777" w:rsidTr="000B1B24">
        <w:trPr>
          <w:trHeight w:val="468"/>
        </w:trPr>
        <w:tc>
          <w:tcPr>
            <w:tcW w:w="696" w:type="pct"/>
            <w:shd w:val="clear" w:color="FFFFFF" w:fill="FFFFFF"/>
            <w:vAlign w:val="center"/>
          </w:tcPr>
          <w:p w14:paraId="549A66CF" w14:textId="77777777" w:rsidR="00063D22" w:rsidRPr="00CE6EC3" w:rsidRDefault="00063D22" w:rsidP="00F03DB8">
            <w:pPr>
              <w:spacing w:line="360" w:lineRule="auto"/>
              <w:jc w:val="center"/>
              <w:rPr>
                <w:b/>
                <w:bCs/>
                <w:color w:val="000000"/>
                <w:sz w:val="24"/>
              </w:rPr>
            </w:pPr>
            <w:r w:rsidRPr="00CE6EC3">
              <w:rPr>
                <w:b/>
                <w:bCs/>
                <w:color w:val="000000"/>
                <w:kern w:val="0"/>
                <w:sz w:val="24"/>
                <w:lang w:bidi="ar"/>
              </w:rPr>
              <w:t>序号</w:t>
            </w:r>
          </w:p>
        </w:tc>
        <w:tc>
          <w:tcPr>
            <w:tcW w:w="2913" w:type="pct"/>
            <w:shd w:val="clear" w:color="FFFFFF" w:fill="FFFFFF"/>
            <w:vAlign w:val="center"/>
          </w:tcPr>
          <w:p w14:paraId="4266E459" w14:textId="77777777" w:rsidR="00063D22" w:rsidRPr="00CE6EC3" w:rsidRDefault="00063D22" w:rsidP="00F03DB8">
            <w:pPr>
              <w:spacing w:line="360" w:lineRule="auto"/>
              <w:jc w:val="center"/>
              <w:rPr>
                <w:b/>
                <w:bCs/>
                <w:color w:val="000000"/>
                <w:sz w:val="24"/>
              </w:rPr>
            </w:pPr>
            <w:r>
              <w:rPr>
                <w:rFonts w:hint="eastAsia"/>
                <w:b/>
                <w:bCs/>
                <w:color w:val="000000"/>
                <w:sz w:val="24"/>
              </w:rPr>
              <w:t>采购内容</w:t>
            </w:r>
          </w:p>
        </w:tc>
        <w:tc>
          <w:tcPr>
            <w:tcW w:w="696" w:type="pct"/>
            <w:shd w:val="clear" w:color="FFFFFF" w:fill="FFFFFF"/>
            <w:vAlign w:val="center"/>
          </w:tcPr>
          <w:p w14:paraId="0052F950" w14:textId="77777777" w:rsidR="00063D22" w:rsidRPr="00CE6EC3" w:rsidRDefault="00063D22" w:rsidP="00F03DB8">
            <w:pPr>
              <w:spacing w:line="360" w:lineRule="auto"/>
              <w:jc w:val="center"/>
              <w:rPr>
                <w:b/>
                <w:bCs/>
                <w:color w:val="000000"/>
                <w:sz w:val="24"/>
              </w:rPr>
            </w:pPr>
            <w:r w:rsidRPr="00CE6EC3">
              <w:rPr>
                <w:b/>
                <w:bCs/>
                <w:color w:val="000000"/>
                <w:kern w:val="0"/>
                <w:sz w:val="24"/>
                <w:lang w:bidi="ar"/>
              </w:rPr>
              <w:t>单位</w:t>
            </w:r>
          </w:p>
        </w:tc>
        <w:tc>
          <w:tcPr>
            <w:tcW w:w="696" w:type="pct"/>
            <w:shd w:val="clear" w:color="FFFFFF" w:fill="FFFFFF"/>
            <w:vAlign w:val="center"/>
          </w:tcPr>
          <w:p w14:paraId="0A331069" w14:textId="77777777" w:rsidR="00063D22" w:rsidRPr="00CE6EC3" w:rsidRDefault="00063D22" w:rsidP="00F03DB8">
            <w:pPr>
              <w:spacing w:line="360" w:lineRule="auto"/>
              <w:jc w:val="center"/>
              <w:rPr>
                <w:b/>
                <w:bCs/>
                <w:color w:val="000000"/>
                <w:sz w:val="24"/>
              </w:rPr>
            </w:pPr>
            <w:r w:rsidRPr="00CE6EC3">
              <w:rPr>
                <w:b/>
                <w:bCs/>
                <w:color w:val="000000"/>
                <w:kern w:val="0"/>
                <w:sz w:val="24"/>
                <w:lang w:bidi="ar"/>
              </w:rPr>
              <w:t>数量</w:t>
            </w:r>
          </w:p>
        </w:tc>
      </w:tr>
      <w:tr w:rsidR="00063D22" w:rsidRPr="00BA1C36" w14:paraId="43B8F504" w14:textId="77777777" w:rsidTr="000B1B24">
        <w:trPr>
          <w:trHeight w:val="20"/>
        </w:trPr>
        <w:tc>
          <w:tcPr>
            <w:tcW w:w="696" w:type="pct"/>
            <w:shd w:val="clear" w:color="FFFFFF" w:fill="FFFFFF"/>
            <w:vAlign w:val="center"/>
          </w:tcPr>
          <w:p w14:paraId="5519516F" w14:textId="77777777" w:rsidR="00063D22" w:rsidRPr="00BA1C36" w:rsidRDefault="00063D22" w:rsidP="00F03DB8">
            <w:pPr>
              <w:widowControl/>
              <w:spacing w:line="360" w:lineRule="auto"/>
              <w:jc w:val="center"/>
              <w:textAlignment w:val="center"/>
              <w:rPr>
                <w:color w:val="000000"/>
                <w:sz w:val="24"/>
              </w:rPr>
            </w:pPr>
            <w:bookmarkStart w:id="119" w:name="_Hlk82526366"/>
            <w:r w:rsidRPr="00BA1C36">
              <w:rPr>
                <w:color w:val="000000"/>
                <w:kern w:val="0"/>
                <w:sz w:val="24"/>
                <w:lang w:bidi="ar"/>
              </w:rPr>
              <w:t>1</w:t>
            </w:r>
          </w:p>
        </w:tc>
        <w:tc>
          <w:tcPr>
            <w:tcW w:w="2913" w:type="pct"/>
            <w:shd w:val="clear" w:color="FFFFFF" w:fill="FFFFFF"/>
            <w:vAlign w:val="center"/>
          </w:tcPr>
          <w:p w14:paraId="4755F946" w14:textId="77777777" w:rsidR="00063D22" w:rsidRPr="00BA1C36" w:rsidRDefault="00063D22" w:rsidP="00F03DB8">
            <w:pPr>
              <w:widowControl/>
              <w:spacing w:line="360" w:lineRule="auto"/>
              <w:jc w:val="center"/>
              <w:textAlignment w:val="center"/>
              <w:rPr>
                <w:color w:val="000000"/>
                <w:sz w:val="24"/>
              </w:rPr>
            </w:pPr>
            <w:r w:rsidRPr="00190E9E">
              <w:rPr>
                <w:rFonts w:hint="eastAsia"/>
                <w:b/>
                <w:sz w:val="24"/>
              </w:rPr>
              <w:t>●</w:t>
            </w:r>
            <w:r w:rsidRPr="00BA1C36">
              <w:rPr>
                <w:color w:val="000000"/>
                <w:kern w:val="0"/>
                <w:sz w:val="24"/>
                <w:lang w:bidi="ar"/>
              </w:rPr>
              <w:t>视频系统设备</w:t>
            </w:r>
          </w:p>
        </w:tc>
        <w:tc>
          <w:tcPr>
            <w:tcW w:w="696" w:type="pct"/>
            <w:shd w:val="clear" w:color="FFFFFF" w:fill="FFFFFF"/>
            <w:vAlign w:val="center"/>
          </w:tcPr>
          <w:p w14:paraId="4848C620"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台</w:t>
            </w:r>
          </w:p>
        </w:tc>
        <w:tc>
          <w:tcPr>
            <w:tcW w:w="696" w:type="pct"/>
            <w:shd w:val="clear" w:color="FFFFFF" w:fill="FFFFFF"/>
            <w:vAlign w:val="center"/>
          </w:tcPr>
          <w:p w14:paraId="2AE58F58"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36</w:t>
            </w:r>
          </w:p>
        </w:tc>
      </w:tr>
      <w:tr w:rsidR="00063D22" w:rsidRPr="00BA1C36" w14:paraId="636CD65F" w14:textId="77777777" w:rsidTr="000B1B24">
        <w:trPr>
          <w:trHeight w:val="20"/>
        </w:trPr>
        <w:tc>
          <w:tcPr>
            <w:tcW w:w="696" w:type="pct"/>
            <w:shd w:val="clear" w:color="FFFFFF" w:fill="FFFFFF"/>
            <w:vAlign w:val="center"/>
          </w:tcPr>
          <w:p w14:paraId="299C7053"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2</w:t>
            </w:r>
          </w:p>
        </w:tc>
        <w:tc>
          <w:tcPr>
            <w:tcW w:w="2913" w:type="pct"/>
            <w:shd w:val="clear" w:color="FFFFFF" w:fill="FFFFFF"/>
            <w:vAlign w:val="center"/>
          </w:tcPr>
          <w:p w14:paraId="718DD9C5"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中置液晶推拉板（</w:t>
            </w:r>
            <w:r w:rsidRPr="00BA1C36">
              <w:rPr>
                <w:color w:val="000000"/>
                <w:kern w:val="0"/>
                <w:sz w:val="24"/>
                <w:lang w:bidi="ar"/>
              </w:rPr>
              <w:t>85</w:t>
            </w:r>
            <w:r w:rsidRPr="00BA1C36">
              <w:rPr>
                <w:color w:val="000000"/>
                <w:kern w:val="0"/>
                <w:sz w:val="24"/>
                <w:lang w:bidi="ar"/>
              </w:rPr>
              <w:t>寸）</w:t>
            </w:r>
          </w:p>
        </w:tc>
        <w:tc>
          <w:tcPr>
            <w:tcW w:w="696" w:type="pct"/>
            <w:shd w:val="clear" w:color="FFFFFF" w:fill="FFFFFF"/>
            <w:vAlign w:val="center"/>
          </w:tcPr>
          <w:p w14:paraId="69E84E8E"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套</w:t>
            </w:r>
          </w:p>
        </w:tc>
        <w:tc>
          <w:tcPr>
            <w:tcW w:w="696" w:type="pct"/>
            <w:shd w:val="clear" w:color="FFFFFF" w:fill="FFFFFF"/>
            <w:vAlign w:val="center"/>
          </w:tcPr>
          <w:p w14:paraId="101A7E52"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36</w:t>
            </w:r>
          </w:p>
        </w:tc>
      </w:tr>
      <w:tr w:rsidR="00063D22" w:rsidRPr="00BA1C36" w14:paraId="62875019" w14:textId="77777777" w:rsidTr="000B1B24">
        <w:trPr>
          <w:trHeight w:val="20"/>
        </w:trPr>
        <w:tc>
          <w:tcPr>
            <w:tcW w:w="696" w:type="pct"/>
            <w:shd w:val="clear" w:color="FFFFFF" w:fill="FFFFFF"/>
            <w:vAlign w:val="center"/>
          </w:tcPr>
          <w:p w14:paraId="6168D865"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3</w:t>
            </w:r>
          </w:p>
        </w:tc>
        <w:tc>
          <w:tcPr>
            <w:tcW w:w="2913" w:type="pct"/>
            <w:shd w:val="clear" w:color="FFFFFF" w:fill="FFFFFF"/>
            <w:vAlign w:val="center"/>
          </w:tcPr>
          <w:p w14:paraId="0E428B63"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实物展台</w:t>
            </w:r>
          </w:p>
        </w:tc>
        <w:tc>
          <w:tcPr>
            <w:tcW w:w="696" w:type="pct"/>
            <w:shd w:val="clear" w:color="FFFFFF" w:fill="FFFFFF"/>
            <w:vAlign w:val="center"/>
          </w:tcPr>
          <w:p w14:paraId="29EA0FA3"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台</w:t>
            </w:r>
          </w:p>
        </w:tc>
        <w:tc>
          <w:tcPr>
            <w:tcW w:w="696" w:type="pct"/>
            <w:shd w:val="clear" w:color="FFFFFF" w:fill="FFFFFF"/>
            <w:vAlign w:val="center"/>
          </w:tcPr>
          <w:p w14:paraId="13669C4F"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36</w:t>
            </w:r>
          </w:p>
        </w:tc>
      </w:tr>
      <w:tr w:rsidR="00063D22" w:rsidRPr="00BA1C36" w14:paraId="6865002F" w14:textId="77777777" w:rsidTr="000B1B24">
        <w:trPr>
          <w:trHeight w:val="20"/>
        </w:trPr>
        <w:tc>
          <w:tcPr>
            <w:tcW w:w="696" w:type="pct"/>
            <w:shd w:val="clear" w:color="FFFFFF" w:fill="FFFFFF"/>
            <w:vAlign w:val="center"/>
          </w:tcPr>
          <w:p w14:paraId="7C18C145"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4</w:t>
            </w:r>
          </w:p>
        </w:tc>
        <w:tc>
          <w:tcPr>
            <w:tcW w:w="2913" w:type="pct"/>
            <w:shd w:val="clear" w:color="FFFFFF" w:fill="FFFFFF"/>
            <w:vAlign w:val="center"/>
          </w:tcPr>
          <w:p w14:paraId="5CBB6D60"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扩音系统</w:t>
            </w:r>
          </w:p>
        </w:tc>
        <w:tc>
          <w:tcPr>
            <w:tcW w:w="696" w:type="pct"/>
            <w:shd w:val="clear" w:color="FFFFFF" w:fill="FFFFFF"/>
            <w:vAlign w:val="center"/>
          </w:tcPr>
          <w:p w14:paraId="1D5FD8B7"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套</w:t>
            </w:r>
          </w:p>
        </w:tc>
        <w:tc>
          <w:tcPr>
            <w:tcW w:w="696" w:type="pct"/>
            <w:shd w:val="clear" w:color="FFFFFF" w:fill="FFFFFF"/>
            <w:vAlign w:val="center"/>
          </w:tcPr>
          <w:p w14:paraId="010999FC" w14:textId="77777777" w:rsidR="00063D22" w:rsidRPr="00BA1C36" w:rsidRDefault="00063D22" w:rsidP="00F03DB8">
            <w:pPr>
              <w:widowControl/>
              <w:spacing w:line="360" w:lineRule="auto"/>
              <w:jc w:val="center"/>
              <w:textAlignment w:val="center"/>
              <w:rPr>
                <w:color w:val="000000"/>
                <w:sz w:val="24"/>
              </w:rPr>
            </w:pPr>
            <w:r w:rsidRPr="00BA1C36">
              <w:rPr>
                <w:color w:val="000000"/>
                <w:kern w:val="0"/>
                <w:sz w:val="24"/>
                <w:lang w:bidi="ar"/>
              </w:rPr>
              <w:t>36</w:t>
            </w:r>
          </w:p>
        </w:tc>
      </w:tr>
      <w:bookmarkEnd w:id="119"/>
    </w:tbl>
    <w:p w14:paraId="1C39CB5F" w14:textId="77777777" w:rsidR="00C13F4E" w:rsidRDefault="00C13F4E" w:rsidP="00C13F4E">
      <w:pPr>
        <w:spacing w:line="360" w:lineRule="auto"/>
        <w:rPr>
          <w:b/>
          <w:sz w:val="24"/>
        </w:rPr>
      </w:pPr>
    </w:p>
    <w:p w14:paraId="05C4E84A" w14:textId="70AC4757" w:rsidR="00063D22" w:rsidRDefault="00063D22" w:rsidP="00063D22">
      <w:pPr>
        <w:numPr>
          <w:ilvl w:val="0"/>
          <w:numId w:val="27"/>
        </w:numPr>
        <w:spacing w:line="360" w:lineRule="auto"/>
        <w:rPr>
          <w:b/>
          <w:sz w:val="24"/>
        </w:rPr>
      </w:pPr>
      <w:r>
        <w:rPr>
          <w:rFonts w:hint="eastAsia"/>
          <w:b/>
          <w:sz w:val="24"/>
        </w:rPr>
        <w:t>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257"/>
        <w:gridCol w:w="7194"/>
      </w:tblGrid>
      <w:tr w:rsidR="00063D22" w:rsidRPr="0023140C" w14:paraId="33520250" w14:textId="77777777" w:rsidTr="00063D22">
        <w:trPr>
          <w:trHeight w:val="20"/>
        </w:trPr>
        <w:tc>
          <w:tcPr>
            <w:tcW w:w="723" w:type="dxa"/>
            <w:shd w:val="clear" w:color="FFFFFF" w:fill="FFFFFF"/>
            <w:vAlign w:val="center"/>
          </w:tcPr>
          <w:p w14:paraId="6E101C52" w14:textId="77777777" w:rsidR="00063D22" w:rsidRPr="0023140C" w:rsidRDefault="00063D22" w:rsidP="00F03DB8">
            <w:pPr>
              <w:widowControl/>
              <w:spacing w:line="360" w:lineRule="auto"/>
              <w:jc w:val="center"/>
              <w:textAlignment w:val="center"/>
              <w:rPr>
                <w:b/>
                <w:bCs/>
                <w:color w:val="000000"/>
                <w:sz w:val="24"/>
              </w:rPr>
            </w:pPr>
            <w:r w:rsidRPr="0023140C">
              <w:rPr>
                <w:b/>
                <w:bCs/>
                <w:color w:val="000000"/>
                <w:kern w:val="0"/>
                <w:sz w:val="24"/>
                <w:lang w:bidi="ar"/>
              </w:rPr>
              <w:t>序号</w:t>
            </w:r>
          </w:p>
        </w:tc>
        <w:tc>
          <w:tcPr>
            <w:tcW w:w="1257" w:type="dxa"/>
            <w:shd w:val="clear" w:color="FFFFFF" w:fill="FFFFFF"/>
            <w:vAlign w:val="center"/>
          </w:tcPr>
          <w:p w14:paraId="7B1B73E4" w14:textId="77777777" w:rsidR="00063D22" w:rsidRPr="0023140C" w:rsidRDefault="00063D22" w:rsidP="00F03DB8">
            <w:pPr>
              <w:widowControl/>
              <w:spacing w:line="360" w:lineRule="auto"/>
              <w:jc w:val="center"/>
              <w:textAlignment w:val="center"/>
              <w:rPr>
                <w:b/>
                <w:bCs/>
                <w:color w:val="000000"/>
                <w:sz w:val="24"/>
              </w:rPr>
            </w:pPr>
            <w:r w:rsidRPr="0023140C">
              <w:rPr>
                <w:b/>
                <w:bCs/>
                <w:color w:val="000000"/>
                <w:kern w:val="0"/>
                <w:sz w:val="24"/>
                <w:lang w:bidi="ar"/>
              </w:rPr>
              <w:t>设备名称</w:t>
            </w:r>
          </w:p>
        </w:tc>
        <w:tc>
          <w:tcPr>
            <w:tcW w:w="7194" w:type="dxa"/>
            <w:shd w:val="clear" w:color="FFFFFF" w:fill="FFFFFF"/>
            <w:vAlign w:val="center"/>
          </w:tcPr>
          <w:p w14:paraId="6739E6A4" w14:textId="77777777" w:rsidR="00063D22" w:rsidRPr="009930FD" w:rsidRDefault="00063D22" w:rsidP="009930FD">
            <w:pPr>
              <w:widowControl/>
              <w:spacing w:line="360" w:lineRule="auto"/>
              <w:jc w:val="center"/>
              <w:textAlignment w:val="center"/>
              <w:rPr>
                <w:b/>
                <w:bCs/>
                <w:color w:val="000000"/>
                <w:sz w:val="24"/>
              </w:rPr>
            </w:pPr>
            <w:r w:rsidRPr="009930FD">
              <w:rPr>
                <w:b/>
                <w:bCs/>
                <w:color w:val="000000"/>
                <w:kern w:val="0"/>
                <w:sz w:val="24"/>
                <w:lang w:bidi="ar"/>
              </w:rPr>
              <w:t>技术参数要求</w:t>
            </w:r>
          </w:p>
        </w:tc>
      </w:tr>
      <w:tr w:rsidR="00063D22" w:rsidRPr="0023140C" w14:paraId="0341C760" w14:textId="77777777" w:rsidTr="00063D22">
        <w:trPr>
          <w:trHeight w:val="20"/>
        </w:trPr>
        <w:tc>
          <w:tcPr>
            <w:tcW w:w="723" w:type="dxa"/>
            <w:shd w:val="clear" w:color="FFFFFF" w:fill="FFFFFF"/>
            <w:vAlign w:val="center"/>
          </w:tcPr>
          <w:p w14:paraId="6C2F7DA5"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1</w:t>
            </w:r>
          </w:p>
        </w:tc>
        <w:tc>
          <w:tcPr>
            <w:tcW w:w="1257" w:type="dxa"/>
            <w:shd w:val="clear" w:color="FFFFFF" w:fill="FFFFFF"/>
            <w:vAlign w:val="center"/>
          </w:tcPr>
          <w:p w14:paraId="74F400D3"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视频系统设备</w:t>
            </w:r>
          </w:p>
        </w:tc>
        <w:tc>
          <w:tcPr>
            <w:tcW w:w="7194" w:type="dxa"/>
            <w:shd w:val="clear" w:color="FFFFFF" w:fill="FFFFFF"/>
            <w:vAlign w:val="center"/>
          </w:tcPr>
          <w:p w14:paraId="4FD08F6B" w14:textId="49613250"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屏体类型：</w:t>
            </w:r>
            <w:r w:rsidRPr="009930FD">
              <w:rPr>
                <w:rFonts w:ascii="Times New Roman" w:hAnsi="Times New Roman"/>
                <w:color w:val="000000"/>
                <w:kern w:val="0"/>
                <w:sz w:val="24"/>
                <w:szCs w:val="24"/>
              </w:rPr>
              <w:t>85</w:t>
            </w:r>
            <w:r w:rsidRPr="009930FD">
              <w:rPr>
                <w:rFonts w:ascii="Times New Roman" w:hAnsi="Times New Roman"/>
                <w:color w:val="000000"/>
                <w:kern w:val="0"/>
                <w:sz w:val="24"/>
                <w:szCs w:val="24"/>
              </w:rPr>
              <w:t>英寸</w:t>
            </w:r>
            <w:r w:rsidRPr="009930FD">
              <w:rPr>
                <w:rFonts w:ascii="Times New Roman" w:hAnsi="Times New Roman"/>
                <w:color w:val="000000"/>
                <w:kern w:val="0"/>
                <w:sz w:val="24"/>
                <w:szCs w:val="24"/>
              </w:rPr>
              <w:t>UHD</w:t>
            </w:r>
            <w:r w:rsidRPr="009930FD">
              <w:rPr>
                <w:rFonts w:ascii="Times New Roman" w:hAnsi="Times New Roman"/>
                <w:color w:val="000000"/>
                <w:kern w:val="0"/>
                <w:sz w:val="24"/>
                <w:szCs w:val="24"/>
              </w:rPr>
              <w:t>超高清</w:t>
            </w:r>
            <w:r w:rsidRPr="009930FD">
              <w:rPr>
                <w:rFonts w:ascii="Times New Roman" w:hAnsi="Times New Roman"/>
                <w:color w:val="000000"/>
                <w:kern w:val="0"/>
                <w:sz w:val="24"/>
                <w:szCs w:val="24"/>
              </w:rPr>
              <w:t>LED</w:t>
            </w:r>
            <w:r w:rsidRPr="009930FD">
              <w:rPr>
                <w:rFonts w:ascii="Times New Roman" w:hAnsi="Times New Roman"/>
                <w:color w:val="000000"/>
                <w:kern w:val="0"/>
                <w:sz w:val="24"/>
                <w:szCs w:val="24"/>
              </w:rPr>
              <w:t>液晶屏，显示比例</w:t>
            </w:r>
            <w:r w:rsidRPr="009930FD">
              <w:rPr>
                <w:rFonts w:ascii="Times New Roman" w:hAnsi="Times New Roman"/>
                <w:color w:val="000000"/>
                <w:kern w:val="0"/>
                <w:sz w:val="24"/>
                <w:szCs w:val="24"/>
              </w:rPr>
              <w:t>16:9</w:t>
            </w:r>
            <w:r w:rsidRPr="009930FD">
              <w:rPr>
                <w:rFonts w:ascii="Times New Roman" w:hAnsi="Times New Roman"/>
                <w:color w:val="000000"/>
                <w:kern w:val="0"/>
                <w:sz w:val="24"/>
                <w:szCs w:val="24"/>
              </w:rPr>
              <w:t>。</w:t>
            </w:r>
          </w:p>
          <w:p w14:paraId="0F1AE3F3"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屏幕图像分辨率达</w:t>
            </w:r>
            <w:r w:rsidRPr="009930FD">
              <w:rPr>
                <w:rFonts w:ascii="Times New Roman" w:hAnsi="Times New Roman"/>
                <w:color w:val="000000"/>
                <w:kern w:val="0"/>
                <w:sz w:val="24"/>
                <w:szCs w:val="24"/>
              </w:rPr>
              <w:t>3840*2160</w:t>
            </w:r>
            <w:r w:rsidRPr="009930FD">
              <w:rPr>
                <w:rFonts w:ascii="Times New Roman" w:hAnsi="Times New Roman"/>
                <w:color w:val="000000"/>
                <w:kern w:val="0"/>
                <w:sz w:val="24"/>
                <w:lang w:bidi="ar"/>
              </w:rPr>
              <w:t>。</w:t>
            </w:r>
          </w:p>
          <w:p w14:paraId="15A7A038" w14:textId="19A4AF06"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整机前置的保护玻璃具备防眩光功能</w:t>
            </w:r>
            <w:r w:rsidR="00F10287" w:rsidRPr="009930FD">
              <w:rPr>
                <w:rFonts w:ascii="Times New Roman" w:hAnsi="Times New Roman"/>
                <w:color w:val="000000"/>
                <w:kern w:val="0"/>
                <w:sz w:val="24"/>
                <w:szCs w:val="24"/>
              </w:rPr>
              <w:t>。</w:t>
            </w:r>
          </w:p>
          <w:p w14:paraId="5ABA4DFF"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整机采用全金属外壳一体设计，外部无任何可见内部功能模块连接线。</w:t>
            </w:r>
          </w:p>
          <w:p w14:paraId="384F1EAE"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喇叭输出功率：</w:t>
            </w:r>
            <w:r w:rsidRPr="009930FD">
              <w:rPr>
                <w:rFonts w:ascii="Times New Roman" w:hAnsi="Times New Roman"/>
                <w:color w:val="000000"/>
                <w:kern w:val="0"/>
                <w:sz w:val="24"/>
                <w:lang w:bidi="ar"/>
              </w:rPr>
              <w:t>15</w:t>
            </w:r>
            <w:r w:rsidRPr="009930FD">
              <w:rPr>
                <w:rFonts w:ascii="Times New Roman" w:hAnsi="Times New Roman"/>
                <w:color w:val="000000"/>
                <w:kern w:val="0"/>
                <w:sz w:val="24"/>
                <w:lang w:bidi="ar"/>
              </w:rPr>
              <w:t>瓦</w:t>
            </w:r>
            <w:r w:rsidRPr="009930FD">
              <w:rPr>
                <w:rFonts w:ascii="Times New Roman" w:hAnsi="Times New Roman"/>
                <w:color w:val="000000"/>
                <w:kern w:val="0"/>
                <w:sz w:val="24"/>
                <w:lang w:bidi="ar"/>
              </w:rPr>
              <w:t>x2</w:t>
            </w:r>
            <w:r w:rsidRPr="009930FD">
              <w:rPr>
                <w:rFonts w:ascii="Times New Roman" w:hAnsi="Times New Roman"/>
                <w:color w:val="000000"/>
                <w:kern w:val="0"/>
                <w:sz w:val="24"/>
                <w:lang w:bidi="ar"/>
              </w:rPr>
              <w:t>（</w:t>
            </w:r>
            <w:r w:rsidRPr="009930FD">
              <w:rPr>
                <w:rFonts w:ascii="Times New Roman" w:hAnsi="Times New Roman"/>
                <w:color w:val="000000"/>
                <w:kern w:val="0"/>
                <w:sz w:val="24"/>
                <w:szCs w:val="24"/>
              </w:rPr>
              <w:t>前朝向</w:t>
            </w:r>
            <w:r w:rsidRPr="009930FD">
              <w:rPr>
                <w:rFonts w:ascii="Times New Roman" w:hAnsi="Times New Roman"/>
                <w:color w:val="000000"/>
                <w:kern w:val="0"/>
                <w:sz w:val="24"/>
                <w:lang w:bidi="ar"/>
              </w:rPr>
              <w:t>）。</w:t>
            </w:r>
          </w:p>
          <w:p w14:paraId="4E58DA64"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显示屏寿命不低于</w:t>
            </w:r>
            <w:r w:rsidRPr="009930FD">
              <w:rPr>
                <w:rFonts w:ascii="Times New Roman" w:hAnsi="Times New Roman"/>
                <w:color w:val="000000"/>
                <w:kern w:val="0"/>
                <w:sz w:val="24"/>
                <w:lang w:bidi="ar"/>
              </w:rPr>
              <w:t>50000</w:t>
            </w:r>
            <w:r w:rsidRPr="009930FD">
              <w:rPr>
                <w:rFonts w:ascii="Times New Roman" w:hAnsi="Times New Roman"/>
                <w:color w:val="000000"/>
                <w:kern w:val="0"/>
                <w:sz w:val="24"/>
                <w:lang w:bidi="ar"/>
              </w:rPr>
              <w:t>小时。</w:t>
            </w:r>
          </w:p>
          <w:p w14:paraId="41BF1EB9"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电源要求：</w:t>
            </w:r>
            <w:r w:rsidRPr="009930FD">
              <w:rPr>
                <w:rFonts w:ascii="Times New Roman" w:hAnsi="Times New Roman"/>
                <w:color w:val="000000"/>
                <w:kern w:val="0"/>
                <w:sz w:val="24"/>
                <w:lang w:bidi="ar"/>
              </w:rPr>
              <w:t>AC 220V±20%</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100</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240V</w:t>
            </w:r>
            <w:r w:rsidRPr="009930FD">
              <w:rPr>
                <w:rFonts w:ascii="Times New Roman" w:hAnsi="Times New Roman"/>
                <w:color w:val="000000"/>
                <w:kern w:val="0"/>
                <w:sz w:val="24"/>
                <w:lang w:bidi="ar"/>
              </w:rPr>
              <w:t>宽电压。</w:t>
            </w:r>
          </w:p>
          <w:p w14:paraId="5C0A645D"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双系统：整机需同时具备内置模块化电脑及嵌入式模块，整机具备</w:t>
            </w:r>
            <w:r w:rsidRPr="009930FD">
              <w:rPr>
                <w:rFonts w:ascii="Times New Roman" w:hAnsi="Times New Roman"/>
                <w:color w:val="000000"/>
                <w:kern w:val="0"/>
                <w:sz w:val="24"/>
                <w:lang w:bidi="ar"/>
              </w:rPr>
              <w:t>Windows</w:t>
            </w:r>
            <w:r w:rsidRPr="009930FD">
              <w:rPr>
                <w:rFonts w:ascii="Times New Roman" w:hAnsi="Times New Roman"/>
                <w:color w:val="000000"/>
                <w:kern w:val="0"/>
                <w:sz w:val="24"/>
                <w:lang w:bidi="ar"/>
              </w:rPr>
              <w:t>及</w:t>
            </w:r>
            <w:r w:rsidRPr="009930FD">
              <w:rPr>
                <w:rFonts w:ascii="Times New Roman" w:hAnsi="Times New Roman"/>
                <w:color w:val="000000"/>
                <w:kern w:val="0"/>
                <w:sz w:val="24"/>
                <w:lang w:bidi="ar"/>
              </w:rPr>
              <w:t>Android</w:t>
            </w:r>
            <w:r w:rsidRPr="009930FD">
              <w:rPr>
                <w:rFonts w:ascii="Times New Roman" w:hAnsi="Times New Roman"/>
                <w:color w:val="000000"/>
                <w:kern w:val="0"/>
                <w:sz w:val="24"/>
                <w:lang w:bidi="ar"/>
              </w:rPr>
              <w:t>双操作系统。</w:t>
            </w:r>
          </w:p>
          <w:p w14:paraId="15B936BA"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采用非接触式红外十点或以上触控技术，支持</w:t>
            </w:r>
            <w:r w:rsidRPr="009930FD">
              <w:rPr>
                <w:rFonts w:ascii="Times New Roman" w:hAnsi="Times New Roman"/>
                <w:color w:val="000000"/>
                <w:kern w:val="0"/>
                <w:sz w:val="24"/>
                <w:szCs w:val="24"/>
              </w:rPr>
              <w:t>20</w:t>
            </w:r>
            <w:r w:rsidRPr="009930FD">
              <w:rPr>
                <w:rFonts w:ascii="Times New Roman" w:hAnsi="Times New Roman"/>
                <w:color w:val="000000"/>
                <w:kern w:val="0"/>
                <w:sz w:val="24"/>
                <w:szCs w:val="24"/>
              </w:rPr>
              <w:t>点或以上</w:t>
            </w:r>
            <w:r w:rsidRPr="009930FD">
              <w:rPr>
                <w:rFonts w:ascii="Times New Roman" w:hAnsi="Times New Roman"/>
                <w:color w:val="000000"/>
                <w:kern w:val="0"/>
                <w:sz w:val="24"/>
                <w:lang w:bidi="ar"/>
              </w:rPr>
              <w:t>同时书写。</w:t>
            </w:r>
          </w:p>
          <w:p w14:paraId="7D754978"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具备</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Touch USB out</w:t>
            </w:r>
            <w:r w:rsidRPr="009930FD">
              <w:rPr>
                <w:rFonts w:ascii="Times New Roman" w:hAnsi="Times New Roman"/>
                <w:color w:val="000000"/>
                <w:kern w:val="0"/>
                <w:sz w:val="24"/>
                <w:szCs w:val="24"/>
              </w:rPr>
              <w:t>、</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Audio</w:t>
            </w:r>
            <w:r w:rsidRPr="009930FD">
              <w:rPr>
                <w:rFonts w:ascii="Times New Roman" w:hAnsi="Times New Roman"/>
                <w:color w:val="000000"/>
                <w:kern w:val="0"/>
                <w:sz w:val="24"/>
                <w:szCs w:val="24"/>
              </w:rPr>
              <w:t>输出接口。</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179080E0"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智能亮度调节：整机能感应并自动调节屏幕亮度来达到在不同光照环境下的不同亮度显示效果，此功能可自行开启或关闭。</w:t>
            </w:r>
          </w:p>
          <w:p w14:paraId="1DACC3A8"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外接电脑连接整机且触摸信号联通时，外接电脑可直接读取整机前置面板</w:t>
            </w:r>
            <w:r w:rsidRPr="009930FD">
              <w:rPr>
                <w:rFonts w:ascii="Times New Roman" w:hAnsi="Times New Roman"/>
                <w:color w:val="000000"/>
                <w:kern w:val="0"/>
                <w:sz w:val="24"/>
                <w:szCs w:val="24"/>
              </w:rPr>
              <w:t>USB</w:t>
            </w:r>
            <w:r w:rsidRPr="009930FD">
              <w:rPr>
                <w:rFonts w:ascii="Times New Roman" w:hAnsi="Times New Roman"/>
                <w:color w:val="000000"/>
                <w:kern w:val="0"/>
                <w:sz w:val="24"/>
                <w:szCs w:val="24"/>
              </w:rPr>
              <w:t>接口的移动存储设备数据，连接整机前置</w:t>
            </w:r>
            <w:r w:rsidRPr="009930FD">
              <w:rPr>
                <w:rFonts w:ascii="Times New Roman" w:hAnsi="Times New Roman"/>
                <w:color w:val="000000"/>
                <w:kern w:val="0"/>
                <w:sz w:val="24"/>
                <w:szCs w:val="24"/>
              </w:rPr>
              <w:lastRenderedPageBreak/>
              <w:t>面板</w:t>
            </w:r>
            <w:r w:rsidRPr="009930FD">
              <w:rPr>
                <w:rFonts w:ascii="Times New Roman" w:hAnsi="Times New Roman"/>
                <w:color w:val="000000"/>
                <w:kern w:val="0"/>
                <w:sz w:val="24"/>
                <w:szCs w:val="24"/>
              </w:rPr>
              <w:t>USB</w:t>
            </w:r>
            <w:r w:rsidRPr="009930FD">
              <w:rPr>
                <w:rFonts w:ascii="Times New Roman" w:hAnsi="Times New Roman"/>
                <w:color w:val="000000"/>
                <w:kern w:val="0"/>
                <w:sz w:val="24"/>
                <w:szCs w:val="24"/>
              </w:rPr>
              <w:t>接口的翻页笔和无线键鼠可直接使用于外接电脑。</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07DAB2F1"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如整机处于正常使用状态接入</w:t>
            </w:r>
            <w:r w:rsidRPr="009930FD">
              <w:rPr>
                <w:rFonts w:ascii="Times New Roman" w:hAnsi="Times New Roman"/>
                <w:color w:val="000000"/>
                <w:kern w:val="0"/>
                <w:sz w:val="24"/>
                <w:szCs w:val="24"/>
              </w:rPr>
              <w:t>VGA/HDMI</w:t>
            </w:r>
            <w:r w:rsidRPr="009930FD">
              <w:rPr>
                <w:rFonts w:ascii="Times New Roman" w:hAnsi="Times New Roman"/>
                <w:color w:val="000000"/>
                <w:kern w:val="0"/>
                <w:sz w:val="24"/>
                <w:szCs w:val="24"/>
              </w:rPr>
              <w:t>信号，设备能自动识别并切换到对应的</w:t>
            </w:r>
            <w:r w:rsidRPr="009930FD">
              <w:rPr>
                <w:rFonts w:ascii="Times New Roman" w:hAnsi="Times New Roman"/>
                <w:color w:val="000000"/>
                <w:kern w:val="0"/>
                <w:sz w:val="24"/>
                <w:szCs w:val="24"/>
              </w:rPr>
              <w:t>VGA/HDMI</w:t>
            </w:r>
            <w:r w:rsidRPr="009930FD">
              <w:rPr>
                <w:rFonts w:ascii="Times New Roman" w:hAnsi="Times New Roman"/>
                <w:color w:val="000000"/>
                <w:kern w:val="0"/>
                <w:sz w:val="24"/>
                <w:szCs w:val="24"/>
              </w:rPr>
              <w:t>信号源通道，且断开后能回到上一通道。</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6C0F6FC9"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整机视网膜蓝光危害（蓝光加权辐射亮度</w:t>
            </w:r>
            <w:r w:rsidRPr="009930FD">
              <w:rPr>
                <w:rFonts w:ascii="Times New Roman" w:hAnsi="Times New Roman"/>
                <w:color w:val="000000"/>
                <w:kern w:val="0"/>
                <w:sz w:val="24"/>
                <w:szCs w:val="24"/>
              </w:rPr>
              <w:t>LB</w:t>
            </w:r>
            <w:r w:rsidRPr="009930FD">
              <w:rPr>
                <w:rFonts w:ascii="Times New Roman" w:hAnsi="Times New Roman"/>
                <w:color w:val="000000"/>
                <w:kern w:val="0"/>
                <w:sz w:val="24"/>
                <w:szCs w:val="24"/>
              </w:rPr>
              <w:t>）符合</w:t>
            </w:r>
            <w:r w:rsidRPr="009930FD">
              <w:rPr>
                <w:rFonts w:ascii="Times New Roman" w:hAnsi="Times New Roman"/>
                <w:color w:val="000000"/>
                <w:kern w:val="0"/>
                <w:sz w:val="24"/>
                <w:szCs w:val="24"/>
              </w:rPr>
              <w:t>IEC62471</w:t>
            </w:r>
            <w:r w:rsidRPr="009930FD">
              <w:rPr>
                <w:rFonts w:ascii="Times New Roman" w:hAnsi="Times New Roman"/>
                <w:color w:val="000000"/>
                <w:kern w:val="0"/>
                <w:sz w:val="24"/>
                <w:szCs w:val="24"/>
              </w:rPr>
              <w:t>标准，</w:t>
            </w:r>
            <w:r w:rsidRPr="009930FD">
              <w:rPr>
                <w:rFonts w:ascii="Times New Roman" w:hAnsi="Times New Roman"/>
                <w:color w:val="000000"/>
                <w:kern w:val="0"/>
                <w:sz w:val="24"/>
                <w:szCs w:val="24"/>
              </w:rPr>
              <w:t>LB</w:t>
            </w:r>
            <w:r w:rsidRPr="009930FD">
              <w:rPr>
                <w:rFonts w:ascii="Times New Roman" w:hAnsi="Times New Roman"/>
                <w:color w:val="000000"/>
                <w:kern w:val="0"/>
                <w:sz w:val="24"/>
                <w:szCs w:val="24"/>
              </w:rPr>
              <w:t>限值范围</w:t>
            </w:r>
            <w:r w:rsidRPr="009930FD">
              <w:rPr>
                <w:rFonts w:ascii="Times New Roman" w:hAnsi="Times New Roman"/>
                <w:color w:val="000000"/>
                <w:kern w:val="0"/>
                <w:sz w:val="24"/>
                <w:szCs w:val="24"/>
              </w:rPr>
              <w:t>≤0.37</w:t>
            </w:r>
            <w:r w:rsidRPr="009930FD">
              <w:rPr>
                <w:rFonts w:ascii="Times New Roman" w:hAnsi="Times New Roman"/>
                <w:color w:val="000000"/>
                <w:kern w:val="0"/>
                <w:sz w:val="24"/>
                <w:szCs w:val="24"/>
              </w:rPr>
              <w:t>（蓝光危害最大状况下）。</w:t>
            </w:r>
          </w:p>
          <w:p w14:paraId="2740609E"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具备电视遥控功能和电脑键盘常用的</w:t>
            </w:r>
            <w:r w:rsidRPr="009930FD">
              <w:rPr>
                <w:rFonts w:ascii="Times New Roman" w:hAnsi="Times New Roman"/>
                <w:color w:val="000000"/>
                <w:kern w:val="0"/>
                <w:sz w:val="24"/>
                <w:szCs w:val="24"/>
              </w:rPr>
              <w:t>F1</w:t>
            </w:r>
            <w:r w:rsidRPr="009930FD">
              <w:rPr>
                <w:rFonts w:ascii="Times New Roman" w:hAnsi="Times New Roman"/>
                <w:color w:val="000000"/>
                <w:kern w:val="0"/>
                <w:sz w:val="24"/>
                <w:szCs w:val="24"/>
              </w:rPr>
              <w:t>至</w:t>
            </w:r>
            <w:r w:rsidRPr="009930FD">
              <w:rPr>
                <w:rFonts w:ascii="Times New Roman" w:hAnsi="Times New Roman"/>
                <w:color w:val="000000"/>
                <w:kern w:val="0"/>
                <w:sz w:val="24"/>
                <w:szCs w:val="24"/>
              </w:rPr>
              <w:t>F12</w:t>
            </w:r>
            <w:r w:rsidRPr="009930FD">
              <w:rPr>
                <w:rFonts w:ascii="Times New Roman" w:hAnsi="Times New Roman"/>
                <w:color w:val="000000"/>
                <w:kern w:val="0"/>
                <w:sz w:val="24"/>
                <w:szCs w:val="24"/>
              </w:rPr>
              <w:t>功能键及</w:t>
            </w:r>
            <w:r w:rsidRPr="009930FD">
              <w:rPr>
                <w:rFonts w:ascii="Times New Roman" w:hAnsi="Times New Roman"/>
                <w:color w:val="000000"/>
                <w:kern w:val="0"/>
                <w:sz w:val="24"/>
                <w:szCs w:val="24"/>
              </w:rPr>
              <w:t>Alt+F4</w:t>
            </w:r>
            <w:r w:rsidRPr="009930FD">
              <w:rPr>
                <w:rFonts w:ascii="Times New Roman" w:hAnsi="Times New Roman"/>
                <w:color w:val="000000"/>
                <w:kern w:val="0"/>
                <w:sz w:val="24"/>
                <w:szCs w:val="24"/>
              </w:rPr>
              <w:t>、</w:t>
            </w:r>
            <w:proofErr w:type="spellStart"/>
            <w:r w:rsidRPr="009930FD">
              <w:rPr>
                <w:rFonts w:ascii="Times New Roman" w:hAnsi="Times New Roman"/>
                <w:color w:val="000000"/>
                <w:kern w:val="0"/>
                <w:sz w:val="24"/>
                <w:szCs w:val="24"/>
              </w:rPr>
              <w:t>Alt+Tab</w:t>
            </w:r>
            <w:proofErr w:type="spellEnd"/>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Space</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Enter</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windows</w:t>
            </w:r>
            <w:r w:rsidRPr="009930FD">
              <w:rPr>
                <w:rFonts w:ascii="Times New Roman" w:hAnsi="Times New Roman"/>
                <w:color w:val="000000"/>
                <w:kern w:val="0"/>
                <w:sz w:val="24"/>
                <w:szCs w:val="24"/>
              </w:rPr>
              <w:t>等快捷按键，可实现一键开启交互白板软件、</w:t>
            </w:r>
            <w:r w:rsidRPr="009930FD">
              <w:rPr>
                <w:rFonts w:ascii="Times New Roman" w:hAnsi="Times New Roman"/>
                <w:color w:val="000000"/>
                <w:kern w:val="0"/>
                <w:sz w:val="24"/>
                <w:szCs w:val="24"/>
              </w:rPr>
              <w:t>PPT</w:t>
            </w:r>
            <w:r w:rsidRPr="009930FD">
              <w:rPr>
                <w:rFonts w:ascii="Times New Roman" w:hAnsi="Times New Roman"/>
                <w:color w:val="000000"/>
                <w:kern w:val="0"/>
                <w:sz w:val="24"/>
                <w:szCs w:val="24"/>
              </w:rPr>
              <w:t>上下翻页、一键锁定</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解锁触摸及整机实体按键、一键黑屏的功能。</w:t>
            </w:r>
          </w:p>
          <w:p w14:paraId="6BC744C5"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智能电子产品一键式设计：同一物理按键完成</w:t>
            </w:r>
            <w:r w:rsidRPr="009930FD">
              <w:rPr>
                <w:rFonts w:ascii="Times New Roman" w:hAnsi="Times New Roman"/>
                <w:color w:val="000000"/>
                <w:kern w:val="0"/>
                <w:sz w:val="24"/>
                <w:szCs w:val="24"/>
              </w:rPr>
              <w:t>Windows</w:t>
            </w:r>
            <w:r w:rsidRPr="009930FD">
              <w:rPr>
                <w:rFonts w:ascii="Times New Roman" w:hAnsi="Times New Roman"/>
                <w:color w:val="000000"/>
                <w:kern w:val="0"/>
                <w:sz w:val="24"/>
                <w:szCs w:val="24"/>
              </w:rPr>
              <w:t>系统的节能熄屏操作，通过轻按按键实现节能熄屏</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唤醒，长按按键实现关机。</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56A61C52"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书写方式：手指或笔触摸。</w:t>
            </w:r>
          </w:p>
          <w:p w14:paraId="3D995F37"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定位分辨率：</w:t>
            </w:r>
            <w:r w:rsidRPr="009930FD">
              <w:rPr>
                <w:rFonts w:ascii="Times New Roman" w:hAnsi="Times New Roman"/>
                <w:color w:val="000000"/>
                <w:kern w:val="0"/>
                <w:sz w:val="24"/>
                <w:szCs w:val="24"/>
              </w:rPr>
              <w:t>32768*32768</w:t>
            </w:r>
            <w:r w:rsidRPr="009930FD">
              <w:rPr>
                <w:rFonts w:ascii="Times New Roman" w:hAnsi="Times New Roman"/>
                <w:color w:val="000000"/>
                <w:kern w:val="0"/>
                <w:sz w:val="24"/>
                <w:szCs w:val="24"/>
              </w:rPr>
              <w:t>。</w:t>
            </w:r>
          </w:p>
          <w:p w14:paraId="3FE68A43"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触摸精准性：整机屏幕触摸有效识别高度不超过</w:t>
            </w:r>
            <w:r w:rsidRPr="009930FD">
              <w:rPr>
                <w:rFonts w:ascii="Times New Roman" w:hAnsi="Times New Roman"/>
                <w:color w:val="000000"/>
                <w:kern w:val="0"/>
                <w:sz w:val="24"/>
                <w:szCs w:val="24"/>
              </w:rPr>
              <w:t>3mm,</w:t>
            </w:r>
            <w:r w:rsidRPr="009930FD">
              <w:rPr>
                <w:rFonts w:ascii="Times New Roman" w:hAnsi="Times New Roman"/>
                <w:color w:val="000000"/>
                <w:kern w:val="0"/>
                <w:sz w:val="24"/>
                <w:szCs w:val="24"/>
              </w:rPr>
              <w:t>，即触摸物体距离玻璃外表面高度不超过</w:t>
            </w:r>
            <w:r w:rsidRPr="009930FD">
              <w:rPr>
                <w:rFonts w:ascii="Times New Roman" w:hAnsi="Times New Roman"/>
                <w:color w:val="000000"/>
                <w:kern w:val="0"/>
                <w:sz w:val="24"/>
                <w:szCs w:val="24"/>
              </w:rPr>
              <w:t>3mm</w:t>
            </w:r>
            <w:r w:rsidRPr="009930FD">
              <w:rPr>
                <w:rFonts w:ascii="Times New Roman" w:hAnsi="Times New Roman"/>
                <w:color w:val="000000"/>
                <w:kern w:val="0"/>
                <w:sz w:val="24"/>
                <w:szCs w:val="24"/>
              </w:rPr>
              <w:t>时，触摸屏识别为点击操作。</w:t>
            </w:r>
            <w:r w:rsidRPr="009930FD">
              <w:rPr>
                <w:rFonts w:ascii="Times New Roman" w:hAnsi="Times New Roman"/>
                <w:color w:val="000000"/>
                <w:kern w:val="0"/>
                <w:sz w:val="24"/>
                <w:szCs w:val="24"/>
              </w:rPr>
              <w:t> </w:t>
            </w:r>
          </w:p>
          <w:p w14:paraId="0A52F88C"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触摸屏具有防光干扰功能，在照度</w:t>
            </w:r>
            <w:r w:rsidRPr="009930FD">
              <w:rPr>
                <w:rFonts w:ascii="Times New Roman" w:hAnsi="Times New Roman"/>
                <w:color w:val="000000"/>
                <w:kern w:val="0"/>
                <w:sz w:val="24"/>
                <w:szCs w:val="24"/>
              </w:rPr>
              <w:t>100K lux</w:t>
            </w:r>
            <w:r w:rsidRPr="009930FD">
              <w:rPr>
                <w:rFonts w:ascii="Times New Roman" w:hAnsi="Times New Roman"/>
                <w:color w:val="000000"/>
                <w:kern w:val="0"/>
                <w:sz w:val="24"/>
                <w:szCs w:val="24"/>
              </w:rPr>
              <w:t>环境下可以正常工作。</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2C15BBEC"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触摸框免驱：</w:t>
            </w:r>
            <w:r w:rsidRPr="009930FD">
              <w:rPr>
                <w:rFonts w:ascii="Times New Roman" w:hAnsi="Times New Roman"/>
                <w:color w:val="000000"/>
                <w:kern w:val="0"/>
                <w:sz w:val="24"/>
                <w:szCs w:val="24"/>
              </w:rPr>
              <w:t>Windows XP</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Windows 7</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Windows 8</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Windows 8.1</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 xml:space="preserve"> Windows 10</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Linux</w:t>
            </w: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Mac OS</w:t>
            </w:r>
            <w:r w:rsidRPr="009930FD">
              <w:rPr>
                <w:rFonts w:ascii="Times New Roman" w:hAnsi="Times New Roman"/>
                <w:color w:val="000000"/>
                <w:kern w:val="0"/>
                <w:sz w:val="24"/>
                <w:szCs w:val="24"/>
              </w:rPr>
              <w:t>系统外置电脑操作系统接入时，无需安装触摸框驱动。</w:t>
            </w:r>
          </w:p>
          <w:p w14:paraId="58D714E4"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lastRenderedPageBreak/>
              <w:t>▲</w:t>
            </w:r>
            <w:r w:rsidRPr="009930FD">
              <w:rPr>
                <w:rFonts w:ascii="Times New Roman" w:hAnsi="Times New Roman"/>
                <w:color w:val="000000"/>
                <w:kern w:val="0"/>
                <w:sz w:val="24"/>
                <w:szCs w:val="24"/>
              </w:rPr>
              <w:t>采用按压式卡扣，无需工具即可快速拆卸电脑模块。</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p>
          <w:p w14:paraId="4E494598"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内置非独立外扩展的拾音麦克风，拾音距离至少</w:t>
            </w:r>
            <w:r w:rsidRPr="009930FD">
              <w:rPr>
                <w:rFonts w:ascii="Times New Roman" w:hAnsi="Times New Roman"/>
                <w:color w:val="000000"/>
                <w:kern w:val="0"/>
                <w:sz w:val="24"/>
                <w:lang w:bidi="ar"/>
              </w:rPr>
              <w:t>3</w:t>
            </w:r>
            <w:r w:rsidRPr="009930FD">
              <w:rPr>
                <w:rFonts w:ascii="Times New Roman" w:hAnsi="Times New Roman"/>
                <w:color w:val="000000"/>
                <w:kern w:val="0"/>
                <w:sz w:val="24"/>
                <w:lang w:bidi="ar"/>
              </w:rPr>
              <w:t>米。内置非独立外扩展的摄像头，像素至少</w:t>
            </w:r>
            <w:r w:rsidRPr="009930FD">
              <w:rPr>
                <w:rFonts w:ascii="Times New Roman" w:hAnsi="Times New Roman"/>
                <w:color w:val="000000"/>
                <w:kern w:val="0"/>
                <w:sz w:val="24"/>
                <w:lang w:bidi="ar"/>
              </w:rPr>
              <w:t>500</w:t>
            </w:r>
            <w:r w:rsidRPr="009930FD">
              <w:rPr>
                <w:rFonts w:ascii="Times New Roman" w:hAnsi="Times New Roman"/>
                <w:color w:val="000000"/>
                <w:kern w:val="0"/>
                <w:sz w:val="24"/>
                <w:lang w:bidi="ar"/>
              </w:rPr>
              <w:t>万，支持二维码扫码识别功能。</w:t>
            </w:r>
          </w:p>
          <w:p w14:paraId="6BFFBF18"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产品电磁辐射兼容性测试符合</w:t>
            </w:r>
            <w:r w:rsidRPr="009930FD">
              <w:rPr>
                <w:rFonts w:ascii="Times New Roman" w:hAnsi="Times New Roman"/>
                <w:color w:val="000000"/>
                <w:kern w:val="0"/>
                <w:sz w:val="24"/>
                <w:lang w:bidi="ar"/>
              </w:rPr>
              <w:t>EMC</w:t>
            </w:r>
            <w:r w:rsidRPr="009930FD">
              <w:rPr>
                <w:rFonts w:ascii="Times New Roman" w:hAnsi="Times New Roman"/>
                <w:color w:val="000000"/>
                <w:kern w:val="0"/>
                <w:sz w:val="24"/>
                <w:lang w:bidi="ar"/>
              </w:rPr>
              <w:t>安全要求。</w:t>
            </w:r>
          </w:p>
          <w:p w14:paraId="4D52E49E"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自动节能功能：当设备在三分钟内处于无信号接收状态且无人操作时，将会自动熄屏。</w:t>
            </w:r>
          </w:p>
          <w:p w14:paraId="001966A1"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整机只需连接一根网线，即可实现</w:t>
            </w:r>
            <w:r w:rsidRPr="009930FD">
              <w:rPr>
                <w:rFonts w:ascii="Times New Roman" w:hAnsi="Times New Roman"/>
                <w:color w:val="000000"/>
                <w:kern w:val="0"/>
                <w:sz w:val="24"/>
                <w:lang w:bidi="ar"/>
              </w:rPr>
              <w:t>Windows</w:t>
            </w:r>
            <w:r w:rsidRPr="009930FD">
              <w:rPr>
                <w:rFonts w:ascii="Times New Roman" w:hAnsi="Times New Roman"/>
                <w:color w:val="000000"/>
                <w:kern w:val="0"/>
                <w:sz w:val="24"/>
                <w:lang w:bidi="ar"/>
              </w:rPr>
              <w:t>及</w:t>
            </w:r>
            <w:r w:rsidRPr="009930FD">
              <w:rPr>
                <w:rFonts w:ascii="Times New Roman" w:hAnsi="Times New Roman"/>
                <w:color w:val="000000"/>
                <w:kern w:val="0"/>
                <w:sz w:val="24"/>
                <w:lang w:bidi="ar"/>
              </w:rPr>
              <w:t>Android</w:t>
            </w:r>
            <w:r w:rsidRPr="009930FD">
              <w:rPr>
                <w:rFonts w:ascii="Times New Roman" w:hAnsi="Times New Roman"/>
                <w:color w:val="000000"/>
                <w:kern w:val="0"/>
                <w:sz w:val="24"/>
                <w:lang w:bidi="ar"/>
              </w:rPr>
              <w:t>系统同时联网。</w:t>
            </w:r>
          </w:p>
          <w:p w14:paraId="6982F12C"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触摸中控菜单上的通道信号源名称支持自定义。</w:t>
            </w:r>
          </w:p>
          <w:p w14:paraId="5F6B1826"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整机具备至少</w:t>
            </w:r>
            <w:r w:rsidRPr="009930FD">
              <w:rPr>
                <w:rFonts w:ascii="Times New Roman" w:hAnsi="Times New Roman"/>
                <w:color w:val="000000"/>
                <w:kern w:val="0"/>
                <w:sz w:val="24"/>
                <w:lang w:bidi="ar"/>
              </w:rPr>
              <w:t>3</w:t>
            </w:r>
            <w:r w:rsidRPr="009930FD">
              <w:rPr>
                <w:rFonts w:ascii="Times New Roman" w:hAnsi="Times New Roman"/>
                <w:color w:val="000000"/>
                <w:kern w:val="0"/>
                <w:sz w:val="24"/>
                <w:lang w:bidi="ar"/>
              </w:rPr>
              <w:t>路前置双通道</w:t>
            </w:r>
            <w:r w:rsidRPr="009930FD">
              <w:rPr>
                <w:rFonts w:ascii="Times New Roman" w:hAnsi="Times New Roman"/>
                <w:color w:val="000000"/>
                <w:kern w:val="0"/>
                <w:sz w:val="24"/>
                <w:lang w:bidi="ar"/>
              </w:rPr>
              <w:t>USB</w:t>
            </w:r>
            <w:r w:rsidRPr="009930FD">
              <w:rPr>
                <w:rFonts w:ascii="Times New Roman" w:hAnsi="Times New Roman"/>
                <w:color w:val="000000"/>
                <w:kern w:val="0"/>
                <w:sz w:val="24"/>
                <w:lang w:bidi="ar"/>
              </w:rPr>
              <w:t>接口，同一个</w:t>
            </w:r>
            <w:r w:rsidRPr="009930FD">
              <w:rPr>
                <w:rFonts w:ascii="Times New Roman" w:hAnsi="Times New Roman"/>
                <w:color w:val="000000"/>
                <w:kern w:val="0"/>
                <w:sz w:val="24"/>
                <w:lang w:bidi="ar"/>
              </w:rPr>
              <w:t>USB</w:t>
            </w:r>
            <w:r w:rsidRPr="009930FD">
              <w:rPr>
                <w:rFonts w:ascii="Times New Roman" w:hAnsi="Times New Roman"/>
                <w:color w:val="000000"/>
                <w:kern w:val="0"/>
                <w:sz w:val="24"/>
                <w:lang w:bidi="ar"/>
              </w:rPr>
              <w:t>接口可支持同时在</w:t>
            </w:r>
            <w:r w:rsidRPr="009930FD">
              <w:rPr>
                <w:rFonts w:ascii="Times New Roman" w:hAnsi="Times New Roman"/>
                <w:color w:val="000000"/>
                <w:kern w:val="0"/>
                <w:sz w:val="24"/>
                <w:lang w:bidi="ar"/>
              </w:rPr>
              <w:t>Windows</w:t>
            </w:r>
            <w:r w:rsidRPr="009930FD">
              <w:rPr>
                <w:rFonts w:ascii="Times New Roman" w:hAnsi="Times New Roman"/>
                <w:color w:val="000000"/>
                <w:kern w:val="0"/>
                <w:sz w:val="24"/>
                <w:lang w:bidi="ar"/>
              </w:rPr>
              <w:t>及</w:t>
            </w:r>
            <w:r w:rsidRPr="009930FD">
              <w:rPr>
                <w:rFonts w:ascii="Times New Roman" w:hAnsi="Times New Roman"/>
                <w:color w:val="000000"/>
                <w:kern w:val="0"/>
                <w:sz w:val="24"/>
                <w:lang w:bidi="ar"/>
              </w:rPr>
              <w:t>Android</w:t>
            </w:r>
            <w:r w:rsidRPr="009930FD">
              <w:rPr>
                <w:rFonts w:ascii="Times New Roman" w:hAnsi="Times New Roman"/>
                <w:color w:val="000000"/>
                <w:kern w:val="0"/>
                <w:sz w:val="24"/>
                <w:lang w:bidi="ar"/>
              </w:rPr>
              <w:t>系统下被读取，无需区分。其中至少有</w:t>
            </w:r>
            <w:r w:rsidRPr="009930FD">
              <w:rPr>
                <w:rFonts w:ascii="Times New Roman" w:hAnsi="Times New Roman"/>
                <w:color w:val="000000"/>
                <w:kern w:val="0"/>
                <w:sz w:val="24"/>
                <w:lang w:bidi="ar"/>
              </w:rPr>
              <w:t>1</w:t>
            </w:r>
            <w:r w:rsidRPr="009930FD">
              <w:rPr>
                <w:rFonts w:ascii="Times New Roman" w:hAnsi="Times New Roman"/>
                <w:color w:val="000000"/>
                <w:kern w:val="0"/>
                <w:sz w:val="24"/>
                <w:lang w:bidi="ar"/>
              </w:rPr>
              <w:t>路为</w:t>
            </w:r>
            <w:r w:rsidRPr="009930FD">
              <w:rPr>
                <w:rFonts w:ascii="Times New Roman" w:hAnsi="Times New Roman"/>
                <w:color w:val="000000"/>
                <w:kern w:val="0"/>
                <w:sz w:val="24"/>
                <w:lang w:bidi="ar"/>
              </w:rPr>
              <w:t>USB3.0</w:t>
            </w:r>
            <w:r w:rsidRPr="009930FD">
              <w:rPr>
                <w:rFonts w:ascii="Times New Roman" w:hAnsi="Times New Roman"/>
                <w:color w:val="000000"/>
                <w:kern w:val="0"/>
                <w:sz w:val="24"/>
                <w:lang w:bidi="ar"/>
              </w:rPr>
              <w:t>。</w:t>
            </w:r>
          </w:p>
          <w:p w14:paraId="2A8A5840"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嵌入式安卓系统浏览器能自动识别课件并进行分类。</w:t>
            </w:r>
          </w:p>
          <w:p w14:paraId="18685F0D" w14:textId="1F32FBE5"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w:t>
            </w:r>
            <w:r w:rsidRPr="009930FD">
              <w:rPr>
                <w:rFonts w:ascii="Times New Roman" w:hAnsi="Times New Roman"/>
                <w:color w:val="000000"/>
                <w:kern w:val="0"/>
                <w:sz w:val="24"/>
                <w:szCs w:val="24"/>
              </w:rPr>
              <w:t>支持智能</w:t>
            </w:r>
            <w:r w:rsidRPr="009930FD">
              <w:rPr>
                <w:rFonts w:ascii="Times New Roman" w:hAnsi="Times New Roman"/>
                <w:color w:val="000000"/>
                <w:kern w:val="0"/>
                <w:sz w:val="24"/>
                <w:szCs w:val="24"/>
              </w:rPr>
              <w:t>U</w:t>
            </w:r>
            <w:r w:rsidRPr="009930FD">
              <w:rPr>
                <w:rFonts w:ascii="Times New Roman" w:hAnsi="Times New Roman"/>
                <w:color w:val="000000"/>
                <w:kern w:val="0"/>
                <w:sz w:val="24"/>
                <w:szCs w:val="24"/>
              </w:rPr>
              <w:t>盘锁功能，整机可设置触摸及按键锁定，锁定后无法随意自由操作，需要使用时插入</w:t>
            </w:r>
            <w:r w:rsidRPr="009930FD">
              <w:rPr>
                <w:rFonts w:ascii="Times New Roman" w:hAnsi="Times New Roman"/>
                <w:color w:val="000000"/>
                <w:kern w:val="0"/>
                <w:sz w:val="24"/>
                <w:szCs w:val="24"/>
              </w:rPr>
              <w:t>USB key</w:t>
            </w:r>
            <w:r w:rsidRPr="009930FD">
              <w:rPr>
                <w:rFonts w:ascii="Times New Roman" w:hAnsi="Times New Roman"/>
                <w:color w:val="000000"/>
                <w:kern w:val="0"/>
                <w:sz w:val="24"/>
                <w:szCs w:val="24"/>
              </w:rPr>
              <w:t>可解锁。</w:t>
            </w:r>
            <w:r w:rsidRPr="009930FD">
              <w:rPr>
                <w:rFonts w:ascii="Times New Roman" w:hAnsi="Times New Roman"/>
                <w:b/>
                <w:bCs/>
                <w:color w:val="000000"/>
                <w:kern w:val="0"/>
                <w:sz w:val="24"/>
                <w:szCs w:val="24"/>
              </w:rPr>
              <w:t>（须提供第三方检验机构出具的检测【检验】报告，报告须具备</w:t>
            </w:r>
            <w:r w:rsidRPr="009930FD">
              <w:rPr>
                <w:rFonts w:ascii="Times New Roman" w:hAnsi="Times New Roman"/>
                <w:b/>
                <w:bCs/>
                <w:color w:val="000000"/>
                <w:kern w:val="0"/>
                <w:sz w:val="24"/>
                <w:szCs w:val="24"/>
              </w:rPr>
              <w:t>CNAS</w:t>
            </w:r>
            <w:r w:rsidRPr="009930FD">
              <w:rPr>
                <w:rFonts w:ascii="Times New Roman" w:hAnsi="Times New Roman"/>
                <w:b/>
                <w:bCs/>
                <w:color w:val="000000"/>
                <w:kern w:val="0"/>
                <w:sz w:val="24"/>
                <w:szCs w:val="24"/>
              </w:rPr>
              <w:t>或</w:t>
            </w:r>
            <w:r w:rsidRPr="009930FD">
              <w:rPr>
                <w:rFonts w:ascii="Times New Roman" w:hAnsi="Times New Roman"/>
                <w:b/>
                <w:bCs/>
                <w:color w:val="000000"/>
                <w:kern w:val="0"/>
                <w:sz w:val="24"/>
                <w:szCs w:val="24"/>
              </w:rPr>
              <w:t>CMA</w:t>
            </w:r>
            <w:r w:rsidRPr="009930FD">
              <w:rPr>
                <w:rFonts w:ascii="Times New Roman" w:hAnsi="Times New Roman"/>
                <w:b/>
                <w:bCs/>
                <w:color w:val="000000"/>
                <w:kern w:val="0"/>
                <w:sz w:val="24"/>
                <w:szCs w:val="24"/>
              </w:rPr>
              <w:t>标识，复印件加盖投标人公章）</w:t>
            </w:r>
            <w:r w:rsidRPr="009930FD">
              <w:rPr>
                <w:rFonts w:ascii="Times New Roman" w:hAnsi="Times New Roman"/>
                <w:color w:val="000000"/>
                <w:kern w:val="0"/>
                <w:sz w:val="24"/>
                <w:lang w:bidi="ar"/>
              </w:rPr>
              <w:t>。</w:t>
            </w:r>
          </w:p>
          <w:p w14:paraId="77133A5B"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整机电视开关、电脑开关和节能待机键三合一，操作便捷。在节能待机状态下可实现节能</w:t>
            </w:r>
            <w:r w:rsidRPr="009930FD">
              <w:rPr>
                <w:rFonts w:ascii="Times New Roman" w:hAnsi="Times New Roman"/>
                <w:color w:val="000000"/>
                <w:kern w:val="0"/>
                <w:sz w:val="24"/>
                <w:lang w:bidi="ar"/>
              </w:rPr>
              <w:t>70%</w:t>
            </w:r>
            <w:r w:rsidRPr="009930FD">
              <w:rPr>
                <w:rFonts w:ascii="Times New Roman" w:hAnsi="Times New Roman"/>
                <w:color w:val="000000"/>
                <w:kern w:val="0"/>
                <w:sz w:val="24"/>
                <w:lang w:bidi="ar"/>
              </w:rPr>
              <w:t>以上并可通过敲击重新唤醒屏幕。</w:t>
            </w:r>
          </w:p>
          <w:p w14:paraId="37B29D96"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具有一键快速切换电脑</w:t>
            </w:r>
            <w:r w:rsidRPr="009930FD">
              <w:rPr>
                <w:rFonts w:ascii="Times New Roman" w:hAnsi="Times New Roman"/>
                <w:color w:val="000000"/>
                <w:kern w:val="0"/>
                <w:sz w:val="24"/>
                <w:lang w:bidi="ar"/>
              </w:rPr>
              <w:t>PPT</w:t>
            </w:r>
            <w:r w:rsidRPr="009930FD">
              <w:rPr>
                <w:rFonts w:ascii="Times New Roman" w:hAnsi="Times New Roman"/>
                <w:color w:val="000000"/>
                <w:kern w:val="0"/>
                <w:sz w:val="24"/>
                <w:lang w:bidi="ar"/>
              </w:rPr>
              <w:t>页面比例，使</w:t>
            </w:r>
            <w:r w:rsidRPr="009930FD">
              <w:rPr>
                <w:rFonts w:ascii="Times New Roman" w:hAnsi="Times New Roman"/>
                <w:color w:val="000000"/>
                <w:kern w:val="0"/>
                <w:sz w:val="24"/>
                <w:lang w:bidi="ar"/>
              </w:rPr>
              <w:t>PPT</w:t>
            </w:r>
            <w:r w:rsidRPr="009930FD">
              <w:rPr>
                <w:rFonts w:ascii="Times New Roman" w:hAnsi="Times New Roman"/>
                <w:color w:val="000000"/>
                <w:kern w:val="0"/>
                <w:sz w:val="24"/>
                <w:lang w:bidi="ar"/>
              </w:rPr>
              <w:t>页面在</w:t>
            </w:r>
            <w:r w:rsidRPr="009930FD">
              <w:rPr>
                <w:rFonts w:ascii="Times New Roman" w:hAnsi="Times New Roman"/>
                <w:color w:val="000000"/>
                <w:kern w:val="0"/>
                <w:sz w:val="24"/>
                <w:lang w:bidi="ar"/>
              </w:rPr>
              <w:t>16:9</w:t>
            </w:r>
            <w:r w:rsidRPr="009930FD">
              <w:rPr>
                <w:rFonts w:ascii="Times New Roman" w:hAnsi="Times New Roman"/>
                <w:color w:val="000000"/>
                <w:kern w:val="0"/>
                <w:sz w:val="24"/>
                <w:lang w:bidi="ar"/>
              </w:rPr>
              <w:t>和</w:t>
            </w:r>
            <w:r w:rsidRPr="009930FD">
              <w:rPr>
                <w:rFonts w:ascii="Times New Roman" w:hAnsi="Times New Roman"/>
                <w:color w:val="000000"/>
                <w:kern w:val="0"/>
                <w:sz w:val="24"/>
                <w:lang w:bidi="ar"/>
              </w:rPr>
              <w:t>4:3</w:t>
            </w:r>
            <w:r w:rsidRPr="009930FD">
              <w:rPr>
                <w:rFonts w:ascii="Times New Roman" w:hAnsi="Times New Roman"/>
                <w:color w:val="000000"/>
                <w:kern w:val="0"/>
                <w:sz w:val="24"/>
                <w:lang w:bidi="ar"/>
              </w:rPr>
              <w:t>间切换。</w:t>
            </w:r>
          </w:p>
          <w:p w14:paraId="5A5445F4"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整机处于关机通电状态，外接电脑显示信号通过传输线连接至整机时，整机可识别外接电脑设备信号输入并自动开机</w:t>
            </w:r>
            <w:r w:rsidRPr="009930FD">
              <w:rPr>
                <w:rFonts w:ascii="Times New Roman" w:hAnsi="Times New Roman"/>
                <w:color w:val="000000"/>
                <w:kern w:val="0"/>
                <w:sz w:val="24"/>
                <w:lang w:bidi="ar"/>
              </w:rPr>
              <w:t>。如整机处于正常使用状态，则设备能自动识别并切换到对应的信号</w:t>
            </w:r>
            <w:r w:rsidRPr="009930FD">
              <w:rPr>
                <w:rFonts w:ascii="Times New Roman" w:hAnsi="Times New Roman"/>
                <w:color w:val="000000"/>
                <w:kern w:val="0"/>
                <w:sz w:val="24"/>
                <w:lang w:bidi="ar"/>
              </w:rPr>
              <w:lastRenderedPageBreak/>
              <w:t>源通道，且断开后能回到上一通道。自动跳转前支持选择确认，待确认后再跳转。</w:t>
            </w:r>
          </w:p>
          <w:p w14:paraId="6E0C7FE6"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触摸屏具有防遮挡功能，触摸接收器在单点或多点遮挡后仍能正常书写。</w:t>
            </w:r>
          </w:p>
          <w:p w14:paraId="709387B9"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当整机安装到推拉黑板中时，关闭推拉黑板，整机将在短时间内自动进入黑屏节能模式。</w:t>
            </w:r>
          </w:p>
          <w:p w14:paraId="66CAB712"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整体支持任意通道下进行画面冻结，并通过手势选择区域进行局部放大。</w:t>
            </w:r>
          </w:p>
          <w:p w14:paraId="09DE18EA" w14:textId="5DDB3E90"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整机处于任意通道下，在屏幕表面任意位置都可快速调出触摸便捷菜单，实现即时批注、截图、快捷白板等功能。</w:t>
            </w:r>
          </w:p>
          <w:p w14:paraId="286E87A6"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在嵌入式操作系统下，能对</w:t>
            </w:r>
            <w:r w:rsidRPr="009930FD">
              <w:rPr>
                <w:rFonts w:ascii="Times New Roman" w:hAnsi="Times New Roman"/>
                <w:color w:val="000000"/>
                <w:kern w:val="0"/>
                <w:sz w:val="24"/>
                <w:lang w:bidi="ar"/>
              </w:rPr>
              <w:t>TV</w:t>
            </w:r>
            <w:r w:rsidRPr="009930FD">
              <w:rPr>
                <w:rFonts w:ascii="Times New Roman" w:hAnsi="Times New Roman"/>
                <w:color w:val="000000"/>
                <w:kern w:val="0"/>
                <w:sz w:val="24"/>
                <w:lang w:bidi="ar"/>
              </w:rPr>
              <w:t>多媒体</w:t>
            </w:r>
            <w:r w:rsidRPr="009930FD">
              <w:rPr>
                <w:rFonts w:ascii="Times New Roman" w:hAnsi="Times New Roman"/>
                <w:color w:val="000000"/>
                <w:kern w:val="0"/>
                <w:sz w:val="24"/>
                <w:lang w:bidi="ar"/>
              </w:rPr>
              <w:t>USB</w:t>
            </w:r>
            <w:r w:rsidRPr="009930FD">
              <w:rPr>
                <w:rFonts w:ascii="Times New Roman" w:hAnsi="Times New Roman"/>
                <w:color w:val="000000"/>
                <w:kern w:val="0"/>
                <w:sz w:val="24"/>
                <w:lang w:bidi="ar"/>
              </w:rPr>
              <w:t>所读取到的课件文件进行自动归类，可快速分类查找</w:t>
            </w:r>
            <w:r w:rsidRPr="009930FD">
              <w:rPr>
                <w:rFonts w:ascii="Times New Roman" w:hAnsi="Times New Roman"/>
                <w:color w:val="000000"/>
                <w:kern w:val="0"/>
                <w:sz w:val="24"/>
                <w:lang w:bidi="ar"/>
              </w:rPr>
              <w:t>office</w:t>
            </w:r>
            <w:r w:rsidRPr="009930FD">
              <w:rPr>
                <w:rFonts w:ascii="Times New Roman" w:hAnsi="Times New Roman"/>
                <w:color w:val="000000"/>
                <w:kern w:val="0"/>
                <w:sz w:val="24"/>
                <w:lang w:bidi="ar"/>
              </w:rPr>
              <w:t>文档、音乐、视频、图片等文件，检索后可直接在界面中打开，可实现</w:t>
            </w:r>
            <w:r w:rsidRPr="009930FD">
              <w:rPr>
                <w:rFonts w:ascii="Times New Roman" w:hAnsi="Times New Roman"/>
                <w:color w:val="000000"/>
                <w:kern w:val="0"/>
                <w:sz w:val="24"/>
                <w:lang w:bidi="ar"/>
              </w:rPr>
              <w:t>windows</w:t>
            </w:r>
            <w:r w:rsidRPr="009930FD">
              <w:rPr>
                <w:rFonts w:ascii="Times New Roman" w:hAnsi="Times New Roman"/>
                <w:color w:val="000000"/>
                <w:kern w:val="0"/>
                <w:sz w:val="24"/>
                <w:lang w:bidi="ar"/>
              </w:rPr>
              <w:t>系统中常用的教学应用功能，如白板书写、</w:t>
            </w:r>
            <w:r w:rsidRPr="009930FD">
              <w:rPr>
                <w:rFonts w:ascii="Times New Roman" w:hAnsi="Times New Roman"/>
                <w:color w:val="000000"/>
                <w:kern w:val="0"/>
                <w:sz w:val="24"/>
                <w:lang w:bidi="ar"/>
              </w:rPr>
              <w:t>Office</w:t>
            </w:r>
            <w:r w:rsidRPr="009930FD">
              <w:rPr>
                <w:rFonts w:ascii="Times New Roman" w:hAnsi="Times New Roman"/>
                <w:color w:val="000000"/>
                <w:kern w:val="0"/>
                <w:sz w:val="24"/>
                <w:lang w:bidi="ar"/>
              </w:rPr>
              <w:t>软件使用、网页浏览等。</w:t>
            </w:r>
          </w:p>
          <w:p w14:paraId="3356BF73" w14:textId="63F780A6"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具备白板画中画功能，可在嵌入式白板软件中调取任意通道的画中画界面，</w:t>
            </w:r>
            <w:r w:rsidR="00F10287" w:rsidRPr="009930FD">
              <w:rPr>
                <w:rFonts w:ascii="Times New Roman" w:hAnsi="Times New Roman"/>
                <w:color w:val="000000"/>
                <w:kern w:val="0"/>
                <w:sz w:val="24"/>
                <w:lang w:bidi="ar"/>
              </w:rPr>
              <w:t>可</w:t>
            </w:r>
            <w:r w:rsidRPr="009930FD">
              <w:rPr>
                <w:rFonts w:ascii="Times New Roman" w:hAnsi="Times New Roman"/>
                <w:color w:val="000000"/>
                <w:kern w:val="0"/>
                <w:sz w:val="24"/>
                <w:lang w:bidi="ar"/>
              </w:rPr>
              <w:t>预览到内置</w:t>
            </w:r>
            <w:r w:rsidRPr="009930FD">
              <w:rPr>
                <w:rFonts w:ascii="Times New Roman" w:hAnsi="Times New Roman"/>
                <w:color w:val="000000"/>
                <w:kern w:val="0"/>
                <w:sz w:val="24"/>
                <w:lang w:bidi="ar"/>
              </w:rPr>
              <w:t>PC</w:t>
            </w:r>
            <w:r w:rsidRPr="009930FD">
              <w:rPr>
                <w:rFonts w:ascii="Times New Roman" w:hAnsi="Times New Roman"/>
                <w:color w:val="000000"/>
                <w:kern w:val="0"/>
                <w:sz w:val="24"/>
                <w:lang w:bidi="ar"/>
              </w:rPr>
              <w:t>、视频展台等其他通道画面，可对画中画进行书写批注，同时可以双击画中画可进行通道快速切换，进行整机通道切换时，可提前预览通道画面。</w:t>
            </w:r>
          </w:p>
          <w:p w14:paraId="21FB77F2"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采用抽拉内置式模块化电脑，抽拉内置式，</w:t>
            </w:r>
            <w:r w:rsidRPr="009930FD">
              <w:rPr>
                <w:rFonts w:ascii="Times New Roman" w:hAnsi="Times New Roman"/>
                <w:color w:val="000000"/>
                <w:kern w:val="0"/>
                <w:sz w:val="24"/>
                <w:szCs w:val="24"/>
              </w:rPr>
              <w:t>PC</w:t>
            </w:r>
            <w:r w:rsidRPr="009930FD">
              <w:rPr>
                <w:rFonts w:ascii="Times New Roman" w:hAnsi="Times New Roman"/>
                <w:color w:val="000000"/>
                <w:kern w:val="0"/>
                <w:sz w:val="24"/>
                <w:szCs w:val="24"/>
              </w:rPr>
              <w:t>模块可插入整机，可实现无单独接线的插拔。采用</w:t>
            </w:r>
            <w:r w:rsidRPr="009930FD">
              <w:rPr>
                <w:rFonts w:ascii="Times New Roman" w:hAnsi="Times New Roman"/>
                <w:color w:val="000000"/>
                <w:kern w:val="0"/>
                <w:sz w:val="24"/>
                <w:szCs w:val="24"/>
              </w:rPr>
              <w:t>120pin</w:t>
            </w:r>
            <w:r w:rsidRPr="009930FD">
              <w:rPr>
                <w:rFonts w:ascii="Times New Roman" w:hAnsi="Times New Roman"/>
                <w:color w:val="000000"/>
                <w:kern w:val="0"/>
                <w:sz w:val="24"/>
                <w:szCs w:val="24"/>
              </w:rPr>
              <w:t>或以上接口。</w:t>
            </w:r>
          </w:p>
          <w:p w14:paraId="4735383C"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处理器：</w:t>
            </w:r>
            <w:r w:rsidRPr="009930FD">
              <w:rPr>
                <w:rFonts w:ascii="Times New Roman" w:hAnsi="Times New Roman"/>
                <w:color w:val="000000"/>
                <w:kern w:val="0"/>
                <w:sz w:val="24"/>
                <w:szCs w:val="24"/>
              </w:rPr>
              <w:t>搭载</w:t>
            </w:r>
            <w:r w:rsidRPr="009930FD">
              <w:rPr>
                <w:rFonts w:ascii="Times New Roman" w:hAnsi="Times New Roman"/>
                <w:color w:val="000000"/>
                <w:kern w:val="0"/>
                <w:sz w:val="24"/>
                <w:szCs w:val="24"/>
              </w:rPr>
              <w:t>Intel 7</w:t>
            </w:r>
            <w:r w:rsidRPr="009930FD">
              <w:rPr>
                <w:rFonts w:ascii="Times New Roman" w:hAnsi="Times New Roman"/>
                <w:color w:val="000000"/>
                <w:kern w:val="0"/>
                <w:sz w:val="24"/>
                <w:szCs w:val="24"/>
              </w:rPr>
              <w:t>代以上酷睿系列</w:t>
            </w:r>
            <w:r w:rsidRPr="009930FD">
              <w:rPr>
                <w:rFonts w:ascii="Times New Roman" w:hAnsi="Times New Roman"/>
                <w:color w:val="000000"/>
                <w:kern w:val="0"/>
                <w:sz w:val="24"/>
                <w:szCs w:val="24"/>
              </w:rPr>
              <w:t xml:space="preserve"> i3CPU</w:t>
            </w:r>
            <w:r w:rsidRPr="009930FD">
              <w:rPr>
                <w:rFonts w:ascii="Times New Roman" w:hAnsi="Times New Roman"/>
                <w:color w:val="000000"/>
                <w:kern w:val="0"/>
                <w:sz w:val="24"/>
                <w:szCs w:val="24"/>
              </w:rPr>
              <w:t>或以上</w:t>
            </w:r>
            <w:r w:rsidRPr="009930FD">
              <w:rPr>
                <w:rFonts w:ascii="Times New Roman" w:hAnsi="Times New Roman"/>
                <w:color w:val="000000"/>
                <w:kern w:val="0"/>
                <w:sz w:val="24"/>
                <w:lang w:bidi="ar"/>
              </w:rPr>
              <w:t>，内存：</w:t>
            </w:r>
            <w:r w:rsidRPr="009930FD">
              <w:rPr>
                <w:rFonts w:ascii="Times New Roman" w:hAnsi="Times New Roman"/>
                <w:color w:val="000000"/>
                <w:kern w:val="0"/>
                <w:sz w:val="24"/>
                <w:lang w:bidi="ar"/>
              </w:rPr>
              <w:t>4G DDR4</w:t>
            </w:r>
            <w:r w:rsidRPr="009930FD">
              <w:rPr>
                <w:rFonts w:ascii="Times New Roman" w:hAnsi="Times New Roman"/>
                <w:color w:val="000000"/>
                <w:kern w:val="0"/>
                <w:sz w:val="24"/>
                <w:lang w:bidi="ar"/>
              </w:rPr>
              <w:t>或以上配置，硬盘：</w:t>
            </w:r>
            <w:r w:rsidRPr="009930FD">
              <w:rPr>
                <w:rFonts w:ascii="Times New Roman" w:hAnsi="Times New Roman"/>
                <w:color w:val="000000"/>
                <w:kern w:val="0"/>
                <w:sz w:val="24"/>
                <w:szCs w:val="24"/>
              </w:rPr>
              <w:t>256GB</w:t>
            </w:r>
            <w:r w:rsidRPr="009930FD">
              <w:rPr>
                <w:rFonts w:ascii="Times New Roman" w:hAnsi="Times New Roman"/>
                <w:color w:val="000000"/>
                <w:kern w:val="0"/>
                <w:sz w:val="24"/>
                <w:szCs w:val="24"/>
              </w:rPr>
              <w:t>或以上</w:t>
            </w:r>
            <w:r w:rsidRPr="009930FD">
              <w:rPr>
                <w:rFonts w:ascii="Times New Roman" w:hAnsi="Times New Roman"/>
                <w:color w:val="000000"/>
                <w:kern w:val="0"/>
                <w:sz w:val="24"/>
                <w:szCs w:val="24"/>
              </w:rPr>
              <w:t>SSD</w:t>
            </w:r>
            <w:r w:rsidRPr="009930FD">
              <w:rPr>
                <w:rFonts w:ascii="Times New Roman" w:hAnsi="Times New Roman"/>
                <w:color w:val="000000"/>
                <w:kern w:val="0"/>
                <w:sz w:val="24"/>
                <w:szCs w:val="24"/>
              </w:rPr>
              <w:t>固态硬盘</w:t>
            </w:r>
            <w:r w:rsidRPr="009930FD">
              <w:rPr>
                <w:rFonts w:ascii="Times New Roman" w:hAnsi="Times New Roman"/>
                <w:color w:val="000000"/>
                <w:kern w:val="0"/>
                <w:sz w:val="24"/>
                <w:lang w:bidi="ar"/>
              </w:rPr>
              <w:t>。输出接口：</w:t>
            </w:r>
            <w:r w:rsidRPr="009930FD">
              <w:rPr>
                <w:rFonts w:ascii="Times New Roman" w:hAnsi="Times New Roman"/>
                <w:color w:val="000000"/>
                <w:kern w:val="0"/>
                <w:sz w:val="24"/>
                <w:szCs w:val="24"/>
              </w:rPr>
              <w:t>具备</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VGA</w:t>
            </w:r>
            <w:r w:rsidRPr="009930FD">
              <w:rPr>
                <w:rFonts w:ascii="Times New Roman" w:hAnsi="Times New Roman"/>
                <w:color w:val="000000"/>
                <w:kern w:val="0"/>
                <w:sz w:val="24"/>
                <w:szCs w:val="24"/>
              </w:rPr>
              <w:t>；</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2</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Audio</w:t>
            </w:r>
            <w:r w:rsidRPr="009930FD">
              <w:rPr>
                <w:rFonts w:ascii="Times New Roman" w:hAnsi="Times New Roman"/>
                <w:color w:val="000000"/>
                <w:kern w:val="0"/>
                <w:sz w:val="24"/>
                <w:szCs w:val="24"/>
              </w:rPr>
              <w:t>；</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HDMI2.0</w:t>
            </w:r>
            <w:r w:rsidRPr="009930FD">
              <w:rPr>
                <w:rFonts w:ascii="Times New Roman" w:hAnsi="Times New Roman"/>
                <w:color w:val="000000"/>
                <w:kern w:val="0"/>
                <w:sz w:val="24"/>
                <w:szCs w:val="24"/>
              </w:rPr>
              <w:t>；</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路音频输入；</w:t>
            </w:r>
            <w:r w:rsidRPr="009930FD">
              <w:rPr>
                <w:rFonts w:ascii="宋体" w:hAnsi="宋体" w:cs="宋体" w:hint="eastAsia"/>
                <w:color w:val="000000"/>
                <w:kern w:val="0"/>
                <w:sz w:val="24"/>
                <w:szCs w:val="24"/>
              </w:rPr>
              <w:t>≧</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路</w:t>
            </w:r>
            <w:r w:rsidRPr="009930FD">
              <w:rPr>
                <w:rFonts w:ascii="Times New Roman" w:hAnsi="Times New Roman"/>
                <w:color w:val="000000"/>
                <w:kern w:val="0"/>
                <w:sz w:val="24"/>
                <w:szCs w:val="24"/>
              </w:rPr>
              <w:t>RS232</w:t>
            </w:r>
            <w:r w:rsidRPr="009930FD">
              <w:rPr>
                <w:rFonts w:ascii="Times New Roman" w:hAnsi="Times New Roman"/>
                <w:color w:val="000000"/>
                <w:kern w:val="0"/>
                <w:sz w:val="24"/>
                <w:szCs w:val="24"/>
              </w:rPr>
              <w:t>输入接口</w:t>
            </w:r>
            <w:r w:rsidRPr="009930FD">
              <w:rPr>
                <w:rFonts w:ascii="Times New Roman" w:hAnsi="Times New Roman"/>
                <w:color w:val="000000"/>
                <w:kern w:val="0"/>
                <w:sz w:val="24"/>
                <w:lang w:bidi="ar"/>
              </w:rPr>
              <w:t>。</w:t>
            </w:r>
          </w:p>
          <w:p w14:paraId="5FBB2DE9"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szCs w:val="24"/>
              </w:rPr>
              <w:t>整机端内置有线网卡：</w:t>
            </w:r>
            <w:r w:rsidRPr="009930FD">
              <w:rPr>
                <w:rFonts w:ascii="Times New Roman" w:hAnsi="Times New Roman"/>
                <w:color w:val="000000"/>
                <w:kern w:val="0"/>
                <w:sz w:val="24"/>
                <w:szCs w:val="24"/>
              </w:rPr>
              <w:t>10M/100M/1000M</w:t>
            </w:r>
            <w:r w:rsidRPr="009930FD">
              <w:rPr>
                <w:rFonts w:ascii="Times New Roman" w:hAnsi="Times New Roman"/>
                <w:color w:val="000000"/>
                <w:kern w:val="0"/>
                <w:sz w:val="24"/>
                <w:szCs w:val="24"/>
              </w:rPr>
              <w:t>；具有独立非外扩展的电脑</w:t>
            </w:r>
            <w:r w:rsidRPr="009930FD">
              <w:rPr>
                <w:rFonts w:ascii="Times New Roman" w:hAnsi="Times New Roman"/>
                <w:color w:val="000000"/>
                <w:kern w:val="0"/>
                <w:sz w:val="24"/>
                <w:szCs w:val="24"/>
              </w:rPr>
              <w:t>USB</w:t>
            </w:r>
            <w:r w:rsidRPr="009930FD">
              <w:rPr>
                <w:rFonts w:ascii="Times New Roman" w:hAnsi="Times New Roman"/>
                <w:color w:val="000000"/>
                <w:kern w:val="0"/>
                <w:sz w:val="24"/>
                <w:szCs w:val="24"/>
              </w:rPr>
              <w:t>接口：电脑上至少具备</w:t>
            </w:r>
            <w:r w:rsidRPr="009930FD">
              <w:rPr>
                <w:rFonts w:ascii="Times New Roman" w:hAnsi="Times New Roman"/>
                <w:color w:val="000000"/>
                <w:kern w:val="0"/>
                <w:sz w:val="24"/>
                <w:szCs w:val="24"/>
              </w:rPr>
              <w:t>4</w:t>
            </w:r>
            <w:r w:rsidRPr="009930FD">
              <w:rPr>
                <w:rFonts w:ascii="Times New Roman" w:hAnsi="Times New Roman"/>
                <w:color w:val="000000"/>
                <w:kern w:val="0"/>
                <w:sz w:val="24"/>
                <w:szCs w:val="24"/>
              </w:rPr>
              <w:t>个</w:t>
            </w:r>
            <w:r w:rsidRPr="009930FD">
              <w:rPr>
                <w:rFonts w:ascii="Times New Roman" w:hAnsi="Times New Roman"/>
                <w:color w:val="000000"/>
                <w:kern w:val="0"/>
                <w:sz w:val="24"/>
                <w:szCs w:val="24"/>
              </w:rPr>
              <w:t xml:space="preserve">USB3.0 </w:t>
            </w:r>
            <w:proofErr w:type="spellStart"/>
            <w:r w:rsidRPr="009930FD">
              <w:rPr>
                <w:rFonts w:ascii="Times New Roman" w:hAnsi="Times New Roman"/>
                <w:color w:val="000000"/>
                <w:kern w:val="0"/>
                <w:sz w:val="24"/>
                <w:szCs w:val="24"/>
              </w:rPr>
              <w:t>TypeA</w:t>
            </w:r>
            <w:proofErr w:type="spellEnd"/>
            <w:r w:rsidRPr="009930FD">
              <w:rPr>
                <w:rFonts w:ascii="Times New Roman" w:hAnsi="Times New Roman"/>
                <w:color w:val="000000"/>
                <w:kern w:val="0"/>
                <w:sz w:val="24"/>
                <w:szCs w:val="24"/>
              </w:rPr>
              <w:t>接口，</w:t>
            </w:r>
            <w:r w:rsidRPr="009930FD">
              <w:rPr>
                <w:rFonts w:ascii="Times New Roman" w:hAnsi="Times New Roman"/>
                <w:color w:val="000000"/>
                <w:kern w:val="0"/>
                <w:sz w:val="24"/>
                <w:szCs w:val="24"/>
              </w:rPr>
              <w:t>1</w:t>
            </w:r>
            <w:r w:rsidRPr="009930FD">
              <w:rPr>
                <w:rFonts w:ascii="Times New Roman" w:hAnsi="Times New Roman"/>
                <w:color w:val="000000"/>
                <w:kern w:val="0"/>
                <w:sz w:val="24"/>
                <w:szCs w:val="24"/>
              </w:rPr>
              <w:t>个</w:t>
            </w:r>
            <w:r w:rsidRPr="009930FD">
              <w:rPr>
                <w:rFonts w:ascii="Times New Roman" w:hAnsi="Times New Roman"/>
                <w:color w:val="000000"/>
                <w:kern w:val="0"/>
                <w:sz w:val="24"/>
                <w:szCs w:val="24"/>
              </w:rPr>
              <w:t xml:space="preserve">USB </w:t>
            </w:r>
            <w:proofErr w:type="spellStart"/>
            <w:r w:rsidRPr="009930FD">
              <w:rPr>
                <w:rFonts w:ascii="Times New Roman" w:hAnsi="Times New Roman"/>
                <w:color w:val="000000"/>
                <w:kern w:val="0"/>
                <w:sz w:val="24"/>
                <w:szCs w:val="24"/>
              </w:rPr>
              <w:t>TypeC</w:t>
            </w:r>
            <w:proofErr w:type="spellEnd"/>
            <w:r w:rsidRPr="009930FD">
              <w:rPr>
                <w:rFonts w:ascii="Times New Roman" w:hAnsi="Times New Roman"/>
                <w:color w:val="000000"/>
                <w:kern w:val="0"/>
                <w:sz w:val="24"/>
                <w:szCs w:val="24"/>
              </w:rPr>
              <w:t>接口（支持</w:t>
            </w:r>
            <w:proofErr w:type="spellStart"/>
            <w:r w:rsidRPr="009930FD">
              <w:rPr>
                <w:rFonts w:ascii="Times New Roman" w:hAnsi="Times New Roman"/>
                <w:color w:val="000000"/>
                <w:kern w:val="0"/>
                <w:sz w:val="24"/>
                <w:szCs w:val="24"/>
              </w:rPr>
              <w:t>TypeC</w:t>
            </w:r>
            <w:proofErr w:type="spellEnd"/>
            <w:r w:rsidRPr="009930FD">
              <w:rPr>
                <w:rFonts w:ascii="Times New Roman" w:hAnsi="Times New Roman"/>
                <w:color w:val="000000"/>
                <w:kern w:val="0"/>
                <w:sz w:val="24"/>
                <w:szCs w:val="24"/>
              </w:rPr>
              <w:t>接口的</w:t>
            </w:r>
            <w:r w:rsidRPr="009930FD">
              <w:rPr>
                <w:rFonts w:ascii="Times New Roman" w:hAnsi="Times New Roman"/>
                <w:color w:val="000000"/>
                <w:kern w:val="0"/>
                <w:sz w:val="24"/>
                <w:szCs w:val="24"/>
              </w:rPr>
              <w:t>U</w:t>
            </w:r>
            <w:r w:rsidRPr="009930FD">
              <w:rPr>
                <w:rFonts w:ascii="Times New Roman" w:hAnsi="Times New Roman"/>
                <w:color w:val="000000"/>
                <w:kern w:val="0"/>
                <w:sz w:val="24"/>
                <w:szCs w:val="24"/>
              </w:rPr>
              <w:t>盘插入使用）。</w:t>
            </w:r>
          </w:p>
          <w:p w14:paraId="2ADD34DD" w14:textId="77777777" w:rsidR="00063D22" w:rsidRPr="009930FD" w:rsidRDefault="00063D22" w:rsidP="009930FD">
            <w:pPr>
              <w:pStyle w:val="affff9"/>
              <w:widowControl/>
              <w:numPr>
                <w:ilvl w:val="0"/>
                <w:numId w:val="33"/>
              </w:numPr>
              <w:ind w:firstLineChars="0"/>
              <w:textAlignment w:val="center"/>
              <w:rPr>
                <w:rFonts w:ascii="Times New Roman" w:hAnsi="Times New Roman"/>
                <w:color w:val="000000"/>
                <w:sz w:val="24"/>
              </w:rPr>
            </w:pPr>
            <w:r w:rsidRPr="009930FD">
              <w:rPr>
                <w:rFonts w:ascii="Times New Roman" w:hAnsi="Times New Roman"/>
                <w:color w:val="000000"/>
                <w:kern w:val="0"/>
                <w:sz w:val="24"/>
                <w:lang w:bidi="ar"/>
              </w:rPr>
              <w:t>整机配套电脑模块的平均无故障时间（</w:t>
            </w:r>
            <w:r w:rsidRPr="009930FD">
              <w:rPr>
                <w:rFonts w:ascii="Times New Roman" w:hAnsi="Times New Roman"/>
                <w:color w:val="000000"/>
                <w:kern w:val="0"/>
                <w:sz w:val="24"/>
                <w:lang w:bidi="ar"/>
              </w:rPr>
              <w:t>MTBF</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≥100000</w:t>
            </w:r>
            <w:r w:rsidRPr="009930FD">
              <w:rPr>
                <w:rFonts w:ascii="Times New Roman" w:hAnsi="Times New Roman"/>
                <w:color w:val="000000"/>
                <w:kern w:val="0"/>
                <w:sz w:val="24"/>
                <w:lang w:bidi="ar"/>
              </w:rPr>
              <w:t>小时。</w:t>
            </w:r>
          </w:p>
        </w:tc>
      </w:tr>
      <w:tr w:rsidR="00063D22" w:rsidRPr="0023140C" w14:paraId="477D5B07" w14:textId="77777777" w:rsidTr="00063D22">
        <w:trPr>
          <w:trHeight w:val="20"/>
        </w:trPr>
        <w:tc>
          <w:tcPr>
            <w:tcW w:w="723" w:type="dxa"/>
            <w:shd w:val="clear" w:color="FFFFFF" w:fill="FFFFFF"/>
            <w:vAlign w:val="center"/>
          </w:tcPr>
          <w:p w14:paraId="0D8A4D20"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lastRenderedPageBreak/>
              <w:t>2</w:t>
            </w:r>
          </w:p>
        </w:tc>
        <w:tc>
          <w:tcPr>
            <w:tcW w:w="1257" w:type="dxa"/>
            <w:shd w:val="clear" w:color="FFFFFF" w:fill="FFFFFF"/>
            <w:vAlign w:val="center"/>
          </w:tcPr>
          <w:p w14:paraId="0DBD6E4A"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中置液晶推拉板（</w:t>
            </w:r>
            <w:r w:rsidRPr="0023140C">
              <w:rPr>
                <w:color w:val="000000"/>
                <w:kern w:val="0"/>
                <w:sz w:val="24"/>
                <w:lang w:bidi="ar"/>
              </w:rPr>
              <w:t>85</w:t>
            </w:r>
            <w:r w:rsidRPr="0023140C">
              <w:rPr>
                <w:color w:val="000000"/>
                <w:kern w:val="0"/>
                <w:sz w:val="24"/>
                <w:lang w:bidi="ar"/>
              </w:rPr>
              <w:t>寸）</w:t>
            </w:r>
          </w:p>
        </w:tc>
        <w:tc>
          <w:tcPr>
            <w:tcW w:w="7194" w:type="dxa"/>
            <w:shd w:val="clear" w:color="FFFFFF" w:fill="FFFFFF"/>
            <w:vAlign w:val="center"/>
          </w:tcPr>
          <w:p w14:paraId="373CD710" w14:textId="6C957FFF"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结构：闭合状态滑动板与固定板上下、前后均在同一平面。开启时拉动滑动板前移，再向两侧开启，露出中间预留放置电子产品的空间。</w:t>
            </w:r>
          </w:p>
          <w:p w14:paraId="341353E9" w14:textId="7FC2A59E"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尺寸：</w:t>
            </w:r>
            <w:r w:rsidRPr="009930FD">
              <w:rPr>
                <w:rFonts w:ascii="Times New Roman" w:hAnsi="Times New Roman"/>
                <w:color w:val="000000"/>
                <w:kern w:val="0"/>
                <w:sz w:val="24"/>
                <w:lang w:bidi="ar"/>
              </w:rPr>
              <w:t>≥4000mm×1280mm</w:t>
            </w:r>
            <w:r w:rsidRPr="009930FD">
              <w:rPr>
                <w:rFonts w:ascii="Times New Roman" w:hAnsi="Times New Roman"/>
                <w:color w:val="000000"/>
                <w:kern w:val="0"/>
                <w:sz w:val="24"/>
                <w:lang w:bidi="ar"/>
              </w:rPr>
              <w:t>，可根据所配电子产品适当调整，确保与电子产品的有效配套。</w:t>
            </w:r>
          </w:p>
          <w:p w14:paraId="6486D5FA" w14:textId="3802C7B6"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板面：采用金属烤漆书写板面，亚光、墨绿色，厚度</w:t>
            </w:r>
            <w:r w:rsidRPr="009930FD">
              <w:rPr>
                <w:rFonts w:ascii="Times New Roman" w:hAnsi="Times New Roman"/>
                <w:color w:val="000000"/>
                <w:kern w:val="0"/>
                <w:sz w:val="24"/>
                <w:lang w:bidi="ar"/>
              </w:rPr>
              <w:t>≥0.3mm</w:t>
            </w:r>
            <w:r w:rsidRPr="009930FD">
              <w:rPr>
                <w:rFonts w:ascii="Times New Roman" w:hAnsi="Times New Roman"/>
                <w:color w:val="000000"/>
                <w:kern w:val="0"/>
                <w:sz w:val="24"/>
                <w:lang w:bidi="ar"/>
              </w:rPr>
              <w:t>，光泽度</w:t>
            </w:r>
            <w:r w:rsidRPr="009930FD">
              <w:rPr>
                <w:rFonts w:ascii="Times New Roman" w:hAnsi="Times New Roman"/>
                <w:color w:val="000000"/>
                <w:kern w:val="0"/>
                <w:sz w:val="24"/>
                <w:lang w:bidi="ar"/>
              </w:rPr>
              <w:t>≤12</w:t>
            </w:r>
            <w:r w:rsidRPr="009930FD">
              <w:rPr>
                <w:rFonts w:ascii="Times New Roman" w:hAnsi="Times New Roman"/>
                <w:color w:val="000000"/>
                <w:kern w:val="0"/>
                <w:sz w:val="24"/>
                <w:lang w:bidi="ar"/>
              </w:rPr>
              <w:t>光泽单位。</w:t>
            </w:r>
          </w:p>
          <w:p w14:paraId="23CBCAD6" w14:textId="3B3DE0BA"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内板：无边框设计，热熔封边，整体颜色一致。内板夹层采用高强度阻燃聚氯乙烯树脂材质，总厚度</w:t>
            </w:r>
            <w:r w:rsidRPr="009930FD">
              <w:rPr>
                <w:rFonts w:ascii="Times New Roman" w:hAnsi="Times New Roman"/>
                <w:color w:val="000000"/>
                <w:kern w:val="0"/>
                <w:sz w:val="24"/>
                <w:lang w:bidi="ar"/>
              </w:rPr>
              <w:t>≤9mm</w:t>
            </w:r>
            <w:r w:rsidRPr="009930FD">
              <w:rPr>
                <w:rFonts w:ascii="Times New Roman" w:hAnsi="Times New Roman"/>
                <w:color w:val="000000"/>
                <w:kern w:val="0"/>
                <w:sz w:val="24"/>
                <w:lang w:bidi="ar"/>
              </w:rPr>
              <w:t>。整块内板表面平整，书写流畅字迹清晰，板面表面附有一层透明保护膜，符合</w:t>
            </w:r>
            <w:r w:rsidRPr="009930FD">
              <w:rPr>
                <w:rFonts w:ascii="Times New Roman" w:hAnsi="Times New Roman"/>
                <w:color w:val="000000"/>
                <w:kern w:val="0"/>
                <w:sz w:val="24"/>
                <w:lang w:bidi="ar"/>
              </w:rPr>
              <w:t>GB28231-2011</w:t>
            </w:r>
            <w:r w:rsidRPr="009930FD">
              <w:rPr>
                <w:rFonts w:ascii="Times New Roman" w:hAnsi="Times New Roman"/>
                <w:color w:val="000000"/>
                <w:kern w:val="0"/>
                <w:sz w:val="24"/>
                <w:lang w:bidi="ar"/>
              </w:rPr>
              <w:t>《书写板安全卫生要求》。</w:t>
            </w:r>
          </w:p>
          <w:p w14:paraId="5C31469D" w14:textId="7D6B5D94"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滑块：采用聚四氟乙烯材质，耐高温，耐腐蚀，自润滑，耐磨，滑块与外框紧密接触，有效避免内板前后晃动。自阻尼设计，避免于滑动板书写时左右晃动。</w:t>
            </w:r>
          </w:p>
          <w:p w14:paraId="696ECAD3" w14:textId="518438A8"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边框：采用高强度电泳喷砂驼色铝合金型材，规格</w:t>
            </w:r>
            <w:r w:rsidRPr="009930FD">
              <w:rPr>
                <w:rFonts w:ascii="Times New Roman" w:hAnsi="Times New Roman"/>
                <w:color w:val="000000"/>
                <w:kern w:val="0"/>
                <w:sz w:val="24"/>
                <w:lang w:bidi="ar"/>
              </w:rPr>
              <w:t>≥100*50</w:t>
            </w:r>
            <w:r w:rsidRPr="009930FD">
              <w:rPr>
                <w:rFonts w:ascii="Times New Roman" w:hAnsi="Times New Roman"/>
                <w:color w:val="000000"/>
                <w:kern w:val="0"/>
                <w:sz w:val="24"/>
                <w:lang w:bidi="ar"/>
              </w:rPr>
              <w:t>，耐磨耐腐，经铜加速乙酸盐雾试验，保护等级</w:t>
            </w:r>
            <w:r w:rsidRPr="009930FD">
              <w:rPr>
                <w:rFonts w:ascii="Times New Roman" w:hAnsi="Times New Roman"/>
                <w:color w:val="000000"/>
                <w:kern w:val="0"/>
                <w:sz w:val="24"/>
                <w:lang w:bidi="ar"/>
              </w:rPr>
              <w:t>≥10</w:t>
            </w:r>
            <w:r w:rsidRPr="009930FD">
              <w:rPr>
                <w:rFonts w:ascii="Times New Roman" w:hAnsi="Times New Roman"/>
                <w:color w:val="000000"/>
                <w:kern w:val="0"/>
                <w:sz w:val="24"/>
                <w:lang w:bidi="ar"/>
              </w:rPr>
              <w:t>级；经耐磨性经落砂磨耗试验，落砂量</w:t>
            </w:r>
            <w:r w:rsidRPr="009930FD">
              <w:rPr>
                <w:rFonts w:ascii="Times New Roman" w:hAnsi="Times New Roman"/>
                <w:color w:val="000000"/>
                <w:kern w:val="0"/>
                <w:sz w:val="24"/>
                <w:lang w:bidi="ar"/>
              </w:rPr>
              <w:t>≥3000g</w:t>
            </w:r>
            <w:r w:rsidRPr="009930FD">
              <w:rPr>
                <w:rFonts w:ascii="Times New Roman" w:hAnsi="Times New Roman"/>
                <w:color w:val="000000"/>
                <w:kern w:val="0"/>
                <w:sz w:val="24"/>
                <w:lang w:bidi="ar"/>
              </w:rPr>
              <w:t>，未落穿至基材。</w:t>
            </w:r>
          </w:p>
          <w:p w14:paraId="5A680007" w14:textId="01F6340C" w:rsidR="00063D22" w:rsidRPr="009930FD" w:rsidRDefault="00063D22" w:rsidP="009930FD">
            <w:pPr>
              <w:pStyle w:val="affff9"/>
              <w:widowControl/>
              <w:numPr>
                <w:ilvl w:val="0"/>
                <w:numId w:val="34"/>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包角：采用抗老化高强度</w:t>
            </w:r>
            <w:r w:rsidRPr="009930FD">
              <w:rPr>
                <w:rFonts w:ascii="Times New Roman" w:hAnsi="Times New Roman"/>
                <w:color w:val="000000"/>
                <w:kern w:val="0"/>
                <w:sz w:val="24"/>
                <w:lang w:bidi="ar"/>
              </w:rPr>
              <w:t>ABS</w:t>
            </w:r>
            <w:r w:rsidRPr="009930FD">
              <w:rPr>
                <w:rFonts w:ascii="Times New Roman" w:hAnsi="Times New Roman"/>
                <w:color w:val="000000"/>
                <w:kern w:val="0"/>
                <w:sz w:val="24"/>
                <w:lang w:bidi="ar"/>
              </w:rPr>
              <w:t>工程塑料注塑成型。规格：</w:t>
            </w:r>
            <w:r w:rsidRPr="009930FD">
              <w:rPr>
                <w:rFonts w:ascii="Times New Roman" w:hAnsi="Times New Roman"/>
                <w:color w:val="000000"/>
                <w:kern w:val="0"/>
                <w:sz w:val="24"/>
                <w:lang w:bidi="ar"/>
              </w:rPr>
              <w:t>≥95*65*65mm</w:t>
            </w:r>
            <w:r w:rsidRPr="009930FD">
              <w:rPr>
                <w:rFonts w:ascii="Times New Roman" w:hAnsi="Times New Roman"/>
                <w:color w:val="000000"/>
                <w:kern w:val="0"/>
                <w:sz w:val="24"/>
                <w:lang w:bidi="ar"/>
              </w:rPr>
              <w:t>。采用外插式设计，无尖角毛刺，符合</w:t>
            </w:r>
            <w:r w:rsidRPr="009930FD">
              <w:rPr>
                <w:rFonts w:ascii="Times New Roman" w:hAnsi="Times New Roman"/>
                <w:color w:val="000000"/>
                <w:kern w:val="0"/>
                <w:sz w:val="24"/>
                <w:lang w:bidi="ar"/>
              </w:rPr>
              <w:t>GB 21027-2007</w:t>
            </w:r>
            <w:r w:rsidRPr="009930FD">
              <w:rPr>
                <w:rFonts w:ascii="Times New Roman" w:hAnsi="Times New Roman"/>
                <w:color w:val="000000"/>
                <w:kern w:val="0"/>
                <w:sz w:val="24"/>
                <w:lang w:bidi="ar"/>
              </w:rPr>
              <w:t>《学生用品的安全通用要求》</w:t>
            </w:r>
          </w:p>
          <w:p w14:paraId="62D604A7" w14:textId="1DB40602" w:rsidR="00063D22" w:rsidRPr="009930FD" w:rsidRDefault="00063D22" w:rsidP="009930FD">
            <w:pPr>
              <w:pStyle w:val="affff9"/>
              <w:widowControl/>
              <w:numPr>
                <w:ilvl w:val="0"/>
                <w:numId w:val="34"/>
              </w:numPr>
              <w:ind w:firstLineChars="0"/>
              <w:textAlignment w:val="center"/>
              <w:rPr>
                <w:rFonts w:ascii="Times New Roman" w:hAnsi="Times New Roman"/>
                <w:color w:val="000000"/>
                <w:sz w:val="24"/>
              </w:rPr>
            </w:pPr>
            <w:r w:rsidRPr="009930FD">
              <w:rPr>
                <w:rFonts w:ascii="Times New Roman" w:hAnsi="Times New Roman"/>
                <w:color w:val="000000"/>
                <w:kern w:val="0"/>
                <w:sz w:val="24"/>
                <w:lang w:bidi="ar"/>
              </w:rPr>
              <w:t>限位档：横框内部两侧安装可拆卸限位档，禁止安装于立框，避免滑动板推拉过程中撞击立框及夹手。限位档可反复多次拆装不滑丝，螺丝刀即可操作。</w:t>
            </w:r>
          </w:p>
        </w:tc>
      </w:tr>
      <w:tr w:rsidR="00063D22" w:rsidRPr="0023140C" w14:paraId="1F16DC4C" w14:textId="77777777" w:rsidTr="00063D22">
        <w:trPr>
          <w:trHeight w:val="20"/>
        </w:trPr>
        <w:tc>
          <w:tcPr>
            <w:tcW w:w="723" w:type="dxa"/>
            <w:shd w:val="clear" w:color="FFFFFF" w:fill="FFFFFF"/>
            <w:vAlign w:val="center"/>
          </w:tcPr>
          <w:p w14:paraId="2F19E5A6"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3</w:t>
            </w:r>
          </w:p>
        </w:tc>
        <w:tc>
          <w:tcPr>
            <w:tcW w:w="1257" w:type="dxa"/>
            <w:shd w:val="clear" w:color="FFFFFF" w:fill="FFFFFF"/>
            <w:vAlign w:val="center"/>
          </w:tcPr>
          <w:p w14:paraId="0F8BDD6F"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实物展台</w:t>
            </w:r>
          </w:p>
        </w:tc>
        <w:tc>
          <w:tcPr>
            <w:tcW w:w="7194" w:type="dxa"/>
            <w:shd w:val="clear" w:color="FFFFFF" w:fill="FFFFFF"/>
            <w:vAlign w:val="center"/>
          </w:tcPr>
          <w:p w14:paraId="03BAB3C9" w14:textId="290F3B58"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采用</w:t>
            </w:r>
            <w:r w:rsidRPr="009930FD">
              <w:rPr>
                <w:rFonts w:ascii="Times New Roman" w:hAnsi="Times New Roman"/>
                <w:color w:val="000000"/>
                <w:kern w:val="0"/>
                <w:sz w:val="24"/>
                <w:lang w:bidi="ar"/>
              </w:rPr>
              <w:t>≥800</w:t>
            </w:r>
            <w:r w:rsidRPr="009930FD">
              <w:rPr>
                <w:rFonts w:ascii="Times New Roman" w:hAnsi="Times New Roman"/>
                <w:color w:val="000000"/>
                <w:kern w:val="0"/>
                <w:sz w:val="24"/>
                <w:lang w:bidi="ar"/>
              </w:rPr>
              <w:t>万像素摄像头；采用</w:t>
            </w:r>
            <w:r w:rsidRPr="009930FD">
              <w:rPr>
                <w:rFonts w:ascii="Times New Roman" w:hAnsi="Times New Roman"/>
                <w:color w:val="000000"/>
                <w:kern w:val="0"/>
                <w:sz w:val="24"/>
                <w:lang w:bidi="ar"/>
              </w:rPr>
              <w:t xml:space="preserve"> USB</w:t>
            </w:r>
            <w:r w:rsidRPr="009930FD">
              <w:rPr>
                <w:rFonts w:ascii="Times New Roman" w:hAnsi="Times New Roman"/>
                <w:color w:val="000000"/>
                <w:kern w:val="0"/>
                <w:sz w:val="24"/>
                <w:lang w:bidi="ar"/>
              </w:rPr>
              <w:t>五伏电源直接供电，无需额外配置电源适配器，环保无辐射；箱内</w:t>
            </w:r>
            <w:r w:rsidRPr="009930FD">
              <w:rPr>
                <w:rFonts w:ascii="Times New Roman" w:hAnsi="Times New Roman"/>
                <w:color w:val="000000"/>
                <w:kern w:val="0"/>
                <w:sz w:val="24"/>
                <w:lang w:bidi="ar"/>
              </w:rPr>
              <w:t>USB</w:t>
            </w:r>
            <w:r w:rsidRPr="009930FD">
              <w:rPr>
                <w:rFonts w:ascii="Times New Roman" w:hAnsi="Times New Roman"/>
                <w:color w:val="000000"/>
                <w:kern w:val="0"/>
                <w:sz w:val="24"/>
                <w:lang w:bidi="ar"/>
              </w:rPr>
              <w:t>连线采用隐藏式设计，箱内无可见连线且</w:t>
            </w:r>
            <w:r w:rsidRPr="009930FD">
              <w:rPr>
                <w:rFonts w:ascii="Times New Roman" w:hAnsi="Times New Roman"/>
                <w:color w:val="000000"/>
                <w:kern w:val="0"/>
                <w:sz w:val="24"/>
                <w:lang w:bidi="ar"/>
              </w:rPr>
              <w:t>USB</w:t>
            </w:r>
            <w:r w:rsidRPr="009930FD">
              <w:rPr>
                <w:rFonts w:ascii="Times New Roman" w:hAnsi="Times New Roman"/>
                <w:color w:val="000000"/>
                <w:kern w:val="0"/>
                <w:sz w:val="24"/>
                <w:lang w:bidi="ar"/>
              </w:rPr>
              <w:t>口下出，有效防止积尘。</w:t>
            </w:r>
          </w:p>
          <w:p w14:paraId="2C8FCBEF" w14:textId="1845B680"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A4</w:t>
            </w:r>
            <w:r w:rsidRPr="009930FD">
              <w:rPr>
                <w:rFonts w:ascii="Times New Roman" w:hAnsi="Times New Roman"/>
                <w:color w:val="000000"/>
                <w:kern w:val="0"/>
                <w:sz w:val="24"/>
                <w:lang w:bidi="ar"/>
              </w:rPr>
              <w:t>大小拍摄幅面，</w:t>
            </w:r>
            <w:r w:rsidRPr="009930FD">
              <w:rPr>
                <w:rFonts w:ascii="Times New Roman" w:hAnsi="Times New Roman"/>
                <w:color w:val="000000"/>
                <w:kern w:val="0"/>
                <w:sz w:val="24"/>
                <w:lang w:bidi="ar"/>
              </w:rPr>
              <w:t>1080P</w:t>
            </w:r>
            <w:r w:rsidRPr="009930FD">
              <w:rPr>
                <w:rFonts w:ascii="Times New Roman" w:hAnsi="Times New Roman"/>
                <w:color w:val="000000"/>
                <w:kern w:val="0"/>
                <w:sz w:val="24"/>
                <w:lang w:bidi="ar"/>
              </w:rPr>
              <w:t>动态视频预览达到</w:t>
            </w:r>
            <w:r w:rsidRPr="009930FD">
              <w:rPr>
                <w:rFonts w:ascii="Times New Roman" w:hAnsi="Times New Roman"/>
                <w:color w:val="000000"/>
                <w:kern w:val="0"/>
                <w:sz w:val="24"/>
                <w:lang w:bidi="ar"/>
              </w:rPr>
              <w:t>30</w:t>
            </w:r>
            <w:r w:rsidRPr="009930FD">
              <w:rPr>
                <w:rFonts w:ascii="Times New Roman" w:hAnsi="Times New Roman"/>
                <w:color w:val="000000"/>
                <w:kern w:val="0"/>
                <w:sz w:val="24"/>
                <w:lang w:bidi="ar"/>
              </w:rPr>
              <w:t>帧</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秒；托板及挂墙部分采用金属加强，托板可承重</w:t>
            </w:r>
            <w:r w:rsidRPr="009930FD">
              <w:rPr>
                <w:rFonts w:ascii="Times New Roman" w:hAnsi="Times New Roman"/>
                <w:color w:val="000000"/>
                <w:kern w:val="0"/>
                <w:sz w:val="24"/>
                <w:lang w:bidi="ar"/>
              </w:rPr>
              <w:t>3kg</w:t>
            </w:r>
            <w:r w:rsidRPr="009930FD">
              <w:rPr>
                <w:rFonts w:ascii="Times New Roman" w:hAnsi="Times New Roman"/>
                <w:color w:val="000000"/>
                <w:kern w:val="0"/>
                <w:sz w:val="24"/>
                <w:lang w:bidi="ar"/>
              </w:rPr>
              <w:t>，整机壁挂式安装。</w:t>
            </w:r>
          </w:p>
          <w:p w14:paraId="238F6638" w14:textId="02B11B33"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lastRenderedPageBreak/>
              <w:t>展示托板正上方具备</w:t>
            </w:r>
            <w:r w:rsidRPr="009930FD">
              <w:rPr>
                <w:rFonts w:ascii="Times New Roman" w:hAnsi="Times New Roman"/>
                <w:color w:val="000000"/>
                <w:kern w:val="0"/>
                <w:sz w:val="24"/>
                <w:lang w:bidi="ar"/>
              </w:rPr>
              <w:t>LED</w:t>
            </w:r>
            <w:r w:rsidRPr="009930FD">
              <w:rPr>
                <w:rFonts w:ascii="Times New Roman" w:hAnsi="Times New Roman"/>
                <w:color w:val="000000"/>
                <w:kern w:val="0"/>
                <w:sz w:val="24"/>
                <w:lang w:bidi="ar"/>
              </w:rPr>
              <w:t>补光灯，保证展示区域的亮度及展示效果，补光灯开关采用触摸按键设计，同时可通过交互智能平板中的软件直接控制开关；</w:t>
            </w:r>
          </w:p>
          <w:p w14:paraId="4F513661" w14:textId="7C190508"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带自动对焦摄像头；外壳在摄像头部分带保护镜片密封，防止灰尘沾染摄像头，防护等级达到</w:t>
            </w:r>
            <w:r w:rsidRPr="009930FD">
              <w:rPr>
                <w:rFonts w:ascii="Times New Roman" w:hAnsi="Times New Roman"/>
                <w:color w:val="000000"/>
                <w:kern w:val="0"/>
                <w:sz w:val="24"/>
                <w:lang w:bidi="ar"/>
              </w:rPr>
              <w:t>IP4X</w:t>
            </w:r>
            <w:r w:rsidRPr="009930FD">
              <w:rPr>
                <w:rFonts w:ascii="Times New Roman" w:hAnsi="Times New Roman"/>
                <w:color w:val="000000"/>
                <w:kern w:val="0"/>
                <w:sz w:val="24"/>
                <w:lang w:bidi="ar"/>
              </w:rPr>
              <w:t>级别。</w:t>
            </w:r>
          </w:p>
          <w:p w14:paraId="799FFE60" w14:textId="2C35EDF6"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支持展台画面实时批注，预设多种笔划粗细及颜色供选择，且支持对展台画面联同批注内容进行同步缩放、移动。</w:t>
            </w:r>
          </w:p>
          <w:p w14:paraId="09EEB299" w14:textId="32EC9D7A"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可在一体机或电脑上选择延时拍照功能，支持</w:t>
            </w:r>
            <w:r w:rsidRPr="009930FD">
              <w:rPr>
                <w:rFonts w:ascii="Times New Roman" w:hAnsi="Times New Roman"/>
                <w:color w:val="000000"/>
                <w:kern w:val="0"/>
                <w:sz w:val="24"/>
                <w:lang w:bidi="ar"/>
              </w:rPr>
              <w:t>5</w:t>
            </w:r>
            <w:r w:rsidRPr="009930FD">
              <w:rPr>
                <w:rFonts w:ascii="Times New Roman" w:hAnsi="Times New Roman"/>
                <w:color w:val="000000"/>
                <w:kern w:val="0"/>
                <w:sz w:val="24"/>
                <w:lang w:bidi="ar"/>
              </w:rPr>
              <w:t>秒或</w:t>
            </w:r>
            <w:r w:rsidRPr="009930FD">
              <w:rPr>
                <w:rFonts w:ascii="Times New Roman" w:hAnsi="Times New Roman"/>
                <w:color w:val="000000"/>
                <w:kern w:val="0"/>
                <w:sz w:val="24"/>
                <w:lang w:bidi="ar"/>
              </w:rPr>
              <w:t>10</w:t>
            </w:r>
            <w:r w:rsidRPr="009930FD">
              <w:rPr>
                <w:rFonts w:ascii="Times New Roman" w:hAnsi="Times New Roman"/>
                <w:color w:val="000000"/>
                <w:kern w:val="0"/>
                <w:sz w:val="24"/>
                <w:lang w:bidi="ar"/>
              </w:rPr>
              <w:t>秒延时模式，预留充足时间以便调整拍摄内容。</w:t>
            </w:r>
          </w:p>
          <w:p w14:paraId="254645AA" w14:textId="5F44A1EC"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具备图像增强功能，可自动裁剪背景并增强文字显示。</w:t>
            </w:r>
          </w:p>
          <w:p w14:paraId="13EB596F" w14:textId="3F5BA5DA" w:rsidR="00063D22" w:rsidRPr="009930FD" w:rsidRDefault="00063D22" w:rsidP="009930FD">
            <w:pPr>
              <w:pStyle w:val="affff9"/>
              <w:widowControl/>
              <w:numPr>
                <w:ilvl w:val="0"/>
                <w:numId w:val="36"/>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支持故障自动检测，在软件无法出现展台拍摄画面时，自动出现检测链接，检测</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无画面</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的原因，并给出引导性解决方案。可判断硬件连接、摄像头占用、软件版本等问题。</w:t>
            </w:r>
          </w:p>
          <w:p w14:paraId="46D2C686" w14:textId="3FCA610E" w:rsidR="00063D22" w:rsidRPr="009930FD" w:rsidRDefault="00063D22" w:rsidP="009930FD">
            <w:pPr>
              <w:pStyle w:val="affff9"/>
              <w:widowControl/>
              <w:numPr>
                <w:ilvl w:val="0"/>
                <w:numId w:val="36"/>
              </w:numPr>
              <w:ind w:firstLineChars="0"/>
              <w:textAlignment w:val="center"/>
              <w:rPr>
                <w:rFonts w:ascii="Times New Roman" w:hAnsi="Times New Roman"/>
                <w:color w:val="000000"/>
                <w:sz w:val="24"/>
              </w:rPr>
            </w:pPr>
            <w:r w:rsidRPr="009930FD">
              <w:rPr>
                <w:rFonts w:ascii="Times New Roman" w:hAnsi="Times New Roman"/>
                <w:color w:val="000000"/>
                <w:kern w:val="0"/>
                <w:sz w:val="24"/>
                <w:lang w:bidi="ar"/>
              </w:rPr>
              <w:t>支持二维码扫码功能：打开扫一扫功能后，将书本上的二维码放入扫描框内即可自动扫描，并进入系统浏览器获取二维码的链接内容。</w:t>
            </w:r>
          </w:p>
        </w:tc>
      </w:tr>
      <w:tr w:rsidR="00063D22" w:rsidRPr="0023140C" w14:paraId="57C8B186" w14:textId="77777777" w:rsidTr="00063D22">
        <w:trPr>
          <w:trHeight w:val="20"/>
        </w:trPr>
        <w:tc>
          <w:tcPr>
            <w:tcW w:w="723" w:type="dxa"/>
            <w:shd w:val="clear" w:color="FFFFFF" w:fill="FFFFFF"/>
            <w:vAlign w:val="center"/>
          </w:tcPr>
          <w:p w14:paraId="4B0E0C60"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lastRenderedPageBreak/>
              <w:t>4</w:t>
            </w:r>
          </w:p>
        </w:tc>
        <w:tc>
          <w:tcPr>
            <w:tcW w:w="1257" w:type="dxa"/>
            <w:shd w:val="clear" w:color="FFFFFF" w:fill="FFFFFF"/>
            <w:vAlign w:val="center"/>
          </w:tcPr>
          <w:p w14:paraId="74FDA4A0" w14:textId="77777777" w:rsidR="00063D22" w:rsidRPr="0023140C" w:rsidRDefault="00063D22" w:rsidP="00F03DB8">
            <w:pPr>
              <w:widowControl/>
              <w:spacing w:line="360" w:lineRule="auto"/>
              <w:jc w:val="center"/>
              <w:textAlignment w:val="center"/>
              <w:rPr>
                <w:color w:val="000000"/>
                <w:sz w:val="24"/>
              </w:rPr>
            </w:pPr>
            <w:r w:rsidRPr="0023140C">
              <w:rPr>
                <w:color w:val="000000"/>
                <w:kern w:val="0"/>
                <w:sz w:val="24"/>
                <w:lang w:bidi="ar"/>
              </w:rPr>
              <w:t>扩音系统</w:t>
            </w:r>
          </w:p>
        </w:tc>
        <w:tc>
          <w:tcPr>
            <w:tcW w:w="7194" w:type="dxa"/>
            <w:shd w:val="clear" w:color="FFFFFF" w:fill="FFFFFF"/>
            <w:vAlign w:val="center"/>
          </w:tcPr>
          <w:p w14:paraId="41A18197" w14:textId="4B24E3F3"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采用功放与有源音箱一体化设计。</w:t>
            </w:r>
          </w:p>
          <w:p w14:paraId="6BF5543F" w14:textId="6263192D"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双音箱有线连接，机箱采用塑胶材质，保护设备免受环境影响。</w:t>
            </w:r>
          </w:p>
          <w:p w14:paraId="3DADDF49" w14:textId="09C5F661"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输出额定功率</w:t>
            </w:r>
            <w:r w:rsidRPr="009930FD">
              <w:rPr>
                <w:rFonts w:ascii="Times New Roman" w:hAnsi="Times New Roman"/>
                <w:color w:val="000000"/>
                <w:kern w:val="0"/>
                <w:sz w:val="24"/>
                <w:lang w:bidi="ar"/>
              </w:rPr>
              <w:t>:2*15W</w:t>
            </w:r>
            <w:r w:rsidRPr="009930FD">
              <w:rPr>
                <w:rFonts w:ascii="Times New Roman" w:hAnsi="Times New Roman"/>
                <w:color w:val="000000"/>
                <w:kern w:val="0"/>
                <w:sz w:val="24"/>
                <w:lang w:bidi="ar"/>
              </w:rPr>
              <w:t>，喇叭单元尺寸</w:t>
            </w:r>
            <w:r w:rsidRPr="009930FD">
              <w:rPr>
                <w:rFonts w:ascii="Times New Roman" w:hAnsi="Times New Roman"/>
                <w:color w:val="000000"/>
                <w:kern w:val="0"/>
                <w:sz w:val="24"/>
                <w:lang w:bidi="ar"/>
              </w:rPr>
              <w:t>≥5</w:t>
            </w:r>
            <w:r w:rsidRPr="009930FD">
              <w:rPr>
                <w:rFonts w:ascii="Times New Roman" w:hAnsi="Times New Roman"/>
                <w:color w:val="000000"/>
                <w:kern w:val="0"/>
                <w:sz w:val="24"/>
                <w:lang w:bidi="ar"/>
              </w:rPr>
              <w:t>寸。</w:t>
            </w:r>
          </w:p>
          <w:p w14:paraId="525BCAA9" w14:textId="61547860"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端口：</w:t>
            </w:r>
            <w:r w:rsidRPr="009930FD">
              <w:rPr>
                <w:rFonts w:ascii="Times New Roman" w:hAnsi="Times New Roman"/>
                <w:color w:val="000000"/>
                <w:kern w:val="0"/>
                <w:sz w:val="24"/>
                <w:lang w:bidi="ar"/>
              </w:rPr>
              <w:t>220V</w:t>
            </w:r>
            <w:r w:rsidRPr="009930FD">
              <w:rPr>
                <w:rFonts w:ascii="Times New Roman" w:hAnsi="Times New Roman"/>
                <w:color w:val="000000"/>
                <w:kern w:val="0"/>
                <w:sz w:val="24"/>
                <w:lang w:bidi="ar"/>
              </w:rPr>
              <w:t>电源接口</w:t>
            </w:r>
            <w:r w:rsidRPr="009930FD">
              <w:rPr>
                <w:rFonts w:ascii="Times New Roman" w:hAnsi="Times New Roman"/>
                <w:color w:val="000000"/>
                <w:kern w:val="0"/>
                <w:sz w:val="24"/>
                <w:lang w:bidi="ar"/>
              </w:rPr>
              <w:t>*1</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Line in*1</w:t>
            </w:r>
            <w:r w:rsidRPr="009930FD">
              <w:rPr>
                <w:rFonts w:ascii="Times New Roman" w:hAnsi="Times New Roman"/>
                <w:color w:val="000000"/>
                <w:kern w:val="0"/>
                <w:sz w:val="24"/>
                <w:lang w:bidi="ar"/>
              </w:rPr>
              <w:t>、</w:t>
            </w:r>
            <w:r w:rsidRPr="009930FD">
              <w:rPr>
                <w:rFonts w:ascii="Times New Roman" w:hAnsi="Times New Roman"/>
                <w:color w:val="000000"/>
                <w:kern w:val="0"/>
                <w:sz w:val="24"/>
                <w:lang w:bidi="ar"/>
              </w:rPr>
              <w:t>USB*1</w:t>
            </w:r>
            <w:r w:rsidRPr="009930FD">
              <w:rPr>
                <w:rFonts w:ascii="Times New Roman" w:hAnsi="Times New Roman"/>
                <w:color w:val="000000"/>
                <w:kern w:val="0"/>
                <w:sz w:val="24"/>
                <w:lang w:bidi="ar"/>
              </w:rPr>
              <w:t>。</w:t>
            </w:r>
          </w:p>
          <w:p w14:paraId="267A98C0" w14:textId="52E173FB"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麦克风和功放音箱之间采用数字</w:t>
            </w:r>
            <w:r w:rsidRPr="009930FD">
              <w:rPr>
                <w:rFonts w:ascii="Times New Roman" w:hAnsi="Times New Roman"/>
                <w:color w:val="000000"/>
                <w:kern w:val="0"/>
                <w:sz w:val="24"/>
                <w:lang w:bidi="ar"/>
              </w:rPr>
              <w:t>U</w:t>
            </w:r>
            <w:r w:rsidRPr="009930FD">
              <w:rPr>
                <w:rFonts w:ascii="Times New Roman" w:hAnsi="Times New Roman"/>
                <w:color w:val="000000"/>
                <w:kern w:val="0"/>
                <w:sz w:val="24"/>
                <w:lang w:bidi="ar"/>
              </w:rPr>
              <w:t>段传输技术，有效避免环境中</w:t>
            </w:r>
            <w:r w:rsidRPr="009930FD">
              <w:rPr>
                <w:rFonts w:ascii="Times New Roman" w:hAnsi="Times New Roman"/>
                <w:color w:val="000000"/>
                <w:kern w:val="0"/>
                <w:sz w:val="24"/>
                <w:lang w:bidi="ar"/>
              </w:rPr>
              <w:t>2.4G</w:t>
            </w:r>
            <w:r w:rsidRPr="009930FD">
              <w:rPr>
                <w:rFonts w:ascii="Times New Roman" w:hAnsi="Times New Roman"/>
                <w:color w:val="000000"/>
                <w:kern w:val="0"/>
                <w:sz w:val="24"/>
                <w:lang w:bidi="ar"/>
              </w:rPr>
              <w:t>信号干扰，例如蓝牙及</w:t>
            </w:r>
            <w:r w:rsidRPr="009930FD">
              <w:rPr>
                <w:rFonts w:ascii="Times New Roman" w:hAnsi="Times New Roman"/>
                <w:color w:val="000000"/>
                <w:kern w:val="0"/>
                <w:sz w:val="24"/>
                <w:lang w:bidi="ar"/>
              </w:rPr>
              <w:t>WIFI</w:t>
            </w:r>
            <w:r w:rsidRPr="009930FD">
              <w:rPr>
                <w:rFonts w:ascii="Times New Roman" w:hAnsi="Times New Roman"/>
                <w:color w:val="000000"/>
                <w:kern w:val="0"/>
                <w:sz w:val="24"/>
                <w:lang w:bidi="ar"/>
              </w:rPr>
              <w:t>设备。</w:t>
            </w:r>
          </w:p>
          <w:p w14:paraId="4842D20B" w14:textId="4FA33F06" w:rsidR="00063D22" w:rsidRPr="009930FD" w:rsidRDefault="00063D22" w:rsidP="009930FD">
            <w:pPr>
              <w:pStyle w:val="affff9"/>
              <w:widowControl/>
              <w:numPr>
                <w:ilvl w:val="0"/>
                <w:numId w:val="37"/>
              </w:numPr>
              <w:ind w:firstLineChars="0"/>
              <w:textAlignment w:val="center"/>
              <w:rPr>
                <w:rFonts w:ascii="Times New Roman" w:hAnsi="Times New Roman"/>
                <w:color w:val="000000"/>
                <w:kern w:val="0"/>
                <w:sz w:val="24"/>
                <w:lang w:bidi="ar"/>
              </w:rPr>
            </w:pPr>
            <w:r w:rsidRPr="009930FD">
              <w:rPr>
                <w:rFonts w:ascii="Times New Roman" w:hAnsi="Times New Roman"/>
                <w:color w:val="000000"/>
                <w:kern w:val="0"/>
                <w:sz w:val="24"/>
                <w:lang w:bidi="ar"/>
              </w:rPr>
              <w:t>配置独立音频数字信号处理芯片，支持啸叫抑制功能。</w:t>
            </w:r>
          </w:p>
          <w:p w14:paraId="4680D719" w14:textId="0AFBDD4C" w:rsidR="00063D22" w:rsidRPr="009930FD" w:rsidRDefault="00063D22" w:rsidP="009930FD">
            <w:pPr>
              <w:pStyle w:val="affff9"/>
              <w:widowControl/>
              <w:numPr>
                <w:ilvl w:val="0"/>
                <w:numId w:val="37"/>
              </w:numPr>
              <w:ind w:firstLineChars="0"/>
              <w:textAlignment w:val="center"/>
              <w:rPr>
                <w:rFonts w:ascii="Times New Roman" w:hAnsi="Times New Roman"/>
                <w:color w:val="000000"/>
                <w:sz w:val="24"/>
              </w:rPr>
            </w:pPr>
            <w:r w:rsidRPr="009930FD">
              <w:rPr>
                <w:rFonts w:ascii="Times New Roman" w:hAnsi="Times New Roman"/>
                <w:color w:val="000000"/>
                <w:kern w:val="0"/>
                <w:sz w:val="24"/>
                <w:lang w:bidi="ar"/>
              </w:rPr>
              <w:t>支持教师扩声和输入音源叠加输出，可对接录播系统实现扩声音频的纯净采集，避免环境杂音干扰采集效果。</w:t>
            </w:r>
          </w:p>
        </w:tc>
      </w:tr>
    </w:tbl>
    <w:p w14:paraId="224F248F" w14:textId="77777777" w:rsidR="00C13F4E" w:rsidRDefault="00C13F4E">
      <w:pPr>
        <w:widowControl/>
        <w:jc w:val="left"/>
        <w:rPr>
          <w:b/>
          <w:sz w:val="24"/>
        </w:rPr>
      </w:pPr>
    </w:p>
    <w:p w14:paraId="0D5A120E" w14:textId="7A595015" w:rsidR="00C13F4E" w:rsidRDefault="00C13F4E" w:rsidP="00C13F4E">
      <w:pPr>
        <w:numPr>
          <w:ilvl w:val="0"/>
          <w:numId w:val="27"/>
        </w:numPr>
        <w:spacing w:line="360" w:lineRule="auto"/>
        <w:rPr>
          <w:b/>
          <w:sz w:val="24"/>
        </w:rPr>
      </w:pPr>
      <w:r w:rsidRPr="000B4D67">
        <w:rPr>
          <w:rFonts w:hint="eastAsia"/>
          <w:b/>
          <w:sz w:val="24"/>
        </w:rPr>
        <w:t>安装、调试</w:t>
      </w:r>
      <w:r>
        <w:rPr>
          <w:rFonts w:hint="eastAsia"/>
          <w:b/>
          <w:sz w:val="24"/>
        </w:rPr>
        <w:t>及验收</w:t>
      </w:r>
    </w:p>
    <w:p w14:paraId="60F1DAC2" w14:textId="77777777" w:rsidR="00C13F4E" w:rsidRPr="00463C88" w:rsidRDefault="00C13F4E" w:rsidP="00C13F4E">
      <w:pPr>
        <w:spacing w:line="360" w:lineRule="auto"/>
        <w:ind w:firstLineChars="200" w:firstLine="487"/>
        <w:rPr>
          <w:bCs/>
          <w:sz w:val="24"/>
        </w:rPr>
      </w:pPr>
      <w:r w:rsidRPr="00463C88">
        <w:rPr>
          <w:rFonts w:hint="eastAsia"/>
          <w:bCs/>
          <w:sz w:val="24"/>
        </w:rPr>
        <w:t>1</w:t>
      </w:r>
      <w:r w:rsidRPr="00463C88">
        <w:rPr>
          <w:bCs/>
          <w:sz w:val="24"/>
        </w:rPr>
        <w:t>.</w:t>
      </w:r>
      <w:r w:rsidRPr="00463C88">
        <w:rPr>
          <w:rFonts w:hint="eastAsia"/>
          <w:bCs/>
          <w:sz w:val="24"/>
        </w:rPr>
        <w:t>所供设备和材料中标人免费送货上门和免费负责安装调试。</w:t>
      </w:r>
    </w:p>
    <w:p w14:paraId="39622DFA" w14:textId="77777777" w:rsidR="00C13F4E" w:rsidRPr="00463C88" w:rsidRDefault="00C13F4E" w:rsidP="00C13F4E">
      <w:pPr>
        <w:spacing w:line="360" w:lineRule="auto"/>
        <w:ind w:firstLineChars="200" w:firstLine="487"/>
        <w:rPr>
          <w:bCs/>
          <w:sz w:val="24"/>
        </w:rPr>
      </w:pPr>
      <w:r w:rsidRPr="00463C88">
        <w:rPr>
          <w:rFonts w:hint="eastAsia"/>
          <w:bCs/>
          <w:sz w:val="24"/>
        </w:rPr>
        <w:t>2</w:t>
      </w:r>
      <w:r w:rsidRPr="00463C88">
        <w:rPr>
          <w:bCs/>
          <w:sz w:val="24"/>
        </w:rPr>
        <w:t>.</w:t>
      </w:r>
      <w:r w:rsidRPr="00463C88">
        <w:rPr>
          <w:rFonts w:hint="eastAsia"/>
          <w:bCs/>
          <w:sz w:val="24"/>
        </w:rPr>
        <w:t>中标人依照招标文件的要求和投标文件的承诺，将设备、系统安装并调试至正常</w:t>
      </w:r>
      <w:r w:rsidRPr="00463C88">
        <w:rPr>
          <w:rFonts w:hint="eastAsia"/>
          <w:bCs/>
          <w:sz w:val="24"/>
        </w:rPr>
        <w:lastRenderedPageBreak/>
        <w:t>运行的最佳状态。</w:t>
      </w:r>
    </w:p>
    <w:p w14:paraId="068AA013" w14:textId="77777777" w:rsidR="00C13F4E" w:rsidRPr="00463C88" w:rsidRDefault="00C13F4E" w:rsidP="00C13F4E">
      <w:pPr>
        <w:spacing w:line="360" w:lineRule="auto"/>
        <w:ind w:firstLineChars="200" w:firstLine="487"/>
        <w:rPr>
          <w:bCs/>
          <w:sz w:val="24"/>
        </w:rPr>
      </w:pPr>
      <w:r w:rsidRPr="00463C88">
        <w:rPr>
          <w:rFonts w:hint="eastAsia"/>
          <w:bCs/>
          <w:sz w:val="24"/>
        </w:rPr>
        <w:t>3</w:t>
      </w:r>
      <w:r w:rsidRPr="00463C88">
        <w:rPr>
          <w:bCs/>
          <w:sz w:val="24"/>
        </w:rPr>
        <w:t>.</w:t>
      </w:r>
      <w:r w:rsidRPr="00463C88">
        <w:rPr>
          <w:rFonts w:hint="eastAsia"/>
          <w:bCs/>
          <w:sz w:val="24"/>
        </w:rPr>
        <w:t>货物若有国家标准按照国家标准验收，若无国家标准按行业标准验收，为原制造商制造的全新产品，整机无污染，无侵权行为、表面无划损、无任何缺陷隐患，在中国境内可依常规安全合法使用。</w:t>
      </w:r>
    </w:p>
    <w:p w14:paraId="0F2B9AA0" w14:textId="77777777" w:rsidR="00C13F4E" w:rsidRPr="00463C88" w:rsidRDefault="00C13F4E" w:rsidP="00C13F4E">
      <w:pPr>
        <w:spacing w:line="360" w:lineRule="auto"/>
        <w:ind w:firstLineChars="200" w:firstLine="487"/>
        <w:rPr>
          <w:bCs/>
          <w:sz w:val="24"/>
        </w:rPr>
      </w:pPr>
      <w:r w:rsidRPr="00463C88">
        <w:rPr>
          <w:rFonts w:hint="eastAsia"/>
          <w:bCs/>
          <w:sz w:val="24"/>
        </w:rPr>
        <w:t>4</w:t>
      </w:r>
      <w:r w:rsidRPr="00463C88">
        <w:rPr>
          <w:bCs/>
          <w:sz w:val="24"/>
        </w:rPr>
        <w:t>.</w:t>
      </w:r>
      <w:r w:rsidRPr="00463C88">
        <w:rPr>
          <w:rFonts w:hint="eastAsia"/>
          <w:bCs/>
          <w:sz w:val="24"/>
        </w:rPr>
        <w:t>货物为原厂商未启封全新包装，具出厂合格证，序列号、包装箱号与出厂批号一致，并可追索查阅。所有随设备的附件需齐全。</w:t>
      </w:r>
    </w:p>
    <w:p w14:paraId="16D79590" w14:textId="77777777" w:rsidR="00C13F4E" w:rsidRPr="00463C88" w:rsidRDefault="00C13F4E" w:rsidP="00C13F4E">
      <w:pPr>
        <w:spacing w:line="360" w:lineRule="auto"/>
        <w:ind w:firstLineChars="200" w:firstLine="487"/>
        <w:rPr>
          <w:bCs/>
          <w:sz w:val="24"/>
        </w:rPr>
      </w:pPr>
      <w:r w:rsidRPr="00463C88">
        <w:rPr>
          <w:rFonts w:hint="eastAsia"/>
          <w:bCs/>
          <w:sz w:val="24"/>
        </w:rPr>
        <w:t>5</w:t>
      </w:r>
      <w:r w:rsidRPr="00463C88">
        <w:rPr>
          <w:bCs/>
          <w:sz w:val="24"/>
        </w:rPr>
        <w:t>.</w:t>
      </w:r>
      <w:r w:rsidRPr="00463C88">
        <w:rPr>
          <w:rFonts w:hint="eastAsia"/>
          <w:bCs/>
          <w:sz w:val="24"/>
        </w:rPr>
        <w:t>中标人应将关键主机设备的用户手册、保修手册、有关单证资料及配备件、随机工具等交付给采购人，使用操作及安全须知等重要资料应附有中文说明。</w:t>
      </w:r>
    </w:p>
    <w:p w14:paraId="679179F2" w14:textId="3FA3D5FB" w:rsidR="00C13F4E" w:rsidRPr="00463C88" w:rsidRDefault="00C13F4E" w:rsidP="00C13F4E">
      <w:pPr>
        <w:spacing w:line="360" w:lineRule="auto"/>
        <w:ind w:firstLineChars="200" w:firstLine="487"/>
        <w:rPr>
          <w:bCs/>
          <w:sz w:val="24"/>
        </w:rPr>
      </w:pPr>
      <w:r w:rsidRPr="00463C88">
        <w:rPr>
          <w:rFonts w:hint="eastAsia"/>
          <w:bCs/>
          <w:sz w:val="24"/>
        </w:rPr>
        <w:t>6</w:t>
      </w:r>
      <w:r w:rsidRPr="00463C88">
        <w:rPr>
          <w:bCs/>
          <w:sz w:val="24"/>
        </w:rPr>
        <w:t>.</w:t>
      </w:r>
      <w:r w:rsidRPr="00463C88">
        <w:rPr>
          <w:rFonts w:hint="eastAsia"/>
          <w:bCs/>
          <w:sz w:val="24"/>
        </w:rPr>
        <w:t>按国家有关规定、规范进行验收，必要时邀请相关的专业人员或机构参与验收。因货物质量问题发生争议时，由本地质量技术监督部门鉴定。</w:t>
      </w:r>
    </w:p>
    <w:p w14:paraId="415FA56D" w14:textId="77777777" w:rsidR="00C13F4E" w:rsidRPr="00C13F4E" w:rsidRDefault="00C13F4E">
      <w:pPr>
        <w:widowControl/>
        <w:jc w:val="left"/>
        <w:rPr>
          <w:b/>
          <w:sz w:val="24"/>
        </w:rPr>
      </w:pPr>
    </w:p>
    <w:p w14:paraId="6618FB70" w14:textId="513A3713" w:rsidR="00CE6EC3" w:rsidRDefault="00CE6EC3">
      <w:pPr>
        <w:widowControl/>
        <w:jc w:val="left"/>
        <w:rPr>
          <w:b/>
          <w:sz w:val="24"/>
        </w:rPr>
      </w:pPr>
      <w:r>
        <w:rPr>
          <w:b/>
          <w:sz w:val="24"/>
        </w:rPr>
        <w:br w:type="page"/>
      </w:r>
    </w:p>
    <w:p w14:paraId="596AFB48" w14:textId="77777777" w:rsidR="00E86BB4" w:rsidRPr="00190E9E" w:rsidRDefault="00E86BB4" w:rsidP="00E86BB4">
      <w:pPr>
        <w:rPr>
          <w:b/>
          <w:sz w:val="44"/>
        </w:rPr>
      </w:pPr>
    </w:p>
    <w:p w14:paraId="6772F1E5" w14:textId="77777777" w:rsidR="00E86BB4" w:rsidRPr="00190E9E" w:rsidRDefault="00E86BB4" w:rsidP="00E86BB4">
      <w:pPr>
        <w:rPr>
          <w:b/>
          <w:sz w:val="44"/>
        </w:rPr>
      </w:pPr>
    </w:p>
    <w:p w14:paraId="3FB6C1D9" w14:textId="77777777" w:rsidR="00E86BB4" w:rsidRPr="00190E9E" w:rsidRDefault="00E86BB4" w:rsidP="00E86BB4">
      <w:pPr>
        <w:rPr>
          <w:b/>
          <w:sz w:val="44"/>
        </w:rPr>
      </w:pPr>
    </w:p>
    <w:p w14:paraId="61376BA2" w14:textId="77777777" w:rsidR="00E86BB4" w:rsidRPr="00190E9E" w:rsidRDefault="00E86BB4" w:rsidP="00E86BB4">
      <w:pPr>
        <w:rPr>
          <w:b/>
          <w:sz w:val="44"/>
        </w:rPr>
      </w:pPr>
    </w:p>
    <w:p w14:paraId="262922D5" w14:textId="77777777" w:rsidR="00E86BB4" w:rsidRPr="00190E9E" w:rsidRDefault="00E86BB4" w:rsidP="00E86BB4">
      <w:pPr>
        <w:rPr>
          <w:b/>
          <w:sz w:val="44"/>
        </w:rPr>
      </w:pPr>
    </w:p>
    <w:p w14:paraId="132A1E52" w14:textId="77777777" w:rsidR="00E86BB4" w:rsidRPr="00190E9E" w:rsidRDefault="00E86BB4" w:rsidP="00E86BB4">
      <w:pPr>
        <w:rPr>
          <w:b/>
          <w:sz w:val="44"/>
        </w:rPr>
      </w:pPr>
    </w:p>
    <w:p w14:paraId="51D9FA91" w14:textId="77777777" w:rsidR="00E86BB4" w:rsidRPr="00190E9E" w:rsidRDefault="00E86BB4" w:rsidP="00E86BB4">
      <w:pPr>
        <w:rPr>
          <w:b/>
          <w:sz w:val="44"/>
        </w:rPr>
      </w:pPr>
    </w:p>
    <w:p w14:paraId="326E7128" w14:textId="77777777" w:rsidR="00E86BB4" w:rsidRPr="00190E9E" w:rsidRDefault="00E86BB4" w:rsidP="00E86BB4">
      <w:pPr>
        <w:rPr>
          <w:b/>
          <w:sz w:val="44"/>
        </w:rPr>
      </w:pPr>
    </w:p>
    <w:p w14:paraId="51F7D543" w14:textId="77777777" w:rsidR="00E86BB4" w:rsidRPr="00190E9E" w:rsidRDefault="00E86BB4" w:rsidP="00E86BB4">
      <w:pPr>
        <w:rPr>
          <w:b/>
          <w:sz w:val="44"/>
        </w:rPr>
      </w:pPr>
    </w:p>
    <w:p w14:paraId="6A3D9C95" w14:textId="7C450397" w:rsidR="00614E7D" w:rsidRPr="00190E9E" w:rsidRDefault="00A11816">
      <w:pPr>
        <w:pStyle w:val="1"/>
        <w:spacing w:before="0" w:after="0" w:line="240" w:lineRule="auto"/>
        <w:jc w:val="center"/>
        <w:rPr>
          <w:sz w:val="52"/>
          <w:szCs w:val="52"/>
        </w:rPr>
      </w:pPr>
      <w:bookmarkStart w:id="120" w:name="_Toc82188384"/>
      <w:r w:rsidRPr="00190E9E">
        <w:rPr>
          <w:sz w:val="52"/>
          <w:szCs w:val="52"/>
        </w:rPr>
        <w:t>第</w:t>
      </w:r>
      <w:r w:rsidR="00E86BB4">
        <w:rPr>
          <w:rFonts w:hint="eastAsia"/>
          <w:sz w:val="52"/>
          <w:szCs w:val="52"/>
        </w:rPr>
        <w:t>四</w:t>
      </w:r>
      <w:r w:rsidRPr="00190E9E">
        <w:rPr>
          <w:sz w:val="52"/>
          <w:szCs w:val="52"/>
        </w:rPr>
        <w:t>章</w:t>
      </w:r>
      <w:r w:rsidRPr="00190E9E">
        <w:rPr>
          <w:sz w:val="52"/>
          <w:szCs w:val="52"/>
        </w:rPr>
        <w:t xml:space="preserve">  </w:t>
      </w:r>
      <w:r w:rsidRPr="00190E9E">
        <w:rPr>
          <w:sz w:val="52"/>
          <w:szCs w:val="52"/>
        </w:rPr>
        <w:t>合同条款</w:t>
      </w:r>
      <w:bookmarkEnd w:id="115"/>
      <w:bookmarkEnd w:id="120"/>
    </w:p>
    <w:p w14:paraId="58ACF757" w14:textId="7E28A909" w:rsidR="00CB1559" w:rsidRPr="00190E9E" w:rsidRDefault="00CB1559">
      <w:pPr>
        <w:widowControl/>
        <w:jc w:val="left"/>
      </w:pPr>
      <w:r w:rsidRPr="00190E9E">
        <w:br w:type="page"/>
      </w:r>
    </w:p>
    <w:p w14:paraId="5B6CED17" w14:textId="77777777" w:rsidR="001F77C6" w:rsidRPr="00190E9E" w:rsidRDefault="001F77C6"/>
    <w:p w14:paraId="32438704" w14:textId="77777777" w:rsidR="00EA26DA" w:rsidRPr="00190E9E" w:rsidRDefault="00EA26DA" w:rsidP="00EA26DA">
      <w:pPr>
        <w:wordWrap w:val="0"/>
        <w:spacing w:afterLines="50" w:after="156" w:line="460" w:lineRule="exact"/>
        <w:jc w:val="right"/>
        <w:rPr>
          <w:sz w:val="24"/>
          <w:u w:val="single"/>
        </w:rPr>
      </w:pPr>
      <w:r w:rsidRPr="00190E9E">
        <w:rPr>
          <w:sz w:val="24"/>
        </w:rPr>
        <w:t>合同编号：</w:t>
      </w:r>
      <w:r w:rsidRPr="00190E9E">
        <w:rPr>
          <w:sz w:val="24"/>
          <w:u w:val="single"/>
        </w:rPr>
        <w:t xml:space="preserve">           </w:t>
      </w:r>
    </w:p>
    <w:p w14:paraId="639F6411" w14:textId="71F81228" w:rsidR="00EA26DA" w:rsidRPr="00190E9E" w:rsidRDefault="00EA26DA" w:rsidP="00EA26DA">
      <w:pPr>
        <w:spacing w:line="460" w:lineRule="exact"/>
        <w:rPr>
          <w:b/>
          <w:sz w:val="24"/>
        </w:rPr>
      </w:pPr>
      <w:r w:rsidRPr="00190E9E">
        <w:rPr>
          <w:b/>
          <w:sz w:val="24"/>
        </w:rPr>
        <w:t>甲方：</w:t>
      </w:r>
      <w:r w:rsidR="00715C8B">
        <w:rPr>
          <w:b/>
          <w:sz w:val="24"/>
        </w:rPr>
        <w:t>东莞市企石镇教育管理中心</w:t>
      </w:r>
    </w:p>
    <w:p w14:paraId="74CEC22E" w14:textId="77777777" w:rsidR="00EA26DA" w:rsidRPr="00190E9E" w:rsidRDefault="00EA26DA" w:rsidP="00EA26DA">
      <w:pPr>
        <w:spacing w:line="460" w:lineRule="exact"/>
        <w:rPr>
          <w:b/>
          <w:sz w:val="24"/>
        </w:rPr>
      </w:pPr>
      <w:r w:rsidRPr="00190E9E">
        <w:rPr>
          <w:b/>
          <w:sz w:val="24"/>
        </w:rPr>
        <w:t>乙方：</w:t>
      </w:r>
      <w:r w:rsidRPr="00190E9E">
        <w:rPr>
          <w:b/>
          <w:sz w:val="24"/>
          <w:u w:val="single"/>
        </w:rPr>
        <w:t xml:space="preserve">                </w:t>
      </w:r>
      <w:r w:rsidRPr="00190E9E">
        <w:rPr>
          <w:b/>
          <w:sz w:val="24"/>
        </w:rPr>
        <w:t xml:space="preserve"> </w:t>
      </w:r>
    </w:p>
    <w:p w14:paraId="3AFC4F07" w14:textId="22E7CDC4" w:rsidR="00EA26DA" w:rsidRPr="00190E9E" w:rsidRDefault="00EA26DA" w:rsidP="00EA26DA">
      <w:pPr>
        <w:spacing w:line="460" w:lineRule="exact"/>
        <w:ind w:firstLineChars="200" w:firstLine="487"/>
        <w:rPr>
          <w:sz w:val="24"/>
        </w:rPr>
      </w:pPr>
      <w:r w:rsidRPr="00190E9E">
        <w:rPr>
          <w:sz w:val="24"/>
        </w:rPr>
        <w:t>根据《</w:t>
      </w:r>
      <w:bookmarkStart w:id="121" w:name="_Hlk61010370"/>
      <w:r w:rsidR="003C17C3" w:rsidRPr="003C17C3">
        <w:rPr>
          <w:rFonts w:hint="eastAsia"/>
          <w:sz w:val="24"/>
        </w:rPr>
        <w:t>中华人民共和国民法典</w:t>
      </w:r>
      <w:bookmarkEnd w:id="121"/>
      <w:r w:rsidRPr="00190E9E">
        <w:rPr>
          <w:sz w:val="24"/>
        </w:rPr>
        <w:t>》及广东洲际招标代理有限公司（项目编号：</w:t>
      </w:r>
      <w:r w:rsidRPr="00190E9E">
        <w:rPr>
          <w:sz w:val="24"/>
          <w:u w:val="single"/>
        </w:rPr>
        <w:t xml:space="preserve">   </w:t>
      </w:r>
      <w:r w:rsidRPr="00190E9E">
        <w:rPr>
          <w:sz w:val="24"/>
        </w:rPr>
        <w:t>）的招标文件和中标通知书的要求，甲方向乙方订购下列设备及相关配套服务，经双方协商一致，签订本合同，共同遵守如下条款：</w:t>
      </w:r>
    </w:p>
    <w:p w14:paraId="7C70A42B" w14:textId="77777777" w:rsidR="00EA26DA" w:rsidRPr="00190E9E" w:rsidRDefault="00EA26DA" w:rsidP="0021075D">
      <w:pPr>
        <w:numPr>
          <w:ilvl w:val="0"/>
          <w:numId w:val="26"/>
        </w:numPr>
        <w:tabs>
          <w:tab w:val="left" w:pos="567"/>
        </w:tabs>
        <w:spacing w:line="460" w:lineRule="exact"/>
        <w:rPr>
          <w:b/>
          <w:sz w:val="24"/>
        </w:rPr>
      </w:pPr>
      <w:r w:rsidRPr="00190E9E">
        <w:rPr>
          <w:b/>
          <w:sz w:val="24"/>
        </w:rPr>
        <w:t>合同项目</w:t>
      </w:r>
    </w:p>
    <w:p w14:paraId="085703A7"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乙方在投标书所列的设备的供应、安装、调试责任；</w:t>
      </w:r>
    </w:p>
    <w:p w14:paraId="0D33E53A"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乙方完成在投标书中所列的设备、服务的全部承诺；</w:t>
      </w:r>
    </w:p>
    <w:p w14:paraId="1AEDA775"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乙方在投标书中承诺的维护、升级服务。</w:t>
      </w:r>
    </w:p>
    <w:p w14:paraId="2A3DEEA0" w14:textId="77777777" w:rsidR="00EA26DA" w:rsidRPr="00190E9E" w:rsidRDefault="00EA26DA" w:rsidP="0021075D">
      <w:pPr>
        <w:numPr>
          <w:ilvl w:val="0"/>
          <w:numId w:val="26"/>
        </w:numPr>
        <w:tabs>
          <w:tab w:val="left" w:pos="567"/>
        </w:tabs>
        <w:spacing w:line="460" w:lineRule="exact"/>
        <w:rPr>
          <w:b/>
          <w:sz w:val="24"/>
        </w:rPr>
      </w:pPr>
      <w:bookmarkStart w:id="122" w:name="_Toc86481557"/>
      <w:r w:rsidRPr="00190E9E">
        <w:rPr>
          <w:b/>
          <w:sz w:val="24"/>
        </w:rPr>
        <w:t>货物名称、品牌、型号、规格、制造商、数量及交货时间</w:t>
      </w:r>
      <w:bookmarkEnd w:id="122"/>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37"/>
        <w:gridCol w:w="1311"/>
        <w:gridCol w:w="1039"/>
        <w:gridCol w:w="733"/>
        <w:gridCol w:w="716"/>
        <w:gridCol w:w="746"/>
        <w:gridCol w:w="795"/>
        <w:gridCol w:w="1039"/>
        <w:gridCol w:w="744"/>
      </w:tblGrid>
      <w:tr w:rsidR="00190E9E" w:rsidRPr="00190E9E" w14:paraId="5D6A1936" w14:textId="77777777" w:rsidTr="000B1B24">
        <w:trPr>
          <w:jc w:val="center"/>
        </w:trPr>
        <w:tc>
          <w:tcPr>
            <w:tcW w:w="562" w:type="dxa"/>
          </w:tcPr>
          <w:p w14:paraId="24F82FAB" w14:textId="77777777" w:rsidR="00EA26DA" w:rsidRPr="00190E9E" w:rsidRDefault="00EA26DA" w:rsidP="003826E9">
            <w:pPr>
              <w:spacing w:line="460" w:lineRule="exact"/>
              <w:rPr>
                <w:sz w:val="24"/>
              </w:rPr>
            </w:pPr>
            <w:r w:rsidRPr="00190E9E">
              <w:rPr>
                <w:sz w:val="24"/>
              </w:rPr>
              <w:t>序号</w:t>
            </w:r>
          </w:p>
        </w:tc>
        <w:tc>
          <w:tcPr>
            <w:tcW w:w="1637" w:type="dxa"/>
          </w:tcPr>
          <w:p w14:paraId="604967CB" w14:textId="77777777" w:rsidR="00EA26DA" w:rsidRPr="00190E9E" w:rsidRDefault="00EA26DA" w:rsidP="003826E9">
            <w:pPr>
              <w:spacing w:line="460" w:lineRule="exact"/>
              <w:rPr>
                <w:sz w:val="24"/>
              </w:rPr>
            </w:pPr>
            <w:r w:rsidRPr="00190E9E">
              <w:rPr>
                <w:sz w:val="24"/>
              </w:rPr>
              <w:t>货物名称</w:t>
            </w:r>
          </w:p>
        </w:tc>
        <w:tc>
          <w:tcPr>
            <w:tcW w:w="1311" w:type="dxa"/>
          </w:tcPr>
          <w:p w14:paraId="7B1FCB2E" w14:textId="6BB6BAE1" w:rsidR="00EA26DA" w:rsidRPr="00190E9E" w:rsidRDefault="00EA26DA" w:rsidP="003826E9">
            <w:pPr>
              <w:spacing w:line="460" w:lineRule="exact"/>
              <w:rPr>
                <w:sz w:val="24"/>
              </w:rPr>
            </w:pPr>
            <w:r w:rsidRPr="00190E9E">
              <w:rPr>
                <w:sz w:val="24"/>
              </w:rPr>
              <w:t>型号规格</w:t>
            </w:r>
            <w:r w:rsidR="000B1B24">
              <w:rPr>
                <w:rFonts w:hint="eastAsia"/>
                <w:sz w:val="24"/>
              </w:rPr>
              <w:t>/</w:t>
            </w:r>
            <w:r w:rsidR="000B1B24">
              <w:rPr>
                <w:rFonts w:hint="eastAsia"/>
                <w:sz w:val="24"/>
              </w:rPr>
              <w:t>品牌</w:t>
            </w:r>
          </w:p>
        </w:tc>
        <w:tc>
          <w:tcPr>
            <w:tcW w:w="1039" w:type="dxa"/>
          </w:tcPr>
          <w:p w14:paraId="0DC2AE42" w14:textId="77777777" w:rsidR="00EA26DA" w:rsidRPr="00190E9E" w:rsidRDefault="00EA26DA" w:rsidP="003826E9">
            <w:pPr>
              <w:spacing w:line="460" w:lineRule="exact"/>
              <w:rPr>
                <w:sz w:val="24"/>
              </w:rPr>
            </w:pPr>
            <w:r w:rsidRPr="00190E9E">
              <w:rPr>
                <w:sz w:val="24"/>
              </w:rPr>
              <w:t>制造商</w:t>
            </w:r>
          </w:p>
        </w:tc>
        <w:tc>
          <w:tcPr>
            <w:tcW w:w="733" w:type="dxa"/>
          </w:tcPr>
          <w:p w14:paraId="00A3C7E9" w14:textId="77777777" w:rsidR="00EA26DA" w:rsidRPr="00190E9E" w:rsidRDefault="00EA26DA" w:rsidP="003826E9">
            <w:pPr>
              <w:spacing w:line="460" w:lineRule="exact"/>
              <w:rPr>
                <w:sz w:val="24"/>
              </w:rPr>
            </w:pPr>
            <w:r w:rsidRPr="00190E9E">
              <w:rPr>
                <w:sz w:val="24"/>
              </w:rPr>
              <w:t>单位</w:t>
            </w:r>
          </w:p>
        </w:tc>
        <w:tc>
          <w:tcPr>
            <w:tcW w:w="716" w:type="dxa"/>
          </w:tcPr>
          <w:p w14:paraId="2638F662" w14:textId="77777777" w:rsidR="00EA26DA" w:rsidRPr="00190E9E" w:rsidRDefault="00EA26DA" w:rsidP="003826E9">
            <w:pPr>
              <w:spacing w:line="460" w:lineRule="exact"/>
              <w:rPr>
                <w:sz w:val="24"/>
              </w:rPr>
            </w:pPr>
            <w:r w:rsidRPr="00190E9E">
              <w:rPr>
                <w:sz w:val="24"/>
              </w:rPr>
              <w:t>数量</w:t>
            </w:r>
          </w:p>
        </w:tc>
        <w:tc>
          <w:tcPr>
            <w:tcW w:w="746" w:type="dxa"/>
          </w:tcPr>
          <w:p w14:paraId="7250E50B" w14:textId="77777777" w:rsidR="00EA26DA" w:rsidRPr="00190E9E" w:rsidRDefault="00EA26DA" w:rsidP="003826E9">
            <w:pPr>
              <w:spacing w:line="460" w:lineRule="exact"/>
              <w:rPr>
                <w:sz w:val="24"/>
              </w:rPr>
            </w:pPr>
            <w:r w:rsidRPr="00190E9E">
              <w:rPr>
                <w:sz w:val="24"/>
              </w:rPr>
              <w:t>单价</w:t>
            </w:r>
          </w:p>
        </w:tc>
        <w:tc>
          <w:tcPr>
            <w:tcW w:w="795" w:type="dxa"/>
          </w:tcPr>
          <w:p w14:paraId="246FBB5D" w14:textId="77777777" w:rsidR="00EA26DA" w:rsidRPr="00190E9E" w:rsidRDefault="00EA26DA" w:rsidP="003826E9">
            <w:pPr>
              <w:spacing w:line="460" w:lineRule="exact"/>
              <w:rPr>
                <w:sz w:val="24"/>
              </w:rPr>
            </w:pPr>
            <w:r w:rsidRPr="00190E9E">
              <w:rPr>
                <w:sz w:val="24"/>
              </w:rPr>
              <w:t>金额</w:t>
            </w:r>
          </w:p>
        </w:tc>
        <w:tc>
          <w:tcPr>
            <w:tcW w:w="1039" w:type="dxa"/>
          </w:tcPr>
          <w:p w14:paraId="6D73B147" w14:textId="77777777" w:rsidR="00EA26DA" w:rsidRPr="00190E9E" w:rsidRDefault="00EA26DA" w:rsidP="003826E9">
            <w:pPr>
              <w:spacing w:line="460" w:lineRule="exact"/>
              <w:rPr>
                <w:sz w:val="24"/>
              </w:rPr>
            </w:pPr>
            <w:r w:rsidRPr="00190E9E">
              <w:rPr>
                <w:sz w:val="24"/>
              </w:rPr>
              <w:t>交货期</w:t>
            </w:r>
          </w:p>
        </w:tc>
        <w:tc>
          <w:tcPr>
            <w:tcW w:w="744" w:type="dxa"/>
          </w:tcPr>
          <w:p w14:paraId="0A64F079" w14:textId="77777777" w:rsidR="00EA26DA" w:rsidRPr="00190E9E" w:rsidRDefault="00EA26DA" w:rsidP="003826E9">
            <w:pPr>
              <w:spacing w:line="460" w:lineRule="exact"/>
              <w:rPr>
                <w:sz w:val="24"/>
              </w:rPr>
            </w:pPr>
            <w:r w:rsidRPr="00190E9E">
              <w:rPr>
                <w:sz w:val="24"/>
              </w:rPr>
              <w:t>备注</w:t>
            </w:r>
          </w:p>
        </w:tc>
      </w:tr>
      <w:tr w:rsidR="000B1B24" w:rsidRPr="00190E9E" w14:paraId="0389C528" w14:textId="77777777" w:rsidTr="00C23D8F">
        <w:trPr>
          <w:jc w:val="center"/>
        </w:trPr>
        <w:tc>
          <w:tcPr>
            <w:tcW w:w="562" w:type="dxa"/>
          </w:tcPr>
          <w:p w14:paraId="4A5622DB" w14:textId="57DA78E2" w:rsidR="000B1B24" w:rsidRPr="00190E9E" w:rsidRDefault="000B1B24" w:rsidP="000B1B24">
            <w:pPr>
              <w:spacing w:line="460" w:lineRule="exact"/>
              <w:rPr>
                <w:sz w:val="24"/>
              </w:rPr>
            </w:pPr>
            <w:r>
              <w:rPr>
                <w:rFonts w:hint="eastAsia"/>
                <w:sz w:val="24"/>
              </w:rPr>
              <w:t>1</w:t>
            </w:r>
          </w:p>
        </w:tc>
        <w:tc>
          <w:tcPr>
            <w:tcW w:w="1637" w:type="dxa"/>
            <w:vAlign w:val="center"/>
          </w:tcPr>
          <w:p w14:paraId="6583F729" w14:textId="68388EA9" w:rsidR="000B1B24" w:rsidRPr="00190E9E" w:rsidRDefault="000B1B24" w:rsidP="000B1B24">
            <w:pPr>
              <w:spacing w:line="460" w:lineRule="exact"/>
              <w:rPr>
                <w:sz w:val="24"/>
              </w:rPr>
            </w:pPr>
            <w:r w:rsidRPr="00190E9E">
              <w:rPr>
                <w:rFonts w:hint="eastAsia"/>
                <w:b/>
                <w:sz w:val="24"/>
              </w:rPr>
              <w:t>●</w:t>
            </w:r>
            <w:r w:rsidRPr="00BA1C36">
              <w:rPr>
                <w:color w:val="000000"/>
                <w:kern w:val="0"/>
                <w:sz w:val="24"/>
                <w:lang w:bidi="ar"/>
              </w:rPr>
              <w:t>视频系统设备</w:t>
            </w:r>
          </w:p>
        </w:tc>
        <w:tc>
          <w:tcPr>
            <w:tcW w:w="1311" w:type="dxa"/>
            <w:vAlign w:val="center"/>
          </w:tcPr>
          <w:p w14:paraId="12ADC44D" w14:textId="0225671F" w:rsidR="000B1B24" w:rsidRPr="00190E9E" w:rsidRDefault="000B1B24" w:rsidP="000B1B24">
            <w:pPr>
              <w:spacing w:line="460" w:lineRule="exact"/>
              <w:rPr>
                <w:sz w:val="24"/>
              </w:rPr>
            </w:pPr>
          </w:p>
        </w:tc>
        <w:tc>
          <w:tcPr>
            <w:tcW w:w="1039" w:type="dxa"/>
            <w:vAlign w:val="center"/>
          </w:tcPr>
          <w:p w14:paraId="2F5080BC" w14:textId="6C6FFCB1" w:rsidR="000B1B24" w:rsidRPr="00190E9E" w:rsidRDefault="000B1B24" w:rsidP="000B1B24">
            <w:pPr>
              <w:spacing w:line="460" w:lineRule="exact"/>
              <w:rPr>
                <w:sz w:val="24"/>
              </w:rPr>
            </w:pPr>
          </w:p>
        </w:tc>
        <w:tc>
          <w:tcPr>
            <w:tcW w:w="733" w:type="dxa"/>
            <w:vAlign w:val="center"/>
          </w:tcPr>
          <w:p w14:paraId="3E678011" w14:textId="11CC57FC" w:rsidR="000B1B24" w:rsidRPr="00190E9E" w:rsidRDefault="000B1B24" w:rsidP="000B1B24">
            <w:pPr>
              <w:spacing w:line="460" w:lineRule="exact"/>
              <w:rPr>
                <w:sz w:val="24"/>
              </w:rPr>
            </w:pPr>
            <w:r w:rsidRPr="00BA1C36">
              <w:rPr>
                <w:color w:val="000000"/>
                <w:kern w:val="0"/>
                <w:sz w:val="24"/>
                <w:lang w:bidi="ar"/>
              </w:rPr>
              <w:t>台</w:t>
            </w:r>
          </w:p>
        </w:tc>
        <w:tc>
          <w:tcPr>
            <w:tcW w:w="716" w:type="dxa"/>
            <w:vAlign w:val="center"/>
          </w:tcPr>
          <w:p w14:paraId="23A8E8DD" w14:textId="50948AEE" w:rsidR="000B1B24" w:rsidRPr="00190E9E" w:rsidRDefault="000B1B24" w:rsidP="000B1B24">
            <w:pPr>
              <w:spacing w:line="460" w:lineRule="exact"/>
              <w:rPr>
                <w:sz w:val="24"/>
              </w:rPr>
            </w:pPr>
            <w:r w:rsidRPr="00BA1C36">
              <w:rPr>
                <w:color w:val="000000"/>
                <w:kern w:val="0"/>
                <w:sz w:val="24"/>
                <w:lang w:bidi="ar"/>
              </w:rPr>
              <w:t>36</w:t>
            </w:r>
          </w:p>
        </w:tc>
        <w:tc>
          <w:tcPr>
            <w:tcW w:w="746" w:type="dxa"/>
          </w:tcPr>
          <w:p w14:paraId="21FA3436" w14:textId="77777777" w:rsidR="000B1B24" w:rsidRPr="00190E9E" w:rsidRDefault="000B1B24" w:rsidP="000B1B24">
            <w:pPr>
              <w:spacing w:line="460" w:lineRule="exact"/>
              <w:rPr>
                <w:sz w:val="24"/>
              </w:rPr>
            </w:pPr>
          </w:p>
        </w:tc>
        <w:tc>
          <w:tcPr>
            <w:tcW w:w="795" w:type="dxa"/>
          </w:tcPr>
          <w:p w14:paraId="16B1D1DD" w14:textId="77777777" w:rsidR="000B1B24" w:rsidRPr="00190E9E" w:rsidRDefault="000B1B24" w:rsidP="000B1B24">
            <w:pPr>
              <w:spacing w:line="460" w:lineRule="exact"/>
              <w:rPr>
                <w:sz w:val="24"/>
              </w:rPr>
            </w:pPr>
          </w:p>
        </w:tc>
        <w:tc>
          <w:tcPr>
            <w:tcW w:w="1039" w:type="dxa"/>
          </w:tcPr>
          <w:p w14:paraId="3ECCC162" w14:textId="77777777" w:rsidR="000B1B24" w:rsidRPr="00190E9E" w:rsidRDefault="000B1B24" w:rsidP="000B1B24">
            <w:pPr>
              <w:spacing w:line="460" w:lineRule="exact"/>
              <w:rPr>
                <w:sz w:val="24"/>
              </w:rPr>
            </w:pPr>
          </w:p>
        </w:tc>
        <w:tc>
          <w:tcPr>
            <w:tcW w:w="744" w:type="dxa"/>
          </w:tcPr>
          <w:p w14:paraId="5023ABFC" w14:textId="77777777" w:rsidR="000B1B24" w:rsidRPr="00190E9E" w:rsidRDefault="000B1B24" w:rsidP="000B1B24">
            <w:pPr>
              <w:spacing w:line="460" w:lineRule="exact"/>
              <w:rPr>
                <w:sz w:val="24"/>
              </w:rPr>
            </w:pPr>
          </w:p>
        </w:tc>
      </w:tr>
      <w:tr w:rsidR="000B1B24" w:rsidRPr="00190E9E" w14:paraId="50BBAC8E" w14:textId="77777777" w:rsidTr="00C23D8F">
        <w:trPr>
          <w:jc w:val="center"/>
        </w:trPr>
        <w:tc>
          <w:tcPr>
            <w:tcW w:w="562" w:type="dxa"/>
          </w:tcPr>
          <w:p w14:paraId="575D4481" w14:textId="735C6D3C" w:rsidR="000B1B24" w:rsidRPr="00190E9E" w:rsidRDefault="000B1B24" w:rsidP="000B1B24">
            <w:pPr>
              <w:spacing w:line="460" w:lineRule="exact"/>
              <w:rPr>
                <w:sz w:val="24"/>
              </w:rPr>
            </w:pPr>
            <w:r>
              <w:rPr>
                <w:rFonts w:hint="eastAsia"/>
                <w:sz w:val="24"/>
              </w:rPr>
              <w:t>2</w:t>
            </w:r>
          </w:p>
        </w:tc>
        <w:tc>
          <w:tcPr>
            <w:tcW w:w="1637" w:type="dxa"/>
            <w:vAlign w:val="center"/>
          </w:tcPr>
          <w:p w14:paraId="3019F2D0" w14:textId="503FD04A" w:rsidR="000B1B24" w:rsidRPr="00190E9E" w:rsidRDefault="000B1B24" w:rsidP="000B1B24">
            <w:pPr>
              <w:spacing w:line="460" w:lineRule="exact"/>
              <w:rPr>
                <w:sz w:val="24"/>
              </w:rPr>
            </w:pPr>
            <w:r w:rsidRPr="00BA1C36">
              <w:rPr>
                <w:color w:val="000000"/>
                <w:kern w:val="0"/>
                <w:sz w:val="24"/>
                <w:lang w:bidi="ar"/>
              </w:rPr>
              <w:t>中置液晶推拉板（</w:t>
            </w:r>
            <w:r w:rsidRPr="00BA1C36">
              <w:rPr>
                <w:color w:val="000000"/>
                <w:kern w:val="0"/>
                <w:sz w:val="24"/>
                <w:lang w:bidi="ar"/>
              </w:rPr>
              <w:t>85</w:t>
            </w:r>
            <w:r w:rsidRPr="00BA1C36">
              <w:rPr>
                <w:color w:val="000000"/>
                <w:kern w:val="0"/>
                <w:sz w:val="24"/>
                <w:lang w:bidi="ar"/>
              </w:rPr>
              <w:t>寸）</w:t>
            </w:r>
          </w:p>
        </w:tc>
        <w:tc>
          <w:tcPr>
            <w:tcW w:w="1311" w:type="dxa"/>
            <w:vAlign w:val="center"/>
          </w:tcPr>
          <w:p w14:paraId="6E84E941" w14:textId="6FF1BFD7" w:rsidR="000B1B24" w:rsidRPr="00190E9E" w:rsidRDefault="000B1B24" w:rsidP="000B1B24">
            <w:pPr>
              <w:spacing w:line="460" w:lineRule="exact"/>
              <w:rPr>
                <w:sz w:val="24"/>
              </w:rPr>
            </w:pPr>
          </w:p>
        </w:tc>
        <w:tc>
          <w:tcPr>
            <w:tcW w:w="1039" w:type="dxa"/>
            <w:vAlign w:val="center"/>
          </w:tcPr>
          <w:p w14:paraId="7BF55EB1" w14:textId="1F3E0EC2" w:rsidR="000B1B24" w:rsidRPr="00190E9E" w:rsidRDefault="000B1B24" w:rsidP="000B1B24">
            <w:pPr>
              <w:spacing w:line="460" w:lineRule="exact"/>
              <w:rPr>
                <w:sz w:val="24"/>
              </w:rPr>
            </w:pPr>
          </w:p>
        </w:tc>
        <w:tc>
          <w:tcPr>
            <w:tcW w:w="733" w:type="dxa"/>
            <w:vAlign w:val="center"/>
          </w:tcPr>
          <w:p w14:paraId="0F3EA4B7" w14:textId="67582893" w:rsidR="000B1B24" w:rsidRPr="00190E9E" w:rsidRDefault="000B1B24" w:rsidP="000B1B24">
            <w:pPr>
              <w:spacing w:line="460" w:lineRule="exact"/>
              <w:rPr>
                <w:sz w:val="24"/>
              </w:rPr>
            </w:pPr>
            <w:r w:rsidRPr="00BA1C36">
              <w:rPr>
                <w:color w:val="000000"/>
                <w:kern w:val="0"/>
                <w:sz w:val="24"/>
                <w:lang w:bidi="ar"/>
              </w:rPr>
              <w:t>套</w:t>
            </w:r>
          </w:p>
        </w:tc>
        <w:tc>
          <w:tcPr>
            <w:tcW w:w="716" w:type="dxa"/>
            <w:vAlign w:val="center"/>
          </w:tcPr>
          <w:p w14:paraId="7141B00F" w14:textId="6DA2B5BC" w:rsidR="000B1B24" w:rsidRPr="00190E9E" w:rsidRDefault="000B1B24" w:rsidP="000B1B24">
            <w:pPr>
              <w:spacing w:line="460" w:lineRule="exact"/>
              <w:rPr>
                <w:sz w:val="24"/>
              </w:rPr>
            </w:pPr>
            <w:r w:rsidRPr="00BA1C36">
              <w:rPr>
                <w:color w:val="000000"/>
                <w:kern w:val="0"/>
                <w:sz w:val="24"/>
                <w:lang w:bidi="ar"/>
              </w:rPr>
              <w:t>36</w:t>
            </w:r>
          </w:p>
        </w:tc>
        <w:tc>
          <w:tcPr>
            <w:tcW w:w="746" w:type="dxa"/>
          </w:tcPr>
          <w:p w14:paraId="000C1668" w14:textId="77777777" w:rsidR="000B1B24" w:rsidRPr="00190E9E" w:rsidRDefault="000B1B24" w:rsidP="000B1B24">
            <w:pPr>
              <w:spacing w:line="460" w:lineRule="exact"/>
              <w:rPr>
                <w:sz w:val="24"/>
              </w:rPr>
            </w:pPr>
          </w:p>
        </w:tc>
        <w:tc>
          <w:tcPr>
            <w:tcW w:w="795" w:type="dxa"/>
          </w:tcPr>
          <w:p w14:paraId="6AC43712" w14:textId="77777777" w:rsidR="000B1B24" w:rsidRPr="00190E9E" w:rsidRDefault="000B1B24" w:rsidP="000B1B24">
            <w:pPr>
              <w:spacing w:line="460" w:lineRule="exact"/>
              <w:rPr>
                <w:sz w:val="24"/>
              </w:rPr>
            </w:pPr>
          </w:p>
        </w:tc>
        <w:tc>
          <w:tcPr>
            <w:tcW w:w="1039" w:type="dxa"/>
          </w:tcPr>
          <w:p w14:paraId="04819C97" w14:textId="77777777" w:rsidR="000B1B24" w:rsidRPr="00190E9E" w:rsidRDefault="000B1B24" w:rsidP="000B1B24">
            <w:pPr>
              <w:spacing w:line="460" w:lineRule="exact"/>
              <w:rPr>
                <w:sz w:val="24"/>
              </w:rPr>
            </w:pPr>
          </w:p>
        </w:tc>
        <w:tc>
          <w:tcPr>
            <w:tcW w:w="744" w:type="dxa"/>
          </w:tcPr>
          <w:p w14:paraId="7B60EEF2" w14:textId="77777777" w:rsidR="000B1B24" w:rsidRPr="00190E9E" w:rsidRDefault="000B1B24" w:rsidP="000B1B24">
            <w:pPr>
              <w:spacing w:line="460" w:lineRule="exact"/>
              <w:rPr>
                <w:sz w:val="24"/>
              </w:rPr>
            </w:pPr>
          </w:p>
        </w:tc>
      </w:tr>
      <w:tr w:rsidR="000B1B24" w:rsidRPr="00190E9E" w14:paraId="6DA7B602" w14:textId="77777777" w:rsidTr="00C23D8F">
        <w:trPr>
          <w:jc w:val="center"/>
        </w:trPr>
        <w:tc>
          <w:tcPr>
            <w:tcW w:w="562" w:type="dxa"/>
          </w:tcPr>
          <w:p w14:paraId="4AD79A21" w14:textId="3BD78FA8" w:rsidR="000B1B24" w:rsidRPr="00190E9E" w:rsidRDefault="000B1B24" w:rsidP="000B1B24">
            <w:pPr>
              <w:spacing w:line="460" w:lineRule="exact"/>
              <w:rPr>
                <w:sz w:val="24"/>
              </w:rPr>
            </w:pPr>
            <w:r>
              <w:rPr>
                <w:rFonts w:hint="eastAsia"/>
                <w:sz w:val="24"/>
              </w:rPr>
              <w:t>3</w:t>
            </w:r>
          </w:p>
        </w:tc>
        <w:tc>
          <w:tcPr>
            <w:tcW w:w="1637" w:type="dxa"/>
            <w:vAlign w:val="center"/>
          </w:tcPr>
          <w:p w14:paraId="4C40B5F6" w14:textId="7A09E893" w:rsidR="000B1B24" w:rsidRPr="00190E9E" w:rsidRDefault="000B1B24" w:rsidP="000B1B24">
            <w:pPr>
              <w:spacing w:line="460" w:lineRule="exact"/>
              <w:rPr>
                <w:sz w:val="24"/>
              </w:rPr>
            </w:pPr>
            <w:r w:rsidRPr="00BA1C36">
              <w:rPr>
                <w:color w:val="000000"/>
                <w:kern w:val="0"/>
                <w:sz w:val="24"/>
                <w:lang w:bidi="ar"/>
              </w:rPr>
              <w:t>实物展台</w:t>
            </w:r>
          </w:p>
        </w:tc>
        <w:tc>
          <w:tcPr>
            <w:tcW w:w="1311" w:type="dxa"/>
            <w:vAlign w:val="center"/>
          </w:tcPr>
          <w:p w14:paraId="69916D44" w14:textId="28598210" w:rsidR="000B1B24" w:rsidRPr="00190E9E" w:rsidRDefault="000B1B24" w:rsidP="000B1B24">
            <w:pPr>
              <w:spacing w:line="460" w:lineRule="exact"/>
              <w:rPr>
                <w:sz w:val="24"/>
              </w:rPr>
            </w:pPr>
          </w:p>
        </w:tc>
        <w:tc>
          <w:tcPr>
            <w:tcW w:w="1039" w:type="dxa"/>
            <w:vAlign w:val="center"/>
          </w:tcPr>
          <w:p w14:paraId="0B19ADD0" w14:textId="2AC8F714" w:rsidR="000B1B24" w:rsidRPr="00190E9E" w:rsidRDefault="000B1B24" w:rsidP="000B1B24">
            <w:pPr>
              <w:spacing w:line="460" w:lineRule="exact"/>
              <w:rPr>
                <w:sz w:val="24"/>
              </w:rPr>
            </w:pPr>
          </w:p>
        </w:tc>
        <w:tc>
          <w:tcPr>
            <w:tcW w:w="733" w:type="dxa"/>
            <w:vAlign w:val="center"/>
          </w:tcPr>
          <w:p w14:paraId="732DAB73" w14:textId="3C197AED" w:rsidR="000B1B24" w:rsidRPr="00190E9E" w:rsidRDefault="000B1B24" w:rsidP="000B1B24">
            <w:pPr>
              <w:spacing w:line="460" w:lineRule="exact"/>
              <w:rPr>
                <w:sz w:val="24"/>
              </w:rPr>
            </w:pPr>
            <w:r w:rsidRPr="00BA1C36">
              <w:rPr>
                <w:color w:val="000000"/>
                <w:kern w:val="0"/>
                <w:sz w:val="24"/>
                <w:lang w:bidi="ar"/>
              </w:rPr>
              <w:t>台</w:t>
            </w:r>
          </w:p>
        </w:tc>
        <w:tc>
          <w:tcPr>
            <w:tcW w:w="716" w:type="dxa"/>
            <w:vAlign w:val="center"/>
          </w:tcPr>
          <w:p w14:paraId="3A173F08" w14:textId="1622CF02" w:rsidR="000B1B24" w:rsidRPr="00190E9E" w:rsidRDefault="000B1B24" w:rsidP="000B1B24">
            <w:pPr>
              <w:spacing w:line="460" w:lineRule="exact"/>
              <w:rPr>
                <w:sz w:val="24"/>
              </w:rPr>
            </w:pPr>
            <w:r w:rsidRPr="00BA1C36">
              <w:rPr>
                <w:color w:val="000000"/>
                <w:kern w:val="0"/>
                <w:sz w:val="24"/>
                <w:lang w:bidi="ar"/>
              </w:rPr>
              <w:t>36</w:t>
            </w:r>
          </w:p>
        </w:tc>
        <w:tc>
          <w:tcPr>
            <w:tcW w:w="746" w:type="dxa"/>
          </w:tcPr>
          <w:p w14:paraId="28D9F13F" w14:textId="77777777" w:rsidR="000B1B24" w:rsidRPr="00190E9E" w:rsidRDefault="000B1B24" w:rsidP="000B1B24">
            <w:pPr>
              <w:spacing w:line="460" w:lineRule="exact"/>
              <w:rPr>
                <w:sz w:val="24"/>
              </w:rPr>
            </w:pPr>
          </w:p>
        </w:tc>
        <w:tc>
          <w:tcPr>
            <w:tcW w:w="795" w:type="dxa"/>
          </w:tcPr>
          <w:p w14:paraId="4C08C179" w14:textId="77777777" w:rsidR="000B1B24" w:rsidRPr="00190E9E" w:rsidRDefault="000B1B24" w:rsidP="000B1B24">
            <w:pPr>
              <w:spacing w:line="460" w:lineRule="exact"/>
              <w:rPr>
                <w:sz w:val="24"/>
              </w:rPr>
            </w:pPr>
          </w:p>
        </w:tc>
        <w:tc>
          <w:tcPr>
            <w:tcW w:w="1039" w:type="dxa"/>
          </w:tcPr>
          <w:p w14:paraId="06F312A8" w14:textId="77777777" w:rsidR="000B1B24" w:rsidRPr="00190E9E" w:rsidRDefault="000B1B24" w:rsidP="000B1B24">
            <w:pPr>
              <w:spacing w:line="460" w:lineRule="exact"/>
              <w:rPr>
                <w:sz w:val="24"/>
              </w:rPr>
            </w:pPr>
          </w:p>
        </w:tc>
        <w:tc>
          <w:tcPr>
            <w:tcW w:w="744" w:type="dxa"/>
          </w:tcPr>
          <w:p w14:paraId="361F6663" w14:textId="77777777" w:rsidR="000B1B24" w:rsidRPr="00190E9E" w:rsidRDefault="000B1B24" w:rsidP="000B1B24">
            <w:pPr>
              <w:spacing w:line="460" w:lineRule="exact"/>
              <w:rPr>
                <w:sz w:val="24"/>
              </w:rPr>
            </w:pPr>
          </w:p>
        </w:tc>
      </w:tr>
      <w:tr w:rsidR="000B1B24" w:rsidRPr="00190E9E" w14:paraId="74D62364" w14:textId="77777777" w:rsidTr="00C23D8F">
        <w:trPr>
          <w:jc w:val="center"/>
        </w:trPr>
        <w:tc>
          <w:tcPr>
            <w:tcW w:w="562" w:type="dxa"/>
          </w:tcPr>
          <w:p w14:paraId="55FE66F5" w14:textId="57AEF96B" w:rsidR="000B1B24" w:rsidRPr="00190E9E" w:rsidRDefault="000B1B24" w:rsidP="000B1B24">
            <w:pPr>
              <w:spacing w:line="460" w:lineRule="exact"/>
              <w:rPr>
                <w:sz w:val="24"/>
              </w:rPr>
            </w:pPr>
            <w:r>
              <w:rPr>
                <w:rFonts w:hint="eastAsia"/>
                <w:sz w:val="24"/>
              </w:rPr>
              <w:t>4</w:t>
            </w:r>
          </w:p>
        </w:tc>
        <w:tc>
          <w:tcPr>
            <w:tcW w:w="1637" w:type="dxa"/>
            <w:vAlign w:val="center"/>
          </w:tcPr>
          <w:p w14:paraId="1BC0A524" w14:textId="3B8192B6" w:rsidR="000B1B24" w:rsidRPr="00190E9E" w:rsidRDefault="000B1B24" w:rsidP="000B1B24">
            <w:pPr>
              <w:spacing w:line="460" w:lineRule="exact"/>
              <w:rPr>
                <w:sz w:val="24"/>
              </w:rPr>
            </w:pPr>
            <w:r w:rsidRPr="00BA1C36">
              <w:rPr>
                <w:color w:val="000000"/>
                <w:kern w:val="0"/>
                <w:sz w:val="24"/>
                <w:lang w:bidi="ar"/>
              </w:rPr>
              <w:t>扩音系统</w:t>
            </w:r>
          </w:p>
        </w:tc>
        <w:tc>
          <w:tcPr>
            <w:tcW w:w="1311" w:type="dxa"/>
            <w:vAlign w:val="center"/>
          </w:tcPr>
          <w:p w14:paraId="488C0B47" w14:textId="0CDF5A09" w:rsidR="000B1B24" w:rsidRPr="00190E9E" w:rsidRDefault="000B1B24" w:rsidP="000B1B24">
            <w:pPr>
              <w:spacing w:line="460" w:lineRule="exact"/>
              <w:rPr>
                <w:sz w:val="24"/>
              </w:rPr>
            </w:pPr>
          </w:p>
        </w:tc>
        <w:tc>
          <w:tcPr>
            <w:tcW w:w="1039" w:type="dxa"/>
            <w:vAlign w:val="center"/>
          </w:tcPr>
          <w:p w14:paraId="3F997B49" w14:textId="7ABB827E" w:rsidR="000B1B24" w:rsidRPr="00190E9E" w:rsidRDefault="000B1B24" w:rsidP="000B1B24">
            <w:pPr>
              <w:spacing w:line="460" w:lineRule="exact"/>
              <w:rPr>
                <w:sz w:val="24"/>
              </w:rPr>
            </w:pPr>
          </w:p>
        </w:tc>
        <w:tc>
          <w:tcPr>
            <w:tcW w:w="733" w:type="dxa"/>
            <w:vAlign w:val="center"/>
          </w:tcPr>
          <w:p w14:paraId="7E1B66D9" w14:textId="388DA2AD" w:rsidR="000B1B24" w:rsidRPr="00190E9E" w:rsidRDefault="000B1B24" w:rsidP="000B1B24">
            <w:pPr>
              <w:spacing w:line="460" w:lineRule="exact"/>
              <w:rPr>
                <w:sz w:val="24"/>
              </w:rPr>
            </w:pPr>
            <w:r w:rsidRPr="00BA1C36">
              <w:rPr>
                <w:color w:val="000000"/>
                <w:kern w:val="0"/>
                <w:sz w:val="24"/>
                <w:lang w:bidi="ar"/>
              </w:rPr>
              <w:t>套</w:t>
            </w:r>
          </w:p>
        </w:tc>
        <w:tc>
          <w:tcPr>
            <w:tcW w:w="716" w:type="dxa"/>
            <w:vAlign w:val="center"/>
          </w:tcPr>
          <w:p w14:paraId="7C459009" w14:textId="506C2DCF" w:rsidR="000B1B24" w:rsidRPr="00190E9E" w:rsidRDefault="000B1B24" w:rsidP="000B1B24">
            <w:pPr>
              <w:spacing w:line="460" w:lineRule="exact"/>
              <w:rPr>
                <w:sz w:val="24"/>
              </w:rPr>
            </w:pPr>
            <w:r w:rsidRPr="00BA1C36">
              <w:rPr>
                <w:color w:val="000000"/>
                <w:kern w:val="0"/>
                <w:sz w:val="24"/>
                <w:lang w:bidi="ar"/>
              </w:rPr>
              <w:t>36</w:t>
            </w:r>
          </w:p>
        </w:tc>
        <w:tc>
          <w:tcPr>
            <w:tcW w:w="746" w:type="dxa"/>
          </w:tcPr>
          <w:p w14:paraId="13B39731" w14:textId="77777777" w:rsidR="000B1B24" w:rsidRPr="00190E9E" w:rsidRDefault="000B1B24" w:rsidP="000B1B24">
            <w:pPr>
              <w:spacing w:line="460" w:lineRule="exact"/>
              <w:rPr>
                <w:sz w:val="24"/>
              </w:rPr>
            </w:pPr>
          </w:p>
        </w:tc>
        <w:tc>
          <w:tcPr>
            <w:tcW w:w="795" w:type="dxa"/>
          </w:tcPr>
          <w:p w14:paraId="6BBBF842" w14:textId="77777777" w:rsidR="000B1B24" w:rsidRPr="00190E9E" w:rsidRDefault="000B1B24" w:rsidP="000B1B24">
            <w:pPr>
              <w:spacing w:line="460" w:lineRule="exact"/>
              <w:rPr>
                <w:sz w:val="24"/>
              </w:rPr>
            </w:pPr>
          </w:p>
        </w:tc>
        <w:tc>
          <w:tcPr>
            <w:tcW w:w="1039" w:type="dxa"/>
          </w:tcPr>
          <w:p w14:paraId="252FE46E" w14:textId="77777777" w:rsidR="000B1B24" w:rsidRPr="00190E9E" w:rsidRDefault="000B1B24" w:rsidP="000B1B24">
            <w:pPr>
              <w:spacing w:line="460" w:lineRule="exact"/>
              <w:rPr>
                <w:sz w:val="24"/>
              </w:rPr>
            </w:pPr>
          </w:p>
        </w:tc>
        <w:tc>
          <w:tcPr>
            <w:tcW w:w="744" w:type="dxa"/>
          </w:tcPr>
          <w:p w14:paraId="395B0B88" w14:textId="77777777" w:rsidR="000B1B24" w:rsidRPr="00190E9E" w:rsidRDefault="000B1B24" w:rsidP="000B1B24">
            <w:pPr>
              <w:spacing w:line="460" w:lineRule="exact"/>
              <w:rPr>
                <w:sz w:val="24"/>
              </w:rPr>
            </w:pPr>
          </w:p>
        </w:tc>
      </w:tr>
      <w:tr w:rsidR="000B1B24" w:rsidRPr="00190E9E" w14:paraId="7ED565E7" w14:textId="77777777" w:rsidTr="000B1B24">
        <w:trPr>
          <w:jc w:val="center"/>
        </w:trPr>
        <w:tc>
          <w:tcPr>
            <w:tcW w:w="562" w:type="dxa"/>
          </w:tcPr>
          <w:p w14:paraId="56189C00" w14:textId="77777777" w:rsidR="000B1B24" w:rsidRPr="00190E9E" w:rsidRDefault="000B1B24" w:rsidP="000B1B24">
            <w:pPr>
              <w:spacing w:line="460" w:lineRule="exact"/>
              <w:rPr>
                <w:sz w:val="24"/>
              </w:rPr>
            </w:pPr>
          </w:p>
        </w:tc>
        <w:tc>
          <w:tcPr>
            <w:tcW w:w="1637" w:type="dxa"/>
          </w:tcPr>
          <w:p w14:paraId="0925A2C4" w14:textId="77777777" w:rsidR="000B1B24" w:rsidRPr="00190E9E" w:rsidRDefault="000B1B24" w:rsidP="000B1B24">
            <w:pPr>
              <w:spacing w:line="460" w:lineRule="exact"/>
              <w:rPr>
                <w:sz w:val="24"/>
              </w:rPr>
            </w:pPr>
          </w:p>
        </w:tc>
        <w:tc>
          <w:tcPr>
            <w:tcW w:w="1311" w:type="dxa"/>
          </w:tcPr>
          <w:p w14:paraId="03E1E8DD" w14:textId="77777777" w:rsidR="000B1B24" w:rsidRPr="00190E9E" w:rsidRDefault="000B1B24" w:rsidP="000B1B24">
            <w:pPr>
              <w:spacing w:line="460" w:lineRule="exact"/>
              <w:rPr>
                <w:sz w:val="24"/>
              </w:rPr>
            </w:pPr>
          </w:p>
        </w:tc>
        <w:tc>
          <w:tcPr>
            <w:tcW w:w="1039" w:type="dxa"/>
          </w:tcPr>
          <w:p w14:paraId="0CAF077B" w14:textId="77777777" w:rsidR="000B1B24" w:rsidRPr="00190E9E" w:rsidRDefault="000B1B24" w:rsidP="000B1B24">
            <w:pPr>
              <w:spacing w:line="460" w:lineRule="exact"/>
              <w:rPr>
                <w:sz w:val="24"/>
              </w:rPr>
            </w:pPr>
          </w:p>
        </w:tc>
        <w:tc>
          <w:tcPr>
            <w:tcW w:w="733" w:type="dxa"/>
          </w:tcPr>
          <w:p w14:paraId="31BEBF12" w14:textId="77777777" w:rsidR="000B1B24" w:rsidRPr="00190E9E" w:rsidRDefault="000B1B24" w:rsidP="000B1B24">
            <w:pPr>
              <w:spacing w:line="460" w:lineRule="exact"/>
              <w:rPr>
                <w:sz w:val="24"/>
              </w:rPr>
            </w:pPr>
          </w:p>
        </w:tc>
        <w:tc>
          <w:tcPr>
            <w:tcW w:w="716" w:type="dxa"/>
          </w:tcPr>
          <w:p w14:paraId="7DB4D0A7" w14:textId="77777777" w:rsidR="000B1B24" w:rsidRPr="00190E9E" w:rsidRDefault="000B1B24" w:rsidP="000B1B24">
            <w:pPr>
              <w:spacing w:line="460" w:lineRule="exact"/>
              <w:rPr>
                <w:sz w:val="24"/>
              </w:rPr>
            </w:pPr>
          </w:p>
        </w:tc>
        <w:tc>
          <w:tcPr>
            <w:tcW w:w="746" w:type="dxa"/>
          </w:tcPr>
          <w:p w14:paraId="1CB5A2F0" w14:textId="77777777" w:rsidR="000B1B24" w:rsidRPr="00190E9E" w:rsidRDefault="000B1B24" w:rsidP="000B1B24">
            <w:pPr>
              <w:spacing w:line="460" w:lineRule="exact"/>
              <w:rPr>
                <w:sz w:val="24"/>
              </w:rPr>
            </w:pPr>
          </w:p>
        </w:tc>
        <w:tc>
          <w:tcPr>
            <w:tcW w:w="795" w:type="dxa"/>
          </w:tcPr>
          <w:p w14:paraId="7F3885DC" w14:textId="77777777" w:rsidR="000B1B24" w:rsidRPr="00190E9E" w:rsidRDefault="000B1B24" w:rsidP="000B1B24">
            <w:pPr>
              <w:spacing w:line="460" w:lineRule="exact"/>
              <w:rPr>
                <w:sz w:val="24"/>
              </w:rPr>
            </w:pPr>
          </w:p>
        </w:tc>
        <w:tc>
          <w:tcPr>
            <w:tcW w:w="1039" w:type="dxa"/>
          </w:tcPr>
          <w:p w14:paraId="36743D5D" w14:textId="77777777" w:rsidR="000B1B24" w:rsidRPr="00190E9E" w:rsidRDefault="000B1B24" w:rsidP="000B1B24">
            <w:pPr>
              <w:spacing w:line="460" w:lineRule="exact"/>
              <w:rPr>
                <w:sz w:val="24"/>
              </w:rPr>
            </w:pPr>
          </w:p>
        </w:tc>
        <w:tc>
          <w:tcPr>
            <w:tcW w:w="744" w:type="dxa"/>
          </w:tcPr>
          <w:p w14:paraId="2462D6C1" w14:textId="77777777" w:rsidR="000B1B24" w:rsidRPr="00190E9E" w:rsidRDefault="000B1B24" w:rsidP="000B1B24">
            <w:pPr>
              <w:spacing w:line="460" w:lineRule="exact"/>
              <w:rPr>
                <w:sz w:val="24"/>
              </w:rPr>
            </w:pPr>
          </w:p>
        </w:tc>
      </w:tr>
      <w:tr w:rsidR="000B1B24" w:rsidRPr="00190E9E" w14:paraId="0A2273C2" w14:textId="77777777" w:rsidTr="000B1B24">
        <w:trPr>
          <w:jc w:val="center"/>
        </w:trPr>
        <w:tc>
          <w:tcPr>
            <w:tcW w:w="562" w:type="dxa"/>
          </w:tcPr>
          <w:p w14:paraId="5BB34D2C" w14:textId="77777777" w:rsidR="000B1B24" w:rsidRPr="00190E9E" w:rsidRDefault="000B1B24" w:rsidP="000B1B24">
            <w:pPr>
              <w:spacing w:line="460" w:lineRule="exact"/>
              <w:rPr>
                <w:sz w:val="24"/>
              </w:rPr>
            </w:pPr>
          </w:p>
        </w:tc>
        <w:tc>
          <w:tcPr>
            <w:tcW w:w="1637" w:type="dxa"/>
          </w:tcPr>
          <w:p w14:paraId="08A46D60" w14:textId="77777777" w:rsidR="000B1B24" w:rsidRPr="00190E9E" w:rsidRDefault="000B1B24" w:rsidP="000B1B24">
            <w:pPr>
              <w:spacing w:line="460" w:lineRule="exact"/>
              <w:rPr>
                <w:sz w:val="24"/>
              </w:rPr>
            </w:pPr>
          </w:p>
        </w:tc>
        <w:tc>
          <w:tcPr>
            <w:tcW w:w="1311" w:type="dxa"/>
          </w:tcPr>
          <w:p w14:paraId="2704ADEE" w14:textId="77777777" w:rsidR="000B1B24" w:rsidRPr="00190E9E" w:rsidRDefault="000B1B24" w:rsidP="000B1B24">
            <w:pPr>
              <w:spacing w:line="460" w:lineRule="exact"/>
              <w:rPr>
                <w:sz w:val="24"/>
              </w:rPr>
            </w:pPr>
          </w:p>
        </w:tc>
        <w:tc>
          <w:tcPr>
            <w:tcW w:w="1039" w:type="dxa"/>
          </w:tcPr>
          <w:p w14:paraId="799143D2" w14:textId="77777777" w:rsidR="000B1B24" w:rsidRPr="00190E9E" w:rsidRDefault="000B1B24" w:rsidP="000B1B24">
            <w:pPr>
              <w:spacing w:line="460" w:lineRule="exact"/>
              <w:rPr>
                <w:sz w:val="24"/>
              </w:rPr>
            </w:pPr>
          </w:p>
        </w:tc>
        <w:tc>
          <w:tcPr>
            <w:tcW w:w="733" w:type="dxa"/>
          </w:tcPr>
          <w:p w14:paraId="54E3D09D" w14:textId="77777777" w:rsidR="000B1B24" w:rsidRPr="00190E9E" w:rsidRDefault="000B1B24" w:rsidP="000B1B24">
            <w:pPr>
              <w:spacing w:line="460" w:lineRule="exact"/>
              <w:rPr>
                <w:sz w:val="24"/>
              </w:rPr>
            </w:pPr>
          </w:p>
        </w:tc>
        <w:tc>
          <w:tcPr>
            <w:tcW w:w="716" w:type="dxa"/>
          </w:tcPr>
          <w:p w14:paraId="42C704A8" w14:textId="77777777" w:rsidR="000B1B24" w:rsidRPr="00190E9E" w:rsidRDefault="000B1B24" w:rsidP="000B1B24">
            <w:pPr>
              <w:spacing w:line="460" w:lineRule="exact"/>
              <w:rPr>
                <w:sz w:val="24"/>
              </w:rPr>
            </w:pPr>
          </w:p>
        </w:tc>
        <w:tc>
          <w:tcPr>
            <w:tcW w:w="746" w:type="dxa"/>
          </w:tcPr>
          <w:p w14:paraId="680A70E7" w14:textId="77777777" w:rsidR="000B1B24" w:rsidRPr="00190E9E" w:rsidRDefault="000B1B24" w:rsidP="000B1B24">
            <w:pPr>
              <w:spacing w:line="460" w:lineRule="exact"/>
              <w:rPr>
                <w:sz w:val="24"/>
              </w:rPr>
            </w:pPr>
          </w:p>
        </w:tc>
        <w:tc>
          <w:tcPr>
            <w:tcW w:w="795" w:type="dxa"/>
          </w:tcPr>
          <w:p w14:paraId="739A3FE2" w14:textId="77777777" w:rsidR="000B1B24" w:rsidRPr="00190E9E" w:rsidRDefault="000B1B24" w:rsidP="000B1B24">
            <w:pPr>
              <w:spacing w:line="460" w:lineRule="exact"/>
              <w:rPr>
                <w:sz w:val="24"/>
              </w:rPr>
            </w:pPr>
          </w:p>
        </w:tc>
        <w:tc>
          <w:tcPr>
            <w:tcW w:w="1039" w:type="dxa"/>
          </w:tcPr>
          <w:p w14:paraId="7F91A580" w14:textId="77777777" w:rsidR="000B1B24" w:rsidRPr="00190E9E" w:rsidRDefault="000B1B24" w:rsidP="000B1B24">
            <w:pPr>
              <w:spacing w:line="460" w:lineRule="exact"/>
              <w:rPr>
                <w:sz w:val="24"/>
              </w:rPr>
            </w:pPr>
          </w:p>
        </w:tc>
        <w:tc>
          <w:tcPr>
            <w:tcW w:w="744" w:type="dxa"/>
          </w:tcPr>
          <w:p w14:paraId="11872EFE" w14:textId="77777777" w:rsidR="000B1B24" w:rsidRPr="00190E9E" w:rsidRDefault="000B1B24" w:rsidP="000B1B24">
            <w:pPr>
              <w:spacing w:line="460" w:lineRule="exact"/>
              <w:rPr>
                <w:sz w:val="24"/>
              </w:rPr>
            </w:pPr>
          </w:p>
        </w:tc>
      </w:tr>
      <w:tr w:rsidR="000B1B24" w:rsidRPr="00190E9E" w14:paraId="713AC33D" w14:textId="77777777" w:rsidTr="003826E9">
        <w:trPr>
          <w:jc w:val="center"/>
        </w:trPr>
        <w:tc>
          <w:tcPr>
            <w:tcW w:w="6744" w:type="dxa"/>
            <w:gridSpan w:val="7"/>
          </w:tcPr>
          <w:p w14:paraId="66BF96C4" w14:textId="77777777" w:rsidR="000B1B24" w:rsidRPr="00190E9E" w:rsidRDefault="000B1B24" w:rsidP="000B1B24">
            <w:pPr>
              <w:spacing w:line="460" w:lineRule="exact"/>
              <w:rPr>
                <w:sz w:val="24"/>
              </w:rPr>
            </w:pPr>
            <w:r w:rsidRPr="00190E9E">
              <w:rPr>
                <w:sz w:val="24"/>
              </w:rPr>
              <w:t>金额合计</w:t>
            </w:r>
          </w:p>
        </w:tc>
        <w:tc>
          <w:tcPr>
            <w:tcW w:w="795" w:type="dxa"/>
          </w:tcPr>
          <w:p w14:paraId="5F07CD5F" w14:textId="77777777" w:rsidR="000B1B24" w:rsidRPr="00190E9E" w:rsidRDefault="000B1B24" w:rsidP="000B1B24">
            <w:pPr>
              <w:spacing w:line="460" w:lineRule="exact"/>
              <w:rPr>
                <w:sz w:val="24"/>
              </w:rPr>
            </w:pPr>
          </w:p>
        </w:tc>
        <w:tc>
          <w:tcPr>
            <w:tcW w:w="1039" w:type="dxa"/>
          </w:tcPr>
          <w:p w14:paraId="495E8C21" w14:textId="77777777" w:rsidR="000B1B24" w:rsidRPr="00190E9E" w:rsidRDefault="000B1B24" w:rsidP="000B1B24">
            <w:pPr>
              <w:spacing w:line="460" w:lineRule="exact"/>
              <w:rPr>
                <w:sz w:val="24"/>
              </w:rPr>
            </w:pPr>
          </w:p>
        </w:tc>
        <w:tc>
          <w:tcPr>
            <w:tcW w:w="744" w:type="dxa"/>
          </w:tcPr>
          <w:p w14:paraId="4B32A6EE" w14:textId="77777777" w:rsidR="000B1B24" w:rsidRPr="00190E9E" w:rsidRDefault="000B1B24" w:rsidP="000B1B24">
            <w:pPr>
              <w:spacing w:line="460" w:lineRule="exact"/>
              <w:rPr>
                <w:sz w:val="24"/>
              </w:rPr>
            </w:pPr>
          </w:p>
        </w:tc>
      </w:tr>
    </w:tbl>
    <w:p w14:paraId="7660DFA3" w14:textId="77777777" w:rsidR="00EA26DA" w:rsidRPr="00190E9E" w:rsidRDefault="00EA26DA" w:rsidP="0021075D">
      <w:pPr>
        <w:numPr>
          <w:ilvl w:val="0"/>
          <w:numId w:val="26"/>
        </w:numPr>
        <w:tabs>
          <w:tab w:val="left" w:pos="567"/>
        </w:tabs>
        <w:spacing w:line="460" w:lineRule="exact"/>
        <w:rPr>
          <w:b/>
          <w:sz w:val="24"/>
        </w:rPr>
      </w:pPr>
      <w:bookmarkStart w:id="123" w:name="_Toc86481558"/>
      <w:r w:rsidRPr="00190E9E">
        <w:rPr>
          <w:b/>
          <w:sz w:val="24"/>
        </w:rPr>
        <w:t>价格</w:t>
      </w:r>
      <w:bookmarkEnd w:id="123"/>
    </w:p>
    <w:p w14:paraId="7D706061"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合同总价：</w:t>
      </w:r>
    </w:p>
    <w:p w14:paraId="5B2E664B" w14:textId="77777777" w:rsidR="00EA26DA" w:rsidRPr="00190E9E" w:rsidRDefault="00EA26DA" w:rsidP="00EA26DA">
      <w:pPr>
        <w:spacing w:line="460" w:lineRule="exact"/>
        <w:ind w:firstLineChars="686" w:firstLine="1671"/>
        <w:rPr>
          <w:sz w:val="24"/>
        </w:rPr>
      </w:pPr>
      <w:r w:rsidRPr="00190E9E">
        <w:rPr>
          <w:sz w:val="24"/>
        </w:rPr>
        <w:t>（人民币）大写出</w:t>
      </w:r>
      <w:r w:rsidRPr="00190E9E">
        <w:rPr>
          <w:sz w:val="24"/>
          <w:u w:val="single"/>
        </w:rPr>
        <w:t xml:space="preserve">             </w:t>
      </w:r>
      <w:r w:rsidRPr="00190E9E">
        <w:rPr>
          <w:sz w:val="24"/>
        </w:rPr>
        <w:t>（</w:t>
      </w:r>
      <w:r w:rsidRPr="00190E9E">
        <w:rPr>
          <w:sz w:val="24"/>
        </w:rPr>
        <w:t>¥</w:t>
      </w:r>
      <w:r w:rsidRPr="00190E9E">
        <w:rPr>
          <w:sz w:val="24"/>
          <w:u w:val="single"/>
        </w:rPr>
        <w:t xml:space="preserve">        </w:t>
      </w:r>
      <w:r w:rsidRPr="00190E9E">
        <w:rPr>
          <w:sz w:val="24"/>
        </w:rPr>
        <w:t>）。</w:t>
      </w:r>
    </w:p>
    <w:p w14:paraId="7859D42E"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总价须包含货物及其附件的设计、采购、制造、检测、试验、运输、保险、现场仓储、税费（含增值税</w:t>
      </w:r>
      <w:r w:rsidRPr="00190E9E">
        <w:rPr>
          <w:rFonts w:hint="eastAsia"/>
          <w:sz w:val="24"/>
        </w:rPr>
        <w:t>或其他相关税费</w:t>
      </w:r>
      <w:r w:rsidRPr="00190E9E">
        <w:rPr>
          <w:sz w:val="24"/>
        </w:rPr>
        <w:t>等）以及安装调试、软件、验收、培训、技术服务（包括技术资料、图纸的提供）、质保期保障等相关服务的全部费用。</w:t>
      </w:r>
    </w:p>
    <w:p w14:paraId="292DD5BC"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lastRenderedPageBreak/>
        <w:t>本合同价为固定不变价。</w:t>
      </w:r>
    </w:p>
    <w:p w14:paraId="5E6D4BDC" w14:textId="77777777" w:rsidR="00EA26DA" w:rsidRPr="00190E9E" w:rsidRDefault="00EA26DA" w:rsidP="0021075D">
      <w:pPr>
        <w:numPr>
          <w:ilvl w:val="0"/>
          <w:numId w:val="26"/>
        </w:numPr>
        <w:tabs>
          <w:tab w:val="left" w:pos="567"/>
        </w:tabs>
        <w:spacing w:line="460" w:lineRule="exact"/>
        <w:rPr>
          <w:b/>
          <w:sz w:val="24"/>
        </w:rPr>
      </w:pPr>
      <w:bookmarkStart w:id="124" w:name="_Toc86481559"/>
      <w:r w:rsidRPr="00190E9E">
        <w:rPr>
          <w:b/>
          <w:sz w:val="24"/>
        </w:rPr>
        <w:t>货物产地及标准</w:t>
      </w:r>
      <w:bookmarkEnd w:id="124"/>
    </w:p>
    <w:p w14:paraId="22042A77"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货物为</w:t>
      </w:r>
      <w:r w:rsidRPr="00190E9E">
        <w:rPr>
          <w:sz w:val="24"/>
        </w:rPr>
        <w:t xml:space="preserve"> </w:t>
      </w:r>
      <w:r w:rsidRPr="00190E9E">
        <w:rPr>
          <w:sz w:val="24"/>
        </w:rPr>
        <w:t>（填写制造商名称）</w:t>
      </w:r>
      <w:r w:rsidRPr="00190E9E">
        <w:rPr>
          <w:sz w:val="24"/>
        </w:rPr>
        <w:t xml:space="preserve"> </w:t>
      </w:r>
      <w:r w:rsidRPr="00190E9E">
        <w:rPr>
          <w:sz w:val="24"/>
        </w:rPr>
        <w:t>全新的（原装）产品（含零部件、配件、随机工具等），表面无划伤、无碰撞。</w:t>
      </w:r>
    </w:p>
    <w:p w14:paraId="14DDCE28"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标准</w:t>
      </w:r>
    </w:p>
    <w:p w14:paraId="1C3A8D7B" w14:textId="77777777" w:rsidR="00EA26DA" w:rsidRPr="00190E9E" w:rsidRDefault="00EA26DA" w:rsidP="00EA26DA">
      <w:pPr>
        <w:spacing w:line="460" w:lineRule="exact"/>
        <w:ind w:firstLineChars="150" w:firstLine="365"/>
        <w:rPr>
          <w:sz w:val="24"/>
        </w:rPr>
      </w:pPr>
      <w:r w:rsidRPr="00190E9E">
        <w:rPr>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0D525CF6" w14:textId="77777777" w:rsidR="00EA26DA" w:rsidRPr="00190E9E" w:rsidRDefault="00EA26DA" w:rsidP="0021075D">
      <w:pPr>
        <w:numPr>
          <w:ilvl w:val="1"/>
          <w:numId w:val="9"/>
        </w:numPr>
        <w:tabs>
          <w:tab w:val="left" w:pos="567"/>
        </w:tabs>
        <w:spacing w:line="460" w:lineRule="exact"/>
        <w:ind w:left="0" w:firstLine="426"/>
        <w:rPr>
          <w:sz w:val="24"/>
        </w:rPr>
      </w:pPr>
      <w:r w:rsidRPr="00190E9E">
        <w:rPr>
          <w:rFonts w:hint="eastAsia"/>
          <w:sz w:val="24"/>
        </w:rPr>
        <w:t>若获批准采购进口产品的，</w:t>
      </w:r>
      <w:r w:rsidRPr="00190E9E">
        <w:rPr>
          <w:sz w:val="24"/>
        </w:rPr>
        <w:t>进口产品必须具备原产地证明和商检局的检验证明及合法进货渠道证明。</w:t>
      </w:r>
    </w:p>
    <w:p w14:paraId="2BC50277"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国内产品或合资厂的产品必须具备出厂合格证。</w:t>
      </w:r>
    </w:p>
    <w:p w14:paraId="3FFC5271"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乙方应将所供物品的原厂售后服务承诺书或证明、用户手册、保修手册、有关资料及配件、随机工具等交付给甲方。</w:t>
      </w:r>
    </w:p>
    <w:p w14:paraId="4DF39044" w14:textId="77777777" w:rsidR="00EA26DA" w:rsidRPr="00190E9E" w:rsidRDefault="00EA26DA" w:rsidP="0021075D">
      <w:pPr>
        <w:numPr>
          <w:ilvl w:val="0"/>
          <w:numId w:val="26"/>
        </w:numPr>
        <w:tabs>
          <w:tab w:val="left" w:pos="567"/>
        </w:tabs>
        <w:spacing w:line="460" w:lineRule="exact"/>
        <w:rPr>
          <w:b/>
          <w:sz w:val="24"/>
        </w:rPr>
      </w:pPr>
      <w:bookmarkStart w:id="125" w:name="_Toc86481560"/>
      <w:r w:rsidRPr="00190E9E">
        <w:rPr>
          <w:b/>
          <w:sz w:val="24"/>
        </w:rPr>
        <w:t>交货</w:t>
      </w:r>
      <w:bookmarkEnd w:id="125"/>
    </w:p>
    <w:p w14:paraId="13F26B08"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签订合同后</w:t>
      </w:r>
      <w:r w:rsidRPr="00190E9E">
        <w:rPr>
          <w:rFonts w:hint="eastAsia"/>
          <w:sz w:val="24"/>
          <w:u w:val="single"/>
        </w:rPr>
        <w:t xml:space="preserve">   </w:t>
      </w:r>
      <w:r w:rsidRPr="00190E9E">
        <w:rPr>
          <w:sz w:val="24"/>
        </w:rPr>
        <w:t>天内（开工日期：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日，完工日期：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日）完成项目的供货、运输、仓储、安装、调试、施工，并最终验收合格投入正常使用。</w:t>
      </w:r>
    </w:p>
    <w:p w14:paraId="5600BBB7" w14:textId="4FF07BC5" w:rsidR="00EA26DA" w:rsidRPr="00190E9E" w:rsidRDefault="00EA26DA" w:rsidP="0021075D">
      <w:pPr>
        <w:numPr>
          <w:ilvl w:val="1"/>
          <w:numId w:val="9"/>
        </w:numPr>
        <w:tabs>
          <w:tab w:val="left" w:pos="567"/>
        </w:tabs>
        <w:spacing w:line="460" w:lineRule="exact"/>
        <w:ind w:left="0" w:firstLineChars="150" w:firstLine="365"/>
        <w:rPr>
          <w:sz w:val="24"/>
        </w:rPr>
      </w:pPr>
      <w:r w:rsidRPr="00190E9E">
        <w:rPr>
          <w:sz w:val="24"/>
        </w:rPr>
        <w:t>交货地点：</w:t>
      </w:r>
      <w:r w:rsidR="00715C8B">
        <w:rPr>
          <w:sz w:val="24"/>
        </w:rPr>
        <w:t>东莞市企石镇教育管理中心</w:t>
      </w:r>
      <w:r w:rsidRPr="00190E9E">
        <w:rPr>
          <w:sz w:val="24"/>
        </w:rPr>
        <w:t>（或甲方指定地点：</w:t>
      </w:r>
      <w:r w:rsidRPr="00190E9E">
        <w:rPr>
          <w:sz w:val="24"/>
          <w:u w:val="single"/>
        </w:rPr>
        <w:t xml:space="preserve">                </w:t>
      </w:r>
      <w:r w:rsidRPr="00190E9E">
        <w:rPr>
          <w:sz w:val="24"/>
        </w:rPr>
        <w:t>）。</w:t>
      </w:r>
    </w:p>
    <w:p w14:paraId="752E42F4" w14:textId="3C161A98" w:rsidR="00EA26DA" w:rsidRPr="00190E9E" w:rsidRDefault="0064266E" w:rsidP="0021075D">
      <w:pPr>
        <w:numPr>
          <w:ilvl w:val="0"/>
          <w:numId w:val="26"/>
        </w:numPr>
        <w:tabs>
          <w:tab w:val="left" w:pos="567"/>
        </w:tabs>
        <w:spacing w:line="460" w:lineRule="exact"/>
        <w:rPr>
          <w:b/>
          <w:sz w:val="24"/>
        </w:rPr>
      </w:pPr>
      <w:r w:rsidRPr="0064266E">
        <w:rPr>
          <w:rFonts w:hint="eastAsia"/>
          <w:b/>
          <w:sz w:val="24"/>
        </w:rPr>
        <w:t>包装和运输</w:t>
      </w:r>
    </w:p>
    <w:p w14:paraId="5BC9401F" w14:textId="5ADD452E"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设备材料的包装需是制造商原厂包装，其包装均应有良好的防湿、防锈、防潮、防雨、防腐及防碰撞的措施。凡由于包装不良造成的损失和由此产生的费用均由</w:t>
      </w:r>
      <w:r>
        <w:rPr>
          <w:rFonts w:hint="eastAsia"/>
          <w:sz w:val="24"/>
        </w:rPr>
        <w:t>乙方</w:t>
      </w:r>
      <w:r w:rsidRPr="0064266E">
        <w:rPr>
          <w:rFonts w:hint="eastAsia"/>
          <w:sz w:val="24"/>
        </w:rPr>
        <w:t>承担。</w:t>
      </w:r>
    </w:p>
    <w:p w14:paraId="52ADD62E" w14:textId="0FE8D1FB" w:rsidR="0064266E" w:rsidRPr="0064266E" w:rsidRDefault="0064266E" w:rsidP="0064266E">
      <w:pPr>
        <w:numPr>
          <w:ilvl w:val="1"/>
          <w:numId w:val="9"/>
        </w:numPr>
        <w:tabs>
          <w:tab w:val="left" w:pos="567"/>
        </w:tabs>
        <w:spacing w:line="460" w:lineRule="exact"/>
        <w:ind w:left="0" w:firstLine="426"/>
        <w:rPr>
          <w:sz w:val="24"/>
        </w:rPr>
      </w:pPr>
      <w:r>
        <w:rPr>
          <w:rFonts w:hint="eastAsia"/>
          <w:sz w:val="24"/>
        </w:rPr>
        <w:t>乙方</w:t>
      </w:r>
      <w:r w:rsidRPr="0064266E">
        <w:rPr>
          <w:rFonts w:hint="eastAsia"/>
          <w:sz w:val="24"/>
        </w:rPr>
        <w:t>负责将设备材料货到现场过程中的全部运输，包括装卸车、货物现场的搬运。</w:t>
      </w:r>
    </w:p>
    <w:p w14:paraId="71FE7248" w14:textId="77777777"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各种设备需提供装箱清单，按装箱清单验收货物。</w:t>
      </w:r>
    </w:p>
    <w:p w14:paraId="4973309D" w14:textId="45F5B094"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货物在现场的保管由</w:t>
      </w:r>
      <w:r>
        <w:rPr>
          <w:rFonts w:hint="eastAsia"/>
          <w:sz w:val="24"/>
        </w:rPr>
        <w:t>乙方</w:t>
      </w:r>
      <w:r w:rsidRPr="0064266E">
        <w:rPr>
          <w:rFonts w:hint="eastAsia"/>
          <w:sz w:val="24"/>
        </w:rPr>
        <w:t>负责，直至项目安装、验收完毕。</w:t>
      </w:r>
    </w:p>
    <w:p w14:paraId="631CC5A2" w14:textId="08491D48"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货物在系统安装调试验收合格前的保险由</w:t>
      </w:r>
      <w:r>
        <w:rPr>
          <w:rFonts w:hint="eastAsia"/>
          <w:sz w:val="24"/>
        </w:rPr>
        <w:t>乙方</w:t>
      </w:r>
      <w:r w:rsidRPr="0064266E">
        <w:rPr>
          <w:rFonts w:hint="eastAsia"/>
          <w:sz w:val="24"/>
        </w:rPr>
        <w:t>负责，</w:t>
      </w:r>
      <w:r>
        <w:rPr>
          <w:rFonts w:hint="eastAsia"/>
          <w:sz w:val="24"/>
        </w:rPr>
        <w:t>乙方</w:t>
      </w:r>
      <w:r w:rsidRPr="0064266E">
        <w:rPr>
          <w:rFonts w:hint="eastAsia"/>
          <w:sz w:val="24"/>
        </w:rPr>
        <w:t>负责其派出的现场服务人员人身意外保险。</w:t>
      </w:r>
    </w:p>
    <w:p w14:paraId="0ACB84ED" w14:textId="0D938BF5" w:rsidR="00EA26DA" w:rsidRPr="00190E9E" w:rsidRDefault="0064266E" w:rsidP="0064266E">
      <w:pPr>
        <w:numPr>
          <w:ilvl w:val="1"/>
          <w:numId w:val="9"/>
        </w:numPr>
        <w:tabs>
          <w:tab w:val="left" w:pos="567"/>
        </w:tabs>
        <w:spacing w:line="460" w:lineRule="exact"/>
        <w:ind w:left="0" w:firstLine="426"/>
        <w:rPr>
          <w:sz w:val="24"/>
        </w:rPr>
      </w:pPr>
      <w:r w:rsidRPr="0064266E">
        <w:rPr>
          <w:rFonts w:hint="eastAsia"/>
          <w:sz w:val="24"/>
        </w:rPr>
        <w:t>设备至</w:t>
      </w:r>
      <w:r>
        <w:rPr>
          <w:rFonts w:hint="eastAsia"/>
          <w:sz w:val="24"/>
        </w:rPr>
        <w:t>甲方</w:t>
      </w:r>
      <w:r w:rsidRPr="0064266E">
        <w:rPr>
          <w:rFonts w:hint="eastAsia"/>
          <w:sz w:val="24"/>
        </w:rPr>
        <w:t>指定的使用现场的包装、保险及发运等环节和费用均由</w:t>
      </w:r>
      <w:r>
        <w:rPr>
          <w:rFonts w:hint="eastAsia"/>
          <w:sz w:val="24"/>
        </w:rPr>
        <w:t>乙方</w:t>
      </w:r>
      <w:r w:rsidRPr="0064266E">
        <w:rPr>
          <w:rFonts w:hint="eastAsia"/>
          <w:sz w:val="24"/>
        </w:rPr>
        <w:t>负责。</w:t>
      </w:r>
    </w:p>
    <w:p w14:paraId="0AA13D0F" w14:textId="2860DF23" w:rsidR="0064266E" w:rsidRDefault="0064266E" w:rsidP="0021075D">
      <w:pPr>
        <w:numPr>
          <w:ilvl w:val="0"/>
          <w:numId w:val="26"/>
        </w:numPr>
        <w:tabs>
          <w:tab w:val="left" w:pos="567"/>
        </w:tabs>
        <w:spacing w:line="460" w:lineRule="exact"/>
        <w:rPr>
          <w:b/>
          <w:sz w:val="24"/>
        </w:rPr>
      </w:pPr>
      <w:r>
        <w:rPr>
          <w:rFonts w:hint="eastAsia"/>
          <w:b/>
          <w:sz w:val="24"/>
        </w:rPr>
        <w:lastRenderedPageBreak/>
        <w:t>售后服务</w:t>
      </w:r>
    </w:p>
    <w:p w14:paraId="10889295" w14:textId="6B7370AC"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质保期内，如货物非因</w:t>
      </w:r>
      <w:r>
        <w:rPr>
          <w:rFonts w:hint="eastAsia"/>
          <w:sz w:val="24"/>
        </w:rPr>
        <w:t>甲方</w:t>
      </w:r>
      <w:r w:rsidRPr="0064266E">
        <w:rPr>
          <w:rFonts w:hint="eastAsia"/>
          <w:sz w:val="24"/>
        </w:rPr>
        <w:t>的人为原因而出现的质量问题由</w:t>
      </w:r>
      <w:r>
        <w:rPr>
          <w:rFonts w:hint="eastAsia"/>
          <w:sz w:val="24"/>
        </w:rPr>
        <w:t>乙方</w:t>
      </w:r>
      <w:r w:rsidRPr="0064266E">
        <w:rPr>
          <w:rFonts w:hint="eastAsia"/>
          <w:sz w:val="24"/>
        </w:rPr>
        <w:t>负责应在</w:t>
      </w:r>
      <w:r>
        <w:rPr>
          <w:sz w:val="24"/>
          <w:u w:val="single"/>
        </w:rPr>
        <w:t xml:space="preserve">  </w:t>
      </w:r>
      <w:r w:rsidRPr="0064266E">
        <w:rPr>
          <w:rFonts w:hint="eastAsia"/>
          <w:sz w:val="24"/>
        </w:rPr>
        <w:t>小时内做出响应，并在</w:t>
      </w:r>
      <w:r w:rsidRPr="0064266E">
        <w:rPr>
          <w:sz w:val="24"/>
          <w:u w:val="single"/>
        </w:rPr>
        <w:t xml:space="preserve">   </w:t>
      </w:r>
      <w:r w:rsidRPr="0064266E">
        <w:rPr>
          <w:rFonts w:hint="eastAsia"/>
          <w:sz w:val="24"/>
        </w:rPr>
        <w:t>小时内派出专门维修人员到现场免费维修，更换配件的费用由</w:t>
      </w:r>
      <w:r>
        <w:rPr>
          <w:rFonts w:hint="eastAsia"/>
          <w:sz w:val="24"/>
        </w:rPr>
        <w:t>乙方</w:t>
      </w:r>
      <w:r w:rsidRPr="0064266E">
        <w:rPr>
          <w:rFonts w:hint="eastAsia"/>
          <w:sz w:val="24"/>
        </w:rPr>
        <w:t>负责。维修超过</w:t>
      </w:r>
      <w:r w:rsidRPr="0064266E">
        <w:rPr>
          <w:rFonts w:hint="eastAsia"/>
          <w:sz w:val="24"/>
        </w:rPr>
        <w:t>48</w:t>
      </w:r>
      <w:r w:rsidRPr="0064266E">
        <w:rPr>
          <w:rFonts w:hint="eastAsia"/>
          <w:sz w:val="24"/>
        </w:rPr>
        <w:t>小时未能恢复正常运行的，应用同规格同型号设备替换使用，以免影响</w:t>
      </w:r>
      <w:r>
        <w:rPr>
          <w:rFonts w:hint="eastAsia"/>
          <w:sz w:val="24"/>
        </w:rPr>
        <w:t>甲方</w:t>
      </w:r>
      <w:r w:rsidRPr="0064266E">
        <w:rPr>
          <w:rFonts w:hint="eastAsia"/>
          <w:sz w:val="24"/>
        </w:rPr>
        <w:t>正常工作需求。</w:t>
      </w:r>
    </w:p>
    <w:p w14:paraId="626C22FC" w14:textId="471BF854"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质保期后：提供技术支持和详细的售后服务计划，</w:t>
      </w:r>
      <w:r>
        <w:rPr>
          <w:rFonts w:hint="eastAsia"/>
          <w:sz w:val="24"/>
        </w:rPr>
        <w:t>乙方</w:t>
      </w:r>
      <w:r w:rsidRPr="0064266E">
        <w:rPr>
          <w:rFonts w:hint="eastAsia"/>
          <w:sz w:val="24"/>
        </w:rPr>
        <w:t>应按其在东莞地区同类产品的最优惠价格提供保修服务，终身保证配品配件的供应，更换配件的费用以成本计。</w:t>
      </w:r>
    </w:p>
    <w:p w14:paraId="69871AFA" w14:textId="1508BB15"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售后服务机构：设有稳定的维修点或售后服务机构，具有提供日常维护和技术支持的能力，能提供正常的技术、备品备件、服务等；须提供服务机构名称、人员情况、办公地址、联系电话。</w:t>
      </w:r>
    </w:p>
    <w:p w14:paraId="275D0048" w14:textId="0AFDC8EF" w:rsidR="0064266E" w:rsidRPr="0064266E" w:rsidRDefault="0064266E" w:rsidP="0064266E">
      <w:pPr>
        <w:numPr>
          <w:ilvl w:val="1"/>
          <w:numId w:val="9"/>
        </w:numPr>
        <w:tabs>
          <w:tab w:val="left" w:pos="567"/>
        </w:tabs>
        <w:spacing w:line="460" w:lineRule="exact"/>
        <w:ind w:left="0" w:firstLine="426"/>
        <w:rPr>
          <w:sz w:val="24"/>
        </w:rPr>
      </w:pPr>
      <w:r w:rsidRPr="0064266E">
        <w:rPr>
          <w:rFonts w:hint="eastAsia"/>
          <w:sz w:val="24"/>
        </w:rPr>
        <w:t>培训：负责免费对用户人员进行培训，提供详细的培训计划，使其掌握操作使用等基本技能。</w:t>
      </w:r>
    </w:p>
    <w:p w14:paraId="5C935B1B" w14:textId="47906C8D" w:rsidR="00EA26DA" w:rsidRPr="00190E9E" w:rsidRDefault="00EA26DA" w:rsidP="0021075D">
      <w:pPr>
        <w:numPr>
          <w:ilvl w:val="0"/>
          <w:numId w:val="26"/>
        </w:numPr>
        <w:tabs>
          <w:tab w:val="left" w:pos="567"/>
        </w:tabs>
        <w:spacing w:line="460" w:lineRule="exact"/>
        <w:rPr>
          <w:b/>
          <w:sz w:val="24"/>
        </w:rPr>
      </w:pPr>
      <w:r w:rsidRPr="00190E9E">
        <w:rPr>
          <w:b/>
          <w:sz w:val="24"/>
        </w:rPr>
        <w:t>索赔</w:t>
      </w:r>
    </w:p>
    <w:p w14:paraId="1C1AF1CE" w14:textId="2424C660" w:rsidR="00EA26DA" w:rsidRPr="00190E9E" w:rsidRDefault="00EA26DA" w:rsidP="00B84ED9">
      <w:pPr>
        <w:spacing w:line="460" w:lineRule="exact"/>
        <w:ind w:firstLineChars="150" w:firstLine="365"/>
        <w:rPr>
          <w:sz w:val="24"/>
        </w:rPr>
      </w:pPr>
      <w:r w:rsidRPr="00190E9E">
        <w:rPr>
          <w:sz w:val="24"/>
        </w:rPr>
        <w:t>设备在安装调试后未能达到乙方在投标书中所承诺的效果，经乙方一再努力仍未能达到投标效果的，甲方有权提出索赔，并可由下列方式之一解决</w:t>
      </w:r>
      <w:r w:rsidR="00584226" w:rsidRPr="00190E9E">
        <w:rPr>
          <w:rFonts w:hint="eastAsia"/>
          <w:sz w:val="24"/>
        </w:rPr>
        <w:t>：</w:t>
      </w:r>
    </w:p>
    <w:p w14:paraId="50BB1AE4"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乙方重新安装、调试，直至达到要求为止，如甲方认为乙方实在无能力完成的，有权单方中止合同，所发生的费用由乙方自行解决。</w:t>
      </w:r>
    </w:p>
    <w:p w14:paraId="3503795E"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由乙方收回该货物的全套设备，所发生的费用由甲方在乙方履约保证金中扣除。</w:t>
      </w:r>
    </w:p>
    <w:p w14:paraId="6153CB23" w14:textId="77777777" w:rsidR="00EA26DA" w:rsidRPr="00190E9E" w:rsidRDefault="00EA26DA" w:rsidP="0021075D">
      <w:pPr>
        <w:numPr>
          <w:ilvl w:val="0"/>
          <w:numId w:val="26"/>
        </w:numPr>
        <w:tabs>
          <w:tab w:val="left" w:pos="567"/>
        </w:tabs>
        <w:spacing w:line="460" w:lineRule="exact"/>
        <w:rPr>
          <w:b/>
          <w:sz w:val="24"/>
        </w:rPr>
      </w:pPr>
      <w:bookmarkStart w:id="126" w:name="_Toc86481562"/>
      <w:r w:rsidRPr="00190E9E">
        <w:rPr>
          <w:b/>
          <w:sz w:val="24"/>
        </w:rPr>
        <w:t>付款</w:t>
      </w:r>
      <w:bookmarkEnd w:id="126"/>
    </w:p>
    <w:p w14:paraId="66A4DC33"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甲方以人民币货币形式支付给乙方。</w:t>
      </w:r>
    </w:p>
    <w:p w14:paraId="5DA06C3D" w14:textId="4B9DE33D" w:rsidR="00EA26DA" w:rsidRDefault="00EA26DA" w:rsidP="0021075D">
      <w:pPr>
        <w:numPr>
          <w:ilvl w:val="1"/>
          <w:numId w:val="9"/>
        </w:numPr>
        <w:tabs>
          <w:tab w:val="left" w:pos="567"/>
        </w:tabs>
        <w:spacing w:line="460" w:lineRule="exact"/>
        <w:ind w:left="0" w:firstLine="426"/>
        <w:rPr>
          <w:sz w:val="24"/>
        </w:rPr>
      </w:pPr>
      <w:r w:rsidRPr="00190E9E">
        <w:rPr>
          <w:sz w:val="24"/>
        </w:rPr>
        <w:t>付款方式：</w:t>
      </w:r>
    </w:p>
    <w:p w14:paraId="7192C91D" w14:textId="46F4B148" w:rsidR="00511D6E" w:rsidRPr="00052A35" w:rsidRDefault="00511D6E" w:rsidP="00511D6E">
      <w:pPr>
        <w:tabs>
          <w:tab w:val="left" w:pos="709"/>
        </w:tabs>
        <w:spacing w:line="360" w:lineRule="auto"/>
        <w:ind w:leftChars="199" w:left="425"/>
        <w:jc w:val="left"/>
        <w:rPr>
          <w:sz w:val="24"/>
        </w:rPr>
      </w:pPr>
      <w:r>
        <w:rPr>
          <w:rFonts w:hint="eastAsia"/>
          <w:sz w:val="24"/>
        </w:rPr>
        <w:t>1</w:t>
      </w:r>
      <w:r>
        <w:rPr>
          <w:rFonts w:hint="eastAsia"/>
          <w:sz w:val="24"/>
        </w:rPr>
        <w:t>）设备安装完毕及验收合格满一个月后十个工作日内支付至合同总价的</w:t>
      </w:r>
      <w:r>
        <w:rPr>
          <w:rFonts w:hint="eastAsia"/>
          <w:sz w:val="24"/>
        </w:rPr>
        <w:t>8</w:t>
      </w:r>
      <w:r>
        <w:rPr>
          <w:sz w:val="24"/>
        </w:rPr>
        <w:t>0</w:t>
      </w:r>
      <w:r>
        <w:rPr>
          <w:rFonts w:hint="eastAsia"/>
          <w:sz w:val="24"/>
        </w:rPr>
        <w:t>%</w:t>
      </w:r>
      <w:r>
        <w:rPr>
          <w:rFonts w:hint="eastAsia"/>
          <w:sz w:val="24"/>
        </w:rPr>
        <w:t>；</w:t>
      </w:r>
    </w:p>
    <w:p w14:paraId="273A3FFE" w14:textId="32B474B6" w:rsidR="00511D6E" w:rsidRPr="00052A35" w:rsidRDefault="00511D6E" w:rsidP="00511D6E">
      <w:pPr>
        <w:tabs>
          <w:tab w:val="left" w:pos="709"/>
        </w:tabs>
        <w:spacing w:line="360" w:lineRule="auto"/>
        <w:ind w:leftChars="199" w:left="425"/>
        <w:jc w:val="left"/>
        <w:rPr>
          <w:sz w:val="24"/>
        </w:rPr>
      </w:pPr>
      <w:r>
        <w:rPr>
          <w:rFonts w:hint="eastAsia"/>
          <w:sz w:val="24"/>
        </w:rPr>
        <w:t>2</w:t>
      </w:r>
      <w:r>
        <w:rPr>
          <w:rFonts w:hint="eastAsia"/>
          <w:sz w:val="24"/>
        </w:rPr>
        <w:t>）项目结算手续办结后一个月内支付至合同总价</w:t>
      </w:r>
      <w:r w:rsidRPr="00052A35">
        <w:rPr>
          <w:rFonts w:hint="eastAsia"/>
          <w:sz w:val="24"/>
        </w:rPr>
        <w:t>的</w:t>
      </w:r>
      <w:r w:rsidRPr="00052A35">
        <w:rPr>
          <w:sz w:val="24"/>
        </w:rPr>
        <w:t>9</w:t>
      </w:r>
      <w:r>
        <w:rPr>
          <w:sz w:val="24"/>
        </w:rPr>
        <w:t>5</w:t>
      </w:r>
      <w:r w:rsidRPr="00052A35">
        <w:rPr>
          <w:rFonts w:hint="eastAsia"/>
          <w:sz w:val="24"/>
        </w:rPr>
        <w:t>%</w:t>
      </w:r>
      <w:r w:rsidRPr="00052A35">
        <w:rPr>
          <w:rFonts w:hint="eastAsia"/>
          <w:sz w:val="24"/>
        </w:rPr>
        <w:t>；</w:t>
      </w:r>
    </w:p>
    <w:p w14:paraId="03237261" w14:textId="45F215AD" w:rsidR="00511D6E" w:rsidRPr="00511D6E" w:rsidRDefault="00511D6E" w:rsidP="00511D6E">
      <w:pPr>
        <w:tabs>
          <w:tab w:val="left" w:pos="709"/>
        </w:tabs>
        <w:spacing w:line="360" w:lineRule="auto"/>
        <w:ind w:leftChars="199" w:left="425"/>
        <w:jc w:val="left"/>
        <w:rPr>
          <w:sz w:val="24"/>
        </w:rPr>
      </w:pPr>
      <w:r>
        <w:rPr>
          <w:rFonts w:hint="eastAsia"/>
          <w:sz w:val="24"/>
        </w:rPr>
        <w:t>3</w:t>
      </w:r>
      <w:r>
        <w:rPr>
          <w:rFonts w:hint="eastAsia"/>
          <w:sz w:val="24"/>
        </w:rPr>
        <w:t>）剩余</w:t>
      </w:r>
      <w:r>
        <w:rPr>
          <w:rFonts w:hint="eastAsia"/>
          <w:sz w:val="24"/>
        </w:rPr>
        <w:t>5%</w:t>
      </w:r>
      <w:r>
        <w:rPr>
          <w:rFonts w:hint="eastAsia"/>
          <w:sz w:val="24"/>
        </w:rPr>
        <w:t>在验收合格满一年后支付。</w:t>
      </w:r>
    </w:p>
    <w:p w14:paraId="6E654696"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所有与乙方有关的银行费用由乙方负担，与甲方有关的银行费用由甲方负担，在支付议付过程中出现的所有利息费用则由乙方承担。</w:t>
      </w:r>
    </w:p>
    <w:p w14:paraId="3E51CDF2"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甲方有权从已付货款或履约保证金中扣减卖方在按合同中规定应付违约金或赔偿。</w:t>
      </w:r>
    </w:p>
    <w:p w14:paraId="635694A7" w14:textId="77777777" w:rsidR="00EA26DA" w:rsidRPr="00190E9E" w:rsidRDefault="00EA26DA" w:rsidP="0021075D">
      <w:pPr>
        <w:numPr>
          <w:ilvl w:val="0"/>
          <w:numId w:val="26"/>
        </w:numPr>
        <w:tabs>
          <w:tab w:val="left" w:pos="567"/>
        </w:tabs>
        <w:spacing w:line="460" w:lineRule="exact"/>
        <w:rPr>
          <w:b/>
          <w:sz w:val="24"/>
        </w:rPr>
      </w:pPr>
      <w:r w:rsidRPr="00190E9E">
        <w:rPr>
          <w:b/>
          <w:sz w:val="24"/>
        </w:rPr>
        <w:t>其他服务</w:t>
      </w:r>
    </w:p>
    <w:p w14:paraId="0B91BF69" w14:textId="77777777" w:rsidR="00EA26DA" w:rsidRPr="00190E9E" w:rsidRDefault="00EA26DA" w:rsidP="00EA26DA">
      <w:pPr>
        <w:spacing w:line="460" w:lineRule="exact"/>
        <w:ind w:firstLineChars="150" w:firstLine="365"/>
        <w:rPr>
          <w:sz w:val="24"/>
        </w:rPr>
      </w:pPr>
      <w:r w:rsidRPr="00190E9E">
        <w:rPr>
          <w:sz w:val="24"/>
        </w:rPr>
        <w:lastRenderedPageBreak/>
        <w:t>乙方为甲方提供下述免费服务：</w:t>
      </w:r>
    </w:p>
    <w:p w14:paraId="7168D278"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提供各分项货物所必需的维修工具；</w:t>
      </w:r>
    </w:p>
    <w:p w14:paraId="5D5F2FB1"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提供各分项货物的操作、维护手册；</w:t>
      </w:r>
    </w:p>
    <w:p w14:paraId="27B57AEF"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为甲方培训操作维护人员。</w:t>
      </w:r>
    </w:p>
    <w:p w14:paraId="7839F04C"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凡设置了权限的产品，必须向建设方提供密码。</w:t>
      </w:r>
    </w:p>
    <w:p w14:paraId="61C48CC4" w14:textId="77777777" w:rsidR="00EA26DA" w:rsidRPr="00190E9E" w:rsidRDefault="00EA26DA" w:rsidP="0021075D">
      <w:pPr>
        <w:numPr>
          <w:ilvl w:val="0"/>
          <w:numId w:val="26"/>
        </w:numPr>
        <w:tabs>
          <w:tab w:val="left" w:pos="567"/>
        </w:tabs>
        <w:spacing w:line="460" w:lineRule="exact"/>
        <w:rPr>
          <w:b/>
          <w:sz w:val="24"/>
        </w:rPr>
      </w:pPr>
      <w:r w:rsidRPr="00190E9E">
        <w:rPr>
          <w:b/>
          <w:sz w:val="24"/>
        </w:rPr>
        <w:t>合同的转让和分包</w:t>
      </w:r>
    </w:p>
    <w:p w14:paraId="4C593077" w14:textId="77777777" w:rsidR="00EA26DA" w:rsidRPr="00D855B4" w:rsidRDefault="00EA26DA" w:rsidP="0021075D">
      <w:pPr>
        <w:numPr>
          <w:ilvl w:val="1"/>
          <w:numId w:val="9"/>
        </w:numPr>
        <w:tabs>
          <w:tab w:val="left" w:pos="567"/>
        </w:tabs>
        <w:spacing w:line="460" w:lineRule="exact"/>
        <w:ind w:left="0" w:firstLine="426"/>
        <w:rPr>
          <w:sz w:val="24"/>
        </w:rPr>
      </w:pPr>
      <w:r w:rsidRPr="00D855B4">
        <w:rPr>
          <w:sz w:val="24"/>
        </w:rPr>
        <w:t>本合同为总承包合同，不能以任何形式进行分包；</w:t>
      </w:r>
    </w:p>
    <w:p w14:paraId="14A52956" w14:textId="77777777" w:rsidR="00EA26DA" w:rsidRPr="00D855B4" w:rsidRDefault="00EA26DA" w:rsidP="0021075D">
      <w:pPr>
        <w:numPr>
          <w:ilvl w:val="1"/>
          <w:numId w:val="9"/>
        </w:numPr>
        <w:tabs>
          <w:tab w:val="left" w:pos="567"/>
        </w:tabs>
        <w:spacing w:line="460" w:lineRule="exact"/>
        <w:ind w:left="0" w:firstLine="426"/>
        <w:rPr>
          <w:sz w:val="24"/>
        </w:rPr>
      </w:pPr>
      <w:r w:rsidRPr="00D855B4">
        <w:rPr>
          <w:sz w:val="24"/>
        </w:rPr>
        <w:t>乙方不得部分转让或全部转让其应履行的合同义务。如甲方发现乙方转包或分包证据，乙方立刻失去继续供货资格，乙方不得破坏现场与施工效果，甲方不再付款。</w:t>
      </w:r>
    </w:p>
    <w:p w14:paraId="1F2F957F" w14:textId="77777777" w:rsidR="00EA26DA" w:rsidRPr="00190E9E" w:rsidRDefault="00EA26DA" w:rsidP="0021075D">
      <w:pPr>
        <w:numPr>
          <w:ilvl w:val="0"/>
          <w:numId w:val="26"/>
        </w:numPr>
        <w:tabs>
          <w:tab w:val="left" w:pos="567"/>
        </w:tabs>
        <w:spacing w:line="460" w:lineRule="exact"/>
        <w:rPr>
          <w:b/>
          <w:sz w:val="24"/>
        </w:rPr>
      </w:pPr>
      <w:bookmarkStart w:id="127" w:name="_Toc86481563"/>
      <w:r w:rsidRPr="00190E9E">
        <w:rPr>
          <w:b/>
          <w:sz w:val="24"/>
        </w:rPr>
        <w:t>安装与调试</w:t>
      </w:r>
      <w:bookmarkEnd w:id="127"/>
    </w:p>
    <w:p w14:paraId="7F86E706" w14:textId="77777777" w:rsidR="00EA26DA" w:rsidRPr="00190E9E" w:rsidRDefault="00EA26DA" w:rsidP="00EA26DA">
      <w:pPr>
        <w:spacing w:line="460" w:lineRule="exact"/>
        <w:ind w:leftChars="199" w:left="425" w:firstLineChars="200" w:firstLine="487"/>
        <w:rPr>
          <w:sz w:val="24"/>
        </w:rPr>
      </w:pPr>
      <w:r w:rsidRPr="00190E9E">
        <w:rPr>
          <w:sz w:val="24"/>
        </w:rPr>
        <w:t>乙方必须在交货的同时，向甲方提供按本合同的技术规格、技术规范的要求进行安装调试，并将设备调试到最佳状态。未经甲方同意，不得更换合同内签订的货物。</w:t>
      </w:r>
    </w:p>
    <w:p w14:paraId="7559D2BA" w14:textId="77777777" w:rsidR="00EA26DA" w:rsidRPr="00190E9E" w:rsidRDefault="00EA26DA" w:rsidP="0021075D">
      <w:pPr>
        <w:numPr>
          <w:ilvl w:val="0"/>
          <w:numId w:val="26"/>
        </w:numPr>
        <w:tabs>
          <w:tab w:val="left" w:pos="567"/>
        </w:tabs>
        <w:spacing w:line="460" w:lineRule="exact"/>
        <w:rPr>
          <w:b/>
          <w:sz w:val="24"/>
        </w:rPr>
      </w:pPr>
      <w:bookmarkStart w:id="128" w:name="_Toc86481564"/>
      <w:r w:rsidRPr="00190E9E">
        <w:rPr>
          <w:b/>
          <w:sz w:val="24"/>
        </w:rPr>
        <w:t>验收方式及保修期、售后服务要求</w:t>
      </w:r>
      <w:bookmarkEnd w:id="128"/>
    </w:p>
    <w:p w14:paraId="11F62C06" w14:textId="4752A37A" w:rsidR="00EA26DA" w:rsidRPr="00190E9E" w:rsidRDefault="00EA26DA" w:rsidP="0021075D">
      <w:pPr>
        <w:numPr>
          <w:ilvl w:val="1"/>
          <w:numId w:val="9"/>
        </w:numPr>
        <w:tabs>
          <w:tab w:val="left" w:pos="567"/>
        </w:tabs>
        <w:spacing w:line="460" w:lineRule="exact"/>
        <w:ind w:left="0" w:firstLine="426"/>
        <w:rPr>
          <w:sz w:val="24"/>
        </w:rPr>
      </w:pPr>
      <w:r w:rsidRPr="00190E9E">
        <w:rPr>
          <w:sz w:val="24"/>
        </w:rPr>
        <w:t>甲乙双方按</w:t>
      </w:r>
      <w:r w:rsidR="0011427E" w:rsidRPr="00190E9E">
        <w:rPr>
          <w:rFonts w:hint="eastAsia"/>
          <w:sz w:val="24"/>
        </w:rPr>
        <w:t>招标文件</w:t>
      </w:r>
      <w:r w:rsidRPr="00190E9E">
        <w:rPr>
          <w:sz w:val="24"/>
        </w:rPr>
        <w:t>及本合同的有关规定验收。</w:t>
      </w:r>
    </w:p>
    <w:p w14:paraId="2C039ECC"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因物品的质量问题发生争议，由广东省或东莞市质量技术监督部门进行质量鉴定。物品符合质量标准的，鉴定费由甲方承担；物品不符合质量标准的，鉴定费由乙方承担。</w:t>
      </w:r>
    </w:p>
    <w:p w14:paraId="21EFCFED"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项目验收合格之日起，乙方提供</w:t>
      </w:r>
      <w:r w:rsidRPr="00190E9E">
        <w:rPr>
          <w:rFonts w:hint="eastAsia"/>
          <w:sz w:val="24"/>
          <w:u w:val="single"/>
        </w:rPr>
        <w:t xml:space="preserve">   </w:t>
      </w:r>
      <w:r w:rsidRPr="00190E9E">
        <w:rPr>
          <w:sz w:val="24"/>
        </w:rPr>
        <w:t>年的免费质保期。</w:t>
      </w:r>
    </w:p>
    <w:p w14:paraId="08088C72"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在免费质保期内，如货物非因甲方的人为原因而出现的质量问题由乙方负责</w:t>
      </w:r>
      <w:r w:rsidRPr="00190E9E">
        <w:rPr>
          <w:sz w:val="24"/>
        </w:rPr>
        <w:t>①</w:t>
      </w:r>
      <w:r w:rsidRPr="00190E9E">
        <w:rPr>
          <w:sz w:val="24"/>
        </w:rPr>
        <w:t>在接到通知</w:t>
      </w:r>
      <w:r w:rsidRPr="00190E9E">
        <w:rPr>
          <w:rFonts w:hint="eastAsia"/>
          <w:sz w:val="24"/>
          <w:u w:val="single"/>
        </w:rPr>
        <w:t xml:space="preserve">     </w:t>
      </w:r>
      <w:r w:rsidRPr="00190E9E">
        <w:rPr>
          <w:sz w:val="24"/>
        </w:rPr>
        <w:t>小时内，乙方应用备件替代问题件，保证设备继续正常运行；</w:t>
      </w:r>
      <w:r w:rsidRPr="00190E9E">
        <w:rPr>
          <w:sz w:val="24"/>
        </w:rPr>
        <w:t>②</w:t>
      </w:r>
      <w:r w:rsidRPr="00190E9E">
        <w:rPr>
          <w:sz w:val="24"/>
        </w:rPr>
        <w:t>包修、包换或包退问题件，并承担修理、调换或退货的实际费用。乙方不能修理或不能调换，均按不能交货处理，乙方应退回</w:t>
      </w:r>
      <w:r w:rsidRPr="00190E9E">
        <w:rPr>
          <w:sz w:val="24"/>
        </w:rPr>
        <w:t>100%</w:t>
      </w:r>
      <w:r w:rsidRPr="00190E9E">
        <w:rPr>
          <w:sz w:val="24"/>
        </w:rPr>
        <w:t>设备款。</w:t>
      </w:r>
    </w:p>
    <w:p w14:paraId="4B00A09E"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乙方不能在限期内按以上要求替代、维修问题设备，甲方有权自行修复，费用由乙方支付。</w:t>
      </w:r>
    </w:p>
    <w:p w14:paraId="721EB7DE"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乙方应提供交货地点所在地的设备报修电话及联系人。</w:t>
      </w:r>
    </w:p>
    <w:p w14:paraId="1F80C420" w14:textId="77777777" w:rsidR="00EA26DA" w:rsidRPr="00190E9E" w:rsidRDefault="00EA26DA" w:rsidP="0021075D">
      <w:pPr>
        <w:numPr>
          <w:ilvl w:val="0"/>
          <w:numId w:val="26"/>
        </w:numPr>
        <w:tabs>
          <w:tab w:val="left" w:pos="567"/>
        </w:tabs>
        <w:spacing w:line="460" w:lineRule="exact"/>
        <w:rPr>
          <w:b/>
          <w:sz w:val="24"/>
        </w:rPr>
      </w:pPr>
      <w:bookmarkStart w:id="129" w:name="_Toc86481565"/>
      <w:r w:rsidRPr="00190E9E">
        <w:rPr>
          <w:b/>
          <w:sz w:val="24"/>
        </w:rPr>
        <w:t>违约责任</w:t>
      </w:r>
      <w:bookmarkEnd w:id="129"/>
    </w:p>
    <w:p w14:paraId="29F0B87F"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乙方交付的货物不符合合同规定的，甲方有权拒收，乙方向甲方支付货款总金额</w:t>
      </w:r>
      <w:r w:rsidRPr="00190E9E">
        <w:rPr>
          <w:sz w:val="24"/>
        </w:rPr>
        <w:t>20%</w:t>
      </w:r>
      <w:r w:rsidRPr="00190E9E">
        <w:rPr>
          <w:sz w:val="24"/>
        </w:rPr>
        <w:t>的违约金。</w:t>
      </w:r>
    </w:p>
    <w:p w14:paraId="12E2B4CF"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甲方无正当理由拒收货物，拒付货款的，甲方向乙方偿付货物总金额</w:t>
      </w:r>
      <w:r w:rsidRPr="00190E9E">
        <w:rPr>
          <w:sz w:val="24"/>
        </w:rPr>
        <w:t>5%</w:t>
      </w:r>
      <w:r w:rsidRPr="00190E9E">
        <w:rPr>
          <w:sz w:val="24"/>
        </w:rPr>
        <w:t>的违约</w:t>
      </w:r>
      <w:r w:rsidRPr="00190E9E">
        <w:rPr>
          <w:sz w:val="24"/>
        </w:rPr>
        <w:lastRenderedPageBreak/>
        <w:t>金。</w:t>
      </w:r>
    </w:p>
    <w:p w14:paraId="1E3F266B"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乙方逾期交付货物，则每日按合同总额</w:t>
      </w:r>
      <w:r w:rsidRPr="00190E9E">
        <w:rPr>
          <w:sz w:val="24"/>
        </w:rPr>
        <w:t>2‰</w:t>
      </w:r>
      <w:r w:rsidRPr="00190E9E">
        <w:rPr>
          <w:sz w:val="24"/>
        </w:rPr>
        <w:t>向对方偿付违约金。逾期交付超过</w:t>
      </w:r>
      <w:r w:rsidRPr="00190E9E">
        <w:rPr>
          <w:sz w:val="24"/>
        </w:rPr>
        <w:t>15</w:t>
      </w:r>
      <w:r w:rsidRPr="00190E9E">
        <w:rPr>
          <w:sz w:val="24"/>
        </w:rPr>
        <w:t>天，甲方有权终止合同。</w:t>
      </w:r>
    </w:p>
    <w:p w14:paraId="77B199B4"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甲方逾期付款，则每日按合同总额</w:t>
      </w:r>
      <w:r w:rsidRPr="00190E9E">
        <w:rPr>
          <w:sz w:val="24"/>
        </w:rPr>
        <w:t>2‰</w:t>
      </w:r>
      <w:r w:rsidRPr="00190E9E">
        <w:rPr>
          <w:sz w:val="24"/>
        </w:rPr>
        <w:t>向对方偿付违约金。</w:t>
      </w:r>
    </w:p>
    <w:p w14:paraId="73628F7D" w14:textId="77777777" w:rsidR="00EA26DA" w:rsidRPr="00190E9E" w:rsidRDefault="00EA26DA" w:rsidP="0021075D">
      <w:pPr>
        <w:numPr>
          <w:ilvl w:val="0"/>
          <w:numId w:val="26"/>
        </w:numPr>
        <w:tabs>
          <w:tab w:val="left" w:pos="567"/>
        </w:tabs>
        <w:spacing w:line="460" w:lineRule="exact"/>
        <w:rPr>
          <w:b/>
          <w:sz w:val="24"/>
        </w:rPr>
      </w:pPr>
      <w:bookmarkStart w:id="130" w:name="_Toc86481566"/>
      <w:r w:rsidRPr="00190E9E">
        <w:rPr>
          <w:b/>
          <w:sz w:val="24"/>
        </w:rPr>
        <w:t>争议的解决</w:t>
      </w:r>
      <w:bookmarkEnd w:id="130"/>
    </w:p>
    <w:p w14:paraId="2727AD6A"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凡与本合同有关而引起的一切争议，甲乙双方应首先通过友好协商解决，如经协商后仍不能达成协议时，任何一方可以向法院提出诉讼。</w:t>
      </w:r>
    </w:p>
    <w:p w14:paraId="383490DA"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本合同发生的诉讼管辖地为东莞市有管辖权的法院。</w:t>
      </w:r>
    </w:p>
    <w:p w14:paraId="53A5D0C3"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在进行法院审理期间，除提交法院审理的事项外，合同其他部分仍继续履行。</w:t>
      </w:r>
    </w:p>
    <w:p w14:paraId="1B46B351"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本合同按照中华人民共和国的法律进行解释。</w:t>
      </w:r>
    </w:p>
    <w:p w14:paraId="0259E22D" w14:textId="77777777" w:rsidR="00EA26DA" w:rsidRPr="00190E9E" w:rsidRDefault="00EA26DA" w:rsidP="0021075D">
      <w:pPr>
        <w:numPr>
          <w:ilvl w:val="0"/>
          <w:numId w:val="26"/>
        </w:numPr>
        <w:tabs>
          <w:tab w:val="left" w:pos="567"/>
        </w:tabs>
        <w:spacing w:line="460" w:lineRule="exact"/>
        <w:rPr>
          <w:b/>
          <w:sz w:val="24"/>
        </w:rPr>
      </w:pPr>
      <w:bookmarkStart w:id="131" w:name="_Toc86481567"/>
      <w:r w:rsidRPr="00190E9E">
        <w:rPr>
          <w:b/>
          <w:sz w:val="24"/>
        </w:rPr>
        <w:t>知识产权</w:t>
      </w:r>
      <w:bookmarkEnd w:id="131"/>
    </w:p>
    <w:p w14:paraId="4D469138" w14:textId="3EFC0134" w:rsidR="00EA26DA" w:rsidRPr="00190E9E" w:rsidRDefault="00EA26DA" w:rsidP="0021075D">
      <w:pPr>
        <w:numPr>
          <w:ilvl w:val="1"/>
          <w:numId w:val="9"/>
        </w:numPr>
        <w:tabs>
          <w:tab w:val="left" w:pos="567"/>
        </w:tabs>
        <w:spacing w:line="460" w:lineRule="exact"/>
        <w:ind w:left="0" w:firstLine="426"/>
        <w:rPr>
          <w:sz w:val="24"/>
        </w:rPr>
      </w:pPr>
      <w:r w:rsidRPr="00190E9E">
        <w:rPr>
          <w:sz w:val="24"/>
        </w:rPr>
        <w:t>乙方应保证，甲方在中华人民共和国使用货物或货物的任何一部分时，买方免受第三方提出侵</w:t>
      </w:r>
      <w:r w:rsidR="00C64ED0" w:rsidRPr="00190E9E">
        <w:rPr>
          <w:rFonts w:hint="eastAsia"/>
          <w:sz w:val="24"/>
        </w:rPr>
        <w:t>犯</w:t>
      </w:r>
      <w:r w:rsidRPr="00190E9E">
        <w:rPr>
          <w:sz w:val="24"/>
        </w:rPr>
        <w:t>其专利权、商标权或其它知识产权的起诉。</w:t>
      </w:r>
    </w:p>
    <w:p w14:paraId="273DE604"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投标价应包括所有应支付的对专利权和版权、设计或其他知识产权而需要向其他方支付的版税。</w:t>
      </w:r>
    </w:p>
    <w:p w14:paraId="0CADFBAD" w14:textId="77777777" w:rsidR="00EA26DA" w:rsidRPr="00190E9E" w:rsidRDefault="00EA26DA" w:rsidP="0021075D">
      <w:pPr>
        <w:numPr>
          <w:ilvl w:val="0"/>
          <w:numId w:val="26"/>
        </w:numPr>
        <w:tabs>
          <w:tab w:val="left" w:pos="567"/>
        </w:tabs>
        <w:spacing w:line="460" w:lineRule="exact"/>
        <w:rPr>
          <w:b/>
          <w:sz w:val="24"/>
        </w:rPr>
      </w:pPr>
      <w:bookmarkStart w:id="132" w:name="_Toc86481568"/>
      <w:r w:rsidRPr="00190E9E">
        <w:rPr>
          <w:b/>
          <w:sz w:val="24"/>
        </w:rPr>
        <w:t>税和关税</w:t>
      </w:r>
      <w:bookmarkEnd w:id="132"/>
    </w:p>
    <w:p w14:paraId="60BBE9F6" w14:textId="33960C58" w:rsidR="00EA26DA" w:rsidRPr="00190E9E" w:rsidRDefault="00EA26DA" w:rsidP="0021075D">
      <w:pPr>
        <w:numPr>
          <w:ilvl w:val="1"/>
          <w:numId w:val="9"/>
        </w:numPr>
        <w:tabs>
          <w:tab w:val="left" w:pos="567"/>
        </w:tabs>
        <w:spacing w:line="460" w:lineRule="exact"/>
        <w:ind w:left="0" w:firstLine="426"/>
        <w:rPr>
          <w:sz w:val="24"/>
        </w:rPr>
      </w:pPr>
      <w:r w:rsidRPr="00190E9E">
        <w:rPr>
          <w:sz w:val="24"/>
        </w:rPr>
        <w:t>中国政府根据现行税法规定对乙方或其雇员征收的与本合同有关的一切税费应由乙方负担。</w:t>
      </w:r>
    </w:p>
    <w:p w14:paraId="240B5ADC"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在中国境外发生的与本合同执行有关的一切税费均应由乙方负担。</w:t>
      </w:r>
    </w:p>
    <w:p w14:paraId="62A97140" w14:textId="77777777" w:rsidR="00EA26DA" w:rsidRPr="00190E9E" w:rsidRDefault="00EA26DA" w:rsidP="0021075D">
      <w:pPr>
        <w:numPr>
          <w:ilvl w:val="0"/>
          <w:numId w:val="26"/>
        </w:numPr>
        <w:tabs>
          <w:tab w:val="left" w:pos="567"/>
        </w:tabs>
        <w:spacing w:line="460" w:lineRule="exact"/>
        <w:rPr>
          <w:b/>
          <w:sz w:val="24"/>
        </w:rPr>
      </w:pPr>
      <w:bookmarkStart w:id="133" w:name="_Toc86481569"/>
      <w:r w:rsidRPr="00190E9E">
        <w:rPr>
          <w:b/>
          <w:sz w:val="24"/>
        </w:rPr>
        <w:t>合同生效</w:t>
      </w:r>
      <w:bookmarkEnd w:id="133"/>
      <w:r w:rsidRPr="00190E9E">
        <w:rPr>
          <w:b/>
          <w:sz w:val="24"/>
        </w:rPr>
        <w:t>及终止</w:t>
      </w:r>
    </w:p>
    <w:p w14:paraId="196AA175"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本合同自甲乙双方签字盖章之日起生效。</w:t>
      </w:r>
    </w:p>
    <w:p w14:paraId="2AC0CCFD"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合同期满本合同自然终止。</w:t>
      </w:r>
    </w:p>
    <w:p w14:paraId="4184C453" w14:textId="77777777" w:rsidR="00EA26DA" w:rsidRPr="00190E9E" w:rsidRDefault="00EA26DA" w:rsidP="0021075D">
      <w:pPr>
        <w:numPr>
          <w:ilvl w:val="0"/>
          <w:numId w:val="26"/>
        </w:numPr>
        <w:tabs>
          <w:tab w:val="left" w:pos="567"/>
        </w:tabs>
        <w:spacing w:line="460" w:lineRule="exact"/>
        <w:rPr>
          <w:b/>
          <w:sz w:val="24"/>
        </w:rPr>
      </w:pPr>
      <w:bookmarkStart w:id="134" w:name="_Toc86481570"/>
      <w:r w:rsidRPr="00190E9E">
        <w:rPr>
          <w:b/>
          <w:sz w:val="24"/>
        </w:rPr>
        <w:t>其它</w:t>
      </w:r>
      <w:bookmarkEnd w:id="134"/>
    </w:p>
    <w:p w14:paraId="1D6C89C2"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本合同所有附件和中标通知书均为合同的有效组成部分，与本合同具有同样法律效力。</w:t>
      </w:r>
    </w:p>
    <w:p w14:paraId="23AA9CA5" w14:textId="03D1B058" w:rsidR="0089120C" w:rsidRDefault="0089120C" w:rsidP="0021075D">
      <w:pPr>
        <w:numPr>
          <w:ilvl w:val="1"/>
          <w:numId w:val="9"/>
        </w:numPr>
        <w:tabs>
          <w:tab w:val="left" w:pos="567"/>
        </w:tabs>
        <w:spacing w:line="460" w:lineRule="exact"/>
        <w:ind w:left="0" w:firstLine="426"/>
        <w:rPr>
          <w:sz w:val="24"/>
        </w:rPr>
      </w:pPr>
      <w:r w:rsidRPr="00864305">
        <w:rPr>
          <w:rFonts w:hint="eastAsia"/>
          <w:sz w:val="24"/>
        </w:rPr>
        <w:t>本合同</w:t>
      </w:r>
      <w:r>
        <w:rPr>
          <w:rFonts w:hint="eastAsia"/>
          <w:sz w:val="24"/>
        </w:rPr>
        <w:t>是否</w:t>
      </w:r>
      <w:r w:rsidRPr="00864305">
        <w:rPr>
          <w:rFonts w:hint="eastAsia"/>
          <w:sz w:val="24"/>
        </w:rPr>
        <w:t>为中小企业预留合同</w:t>
      </w:r>
      <w:r>
        <w:rPr>
          <w:rFonts w:hint="eastAsia"/>
          <w:sz w:val="24"/>
        </w:rPr>
        <w:t>：</w:t>
      </w:r>
      <w:r w:rsidRPr="0089120C">
        <w:rPr>
          <w:rFonts w:hint="eastAsia"/>
          <w:sz w:val="24"/>
          <w:u w:val="single"/>
        </w:rPr>
        <w:t xml:space="preserve"> </w:t>
      </w:r>
      <w:r w:rsidRPr="0089120C">
        <w:rPr>
          <w:sz w:val="24"/>
          <w:u w:val="single"/>
        </w:rPr>
        <w:t xml:space="preserve">  </w:t>
      </w:r>
      <w:r>
        <w:rPr>
          <w:rFonts w:hint="eastAsia"/>
          <w:sz w:val="24"/>
        </w:rPr>
        <w:t>。</w:t>
      </w:r>
    </w:p>
    <w:p w14:paraId="67ED96A4" w14:textId="4D0DC0CF" w:rsidR="00EA26DA" w:rsidRPr="00190E9E" w:rsidRDefault="00EA26DA" w:rsidP="0021075D">
      <w:pPr>
        <w:numPr>
          <w:ilvl w:val="1"/>
          <w:numId w:val="9"/>
        </w:numPr>
        <w:tabs>
          <w:tab w:val="left" w:pos="567"/>
        </w:tabs>
        <w:spacing w:line="460" w:lineRule="exact"/>
        <w:ind w:left="0" w:firstLine="426"/>
        <w:rPr>
          <w:sz w:val="24"/>
        </w:rPr>
      </w:pPr>
      <w:r w:rsidRPr="00190E9E">
        <w:rPr>
          <w:sz w:val="24"/>
        </w:rPr>
        <w:t>在执行本合同的过程中，所有经甲乙双方签署确认的文件（包括会议纪要、补充协议、往来信函）即成为本合同的有效组成部分，其生效日期为双方签字盖公章或确认之日期。</w:t>
      </w:r>
    </w:p>
    <w:p w14:paraId="20B8F024"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除甲方事先书面同意外，乙方不得部分或全部转让其应履行的合同项下的义务。</w:t>
      </w:r>
    </w:p>
    <w:p w14:paraId="71E15165" w14:textId="1FFE70E5" w:rsidR="00EA26DA" w:rsidRPr="00190E9E" w:rsidRDefault="00EA26DA" w:rsidP="0021075D">
      <w:pPr>
        <w:numPr>
          <w:ilvl w:val="1"/>
          <w:numId w:val="9"/>
        </w:numPr>
        <w:tabs>
          <w:tab w:val="left" w:pos="567"/>
        </w:tabs>
        <w:spacing w:line="460" w:lineRule="exact"/>
        <w:ind w:left="0" w:firstLine="426"/>
        <w:rPr>
          <w:sz w:val="24"/>
        </w:rPr>
      </w:pPr>
      <w:r w:rsidRPr="00190E9E">
        <w:rPr>
          <w:sz w:val="24"/>
        </w:rPr>
        <w:lastRenderedPageBreak/>
        <w:t>本合同正本</w:t>
      </w:r>
      <w:r w:rsidRPr="00190E9E">
        <w:rPr>
          <w:sz w:val="24"/>
          <w:u w:val="single"/>
        </w:rPr>
        <w:t xml:space="preserve">     </w:t>
      </w:r>
      <w:r w:rsidRPr="00190E9E">
        <w:rPr>
          <w:sz w:val="24"/>
        </w:rPr>
        <w:t>份，甲、乙各执</w:t>
      </w:r>
      <w:r w:rsidRPr="00190E9E">
        <w:rPr>
          <w:sz w:val="24"/>
          <w:u w:val="single"/>
        </w:rPr>
        <w:t xml:space="preserve">     </w:t>
      </w:r>
      <w:r w:rsidRPr="00190E9E">
        <w:rPr>
          <w:sz w:val="24"/>
        </w:rPr>
        <w:t>份，副本</w:t>
      </w:r>
      <w:r w:rsidRPr="00190E9E">
        <w:rPr>
          <w:sz w:val="24"/>
          <w:u w:val="single"/>
        </w:rPr>
        <w:t xml:space="preserve">    </w:t>
      </w:r>
      <w:r w:rsidRPr="00190E9E">
        <w:rPr>
          <w:sz w:val="24"/>
        </w:rPr>
        <w:t>份，甲方</w:t>
      </w:r>
      <w:r w:rsidRPr="00190E9E">
        <w:rPr>
          <w:sz w:val="24"/>
          <w:u w:val="single"/>
        </w:rPr>
        <w:t xml:space="preserve">    </w:t>
      </w:r>
      <w:r w:rsidRPr="00190E9E">
        <w:rPr>
          <w:sz w:val="24"/>
        </w:rPr>
        <w:t>份，乙方</w:t>
      </w:r>
      <w:r w:rsidRPr="00190E9E">
        <w:rPr>
          <w:sz w:val="24"/>
          <w:u w:val="single"/>
        </w:rPr>
        <w:t xml:space="preserve">    </w:t>
      </w:r>
      <w:r w:rsidRPr="00190E9E">
        <w:rPr>
          <w:sz w:val="24"/>
        </w:rPr>
        <w:t>份，</w:t>
      </w:r>
      <w:r w:rsidRPr="00190E9E">
        <w:rPr>
          <w:rFonts w:hint="eastAsia"/>
          <w:sz w:val="24"/>
        </w:rPr>
        <w:t>采购代理机构</w:t>
      </w:r>
      <w:r w:rsidRPr="00190E9E">
        <w:rPr>
          <w:sz w:val="24"/>
        </w:rPr>
        <w:t>一份（用于办理合同备案手续，在合同签订之日起</w:t>
      </w:r>
      <w:r w:rsidRPr="00190E9E">
        <w:rPr>
          <w:sz w:val="24"/>
        </w:rPr>
        <w:t>7</w:t>
      </w:r>
      <w:r w:rsidRPr="00190E9E">
        <w:rPr>
          <w:sz w:val="24"/>
        </w:rPr>
        <w:t>个工作日内由乙方递交）。</w:t>
      </w:r>
    </w:p>
    <w:p w14:paraId="6BFC71FF" w14:textId="77777777" w:rsidR="00EA26DA" w:rsidRPr="00190E9E" w:rsidRDefault="00EA26DA" w:rsidP="0021075D">
      <w:pPr>
        <w:numPr>
          <w:ilvl w:val="1"/>
          <w:numId w:val="9"/>
        </w:numPr>
        <w:tabs>
          <w:tab w:val="left" w:pos="567"/>
        </w:tabs>
        <w:spacing w:line="460" w:lineRule="exact"/>
        <w:ind w:left="0" w:firstLine="426"/>
        <w:rPr>
          <w:sz w:val="24"/>
        </w:rPr>
      </w:pPr>
      <w:r w:rsidRPr="00190E9E">
        <w:rPr>
          <w:sz w:val="24"/>
        </w:rPr>
        <w:t>本合同合计</w:t>
      </w:r>
      <w:r w:rsidRPr="00190E9E">
        <w:rPr>
          <w:sz w:val="24"/>
          <w:u w:val="single"/>
        </w:rPr>
        <w:t xml:space="preserve">   </w:t>
      </w:r>
      <w:r w:rsidRPr="00190E9E">
        <w:rPr>
          <w:sz w:val="24"/>
        </w:rPr>
        <w:t>页</w:t>
      </w:r>
      <w:r w:rsidRPr="00190E9E">
        <w:rPr>
          <w:sz w:val="24"/>
        </w:rPr>
        <w:t>A4</w:t>
      </w:r>
      <w:r w:rsidRPr="00190E9E">
        <w:rPr>
          <w:sz w:val="24"/>
        </w:rPr>
        <w:t>纸张，缺页之合同为无效合同。</w:t>
      </w:r>
    </w:p>
    <w:p w14:paraId="4EAE2977" w14:textId="77777777" w:rsidR="00EA26DA" w:rsidRPr="00190E9E" w:rsidRDefault="00EA26DA" w:rsidP="00EA26DA">
      <w:pPr>
        <w:tabs>
          <w:tab w:val="left" w:pos="567"/>
        </w:tabs>
        <w:spacing w:line="460" w:lineRule="exact"/>
        <w:rPr>
          <w:sz w:val="24"/>
        </w:rPr>
      </w:pPr>
    </w:p>
    <w:p w14:paraId="0A798E61" w14:textId="77777777" w:rsidR="00EA26DA" w:rsidRPr="00190E9E" w:rsidRDefault="00EA26DA" w:rsidP="00EA26DA">
      <w:pPr>
        <w:tabs>
          <w:tab w:val="left" w:pos="567"/>
        </w:tabs>
        <w:spacing w:line="460" w:lineRule="exact"/>
        <w:rPr>
          <w:sz w:val="24"/>
        </w:rPr>
      </w:pPr>
    </w:p>
    <w:p w14:paraId="7457D209" w14:textId="77777777" w:rsidR="00EA26DA" w:rsidRPr="00190E9E" w:rsidRDefault="00EA26DA" w:rsidP="00EA26DA">
      <w:pPr>
        <w:spacing w:line="460" w:lineRule="exact"/>
        <w:rPr>
          <w:sz w:val="24"/>
        </w:rPr>
      </w:pPr>
      <w:r w:rsidRPr="00190E9E">
        <w:rPr>
          <w:sz w:val="24"/>
        </w:rPr>
        <w:t>甲方（盖公章）：</w:t>
      </w:r>
      <w:r w:rsidRPr="00190E9E">
        <w:rPr>
          <w:sz w:val="24"/>
        </w:rPr>
        <w:t xml:space="preserve">                    </w:t>
      </w:r>
      <w:r w:rsidRPr="00190E9E">
        <w:rPr>
          <w:sz w:val="24"/>
        </w:rPr>
        <w:t>乙方（盖公章）：</w:t>
      </w:r>
    </w:p>
    <w:p w14:paraId="6821A950" w14:textId="77777777" w:rsidR="00EA26DA" w:rsidRPr="00190E9E" w:rsidRDefault="00EA26DA" w:rsidP="00EA26DA">
      <w:pPr>
        <w:spacing w:line="460" w:lineRule="exact"/>
        <w:rPr>
          <w:sz w:val="24"/>
        </w:rPr>
      </w:pPr>
      <w:r w:rsidRPr="00190E9E">
        <w:rPr>
          <w:sz w:val="24"/>
        </w:rPr>
        <w:t>甲方法定代表</w:t>
      </w:r>
      <w:r w:rsidRPr="00190E9E">
        <w:rPr>
          <w:sz w:val="24"/>
        </w:rPr>
        <w:t>(</w:t>
      </w:r>
      <w:r w:rsidRPr="00190E9E">
        <w:rPr>
          <w:sz w:val="24"/>
        </w:rPr>
        <w:t>签字</w:t>
      </w:r>
      <w:r w:rsidRPr="00190E9E">
        <w:rPr>
          <w:sz w:val="24"/>
        </w:rPr>
        <w:t>)</w:t>
      </w:r>
      <w:r w:rsidRPr="00190E9E">
        <w:rPr>
          <w:sz w:val="24"/>
        </w:rPr>
        <w:t>：</w:t>
      </w:r>
      <w:r w:rsidRPr="00190E9E">
        <w:rPr>
          <w:sz w:val="24"/>
        </w:rPr>
        <w:t xml:space="preserve">               </w:t>
      </w:r>
      <w:r w:rsidRPr="00190E9E">
        <w:rPr>
          <w:sz w:val="24"/>
        </w:rPr>
        <w:t>乙方法定代表</w:t>
      </w:r>
      <w:r w:rsidRPr="00190E9E">
        <w:rPr>
          <w:sz w:val="24"/>
        </w:rPr>
        <w:t>(</w:t>
      </w:r>
      <w:r w:rsidRPr="00190E9E">
        <w:rPr>
          <w:sz w:val="24"/>
        </w:rPr>
        <w:t>签字</w:t>
      </w:r>
      <w:r w:rsidRPr="00190E9E">
        <w:rPr>
          <w:sz w:val="24"/>
        </w:rPr>
        <w:t>)</w:t>
      </w:r>
      <w:r w:rsidRPr="00190E9E">
        <w:rPr>
          <w:sz w:val="24"/>
        </w:rPr>
        <w:t>：</w:t>
      </w:r>
    </w:p>
    <w:p w14:paraId="6E69609D" w14:textId="77777777" w:rsidR="00EA26DA" w:rsidRPr="00190E9E" w:rsidRDefault="00EA26DA" w:rsidP="00EA26DA">
      <w:pPr>
        <w:spacing w:line="460" w:lineRule="exact"/>
        <w:rPr>
          <w:sz w:val="24"/>
        </w:rPr>
      </w:pPr>
      <w:r w:rsidRPr="00190E9E">
        <w:rPr>
          <w:sz w:val="24"/>
        </w:rPr>
        <w:t>地址：</w:t>
      </w:r>
      <w:r w:rsidRPr="00190E9E">
        <w:rPr>
          <w:sz w:val="24"/>
        </w:rPr>
        <w:t xml:space="preserve">                             </w:t>
      </w:r>
      <w:r w:rsidRPr="00190E9E">
        <w:rPr>
          <w:sz w:val="24"/>
        </w:rPr>
        <w:t>地址：</w:t>
      </w:r>
      <w:r w:rsidRPr="00190E9E">
        <w:rPr>
          <w:sz w:val="24"/>
        </w:rPr>
        <w:t xml:space="preserve"> </w:t>
      </w:r>
    </w:p>
    <w:p w14:paraId="5BAC5F38" w14:textId="77777777" w:rsidR="00EA26DA" w:rsidRPr="00190E9E" w:rsidRDefault="00EA26DA" w:rsidP="00EA26DA">
      <w:pPr>
        <w:spacing w:line="460" w:lineRule="exact"/>
        <w:rPr>
          <w:sz w:val="24"/>
        </w:rPr>
      </w:pPr>
      <w:r w:rsidRPr="00190E9E">
        <w:rPr>
          <w:sz w:val="24"/>
        </w:rPr>
        <w:t>电话：</w:t>
      </w:r>
      <w:r w:rsidRPr="00190E9E">
        <w:rPr>
          <w:sz w:val="24"/>
        </w:rPr>
        <w:t xml:space="preserve">                             </w:t>
      </w:r>
      <w:r w:rsidRPr="00190E9E">
        <w:rPr>
          <w:sz w:val="24"/>
        </w:rPr>
        <w:t>电话：</w:t>
      </w:r>
    </w:p>
    <w:p w14:paraId="7ECDCEAB" w14:textId="77777777" w:rsidR="00EA26DA" w:rsidRPr="00190E9E" w:rsidRDefault="00EA26DA" w:rsidP="00EA26DA">
      <w:pPr>
        <w:spacing w:line="460" w:lineRule="exact"/>
        <w:rPr>
          <w:sz w:val="24"/>
        </w:rPr>
      </w:pPr>
      <w:r w:rsidRPr="00190E9E">
        <w:rPr>
          <w:sz w:val="24"/>
        </w:rPr>
        <w:t>传真：</w:t>
      </w:r>
      <w:r w:rsidRPr="00190E9E">
        <w:rPr>
          <w:sz w:val="24"/>
        </w:rPr>
        <w:tab/>
      </w:r>
      <w:r w:rsidRPr="00190E9E">
        <w:rPr>
          <w:sz w:val="24"/>
        </w:rPr>
        <w:tab/>
      </w:r>
      <w:r w:rsidRPr="00190E9E">
        <w:rPr>
          <w:sz w:val="24"/>
        </w:rPr>
        <w:tab/>
      </w:r>
      <w:r w:rsidRPr="00190E9E">
        <w:rPr>
          <w:sz w:val="24"/>
        </w:rPr>
        <w:tab/>
      </w:r>
      <w:r w:rsidRPr="00190E9E">
        <w:rPr>
          <w:sz w:val="24"/>
        </w:rPr>
        <w:tab/>
        <w:t xml:space="preserve">    </w:t>
      </w:r>
      <w:r w:rsidRPr="00190E9E">
        <w:rPr>
          <w:sz w:val="24"/>
        </w:rPr>
        <w:tab/>
      </w:r>
      <w:r w:rsidRPr="00190E9E">
        <w:rPr>
          <w:sz w:val="24"/>
        </w:rPr>
        <w:tab/>
        <w:t xml:space="preserve">    </w:t>
      </w:r>
      <w:r w:rsidRPr="00190E9E">
        <w:rPr>
          <w:sz w:val="24"/>
        </w:rPr>
        <w:t>传真：</w:t>
      </w:r>
    </w:p>
    <w:p w14:paraId="387E6278" w14:textId="77777777" w:rsidR="00EA26DA" w:rsidRPr="00190E9E" w:rsidRDefault="00EA26DA" w:rsidP="00EA26DA">
      <w:pPr>
        <w:spacing w:line="460" w:lineRule="exact"/>
        <w:rPr>
          <w:sz w:val="24"/>
        </w:rPr>
      </w:pPr>
      <w:r w:rsidRPr="00190E9E">
        <w:rPr>
          <w:sz w:val="24"/>
        </w:rPr>
        <w:t>开户银行：</w:t>
      </w:r>
      <w:r w:rsidRPr="00190E9E">
        <w:rPr>
          <w:sz w:val="24"/>
        </w:rPr>
        <w:tab/>
        <w:t xml:space="preserve">                         </w:t>
      </w:r>
      <w:r w:rsidRPr="00190E9E">
        <w:rPr>
          <w:sz w:val="24"/>
        </w:rPr>
        <w:t>开户银行：</w:t>
      </w:r>
    </w:p>
    <w:p w14:paraId="6394623E" w14:textId="77777777" w:rsidR="00EA26DA" w:rsidRPr="00190E9E" w:rsidRDefault="00EA26DA" w:rsidP="00EA26DA">
      <w:pPr>
        <w:spacing w:line="460" w:lineRule="exact"/>
        <w:rPr>
          <w:sz w:val="24"/>
        </w:rPr>
      </w:pPr>
      <w:r w:rsidRPr="00190E9E">
        <w:rPr>
          <w:rFonts w:hint="eastAsia"/>
          <w:sz w:val="24"/>
        </w:rPr>
        <w:t>账</w:t>
      </w:r>
      <w:r w:rsidRPr="00190E9E">
        <w:rPr>
          <w:sz w:val="24"/>
        </w:rPr>
        <w:t>号：</w:t>
      </w:r>
      <w:r w:rsidRPr="00190E9E">
        <w:rPr>
          <w:sz w:val="24"/>
        </w:rPr>
        <w:t xml:space="preserve">                             </w:t>
      </w:r>
      <w:r w:rsidRPr="00190E9E">
        <w:rPr>
          <w:rFonts w:hint="eastAsia"/>
          <w:sz w:val="24"/>
        </w:rPr>
        <w:t>账</w:t>
      </w:r>
      <w:r w:rsidRPr="00190E9E">
        <w:rPr>
          <w:sz w:val="24"/>
        </w:rPr>
        <w:t>号：</w:t>
      </w:r>
    </w:p>
    <w:p w14:paraId="4E89DDC2" w14:textId="77777777" w:rsidR="00EA26DA" w:rsidRPr="00190E9E" w:rsidRDefault="00EA26DA" w:rsidP="00EA26DA">
      <w:pPr>
        <w:spacing w:line="460" w:lineRule="exact"/>
        <w:rPr>
          <w:sz w:val="24"/>
        </w:rPr>
      </w:pPr>
      <w:r w:rsidRPr="00190E9E">
        <w:rPr>
          <w:sz w:val="24"/>
        </w:rPr>
        <w:t>签订时间：</w:t>
      </w:r>
    </w:p>
    <w:p w14:paraId="1A0D3146" w14:textId="77777777" w:rsidR="00EA26DA" w:rsidRPr="00190E9E" w:rsidRDefault="00EA26DA" w:rsidP="00EA26DA">
      <w:pPr>
        <w:spacing w:line="460" w:lineRule="exact"/>
        <w:rPr>
          <w:sz w:val="24"/>
        </w:rPr>
      </w:pPr>
      <w:r w:rsidRPr="00190E9E">
        <w:rPr>
          <w:sz w:val="24"/>
        </w:rPr>
        <w:t>签订地点：</w:t>
      </w:r>
    </w:p>
    <w:p w14:paraId="0727FD16" w14:textId="77777777" w:rsidR="00EA26DA" w:rsidRPr="00190E9E" w:rsidRDefault="00EA26DA" w:rsidP="00EA26DA">
      <w:pPr>
        <w:spacing w:line="460" w:lineRule="exact"/>
        <w:rPr>
          <w:b/>
          <w:sz w:val="28"/>
        </w:rPr>
      </w:pPr>
    </w:p>
    <w:p w14:paraId="2424E061" w14:textId="77777777" w:rsidR="00EA26DA" w:rsidRPr="00190E9E" w:rsidRDefault="00EA26DA" w:rsidP="00EA26DA">
      <w:pPr>
        <w:spacing w:line="460" w:lineRule="exact"/>
        <w:rPr>
          <w:b/>
          <w:sz w:val="28"/>
        </w:rPr>
      </w:pPr>
    </w:p>
    <w:p w14:paraId="35C0A33C" w14:textId="77777777" w:rsidR="00EA26DA" w:rsidRPr="00190E9E" w:rsidRDefault="00EA26DA" w:rsidP="00EA26DA">
      <w:pPr>
        <w:spacing w:line="460" w:lineRule="exact"/>
        <w:rPr>
          <w:sz w:val="24"/>
        </w:rPr>
      </w:pPr>
      <w:r w:rsidRPr="00190E9E">
        <w:rPr>
          <w:b/>
          <w:sz w:val="24"/>
        </w:rPr>
        <w:t>合同附件</w:t>
      </w:r>
      <w:r w:rsidRPr="00190E9E">
        <w:rPr>
          <w:sz w:val="24"/>
        </w:rPr>
        <w:t>（合同编号：</w:t>
      </w:r>
      <w:r w:rsidRPr="00190E9E">
        <w:rPr>
          <w:sz w:val="24"/>
        </w:rPr>
        <w:t xml:space="preserve">          </w:t>
      </w:r>
      <w:r w:rsidRPr="00190E9E">
        <w:rPr>
          <w:sz w:val="24"/>
        </w:rPr>
        <w:t>）</w:t>
      </w:r>
      <w:r w:rsidRPr="00190E9E">
        <w:rPr>
          <w:sz w:val="24"/>
        </w:rPr>
        <w:t xml:space="preserve"> </w:t>
      </w:r>
    </w:p>
    <w:p w14:paraId="3A42FEE7" w14:textId="77777777" w:rsidR="00EA26DA" w:rsidRPr="00190E9E" w:rsidRDefault="00EA26DA" w:rsidP="00EA26DA">
      <w:pPr>
        <w:spacing w:line="460" w:lineRule="exact"/>
        <w:rPr>
          <w:sz w:val="28"/>
        </w:rPr>
      </w:pPr>
    </w:p>
    <w:p w14:paraId="3739B00C" w14:textId="77777777" w:rsidR="00EA26DA" w:rsidRPr="00190E9E" w:rsidRDefault="00EA26DA" w:rsidP="00EA26DA">
      <w:pPr>
        <w:spacing w:line="460" w:lineRule="exact"/>
        <w:rPr>
          <w:sz w:val="24"/>
        </w:rPr>
      </w:pPr>
      <w:r w:rsidRPr="00190E9E">
        <w:rPr>
          <w:sz w:val="24"/>
        </w:rPr>
        <w:t>附件</w:t>
      </w:r>
      <w:r w:rsidRPr="00190E9E">
        <w:rPr>
          <w:sz w:val="24"/>
        </w:rPr>
        <w:t>1.</w:t>
      </w:r>
      <w:r w:rsidRPr="00190E9E">
        <w:rPr>
          <w:sz w:val="24"/>
        </w:rPr>
        <w:t>中标通知书</w:t>
      </w:r>
    </w:p>
    <w:p w14:paraId="3B2384D1" w14:textId="77777777" w:rsidR="00EA26DA" w:rsidRPr="00190E9E" w:rsidRDefault="00EA26DA" w:rsidP="00EA26DA">
      <w:pPr>
        <w:spacing w:line="460" w:lineRule="exact"/>
        <w:rPr>
          <w:sz w:val="24"/>
        </w:rPr>
      </w:pPr>
      <w:r w:rsidRPr="00190E9E">
        <w:rPr>
          <w:sz w:val="24"/>
        </w:rPr>
        <w:t>附件</w:t>
      </w:r>
      <w:r w:rsidRPr="00190E9E">
        <w:rPr>
          <w:sz w:val="24"/>
        </w:rPr>
        <w:t>2.</w:t>
      </w:r>
      <w:r w:rsidRPr="00190E9E">
        <w:rPr>
          <w:sz w:val="24"/>
        </w:rPr>
        <w:t>招标文件</w:t>
      </w:r>
      <w:r w:rsidRPr="00190E9E">
        <w:rPr>
          <w:sz w:val="24"/>
        </w:rPr>
        <w:t xml:space="preserve"> </w:t>
      </w:r>
    </w:p>
    <w:p w14:paraId="5CAB1234" w14:textId="77777777" w:rsidR="00EA26DA" w:rsidRPr="00190E9E" w:rsidRDefault="00EA26DA" w:rsidP="00EA26DA">
      <w:pPr>
        <w:spacing w:line="460" w:lineRule="exact"/>
        <w:rPr>
          <w:sz w:val="24"/>
        </w:rPr>
      </w:pPr>
      <w:r w:rsidRPr="00190E9E">
        <w:rPr>
          <w:sz w:val="24"/>
        </w:rPr>
        <w:t>附件</w:t>
      </w:r>
      <w:r w:rsidRPr="00190E9E">
        <w:rPr>
          <w:sz w:val="24"/>
        </w:rPr>
        <w:t>3.</w:t>
      </w:r>
      <w:r w:rsidRPr="00190E9E">
        <w:rPr>
          <w:sz w:val="24"/>
        </w:rPr>
        <w:t>投标文件</w:t>
      </w:r>
      <w:r w:rsidRPr="00190E9E">
        <w:rPr>
          <w:sz w:val="24"/>
        </w:rPr>
        <w:t xml:space="preserve"> </w:t>
      </w:r>
    </w:p>
    <w:p w14:paraId="29E62B49" w14:textId="77777777" w:rsidR="00EA26DA" w:rsidRPr="00190E9E" w:rsidRDefault="00EA26DA" w:rsidP="00EA26DA">
      <w:pPr>
        <w:spacing w:line="460" w:lineRule="exact"/>
        <w:rPr>
          <w:sz w:val="24"/>
        </w:rPr>
      </w:pPr>
      <w:r w:rsidRPr="00190E9E">
        <w:rPr>
          <w:sz w:val="24"/>
        </w:rPr>
        <w:t>．．．．．</w:t>
      </w:r>
    </w:p>
    <w:p w14:paraId="7E17538D" w14:textId="568D8BF5" w:rsidR="00EA26DA" w:rsidRPr="00190E9E" w:rsidRDefault="00EA26DA" w:rsidP="00EA26DA">
      <w:pPr>
        <w:spacing w:line="460" w:lineRule="exact"/>
        <w:ind w:left="1130" w:hangingChars="464" w:hanging="1130"/>
        <w:rPr>
          <w:sz w:val="24"/>
        </w:rPr>
      </w:pPr>
      <w:r w:rsidRPr="00190E9E">
        <w:rPr>
          <w:sz w:val="24"/>
        </w:rPr>
        <w:t>备注：</w:t>
      </w:r>
      <w:r w:rsidRPr="00190E9E">
        <w:rPr>
          <w:sz w:val="24"/>
        </w:rPr>
        <w:t xml:space="preserve"> 1.</w:t>
      </w:r>
      <w:r w:rsidRPr="00190E9E">
        <w:rPr>
          <w:sz w:val="24"/>
        </w:rPr>
        <w:t>本合同所有附件均在签订合同时编制，其编制依据是招标文件中的要求和中标人的投标文件中的相应内容；</w:t>
      </w:r>
    </w:p>
    <w:p w14:paraId="5FED45BA" w14:textId="77777777" w:rsidR="00EA26DA" w:rsidRPr="00190E9E" w:rsidRDefault="00EA26DA" w:rsidP="00EA26DA">
      <w:pPr>
        <w:spacing w:line="460" w:lineRule="exact"/>
        <w:ind w:left="1130" w:hangingChars="464" w:hanging="1130"/>
        <w:rPr>
          <w:sz w:val="24"/>
        </w:rPr>
      </w:pPr>
      <w:r w:rsidRPr="00190E9E">
        <w:rPr>
          <w:sz w:val="24"/>
        </w:rPr>
        <w:t xml:space="preserve">       2.</w:t>
      </w:r>
      <w:r w:rsidRPr="00190E9E">
        <w:rPr>
          <w:sz w:val="24"/>
        </w:rPr>
        <w:t>合同附件的具体内容由双方在签订合同时确定。</w:t>
      </w:r>
    </w:p>
    <w:p w14:paraId="7D810DCA" w14:textId="77777777" w:rsidR="001F77C6" w:rsidRPr="00190E9E" w:rsidRDefault="001F77C6" w:rsidP="001F77C6">
      <w:pPr>
        <w:spacing w:line="460" w:lineRule="exact"/>
        <w:rPr>
          <w:rFonts w:eastAsiaTheme="minorEastAsia"/>
          <w:b/>
          <w:sz w:val="28"/>
        </w:rPr>
      </w:pPr>
    </w:p>
    <w:p w14:paraId="5AFB028E" w14:textId="77777777" w:rsidR="001F77C6" w:rsidRPr="00190E9E" w:rsidRDefault="001F77C6" w:rsidP="001F77C6">
      <w:pPr>
        <w:spacing w:line="460" w:lineRule="exact"/>
        <w:rPr>
          <w:rFonts w:eastAsiaTheme="minorEastAsia"/>
          <w:b/>
          <w:sz w:val="28"/>
        </w:rPr>
      </w:pPr>
    </w:p>
    <w:p w14:paraId="3667127B" w14:textId="77777777" w:rsidR="00614E7D" w:rsidRPr="00190E9E" w:rsidRDefault="00A11816">
      <w:pPr>
        <w:jc w:val="center"/>
        <w:rPr>
          <w:b/>
          <w:sz w:val="28"/>
        </w:rPr>
      </w:pPr>
      <w:r w:rsidRPr="00190E9E">
        <w:rPr>
          <w:b/>
          <w:sz w:val="28"/>
        </w:rPr>
        <w:br w:type="page"/>
      </w:r>
    </w:p>
    <w:p w14:paraId="2B3CBA9F" w14:textId="77777777" w:rsidR="00614E7D" w:rsidRPr="00190E9E" w:rsidRDefault="00614E7D">
      <w:pPr>
        <w:jc w:val="center"/>
        <w:rPr>
          <w:b/>
          <w:sz w:val="28"/>
        </w:rPr>
      </w:pPr>
    </w:p>
    <w:p w14:paraId="53D0399B" w14:textId="77777777" w:rsidR="00614E7D" w:rsidRPr="00190E9E" w:rsidRDefault="00614E7D">
      <w:pPr>
        <w:jc w:val="center"/>
        <w:rPr>
          <w:b/>
          <w:sz w:val="28"/>
        </w:rPr>
      </w:pPr>
    </w:p>
    <w:p w14:paraId="763ED2F6" w14:textId="77777777" w:rsidR="00614E7D" w:rsidRPr="00190E9E" w:rsidRDefault="00614E7D">
      <w:pPr>
        <w:jc w:val="center"/>
        <w:rPr>
          <w:b/>
          <w:sz w:val="28"/>
        </w:rPr>
      </w:pPr>
    </w:p>
    <w:p w14:paraId="63301788" w14:textId="77777777" w:rsidR="00614E7D" w:rsidRPr="00190E9E" w:rsidRDefault="00614E7D">
      <w:pPr>
        <w:jc w:val="center"/>
        <w:rPr>
          <w:b/>
          <w:sz w:val="28"/>
        </w:rPr>
      </w:pPr>
    </w:p>
    <w:p w14:paraId="4703B976" w14:textId="77777777" w:rsidR="00614E7D" w:rsidRPr="00190E9E" w:rsidRDefault="00614E7D">
      <w:pPr>
        <w:jc w:val="center"/>
        <w:rPr>
          <w:b/>
          <w:sz w:val="28"/>
        </w:rPr>
      </w:pPr>
    </w:p>
    <w:p w14:paraId="74EEC3C6" w14:textId="77777777" w:rsidR="00614E7D" w:rsidRPr="00190E9E" w:rsidRDefault="00614E7D">
      <w:pPr>
        <w:jc w:val="center"/>
        <w:rPr>
          <w:b/>
          <w:sz w:val="28"/>
        </w:rPr>
      </w:pPr>
    </w:p>
    <w:p w14:paraId="06D96FF4" w14:textId="77777777" w:rsidR="00614E7D" w:rsidRPr="00190E9E" w:rsidRDefault="00614E7D">
      <w:pPr>
        <w:jc w:val="center"/>
        <w:rPr>
          <w:b/>
          <w:sz w:val="28"/>
        </w:rPr>
      </w:pPr>
    </w:p>
    <w:p w14:paraId="5EA8A234" w14:textId="77777777" w:rsidR="00614E7D" w:rsidRPr="00190E9E" w:rsidRDefault="00614E7D">
      <w:pPr>
        <w:jc w:val="center"/>
        <w:rPr>
          <w:b/>
          <w:sz w:val="28"/>
        </w:rPr>
      </w:pPr>
    </w:p>
    <w:p w14:paraId="0663986F" w14:textId="77777777" w:rsidR="00614E7D" w:rsidRPr="00190E9E" w:rsidRDefault="00614E7D">
      <w:pPr>
        <w:jc w:val="center"/>
        <w:rPr>
          <w:b/>
          <w:sz w:val="28"/>
        </w:rPr>
      </w:pPr>
    </w:p>
    <w:p w14:paraId="4365CD25" w14:textId="77777777" w:rsidR="00614E7D" w:rsidRPr="00190E9E" w:rsidRDefault="00A11816">
      <w:pPr>
        <w:pStyle w:val="1"/>
        <w:spacing w:before="0" w:after="0" w:line="240" w:lineRule="auto"/>
        <w:jc w:val="center"/>
        <w:rPr>
          <w:sz w:val="52"/>
          <w:szCs w:val="52"/>
        </w:rPr>
      </w:pPr>
      <w:bookmarkStart w:id="135" w:name="_第四章__用户需求书"/>
      <w:bookmarkStart w:id="136" w:name="_Toc239500807"/>
      <w:bookmarkStart w:id="137" w:name="_Toc82188385"/>
      <w:bookmarkEnd w:id="135"/>
      <w:r w:rsidRPr="00190E9E">
        <w:rPr>
          <w:sz w:val="52"/>
          <w:szCs w:val="52"/>
        </w:rPr>
        <w:t>第五章</w:t>
      </w:r>
      <w:r w:rsidRPr="00190E9E">
        <w:rPr>
          <w:sz w:val="52"/>
          <w:szCs w:val="52"/>
        </w:rPr>
        <w:t xml:space="preserve">  </w:t>
      </w:r>
      <w:r w:rsidRPr="00190E9E">
        <w:rPr>
          <w:sz w:val="52"/>
          <w:szCs w:val="52"/>
        </w:rPr>
        <w:t>附件－投标文件格式</w:t>
      </w:r>
      <w:bookmarkEnd w:id="136"/>
      <w:bookmarkEnd w:id="137"/>
    </w:p>
    <w:p w14:paraId="337BECD1" w14:textId="77777777" w:rsidR="00614E7D" w:rsidRPr="00190E9E" w:rsidRDefault="00A11816">
      <w:pPr>
        <w:rPr>
          <w:rStyle w:val="GB2312"/>
          <w:rFonts w:ascii="Times New Roman" w:eastAsia="宋体" w:hAnsi="Times New Roman"/>
          <w:b/>
        </w:rPr>
      </w:pPr>
      <w:r w:rsidRPr="00190E9E">
        <w:br w:type="page"/>
      </w:r>
      <w:bookmarkStart w:id="138" w:name="_Ref374002786"/>
    </w:p>
    <w:p w14:paraId="7871C2F9" w14:textId="77777777" w:rsidR="00AC6FE4" w:rsidRPr="00190E9E" w:rsidRDefault="00AC6FE4" w:rsidP="00AC6FE4">
      <w:pPr>
        <w:spacing w:line="360" w:lineRule="auto"/>
        <w:jc w:val="center"/>
        <w:outlineLvl w:val="1"/>
        <w:rPr>
          <w:rStyle w:val="GB2312"/>
          <w:rFonts w:ascii="Times New Roman" w:eastAsia="宋体" w:hAnsi="Times New Roman"/>
          <w:b/>
          <w:sz w:val="32"/>
        </w:rPr>
      </w:pPr>
      <w:bookmarkStart w:id="139" w:name="_Toc82188386"/>
      <w:bookmarkStart w:id="140" w:name="_Hlk20304335"/>
      <w:r w:rsidRPr="00190E9E">
        <w:rPr>
          <w:rStyle w:val="GB2312"/>
          <w:rFonts w:ascii="Times New Roman" w:eastAsia="宋体" w:hAnsi="Times New Roman" w:hint="eastAsia"/>
          <w:b/>
          <w:sz w:val="32"/>
        </w:rPr>
        <w:lastRenderedPageBreak/>
        <w:t>评分索引表</w:t>
      </w:r>
      <w:bookmarkEnd w:id="139"/>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190E9E" w:rsidRPr="00190E9E" w14:paraId="445818F8" w14:textId="77777777" w:rsidTr="0014276B">
        <w:trPr>
          <w:trHeight w:val="337"/>
        </w:trPr>
        <w:tc>
          <w:tcPr>
            <w:tcW w:w="704" w:type="dxa"/>
            <w:vAlign w:val="center"/>
          </w:tcPr>
          <w:bookmarkEnd w:id="140"/>
          <w:p w14:paraId="3F51B754" w14:textId="77777777" w:rsidR="00AC6FE4" w:rsidRPr="00190E9E" w:rsidRDefault="00AC6FE4" w:rsidP="0014276B">
            <w:pPr>
              <w:spacing w:line="360" w:lineRule="auto"/>
              <w:jc w:val="center"/>
              <w:rPr>
                <w:b/>
                <w:sz w:val="24"/>
              </w:rPr>
            </w:pPr>
            <w:r w:rsidRPr="00190E9E">
              <w:rPr>
                <w:b/>
                <w:sz w:val="24"/>
              </w:rPr>
              <w:t>序号</w:t>
            </w:r>
          </w:p>
        </w:tc>
        <w:tc>
          <w:tcPr>
            <w:tcW w:w="2704" w:type="dxa"/>
            <w:vAlign w:val="center"/>
          </w:tcPr>
          <w:p w14:paraId="3CF2E882" w14:textId="77777777" w:rsidR="00AC6FE4" w:rsidRPr="00190E9E" w:rsidRDefault="00AC6FE4" w:rsidP="0014276B">
            <w:pPr>
              <w:spacing w:line="360" w:lineRule="auto"/>
              <w:jc w:val="center"/>
              <w:rPr>
                <w:b/>
                <w:sz w:val="24"/>
              </w:rPr>
            </w:pPr>
            <w:r w:rsidRPr="00190E9E">
              <w:rPr>
                <w:rFonts w:hint="eastAsia"/>
                <w:b/>
                <w:sz w:val="24"/>
              </w:rPr>
              <w:t>评分标准</w:t>
            </w:r>
          </w:p>
        </w:tc>
        <w:tc>
          <w:tcPr>
            <w:tcW w:w="2683" w:type="dxa"/>
            <w:vAlign w:val="center"/>
          </w:tcPr>
          <w:p w14:paraId="4DCE98A5" w14:textId="77777777" w:rsidR="00AC6FE4" w:rsidRPr="00190E9E" w:rsidRDefault="00AC6FE4" w:rsidP="0014276B">
            <w:pPr>
              <w:spacing w:line="360" w:lineRule="auto"/>
              <w:jc w:val="center"/>
              <w:rPr>
                <w:b/>
                <w:sz w:val="24"/>
              </w:rPr>
            </w:pPr>
            <w:r w:rsidRPr="00190E9E">
              <w:rPr>
                <w:b/>
                <w:sz w:val="24"/>
              </w:rPr>
              <w:t>投标人提交的</w:t>
            </w:r>
            <w:r w:rsidRPr="00190E9E">
              <w:rPr>
                <w:rFonts w:hint="eastAsia"/>
                <w:b/>
                <w:sz w:val="24"/>
              </w:rPr>
              <w:t>证明资料</w:t>
            </w:r>
          </w:p>
        </w:tc>
        <w:tc>
          <w:tcPr>
            <w:tcW w:w="850" w:type="dxa"/>
            <w:vAlign w:val="center"/>
          </w:tcPr>
          <w:p w14:paraId="09C2CE7B" w14:textId="77777777" w:rsidR="00AC6FE4" w:rsidRPr="00190E9E" w:rsidRDefault="00AC6FE4" w:rsidP="0014276B">
            <w:pPr>
              <w:spacing w:line="360" w:lineRule="auto"/>
              <w:jc w:val="center"/>
              <w:rPr>
                <w:b/>
                <w:sz w:val="24"/>
              </w:rPr>
            </w:pPr>
            <w:r w:rsidRPr="00190E9E">
              <w:rPr>
                <w:b/>
                <w:sz w:val="24"/>
              </w:rPr>
              <w:t>自查得分</w:t>
            </w:r>
          </w:p>
        </w:tc>
        <w:tc>
          <w:tcPr>
            <w:tcW w:w="1581" w:type="dxa"/>
            <w:vAlign w:val="center"/>
          </w:tcPr>
          <w:p w14:paraId="117804AD" w14:textId="77777777" w:rsidR="00AC6FE4" w:rsidRPr="00190E9E" w:rsidRDefault="00AC6FE4" w:rsidP="0014276B">
            <w:pPr>
              <w:spacing w:line="360" w:lineRule="auto"/>
              <w:jc w:val="center"/>
              <w:rPr>
                <w:b/>
                <w:sz w:val="24"/>
              </w:rPr>
            </w:pPr>
            <w:r w:rsidRPr="00190E9E">
              <w:rPr>
                <w:b/>
                <w:sz w:val="24"/>
              </w:rPr>
              <w:t>页码范围</w:t>
            </w:r>
          </w:p>
        </w:tc>
      </w:tr>
      <w:tr w:rsidR="00190E9E" w:rsidRPr="00190E9E" w14:paraId="03F86E44" w14:textId="77777777" w:rsidTr="0014276B">
        <w:trPr>
          <w:trHeight w:val="651"/>
        </w:trPr>
        <w:tc>
          <w:tcPr>
            <w:tcW w:w="8522" w:type="dxa"/>
            <w:gridSpan w:val="5"/>
            <w:vAlign w:val="center"/>
          </w:tcPr>
          <w:p w14:paraId="02C2BDCF" w14:textId="77777777" w:rsidR="00AC6FE4" w:rsidRPr="00190E9E" w:rsidRDefault="00AC6FE4" w:rsidP="0014276B">
            <w:pPr>
              <w:spacing w:line="360" w:lineRule="auto"/>
              <w:rPr>
                <w:b/>
                <w:sz w:val="24"/>
              </w:rPr>
            </w:pPr>
            <w:r w:rsidRPr="00190E9E">
              <w:rPr>
                <w:b/>
                <w:sz w:val="24"/>
              </w:rPr>
              <w:t>商务评审</w:t>
            </w:r>
          </w:p>
        </w:tc>
      </w:tr>
      <w:tr w:rsidR="00190E9E" w:rsidRPr="00190E9E" w14:paraId="54A0D3AB" w14:textId="77777777" w:rsidTr="0014276B">
        <w:trPr>
          <w:trHeight w:val="651"/>
        </w:trPr>
        <w:tc>
          <w:tcPr>
            <w:tcW w:w="704" w:type="dxa"/>
            <w:vAlign w:val="center"/>
          </w:tcPr>
          <w:p w14:paraId="6CAAE5CB" w14:textId="77777777" w:rsidR="00AC6FE4" w:rsidRPr="00190E9E" w:rsidRDefault="00AC6FE4" w:rsidP="0014276B">
            <w:pPr>
              <w:spacing w:line="360" w:lineRule="auto"/>
              <w:jc w:val="center"/>
              <w:rPr>
                <w:sz w:val="24"/>
              </w:rPr>
            </w:pPr>
            <w:r w:rsidRPr="00190E9E">
              <w:rPr>
                <w:sz w:val="24"/>
              </w:rPr>
              <w:t>1</w:t>
            </w:r>
          </w:p>
        </w:tc>
        <w:tc>
          <w:tcPr>
            <w:tcW w:w="2704" w:type="dxa"/>
            <w:vAlign w:val="center"/>
          </w:tcPr>
          <w:p w14:paraId="733E8B54" w14:textId="77777777" w:rsidR="00AC6FE4" w:rsidRPr="00190E9E" w:rsidRDefault="00AC6FE4" w:rsidP="0014276B">
            <w:pPr>
              <w:spacing w:line="360" w:lineRule="auto"/>
              <w:jc w:val="center"/>
              <w:rPr>
                <w:sz w:val="24"/>
              </w:rPr>
            </w:pPr>
          </w:p>
        </w:tc>
        <w:tc>
          <w:tcPr>
            <w:tcW w:w="2683" w:type="dxa"/>
            <w:vAlign w:val="center"/>
          </w:tcPr>
          <w:p w14:paraId="41740A7B" w14:textId="77777777" w:rsidR="00AC6FE4" w:rsidRPr="00190E9E" w:rsidRDefault="00AC6FE4" w:rsidP="0014276B">
            <w:pPr>
              <w:spacing w:line="360" w:lineRule="auto"/>
              <w:jc w:val="center"/>
              <w:rPr>
                <w:sz w:val="24"/>
              </w:rPr>
            </w:pPr>
          </w:p>
        </w:tc>
        <w:tc>
          <w:tcPr>
            <w:tcW w:w="850" w:type="dxa"/>
            <w:vAlign w:val="center"/>
          </w:tcPr>
          <w:p w14:paraId="1BC2D8FE" w14:textId="77777777" w:rsidR="00AC6FE4" w:rsidRPr="00190E9E" w:rsidRDefault="00AC6FE4" w:rsidP="0014276B">
            <w:pPr>
              <w:spacing w:line="360" w:lineRule="auto"/>
              <w:jc w:val="center"/>
              <w:rPr>
                <w:sz w:val="24"/>
              </w:rPr>
            </w:pPr>
          </w:p>
        </w:tc>
        <w:tc>
          <w:tcPr>
            <w:tcW w:w="1581" w:type="dxa"/>
          </w:tcPr>
          <w:p w14:paraId="1D0B469E"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573025E0" w14:textId="77777777" w:rsidTr="0014276B">
        <w:trPr>
          <w:trHeight w:val="651"/>
        </w:trPr>
        <w:tc>
          <w:tcPr>
            <w:tcW w:w="704" w:type="dxa"/>
            <w:vAlign w:val="center"/>
          </w:tcPr>
          <w:p w14:paraId="38E530C5" w14:textId="77777777" w:rsidR="00AC6FE4" w:rsidRPr="00190E9E" w:rsidRDefault="00AC6FE4" w:rsidP="0014276B">
            <w:pPr>
              <w:spacing w:line="360" w:lineRule="auto"/>
              <w:jc w:val="center"/>
              <w:rPr>
                <w:sz w:val="24"/>
              </w:rPr>
            </w:pPr>
            <w:r w:rsidRPr="00190E9E">
              <w:rPr>
                <w:sz w:val="24"/>
              </w:rPr>
              <w:t>2</w:t>
            </w:r>
          </w:p>
        </w:tc>
        <w:tc>
          <w:tcPr>
            <w:tcW w:w="2704" w:type="dxa"/>
            <w:vAlign w:val="center"/>
          </w:tcPr>
          <w:p w14:paraId="4B8CD3C0" w14:textId="77777777" w:rsidR="00AC6FE4" w:rsidRPr="00190E9E" w:rsidRDefault="00AC6FE4" w:rsidP="0014276B">
            <w:pPr>
              <w:spacing w:line="360" w:lineRule="auto"/>
              <w:jc w:val="center"/>
              <w:rPr>
                <w:sz w:val="24"/>
              </w:rPr>
            </w:pPr>
          </w:p>
        </w:tc>
        <w:tc>
          <w:tcPr>
            <w:tcW w:w="2683" w:type="dxa"/>
            <w:vAlign w:val="center"/>
          </w:tcPr>
          <w:p w14:paraId="74A452F3" w14:textId="77777777" w:rsidR="00AC6FE4" w:rsidRPr="00190E9E" w:rsidRDefault="00AC6FE4" w:rsidP="0014276B">
            <w:pPr>
              <w:spacing w:line="360" w:lineRule="auto"/>
              <w:jc w:val="center"/>
              <w:rPr>
                <w:sz w:val="24"/>
              </w:rPr>
            </w:pPr>
          </w:p>
        </w:tc>
        <w:tc>
          <w:tcPr>
            <w:tcW w:w="850" w:type="dxa"/>
            <w:vAlign w:val="center"/>
          </w:tcPr>
          <w:p w14:paraId="5F0F2B30" w14:textId="77777777" w:rsidR="00AC6FE4" w:rsidRPr="00190E9E" w:rsidRDefault="00AC6FE4" w:rsidP="0014276B">
            <w:pPr>
              <w:spacing w:line="360" w:lineRule="auto"/>
              <w:jc w:val="center"/>
              <w:rPr>
                <w:sz w:val="24"/>
              </w:rPr>
            </w:pPr>
          </w:p>
        </w:tc>
        <w:tc>
          <w:tcPr>
            <w:tcW w:w="1581" w:type="dxa"/>
          </w:tcPr>
          <w:p w14:paraId="63F8B47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1AFC55AA" w14:textId="77777777" w:rsidTr="0014276B">
        <w:trPr>
          <w:trHeight w:val="651"/>
        </w:trPr>
        <w:tc>
          <w:tcPr>
            <w:tcW w:w="704" w:type="dxa"/>
            <w:vAlign w:val="center"/>
          </w:tcPr>
          <w:p w14:paraId="6D29EABF" w14:textId="77777777" w:rsidR="00AC6FE4" w:rsidRPr="00190E9E" w:rsidRDefault="00AC6FE4" w:rsidP="0014276B">
            <w:pPr>
              <w:spacing w:line="360" w:lineRule="auto"/>
              <w:jc w:val="center"/>
              <w:rPr>
                <w:sz w:val="24"/>
              </w:rPr>
            </w:pPr>
            <w:r w:rsidRPr="00190E9E">
              <w:rPr>
                <w:sz w:val="24"/>
              </w:rPr>
              <w:t>3</w:t>
            </w:r>
          </w:p>
        </w:tc>
        <w:tc>
          <w:tcPr>
            <w:tcW w:w="2704" w:type="dxa"/>
            <w:vAlign w:val="center"/>
          </w:tcPr>
          <w:p w14:paraId="7C1FA28F" w14:textId="77777777" w:rsidR="00AC6FE4" w:rsidRPr="00190E9E" w:rsidRDefault="00AC6FE4" w:rsidP="0014276B">
            <w:pPr>
              <w:spacing w:line="360" w:lineRule="auto"/>
              <w:jc w:val="center"/>
              <w:rPr>
                <w:sz w:val="24"/>
              </w:rPr>
            </w:pPr>
          </w:p>
        </w:tc>
        <w:tc>
          <w:tcPr>
            <w:tcW w:w="2683" w:type="dxa"/>
            <w:vAlign w:val="center"/>
          </w:tcPr>
          <w:p w14:paraId="64AC4DD8" w14:textId="77777777" w:rsidR="00AC6FE4" w:rsidRPr="00190E9E" w:rsidRDefault="00AC6FE4" w:rsidP="0014276B">
            <w:pPr>
              <w:spacing w:line="360" w:lineRule="auto"/>
              <w:jc w:val="center"/>
              <w:rPr>
                <w:sz w:val="24"/>
              </w:rPr>
            </w:pPr>
          </w:p>
        </w:tc>
        <w:tc>
          <w:tcPr>
            <w:tcW w:w="850" w:type="dxa"/>
            <w:vAlign w:val="center"/>
          </w:tcPr>
          <w:p w14:paraId="41334816" w14:textId="77777777" w:rsidR="00AC6FE4" w:rsidRPr="00190E9E" w:rsidRDefault="00AC6FE4" w:rsidP="0014276B">
            <w:pPr>
              <w:spacing w:line="360" w:lineRule="auto"/>
              <w:jc w:val="center"/>
              <w:rPr>
                <w:sz w:val="24"/>
              </w:rPr>
            </w:pPr>
          </w:p>
        </w:tc>
        <w:tc>
          <w:tcPr>
            <w:tcW w:w="1581" w:type="dxa"/>
          </w:tcPr>
          <w:p w14:paraId="67614E0E"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449F51A6" w14:textId="77777777" w:rsidTr="0014276B">
        <w:trPr>
          <w:trHeight w:val="651"/>
        </w:trPr>
        <w:tc>
          <w:tcPr>
            <w:tcW w:w="704" w:type="dxa"/>
            <w:vAlign w:val="center"/>
          </w:tcPr>
          <w:p w14:paraId="5D6F27C8" w14:textId="77777777" w:rsidR="00AC6FE4" w:rsidRPr="00190E9E" w:rsidRDefault="00AC6FE4" w:rsidP="0014276B">
            <w:pPr>
              <w:spacing w:line="360" w:lineRule="auto"/>
              <w:jc w:val="center"/>
              <w:rPr>
                <w:sz w:val="24"/>
              </w:rPr>
            </w:pPr>
            <w:r w:rsidRPr="00190E9E">
              <w:rPr>
                <w:sz w:val="24"/>
              </w:rPr>
              <w:t>…</w:t>
            </w:r>
          </w:p>
        </w:tc>
        <w:tc>
          <w:tcPr>
            <w:tcW w:w="2704" w:type="dxa"/>
            <w:vAlign w:val="center"/>
          </w:tcPr>
          <w:p w14:paraId="0C56195F" w14:textId="77777777" w:rsidR="00AC6FE4" w:rsidRPr="00190E9E" w:rsidRDefault="00AC6FE4" w:rsidP="0014276B">
            <w:pPr>
              <w:spacing w:line="360" w:lineRule="auto"/>
              <w:jc w:val="center"/>
              <w:rPr>
                <w:sz w:val="24"/>
              </w:rPr>
            </w:pPr>
          </w:p>
        </w:tc>
        <w:tc>
          <w:tcPr>
            <w:tcW w:w="2683" w:type="dxa"/>
            <w:vAlign w:val="center"/>
          </w:tcPr>
          <w:p w14:paraId="5E1812B3" w14:textId="77777777" w:rsidR="00AC6FE4" w:rsidRPr="00190E9E" w:rsidRDefault="00AC6FE4" w:rsidP="0014276B">
            <w:pPr>
              <w:spacing w:line="360" w:lineRule="auto"/>
              <w:jc w:val="center"/>
              <w:rPr>
                <w:sz w:val="24"/>
              </w:rPr>
            </w:pPr>
          </w:p>
        </w:tc>
        <w:tc>
          <w:tcPr>
            <w:tcW w:w="850" w:type="dxa"/>
            <w:vAlign w:val="center"/>
          </w:tcPr>
          <w:p w14:paraId="5C9237EA" w14:textId="77777777" w:rsidR="00AC6FE4" w:rsidRPr="00190E9E" w:rsidRDefault="00AC6FE4" w:rsidP="0014276B">
            <w:pPr>
              <w:spacing w:line="360" w:lineRule="auto"/>
              <w:jc w:val="center"/>
              <w:rPr>
                <w:sz w:val="24"/>
              </w:rPr>
            </w:pPr>
          </w:p>
        </w:tc>
        <w:tc>
          <w:tcPr>
            <w:tcW w:w="1581" w:type="dxa"/>
          </w:tcPr>
          <w:p w14:paraId="7077F282"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7F5512F9" w14:textId="77777777" w:rsidTr="0014276B">
        <w:trPr>
          <w:trHeight w:val="651"/>
        </w:trPr>
        <w:tc>
          <w:tcPr>
            <w:tcW w:w="8522" w:type="dxa"/>
            <w:gridSpan w:val="5"/>
            <w:vAlign w:val="center"/>
          </w:tcPr>
          <w:p w14:paraId="2F0C20DA" w14:textId="77777777" w:rsidR="00AC6FE4" w:rsidRPr="00190E9E" w:rsidRDefault="00AC6FE4" w:rsidP="0014276B">
            <w:pPr>
              <w:spacing w:line="360" w:lineRule="auto"/>
              <w:rPr>
                <w:b/>
                <w:sz w:val="24"/>
              </w:rPr>
            </w:pPr>
            <w:r w:rsidRPr="00190E9E">
              <w:rPr>
                <w:b/>
                <w:sz w:val="24"/>
              </w:rPr>
              <w:t>技术评审</w:t>
            </w:r>
          </w:p>
        </w:tc>
      </w:tr>
      <w:tr w:rsidR="00190E9E" w:rsidRPr="00190E9E" w14:paraId="5E4C3878" w14:textId="77777777" w:rsidTr="0014276B">
        <w:trPr>
          <w:trHeight w:val="651"/>
        </w:trPr>
        <w:tc>
          <w:tcPr>
            <w:tcW w:w="704" w:type="dxa"/>
            <w:vAlign w:val="center"/>
          </w:tcPr>
          <w:p w14:paraId="7DC5DB1B" w14:textId="77777777" w:rsidR="00AC6FE4" w:rsidRPr="00190E9E" w:rsidRDefault="00AC6FE4" w:rsidP="0014276B">
            <w:pPr>
              <w:spacing w:line="360" w:lineRule="auto"/>
              <w:jc w:val="center"/>
              <w:rPr>
                <w:sz w:val="24"/>
              </w:rPr>
            </w:pPr>
            <w:r w:rsidRPr="00190E9E">
              <w:rPr>
                <w:sz w:val="24"/>
              </w:rPr>
              <w:t>1</w:t>
            </w:r>
          </w:p>
        </w:tc>
        <w:tc>
          <w:tcPr>
            <w:tcW w:w="2704" w:type="dxa"/>
            <w:vAlign w:val="center"/>
          </w:tcPr>
          <w:p w14:paraId="2A73965E" w14:textId="77777777" w:rsidR="00AC6FE4" w:rsidRPr="00190E9E" w:rsidRDefault="00AC6FE4" w:rsidP="0014276B">
            <w:pPr>
              <w:spacing w:line="360" w:lineRule="auto"/>
              <w:jc w:val="center"/>
              <w:rPr>
                <w:sz w:val="24"/>
              </w:rPr>
            </w:pPr>
          </w:p>
        </w:tc>
        <w:tc>
          <w:tcPr>
            <w:tcW w:w="2683" w:type="dxa"/>
            <w:vAlign w:val="center"/>
          </w:tcPr>
          <w:p w14:paraId="2F5C5BDB" w14:textId="77777777" w:rsidR="00AC6FE4" w:rsidRPr="00190E9E" w:rsidRDefault="00AC6FE4" w:rsidP="0014276B">
            <w:pPr>
              <w:spacing w:line="360" w:lineRule="auto"/>
              <w:jc w:val="center"/>
              <w:rPr>
                <w:sz w:val="24"/>
              </w:rPr>
            </w:pPr>
          </w:p>
        </w:tc>
        <w:tc>
          <w:tcPr>
            <w:tcW w:w="850" w:type="dxa"/>
            <w:vAlign w:val="center"/>
          </w:tcPr>
          <w:p w14:paraId="053CB3E2" w14:textId="77777777" w:rsidR="00AC6FE4" w:rsidRPr="00190E9E" w:rsidRDefault="00AC6FE4" w:rsidP="0014276B">
            <w:pPr>
              <w:spacing w:line="360" w:lineRule="auto"/>
              <w:jc w:val="center"/>
              <w:rPr>
                <w:sz w:val="24"/>
              </w:rPr>
            </w:pPr>
          </w:p>
        </w:tc>
        <w:tc>
          <w:tcPr>
            <w:tcW w:w="1581" w:type="dxa"/>
          </w:tcPr>
          <w:p w14:paraId="04CD97FB"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5665F629" w14:textId="77777777" w:rsidTr="0014276B">
        <w:trPr>
          <w:trHeight w:val="651"/>
        </w:trPr>
        <w:tc>
          <w:tcPr>
            <w:tcW w:w="704" w:type="dxa"/>
            <w:vAlign w:val="center"/>
          </w:tcPr>
          <w:p w14:paraId="2D1F4DF4" w14:textId="77777777" w:rsidR="00AC6FE4" w:rsidRPr="00190E9E" w:rsidRDefault="00AC6FE4" w:rsidP="0014276B">
            <w:pPr>
              <w:spacing w:line="360" w:lineRule="auto"/>
              <w:jc w:val="center"/>
              <w:rPr>
                <w:sz w:val="24"/>
              </w:rPr>
            </w:pPr>
            <w:r w:rsidRPr="00190E9E">
              <w:rPr>
                <w:sz w:val="24"/>
              </w:rPr>
              <w:t>2</w:t>
            </w:r>
          </w:p>
        </w:tc>
        <w:tc>
          <w:tcPr>
            <w:tcW w:w="2704" w:type="dxa"/>
            <w:vAlign w:val="center"/>
          </w:tcPr>
          <w:p w14:paraId="24FE54DF" w14:textId="77777777" w:rsidR="00AC6FE4" w:rsidRPr="00190E9E" w:rsidRDefault="00AC6FE4" w:rsidP="0014276B">
            <w:pPr>
              <w:spacing w:line="360" w:lineRule="auto"/>
              <w:jc w:val="center"/>
              <w:rPr>
                <w:sz w:val="24"/>
              </w:rPr>
            </w:pPr>
          </w:p>
        </w:tc>
        <w:tc>
          <w:tcPr>
            <w:tcW w:w="2683" w:type="dxa"/>
            <w:vAlign w:val="center"/>
          </w:tcPr>
          <w:p w14:paraId="4C0AB093" w14:textId="77777777" w:rsidR="00AC6FE4" w:rsidRPr="00190E9E" w:rsidRDefault="00AC6FE4" w:rsidP="0014276B">
            <w:pPr>
              <w:spacing w:line="360" w:lineRule="auto"/>
              <w:jc w:val="center"/>
              <w:rPr>
                <w:sz w:val="24"/>
              </w:rPr>
            </w:pPr>
          </w:p>
        </w:tc>
        <w:tc>
          <w:tcPr>
            <w:tcW w:w="850" w:type="dxa"/>
            <w:vAlign w:val="center"/>
          </w:tcPr>
          <w:p w14:paraId="5124CEC5" w14:textId="77777777" w:rsidR="00AC6FE4" w:rsidRPr="00190E9E" w:rsidRDefault="00AC6FE4" w:rsidP="0014276B">
            <w:pPr>
              <w:spacing w:line="360" w:lineRule="auto"/>
              <w:jc w:val="center"/>
              <w:rPr>
                <w:sz w:val="24"/>
              </w:rPr>
            </w:pPr>
          </w:p>
        </w:tc>
        <w:tc>
          <w:tcPr>
            <w:tcW w:w="1581" w:type="dxa"/>
          </w:tcPr>
          <w:p w14:paraId="0C1D2D7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119976FB" w14:textId="77777777" w:rsidTr="0014276B">
        <w:trPr>
          <w:trHeight w:val="651"/>
        </w:trPr>
        <w:tc>
          <w:tcPr>
            <w:tcW w:w="704" w:type="dxa"/>
            <w:vAlign w:val="center"/>
          </w:tcPr>
          <w:p w14:paraId="20A16B1F" w14:textId="77777777" w:rsidR="00AC6FE4" w:rsidRPr="00190E9E" w:rsidRDefault="00AC6FE4" w:rsidP="0014276B">
            <w:pPr>
              <w:spacing w:line="360" w:lineRule="auto"/>
              <w:jc w:val="center"/>
              <w:rPr>
                <w:sz w:val="24"/>
              </w:rPr>
            </w:pPr>
            <w:r w:rsidRPr="00190E9E">
              <w:rPr>
                <w:sz w:val="24"/>
              </w:rPr>
              <w:t>3</w:t>
            </w:r>
          </w:p>
        </w:tc>
        <w:tc>
          <w:tcPr>
            <w:tcW w:w="2704" w:type="dxa"/>
            <w:vAlign w:val="center"/>
          </w:tcPr>
          <w:p w14:paraId="6B975123" w14:textId="77777777" w:rsidR="00AC6FE4" w:rsidRPr="00190E9E" w:rsidRDefault="00AC6FE4" w:rsidP="0014276B">
            <w:pPr>
              <w:spacing w:line="360" w:lineRule="auto"/>
              <w:jc w:val="center"/>
              <w:rPr>
                <w:sz w:val="24"/>
              </w:rPr>
            </w:pPr>
          </w:p>
        </w:tc>
        <w:tc>
          <w:tcPr>
            <w:tcW w:w="2683" w:type="dxa"/>
            <w:vAlign w:val="center"/>
          </w:tcPr>
          <w:p w14:paraId="2710937E" w14:textId="77777777" w:rsidR="00AC6FE4" w:rsidRPr="00190E9E" w:rsidRDefault="00AC6FE4" w:rsidP="0014276B">
            <w:pPr>
              <w:spacing w:line="360" w:lineRule="auto"/>
              <w:jc w:val="center"/>
              <w:rPr>
                <w:sz w:val="24"/>
              </w:rPr>
            </w:pPr>
          </w:p>
        </w:tc>
        <w:tc>
          <w:tcPr>
            <w:tcW w:w="850" w:type="dxa"/>
            <w:vAlign w:val="center"/>
          </w:tcPr>
          <w:p w14:paraId="41F71247" w14:textId="77777777" w:rsidR="00AC6FE4" w:rsidRPr="00190E9E" w:rsidRDefault="00AC6FE4" w:rsidP="0014276B">
            <w:pPr>
              <w:spacing w:line="360" w:lineRule="auto"/>
              <w:jc w:val="center"/>
              <w:rPr>
                <w:sz w:val="24"/>
              </w:rPr>
            </w:pPr>
          </w:p>
        </w:tc>
        <w:tc>
          <w:tcPr>
            <w:tcW w:w="1581" w:type="dxa"/>
          </w:tcPr>
          <w:p w14:paraId="3E850EE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AC6FE4" w:rsidRPr="00190E9E" w14:paraId="3C25513D" w14:textId="77777777" w:rsidTr="0014276B">
        <w:trPr>
          <w:trHeight w:val="651"/>
        </w:trPr>
        <w:tc>
          <w:tcPr>
            <w:tcW w:w="704" w:type="dxa"/>
            <w:vAlign w:val="center"/>
          </w:tcPr>
          <w:p w14:paraId="47764477" w14:textId="77777777" w:rsidR="00AC6FE4" w:rsidRPr="00190E9E" w:rsidRDefault="00AC6FE4" w:rsidP="0014276B">
            <w:pPr>
              <w:spacing w:line="360" w:lineRule="auto"/>
              <w:jc w:val="center"/>
              <w:rPr>
                <w:sz w:val="24"/>
              </w:rPr>
            </w:pPr>
            <w:r w:rsidRPr="00190E9E">
              <w:rPr>
                <w:sz w:val="24"/>
              </w:rPr>
              <w:t>…</w:t>
            </w:r>
          </w:p>
        </w:tc>
        <w:tc>
          <w:tcPr>
            <w:tcW w:w="2704" w:type="dxa"/>
            <w:vAlign w:val="center"/>
          </w:tcPr>
          <w:p w14:paraId="1F2D556F" w14:textId="77777777" w:rsidR="00AC6FE4" w:rsidRPr="00190E9E" w:rsidRDefault="00AC6FE4" w:rsidP="0014276B">
            <w:pPr>
              <w:spacing w:line="360" w:lineRule="auto"/>
              <w:jc w:val="center"/>
              <w:rPr>
                <w:sz w:val="24"/>
              </w:rPr>
            </w:pPr>
          </w:p>
        </w:tc>
        <w:tc>
          <w:tcPr>
            <w:tcW w:w="2683" w:type="dxa"/>
            <w:vAlign w:val="center"/>
          </w:tcPr>
          <w:p w14:paraId="293352C0" w14:textId="77777777" w:rsidR="00AC6FE4" w:rsidRPr="00190E9E" w:rsidRDefault="00AC6FE4" w:rsidP="0014276B">
            <w:pPr>
              <w:spacing w:line="360" w:lineRule="auto"/>
              <w:jc w:val="center"/>
              <w:rPr>
                <w:sz w:val="24"/>
              </w:rPr>
            </w:pPr>
          </w:p>
        </w:tc>
        <w:tc>
          <w:tcPr>
            <w:tcW w:w="850" w:type="dxa"/>
            <w:vAlign w:val="center"/>
          </w:tcPr>
          <w:p w14:paraId="30FA57E8" w14:textId="77777777" w:rsidR="00AC6FE4" w:rsidRPr="00190E9E" w:rsidRDefault="00AC6FE4" w:rsidP="0014276B">
            <w:pPr>
              <w:spacing w:line="360" w:lineRule="auto"/>
              <w:jc w:val="center"/>
              <w:rPr>
                <w:sz w:val="24"/>
              </w:rPr>
            </w:pPr>
          </w:p>
        </w:tc>
        <w:tc>
          <w:tcPr>
            <w:tcW w:w="1581" w:type="dxa"/>
          </w:tcPr>
          <w:p w14:paraId="0F0B360D"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bl>
    <w:p w14:paraId="7EAA53B1" w14:textId="77777777" w:rsidR="00AC6FE4" w:rsidRPr="00190E9E" w:rsidRDefault="00AC6FE4" w:rsidP="00AC6FE4">
      <w:pPr>
        <w:rPr>
          <w:rFonts w:ascii="宋体" w:hAnsi="宋体"/>
          <w:szCs w:val="21"/>
        </w:rPr>
      </w:pPr>
    </w:p>
    <w:p w14:paraId="6759B8E4" w14:textId="77777777" w:rsidR="00AC6FE4" w:rsidRPr="00190E9E" w:rsidRDefault="00AC6FE4" w:rsidP="00AC6FE4">
      <w:pPr>
        <w:rPr>
          <w:rFonts w:ascii="宋体" w:hAnsi="宋体"/>
          <w:szCs w:val="21"/>
        </w:rPr>
      </w:pPr>
      <w:r w:rsidRPr="00190E9E">
        <w:rPr>
          <w:rFonts w:ascii="宋体" w:hAnsi="宋体" w:hint="eastAsia"/>
          <w:szCs w:val="21"/>
        </w:rPr>
        <w:t>注：</w:t>
      </w:r>
    </w:p>
    <w:p w14:paraId="2AC21F75" w14:textId="49A376C7" w:rsidR="00AC6FE4" w:rsidRPr="00190E9E" w:rsidRDefault="00AC6FE4" w:rsidP="0021075D">
      <w:pPr>
        <w:widowControl/>
        <w:numPr>
          <w:ilvl w:val="0"/>
          <w:numId w:val="29"/>
        </w:numPr>
        <w:adjustRightInd w:val="0"/>
        <w:snapToGrid w:val="0"/>
        <w:spacing w:after="200"/>
        <w:ind w:left="284" w:hanging="284"/>
        <w:jc w:val="left"/>
        <w:rPr>
          <w:rFonts w:ascii="宋体" w:hAnsi="宋体"/>
          <w:szCs w:val="21"/>
        </w:rPr>
      </w:pPr>
      <w:r w:rsidRPr="00190E9E">
        <w:rPr>
          <w:rFonts w:ascii="宋体" w:hAnsi="宋体" w:hint="eastAsia"/>
          <w:szCs w:val="21"/>
        </w:rPr>
        <w:t>该表格为参考格式，投标人可按实际情况自行制</w:t>
      </w:r>
      <w:r w:rsidR="001454E8" w:rsidRPr="00190E9E">
        <w:rPr>
          <w:rFonts w:ascii="宋体" w:hAnsi="宋体" w:hint="eastAsia"/>
          <w:szCs w:val="21"/>
        </w:rPr>
        <w:t>定</w:t>
      </w:r>
      <w:r w:rsidRPr="00190E9E">
        <w:rPr>
          <w:rFonts w:ascii="宋体" w:hAnsi="宋体" w:hint="eastAsia"/>
          <w:szCs w:val="21"/>
        </w:rPr>
        <w:t>评分索引表。</w:t>
      </w:r>
    </w:p>
    <w:p w14:paraId="0C0A53AD" w14:textId="019414AD" w:rsidR="00AC6FE4" w:rsidRPr="00190E9E" w:rsidRDefault="00AC6FE4" w:rsidP="00AC6FE4">
      <w:pPr>
        <w:widowControl/>
        <w:jc w:val="left"/>
        <w:rPr>
          <w:rStyle w:val="GB2312"/>
          <w:rFonts w:ascii="宋体" w:eastAsia="宋体" w:hAnsi="宋体"/>
          <w:sz w:val="21"/>
          <w:szCs w:val="21"/>
        </w:rPr>
      </w:pPr>
      <w:r w:rsidRPr="00190E9E">
        <w:rPr>
          <w:rFonts w:ascii="宋体" w:hAnsi="宋体"/>
          <w:szCs w:val="21"/>
        </w:rPr>
        <w:br w:type="page"/>
      </w:r>
    </w:p>
    <w:p w14:paraId="3438E8BD" w14:textId="6E46BCB3" w:rsidR="00614E7D" w:rsidRPr="00190E9E" w:rsidRDefault="00A11816" w:rsidP="0021075D">
      <w:pPr>
        <w:numPr>
          <w:ilvl w:val="0"/>
          <w:numId w:val="11"/>
        </w:numPr>
        <w:jc w:val="left"/>
        <w:outlineLvl w:val="1"/>
      </w:pPr>
      <w:bookmarkStart w:id="141" w:name="_Toc82188387"/>
      <w:r w:rsidRPr="00190E9E">
        <w:rPr>
          <w:rStyle w:val="GB2312"/>
          <w:rFonts w:ascii="Times New Roman" w:eastAsia="宋体" w:hAnsi="Times New Roman"/>
          <w:b/>
        </w:rPr>
        <w:lastRenderedPageBreak/>
        <w:t>资格证明文件格式</w:t>
      </w:r>
      <w:bookmarkEnd w:id="141"/>
    </w:p>
    <w:p w14:paraId="06457A33" w14:textId="77777777" w:rsidR="00614E7D" w:rsidRPr="00190E9E" w:rsidRDefault="00614E7D">
      <w:pPr>
        <w:jc w:val="center"/>
        <w:rPr>
          <w:sz w:val="24"/>
        </w:rPr>
      </w:pPr>
    </w:p>
    <w:p w14:paraId="326D9A58" w14:textId="77777777" w:rsidR="00614E7D" w:rsidRPr="00190E9E" w:rsidRDefault="00A11816">
      <w:pPr>
        <w:jc w:val="center"/>
        <w:rPr>
          <w:b/>
          <w:sz w:val="30"/>
          <w:szCs w:val="30"/>
        </w:rPr>
      </w:pPr>
      <w:r w:rsidRPr="00190E9E">
        <w:rPr>
          <w:b/>
          <w:sz w:val="30"/>
          <w:szCs w:val="30"/>
        </w:rPr>
        <w:t>目　录</w:t>
      </w:r>
    </w:p>
    <w:p w14:paraId="31C6F511" w14:textId="77777777" w:rsidR="00614E7D" w:rsidRPr="00190E9E" w:rsidRDefault="00A11816">
      <w:pPr>
        <w:spacing w:line="360" w:lineRule="auto"/>
        <w:ind w:firstLineChars="200" w:firstLine="489"/>
        <w:jc w:val="left"/>
        <w:rPr>
          <w:b/>
          <w:sz w:val="30"/>
          <w:szCs w:val="30"/>
          <w:u w:val="double"/>
        </w:rPr>
      </w:pPr>
      <w:r w:rsidRPr="00190E9E">
        <w:rPr>
          <w:b/>
          <w:sz w:val="24"/>
          <w:u w:val="double"/>
        </w:rPr>
        <w:t>资格证明文件应该严格按下面目录及所提供的格式制作，资格证明文件应包括但不限于下列部分内容：</w:t>
      </w:r>
    </w:p>
    <w:p w14:paraId="38B45183" w14:textId="77777777" w:rsidR="00614E7D" w:rsidRPr="00190E9E" w:rsidRDefault="00A11816" w:rsidP="0021075D">
      <w:pPr>
        <w:numPr>
          <w:ilvl w:val="0"/>
          <w:numId w:val="12"/>
        </w:numPr>
        <w:spacing w:line="360" w:lineRule="auto"/>
        <w:ind w:left="494" w:hangingChars="202" w:hanging="494"/>
        <w:rPr>
          <w:b/>
          <w:bCs/>
          <w:sz w:val="24"/>
        </w:rPr>
      </w:pPr>
      <w:bookmarkStart w:id="142" w:name="_Hlk65677668"/>
      <w:r w:rsidRPr="00190E9E">
        <w:rPr>
          <w:b/>
          <w:bCs/>
          <w:sz w:val="24"/>
        </w:rPr>
        <w:t>资格声明函；</w:t>
      </w:r>
    </w:p>
    <w:p w14:paraId="5A92AC65" w14:textId="2B4F8EC5" w:rsidR="00614E7D" w:rsidRDefault="00C5742E" w:rsidP="0021075D">
      <w:pPr>
        <w:numPr>
          <w:ilvl w:val="0"/>
          <w:numId w:val="12"/>
        </w:numPr>
        <w:spacing w:line="360" w:lineRule="auto"/>
        <w:ind w:left="482" w:hangingChars="197" w:hanging="482"/>
        <w:rPr>
          <w:b/>
          <w:bCs/>
          <w:sz w:val="24"/>
        </w:rPr>
      </w:pPr>
      <w:r w:rsidRPr="00190E9E">
        <w:rPr>
          <w:rFonts w:hint="eastAsia"/>
          <w:b/>
          <w:bCs/>
          <w:sz w:val="24"/>
        </w:rPr>
        <w:t>法人（或其他组织）的营业执照或事业单位法人证书或其他合法组织登记证书等证明文件，自然人的只须提供身份证明；</w:t>
      </w:r>
    </w:p>
    <w:p w14:paraId="54A6DB27" w14:textId="3D3D75AF" w:rsidR="00087F83" w:rsidRDefault="00087F83" w:rsidP="0021075D">
      <w:pPr>
        <w:numPr>
          <w:ilvl w:val="0"/>
          <w:numId w:val="12"/>
        </w:numPr>
        <w:spacing w:line="360" w:lineRule="auto"/>
        <w:ind w:left="482" w:hangingChars="197" w:hanging="482"/>
        <w:rPr>
          <w:b/>
          <w:bCs/>
          <w:sz w:val="24"/>
        </w:rPr>
      </w:pPr>
      <w:r w:rsidRPr="00087F83">
        <w:rPr>
          <w:rFonts w:hint="eastAsia"/>
          <w:b/>
          <w:bCs/>
          <w:sz w:val="24"/>
        </w:rPr>
        <w:t>满足</w:t>
      </w:r>
      <w:r w:rsidRPr="00087F83">
        <w:rPr>
          <w:rFonts w:hint="eastAsia"/>
          <w:b/>
          <w:bCs/>
          <w:sz w:val="24"/>
        </w:rPr>
        <w:t xml:space="preserve"> </w:t>
      </w:r>
      <w:r w:rsidRPr="00087F83">
        <w:rPr>
          <w:rFonts w:hint="eastAsia"/>
          <w:b/>
          <w:bCs/>
          <w:sz w:val="24"/>
        </w:rPr>
        <w:t>“投标人资格条件”</w:t>
      </w:r>
      <w:r>
        <w:rPr>
          <w:rFonts w:hint="eastAsia"/>
          <w:b/>
          <w:bCs/>
          <w:sz w:val="24"/>
        </w:rPr>
        <w:t>条款</w:t>
      </w:r>
      <w:r w:rsidRPr="00087F83">
        <w:rPr>
          <w:rFonts w:hint="eastAsia"/>
          <w:b/>
          <w:bCs/>
          <w:sz w:val="24"/>
        </w:rPr>
        <w:t>的其他证明文件</w:t>
      </w:r>
      <w:r>
        <w:rPr>
          <w:rFonts w:hint="eastAsia"/>
          <w:b/>
          <w:bCs/>
          <w:sz w:val="24"/>
        </w:rPr>
        <w:t>。</w:t>
      </w:r>
    </w:p>
    <w:p w14:paraId="43EC4CAE" w14:textId="77777777" w:rsidR="00087F83" w:rsidRPr="00087F83" w:rsidRDefault="00087F83" w:rsidP="0021075D">
      <w:pPr>
        <w:pStyle w:val="affff9"/>
        <w:numPr>
          <w:ilvl w:val="0"/>
          <w:numId w:val="12"/>
        </w:numPr>
        <w:ind w:firstLineChars="0"/>
        <w:rPr>
          <w:rFonts w:ascii="Times New Roman" w:hAnsi="Times New Roman"/>
          <w:b/>
          <w:bCs/>
          <w:sz w:val="24"/>
          <w:szCs w:val="24"/>
        </w:rPr>
      </w:pPr>
      <w:r w:rsidRPr="00087F83">
        <w:rPr>
          <w:rFonts w:ascii="Times New Roman" w:hAnsi="Times New Roman" w:hint="eastAsia"/>
          <w:b/>
          <w:bCs/>
          <w:sz w:val="24"/>
          <w:szCs w:val="24"/>
        </w:rPr>
        <w:t>投标人认为需要提交的其他资料。</w:t>
      </w:r>
    </w:p>
    <w:bookmarkEnd w:id="142"/>
    <w:p w14:paraId="0658E891" w14:textId="77777777" w:rsidR="00614E7D" w:rsidRPr="00087F83" w:rsidRDefault="00614E7D">
      <w:pPr>
        <w:spacing w:line="300" w:lineRule="auto"/>
        <w:rPr>
          <w:sz w:val="24"/>
        </w:rPr>
      </w:pPr>
    </w:p>
    <w:p w14:paraId="1BDEA479"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43" w:name="_Ref396565652"/>
      <w:bookmarkStart w:id="144" w:name="_Ref374003398"/>
      <w:bookmarkStart w:id="145" w:name="_Toc82188388"/>
      <w:bookmarkEnd w:id="138"/>
      <w:r w:rsidRPr="00190E9E">
        <w:rPr>
          <w:rStyle w:val="GB2312"/>
          <w:rFonts w:ascii="Times New Roman" w:eastAsia="宋体" w:hAnsi="Times New Roman"/>
          <w:b/>
        </w:rPr>
        <w:lastRenderedPageBreak/>
        <w:t>资格声明函</w:t>
      </w:r>
      <w:bookmarkEnd w:id="143"/>
      <w:bookmarkEnd w:id="144"/>
      <w:r w:rsidRPr="00190E9E">
        <w:rPr>
          <w:rStyle w:val="GB2312"/>
          <w:rFonts w:ascii="Times New Roman" w:eastAsia="宋体" w:hAnsi="Times New Roman"/>
          <w:b/>
        </w:rPr>
        <w:t>格式</w:t>
      </w:r>
      <w:bookmarkEnd w:id="145"/>
    </w:p>
    <w:p w14:paraId="4758665C"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资格声明函</w:t>
      </w:r>
    </w:p>
    <w:p w14:paraId="255BBE4D" w14:textId="77777777" w:rsidR="00614E7D" w:rsidRPr="00190E9E" w:rsidRDefault="00A11816">
      <w:pPr>
        <w:spacing w:line="360" w:lineRule="auto"/>
        <w:rPr>
          <w:b/>
          <w:sz w:val="24"/>
        </w:rPr>
      </w:pPr>
      <w:r w:rsidRPr="00190E9E">
        <w:rPr>
          <w:sz w:val="24"/>
        </w:rPr>
        <w:t>广东洲际招标代理有限公司</w:t>
      </w:r>
      <w:r w:rsidRPr="00190E9E">
        <w:rPr>
          <w:b/>
          <w:sz w:val="24"/>
        </w:rPr>
        <w:t>：</w:t>
      </w:r>
    </w:p>
    <w:p w14:paraId="4BA05282" w14:textId="74867B56" w:rsidR="00614E7D" w:rsidRPr="00190E9E" w:rsidRDefault="00A11816">
      <w:pPr>
        <w:spacing w:line="360" w:lineRule="auto"/>
        <w:ind w:firstLine="540"/>
        <w:rPr>
          <w:sz w:val="24"/>
        </w:rPr>
      </w:pPr>
      <w:r w:rsidRPr="00190E9E">
        <w:rPr>
          <w:sz w:val="24"/>
        </w:rPr>
        <w:t>下述投标人愿响应你方</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r w:rsidRPr="00190E9E">
        <w:rPr>
          <w:sz w:val="24"/>
          <w:u w:val="single"/>
        </w:rPr>
        <w:t>（采购公告发布日）</w:t>
      </w:r>
      <w:r w:rsidRPr="00190E9E">
        <w:rPr>
          <w:sz w:val="24"/>
        </w:rPr>
        <w:t>的</w:t>
      </w:r>
      <w:r w:rsidRPr="00190E9E">
        <w:rPr>
          <w:sz w:val="24"/>
          <w:u w:val="single"/>
        </w:rPr>
        <w:t xml:space="preserve">   </w:t>
      </w:r>
      <w:r w:rsidRPr="00190E9E">
        <w:rPr>
          <w:sz w:val="24"/>
          <w:u w:val="single"/>
        </w:rPr>
        <w:t>（项目名称）</w:t>
      </w:r>
      <w:r w:rsidRPr="00190E9E">
        <w:rPr>
          <w:sz w:val="24"/>
          <w:u w:val="single"/>
        </w:rPr>
        <w:t xml:space="preserve"> </w:t>
      </w:r>
      <w:r w:rsidR="00F92355" w:rsidRPr="00190E9E">
        <w:rPr>
          <w:sz w:val="24"/>
          <w:u w:val="single"/>
        </w:rPr>
        <w:t>（</w:t>
      </w:r>
      <w:r w:rsidRPr="00190E9E">
        <w:rPr>
          <w:sz w:val="24"/>
          <w:u w:val="single"/>
        </w:rPr>
        <w:t>项目编号：</w:t>
      </w:r>
      <w:r w:rsidRPr="00190E9E">
        <w:rPr>
          <w:sz w:val="24"/>
          <w:u w:val="single"/>
        </w:rPr>
        <w:t xml:space="preserve">      </w:t>
      </w:r>
      <w:r w:rsidRPr="00190E9E">
        <w:rPr>
          <w:sz w:val="24"/>
          <w:u w:val="single"/>
        </w:rPr>
        <w:t>）（包号：</w:t>
      </w:r>
      <w:r w:rsidRPr="00190E9E">
        <w:rPr>
          <w:sz w:val="24"/>
          <w:u w:val="single"/>
        </w:rPr>
        <w:t xml:space="preserve">  </w:t>
      </w:r>
      <w:r w:rsidRPr="00190E9E">
        <w:rPr>
          <w:sz w:val="24"/>
          <w:u w:val="single"/>
        </w:rPr>
        <w:t>）</w:t>
      </w:r>
      <w:r w:rsidRPr="00190E9E">
        <w:rPr>
          <w:sz w:val="24"/>
        </w:rPr>
        <w:t>投标邀请，参与投标，提供</w:t>
      </w:r>
      <w:r w:rsidR="0011427E" w:rsidRPr="00190E9E">
        <w:rPr>
          <w:rFonts w:hint="eastAsia"/>
          <w:sz w:val="24"/>
        </w:rPr>
        <w:t>《</w:t>
      </w:r>
      <w:r w:rsidRPr="00190E9E">
        <w:rPr>
          <w:sz w:val="24"/>
        </w:rPr>
        <w:t>用户需求书</w:t>
      </w:r>
      <w:r w:rsidR="0011427E" w:rsidRPr="00190E9E">
        <w:rPr>
          <w:rFonts w:hint="eastAsia"/>
          <w:sz w:val="24"/>
        </w:rPr>
        <w:t>》</w:t>
      </w:r>
      <w:r w:rsidRPr="00190E9E">
        <w:rPr>
          <w:sz w:val="24"/>
        </w:rPr>
        <w:t>中规定的</w:t>
      </w:r>
      <w:r w:rsidRPr="00190E9E">
        <w:rPr>
          <w:sz w:val="24"/>
          <w:u w:val="single"/>
        </w:rPr>
        <w:t>（货物</w:t>
      </w:r>
      <w:r w:rsidRPr="00190E9E">
        <w:rPr>
          <w:sz w:val="24"/>
          <w:u w:val="single"/>
        </w:rPr>
        <w:t>/</w:t>
      </w:r>
      <w:r w:rsidRPr="00190E9E">
        <w:rPr>
          <w:sz w:val="24"/>
          <w:u w:val="single"/>
        </w:rPr>
        <w:t>服务名称）</w:t>
      </w:r>
      <w:r w:rsidRPr="00190E9E">
        <w:rPr>
          <w:sz w:val="24"/>
        </w:rPr>
        <w:t>，并按招标文件要求提交所附资格文件且声明和保证如下：</w:t>
      </w:r>
    </w:p>
    <w:p w14:paraId="608A2A74" w14:textId="77777777" w:rsidR="00614E7D" w:rsidRPr="00190E9E" w:rsidRDefault="00A11816" w:rsidP="0021075D">
      <w:pPr>
        <w:widowControl/>
        <w:numPr>
          <w:ilvl w:val="0"/>
          <w:numId w:val="13"/>
        </w:numPr>
        <w:spacing w:line="360" w:lineRule="auto"/>
        <w:jc w:val="left"/>
        <w:rPr>
          <w:sz w:val="24"/>
        </w:rPr>
      </w:pPr>
      <w:r w:rsidRPr="00190E9E">
        <w:rPr>
          <w:sz w:val="24"/>
        </w:rPr>
        <w:t>我公司为本次投标所提交的所有证明其合格和资格的文件是真实的和正确的，并愿为其真实性和正确性承担法律责任。</w:t>
      </w:r>
    </w:p>
    <w:p w14:paraId="7D77BDC0" w14:textId="2E7ABF36" w:rsidR="00614E7D" w:rsidRDefault="00A11816" w:rsidP="0021075D">
      <w:pPr>
        <w:widowControl/>
        <w:numPr>
          <w:ilvl w:val="0"/>
          <w:numId w:val="13"/>
        </w:numPr>
        <w:spacing w:line="360" w:lineRule="auto"/>
        <w:jc w:val="left"/>
        <w:rPr>
          <w:sz w:val="24"/>
        </w:rPr>
      </w:pPr>
      <w:r w:rsidRPr="00190E9E">
        <w:rPr>
          <w:sz w:val="24"/>
        </w:rPr>
        <w:t>我公司符合《中华人民共和国政府采购法》第二十二条规定</w:t>
      </w:r>
      <w:r w:rsidR="009A6B27">
        <w:rPr>
          <w:rFonts w:hint="eastAsia"/>
          <w:sz w:val="24"/>
        </w:rPr>
        <w:t>：</w:t>
      </w:r>
    </w:p>
    <w:p w14:paraId="470B4CDA" w14:textId="60DB3175" w:rsidR="009A6B27" w:rsidRPr="009A6B27" w:rsidRDefault="002911D4" w:rsidP="00D943AF">
      <w:pPr>
        <w:widowControl/>
        <w:tabs>
          <w:tab w:val="left" w:pos="1560"/>
        </w:tabs>
        <w:spacing w:line="360" w:lineRule="auto"/>
        <w:ind w:leftChars="252" w:left="538"/>
        <w:jc w:val="left"/>
        <w:rPr>
          <w:sz w:val="24"/>
        </w:rPr>
      </w:pPr>
      <w:r>
        <w:rPr>
          <w:sz w:val="24"/>
        </w:rPr>
        <w:t>2</w:t>
      </w:r>
      <w:r w:rsidR="009A6B27">
        <w:rPr>
          <w:sz w:val="24"/>
        </w:rPr>
        <w:t>.1.</w:t>
      </w:r>
      <w:r w:rsidR="009A6B27" w:rsidRPr="009A6B27">
        <w:rPr>
          <w:sz w:val="24"/>
        </w:rPr>
        <w:t xml:space="preserve"> </w:t>
      </w:r>
      <w:r w:rsidR="009A6B27">
        <w:rPr>
          <w:sz w:val="24"/>
        </w:rPr>
        <w:t xml:space="preserve"> </w:t>
      </w:r>
      <w:r w:rsidR="009A6B27" w:rsidRPr="009A6B27">
        <w:rPr>
          <w:sz w:val="24"/>
        </w:rPr>
        <w:t>具有独立承担民事责任的能力</w:t>
      </w:r>
      <w:r w:rsidR="00DB3703">
        <w:rPr>
          <w:rFonts w:hint="eastAsia"/>
          <w:sz w:val="24"/>
        </w:rPr>
        <w:t>，</w:t>
      </w:r>
      <w:r w:rsidR="001D4E6E">
        <w:rPr>
          <w:rFonts w:hint="eastAsia"/>
          <w:sz w:val="24"/>
        </w:rPr>
        <w:t>并</w:t>
      </w:r>
      <w:r w:rsidR="00DB3703">
        <w:rPr>
          <w:rFonts w:hint="eastAsia"/>
          <w:sz w:val="24"/>
        </w:rPr>
        <w:t>提供以下相关证明材料之一：（</w:t>
      </w:r>
      <w:r w:rsidR="00DB3703" w:rsidRPr="00DB3703">
        <w:rPr>
          <w:sz w:val="24"/>
        </w:rPr>
        <w:t>1</w:t>
      </w:r>
      <w:r w:rsidR="00DB3703">
        <w:rPr>
          <w:rFonts w:hint="eastAsia"/>
          <w:sz w:val="24"/>
        </w:rPr>
        <w:t>）</w:t>
      </w:r>
      <w:r w:rsidR="00DB3703" w:rsidRPr="00DB3703">
        <w:rPr>
          <w:bCs/>
          <w:sz w:val="24"/>
        </w:rPr>
        <w:t>营业执照</w:t>
      </w:r>
      <w:r w:rsidR="00DB3703">
        <w:rPr>
          <w:rFonts w:hint="eastAsia"/>
          <w:bCs/>
          <w:sz w:val="24"/>
        </w:rPr>
        <w:t>、</w:t>
      </w:r>
      <w:r w:rsidR="00DB3703">
        <w:rPr>
          <w:rFonts w:hint="eastAsia"/>
          <w:sz w:val="24"/>
        </w:rPr>
        <w:t>（</w:t>
      </w:r>
      <w:r w:rsidR="00DB3703">
        <w:rPr>
          <w:sz w:val="24"/>
        </w:rPr>
        <w:t>2</w:t>
      </w:r>
      <w:r w:rsidR="00DB3703">
        <w:rPr>
          <w:rFonts w:hint="eastAsia"/>
          <w:sz w:val="24"/>
        </w:rPr>
        <w:t>）</w:t>
      </w:r>
      <w:r w:rsidR="00DB3703" w:rsidRPr="00DB3703">
        <w:rPr>
          <w:bCs/>
          <w:sz w:val="24"/>
        </w:rPr>
        <w:t>事业单位法人证书</w:t>
      </w:r>
      <w:r w:rsidR="00DB3703">
        <w:rPr>
          <w:rFonts w:hint="eastAsia"/>
          <w:bCs/>
          <w:sz w:val="24"/>
        </w:rPr>
        <w:t>、</w:t>
      </w:r>
      <w:r w:rsidR="00DB3703">
        <w:rPr>
          <w:rFonts w:hint="eastAsia"/>
          <w:sz w:val="24"/>
        </w:rPr>
        <w:t>（</w:t>
      </w:r>
      <w:r w:rsidR="00DB3703">
        <w:rPr>
          <w:sz w:val="24"/>
        </w:rPr>
        <w:t>3</w:t>
      </w:r>
      <w:r w:rsidR="00DB3703">
        <w:rPr>
          <w:rFonts w:hint="eastAsia"/>
          <w:sz w:val="24"/>
        </w:rPr>
        <w:t>）</w:t>
      </w:r>
      <w:r w:rsidR="00DB3703" w:rsidRPr="00DB3703">
        <w:rPr>
          <w:bCs/>
          <w:sz w:val="24"/>
        </w:rPr>
        <w:t>其他合法组织登记证书</w:t>
      </w:r>
      <w:r w:rsidR="00DB3703">
        <w:rPr>
          <w:rFonts w:hint="eastAsia"/>
          <w:bCs/>
          <w:sz w:val="24"/>
        </w:rPr>
        <w:t>、</w:t>
      </w:r>
      <w:r w:rsidR="00DB3703">
        <w:rPr>
          <w:rFonts w:hint="eastAsia"/>
          <w:sz w:val="24"/>
        </w:rPr>
        <w:t>（</w:t>
      </w:r>
      <w:r w:rsidR="00DB3703">
        <w:rPr>
          <w:sz w:val="24"/>
        </w:rPr>
        <w:t>4</w:t>
      </w:r>
      <w:r w:rsidR="00DB3703">
        <w:rPr>
          <w:rFonts w:hint="eastAsia"/>
          <w:sz w:val="24"/>
        </w:rPr>
        <w:t>）</w:t>
      </w:r>
      <w:r w:rsidR="00DB3703" w:rsidRPr="00DB3703">
        <w:rPr>
          <w:bCs/>
          <w:sz w:val="24"/>
        </w:rPr>
        <w:t>自然人提供身份证明</w:t>
      </w:r>
      <w:r w:rsidR="009A6B27" w:rsidRPr="009A6B27">
        <w:rPr>
          <w:sz w:val="24"/>
        </w:rPr>
        <w:t>；</w:t>
      </w:r>
    </w:p>
    <w:p w14:paraId="17902ADA" w14:textId="699C4A9C"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.2.</w:t>
      </w:r>
      <w:r w:rsidR="009A6B27" w:rsidRPr="009A6B27">
        <w:rPr>
          <w:sz w:val="24"/>
        </w:rPr>
        <w:t xml:space="preserve"> </w:t>
      </w:r>
      <w:r w:rsidR="009A6B27">
        <w:rPr>
          <w:sz w:val="24"/>
        </w:rPr>
        <w:t xml:space="preserve"> </w:t>
      </w:r>
      <w:r w:rsidR="009A6B27" w:rsidRPr="009A6B27">
        <w:rPr>
          <w:sz w:val="24"/>
        </w:rPr>
        <w:t>具有良好的商业信誉和健全的财务会计制度；</w:t>
      </w:r>
    </w:p>
    <w:p w14:paraId="10C8B701" w14:textId="5CADBA37"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.3.</w:t>
      </w:r>
      <w:r w:rsidR="009A6B27" w:rsidRPr="009A6B27">
        <w:rPr>
          <w:sz w:val="24"/>
        </w:rPr>
        <w:t xml:space="preserve"> </w:t>
      </w:r>
      <w:r w:rsidR="009A6B27">
        <w:rPr>
          <w:sz w:val="24"/>
        </w:rPr>
        <w:t xml:space="preserve"> </w:t>
      </w:r>
      <w:r w:rsidR="009A6B27" w:rsidRPr="009A6B27">
        <w:rPr>
          <w:sz w:val="24"/>
        </w:rPr>
        <w:t>具有履行合同所必需的设备和专业技术能力；</w:t>
      </w:r>
    </w:p>
    <w:p w14:paraId="7F21519D" w14:textId="64905A11"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.4.</w:t>
      </w:r>
      <w:r w:rsidR="009A6B27" w:rsidRPr="009A6B27">
        <w:rPr>
          <w:sz w:val="24"/>
        </w:rPr>
        <w:t xml:space="preserve"> </w:t>
      </w:r>
      <w:r w:rsidR="009A6B27">
        <w:rPr>
          <w:sz w:val="24"/>
        </w:rPr>
        <w:t xml:space="preserve"> </w:t>
      </w:r>
      <w:r w:rsidR="009A6B27" w:rsidRPr="009A6B27">
        <w:rPr>
          <w:sz w:val="24"/>
        </w:rPr>
        <w:t>有依法缴纳税收和社会保障资金的良好记录；</w:t>
      </w:r>
    </w:p>
    <w:p w14:paraId="3C44F357" w14:textId="66DFBFA2"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.5.</w:t>
      </w:r>
      <w:r w:rsidR="009A6B27" w:rsidRPr="009A6B27">
        <w:rPr>
          <w:sz w:val="24"/>
        </w:rPr>
        <w:t xml:space="preserve"> </w:t>
      </w:r>
      <w:r w:rsidR="009A6B27">
        <w:rPr>
          <w:sz w:val="24"/>
        </w:rPr>
        <w:t xml:space="preserve"> </w:t>
      </w:r>
      <w:r w:rsidR="009A6B27" w:rsidRPr="009A6B27">
        <w:rPr>
          <w:sz w:val="24"/>
        </w:rPr>
        <w:t>参加政府采购活动前三年内，在经营活动中没有重大违法记录；</w:t>
      </w:r>
    </w:p>
    <w:p w14:paraId="3C381B76" w14:textId="71954926"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.6.</w:t>
      </w:r>
      <w:r w:rsidR="009A6B27" w:rsidRPr="009A6B27">
        <w:rPr>
          <w:sz w:val="24"/>
        </w:rPr>
        <w:t xml:space="preserve"> </w:t>
      </w:r>
      <w:r w:rsidR="009A6B27">
        <w:rPr>
          <w:sz w:val="24"/>
        </w:rPr>
        <w:t xml:space="preserve"> </w:t>
      </w:r>
      <w:r w:rsidR="009A6B27" w:rsidRPr="009A6B27">
        <w:rPr>
          <w:sz w:val="24"/>
        </w:rPr>
        <w:t>法律、行政法规规定的其他条件。</w:t>
      </w:r>
    </w:p>
    <w:p w14:paraId="75B762A9" w14:textId="77777777" w:rsidR="00614E7D" w:rsidRPr="00190E9E" w:rsidRDefault="00A11816" w:rsidP="0021075D">
      <w:pPr>
        <w:widowControl/>
        <w:numPr>
          <w:ilvl w:val="0"/>
          <w:numId w:val="13"/>
        </w:numPr>
        <w:spacing w:line="360" w:lineRule="auto"/>
        <w:jc w:val="left"/>
        <w:rPr>
          <w:sz w:val="24"/>
        </w:rPr>
      </w:pPr>
      <w:r w:rsidRPr="00190E9E">
        <w:rPr>
          <w:sz w:val="24"/>
        </w:rPr>
        <w:t>根据《中华人民共和国政府采购法实施条例》的规定，我公司不是为本项目提供整体设计、规范编制或者项目管理、监理、检测等服务的供应商。</w:t>
      </w:r>
    </w:p>
    <w:p w14:paraId="73C2D17A" w14:textId="77777777" w:rsidR="00614E7D" w:rsidRPr="00190E9E" w:rsidRDefault="00614E7D">
      <w:pPr>
        <w:spacing w:line="360" w:lineRule="auto"/>
        <w:ind w:left="540"/>
        <w:rPr>
          <w:sz w:val="24"/>
        </w:rPr>
      </w:pPr>
    </w:p>
    <w:p w14:paraId="13EB27D0" w14:textId="77777777" w:rsidR="00614E7D" w:rsidRPr="00190E9E" w:rsidRDefault="00614E7D">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190E9E" w:rsidRPr="00190E9E" w14:paraId="057AA21D" w14:textId="77777777">
        <w:tc>
          <w:tcPr>
            <w:tcW w:w="5778" w:type="dxa"/>
          </w:tcPr>
          <w:p w14:paraId="3F631F05" w14:textId="77777777" w:rsidR="00614E7D" w:rsidRPr="00190E9E" w:rsidRDefault="00A11816">
            <w:pPr>
              <w:spacing w:line="360" w:lineRule="auto"/>
              <w:jc w:val="left"/>
              <w:rPr>
                <w:b/>
                <w:sz w:val="24"/>
              </w:rPr>
            </w:pPr>
            <w:r w:rsidRPr="00190E9E">
              <w:rPr>
                <w:b/>
                <w:sz w:val="24"/>
              </w:rPr>
              <w:t>投标人</w:t>
            </w:r>
          </w:p>
        </w:tc>
        <w:tc>
          <w:tcPr>
            <w:tcW w:w="3402" w:type="dxa"/>
          </w:tcPr>
          <w:p w14:paraId="58A9CF18" w14:textId="77777777" w:rsidR="00614E7D" w:rsidRPr="00190E9E" w:rsidRDefault="00A11816">
            <w:pPr>
              <w:tabs>
                <w:tab w:val="left" w:pos="1798"/>
              </w:tabs>
              <w:spacing w:line="360" w:lineRule="auto"/>
              <w:jc w:val="left"/>
              <w:rPr>
                <w:b/>
                <w:sz w:val="24"/>
              </w:rPr>
            </w:pPr>
            <w:r w:rsidRPr="00190E9E">
              <w:rPr>
                <w:b/>
                <w:sz w:val="24"/>
              </w:rPr>
              <w:t>投标人代表</w:t>
            </w:r>
            <w:r w:rsidRPr="00190E9E">
              <w:rPr>
                <w:b/>
                <w:sz w:val="24"/>
              </w:rPr>
              <w:tab/>
            </w:r>
          </w:p>
        </w:tc>
      </w:tr>
      <w:tr w:rsidR="00190E9E" w:rsidRPr="00190E9E" w14:paraId="5410C611" w14:textId="77777777">
        <w:tc>
          <w:tcPr>
            <w:tcW w:w="5778" w:type="dxa"/>
          </w:tcPr>
          <w:p w14:paraId="4CA9F692" w14:textId="77777777" w:rsidR="00614E7D" w:rsidRPr="00190E9E" w:rsidRDefault="00A11816">
            <w:pPr>
              <w:spacing w:line="360" w:lineRule="auto"/>
              <w:rPr>
                <w:sz w:val="24"/>
              </w:rPr>
            </w:pPr>
            <w:r w:rsidRPr="00190E9E">
              <w:rPr>
                <w:sz w:val="24"/>
              </w:rPr>
              <w:t>单位名称：</w:t>
            </w:r>
            <w:r w:rsidRPr="00190E9E">
              <w:rPr>
                <w:sz w:val="24"/>
                <w:u w:val="single"/>
              </w:rPr>
              <w:t xml:space="preserve">               </w:t>
            </w:r>
            <w:r w:rsidRPr="00190E9E">
              <w:rPr>
                <w:sz w:val="24"/>
              </w:rPr>
              <w:t>（盖章）</w:t>
            </w:r>
          </w:p>
        </w:tc>
        <w:tc>
          <w:tcPr>
            <w:tcW w:w="3402" w:type="dxa"/>
          </w:tcPr>
          <w:p w14:paraId="2F65162F" w14:textId="77777777" w:rsidR="00614E7D" w:rsidRPr="00190E9E" w:rsidRDefault="00A11816">
            <w:pPr>
              <w:spacing w:line="360" w:lineRule="auto"/>
              <w:rPr>
                <w:sz w:val="24"/>
              </w:rPr>
            </w:pPr>
            <w:r w:rsidRPr="00190E9E">
              <w:rPr>
                <w:sz w:val="24"/>
              </w:rPr>
              <w:t>姓名：</w:t>
            </w:r>
            <w:r w:rsidRPr="00190E9E">
              <w:rPr>
                <w:sz w:val="24"/>
                <w:u w:val="single"/>
              </w:rPr>
              <w:t xml:space="preserve"> </w:t>
            </w:r>
            <w:r w:rsidRPr="00190E9E">
              <w:rPr>
                <w:sz w:val="24"/>
                <w:u w:val="single"/>
              </w:rPr>
              <w:t>（印刷体）</w:t>
            </w:r>
            <w:r w:rsidRPr="00190E9E">
              <w:rPr>
                <w:sz w:val="24"/>
                <w:u w:val="single"/>
              </w:rPr>
              <w:t xml:space="preserve"> </w:t>
            </w:r>
          </w:p>
        </w:tc>
      </w:tr>
      <w:tr w:rsidR="00190E9E" w:rsidRPr="00190E9E" w14:paraId="34E1DC1B" w14:textId="77777777">
        <w:tc>
          <w:tcPr>
            <w:tcW w:w="5778" w:type="dxa"/>
          </w:tcPr>
          <w:p w14:paraId="228B4E79" w14:textId="77777777" w:rsidR="00614E7D" w:rsidRPr="00190E9E" w:rsidRDefault="00A11816">
            <w:pPr>
              <w:spacing w:line="360" w:lineRule="auto"/>
              <w:rPr>
                <w:sz w:val="24"/>
              </w:rPr>
            </w:pPr>
            <w:r w:rsidRPr="00190E9E">
              <w:rPr>
                <w:sz w:val="24"/>
              </w:rPr>
              <w:t>地址：</w:t>
            </w:r>
            <w:r w:rsidRPr="00190E9E">
              <w:rPr>
                <w:sz w:val="24"/>
                <w:u w:val="single"/>
              </w:rPr>
              <w:t xml:space="preserve">                          </w:t>
            </w:r>
          </w:p>
        </w:tc>
        <w:tc>
          <w:tcPr>
            <w:tcW w:w="3402" w:type="dxa"/>
          </w:tcPr>
          <w:p w14:paraId="554E38B2" w14:textId="77777777" w:rsidR="00614E7D" w:rsidRPr="00190E9E" w:rsidRDefault="00A11816">
            <w:pPr>
              <w:spacing w:line="360" w:lineRule="auto"/>
              <w:rPr>
                <w:sz w:val="24"/>
              </w:rPr>
            </w:pPr>
            <w:r w:rsidRPr="00190E9E">
              <w:rPr>
                <w:sz w:val="24"/>
              </w:rPr>
              <w:t>签署：</w:t>
            </w:r>
            <w:r w:rsidRPr="00190E9E">
              <w:rPr>
                <w:sz w:val="24"/>
              </w:rPr>
              <w:t xml:space="preserve"> </w:t>
            </w:r>
            <w:r w:rsidRPr="00190E9E">
              <w:rPr>
                <w:sz w:val="24"/>
                <w:u w:val="single"/>
              </w:rPr>
              <w:t xml:space="preserve">         </w:t>
            </w:r>
            <w:r w:rsidRPr="00190E9E">
              <w:rPr>
                <w:sz w:val="24"/>
              </w:rPr>
              <w:t xml:space="preserve">    </w:t>
            </w:r>
            <w:r w:rsidRPr="00190E9E">
              <w:rPr>
                <w:sz w:val="24"/>
                <w:u w:val="single"/>
              </w:rPr>
              <w:t xml:space="preserve">  </w:t>
            </w:r>
            <w:r w:rsidRPr="00190E9E">
              <w:rPr>
                <w:sz w:val="24"/>
              </w:rPr>
              <w:t xml:space="preserve">    </w:t>
            </w:r>
          </w:p>
        </w:tc>
      </w:tr>
      <w:tr w:rsidR="00190E9E" w:rsidRPr="00190E9E" w14:paraId="5B3455A1" w14:textId="77777777">
        <w:tc>
          <w:tcPr>
            <w:tcW w:w="5778" w:type="dxa"/>
          </w:tcPr>
          <w:p w14:paraId="57C5D0AC" w14:textId="77777777" w:rsidR="00614E7D" w:rsidRPr="00190E9E" w:rsidRDefault="00A11816">
            <w:pPr>
              <w:spacing w:line="360" w:lineRule="auto"/>
              <w:rPr>
                <w:sz w:val="24"/>
              </w:rPr>
            </w:pPr>
            <w:r w:rsidRPr="00190E9E">
              <w:rPr>
                <w:sz w:val="24"/>
              </w:rPr>
              <w:t>邮编：</w:t>
            </w:r>
            <w:r w:rsidRPr="00190E9E">
              <w:rPr>
                <w:sz w:val="24"/>
                <w:u w:val="single"/>
              </w:rPr>
              <w:t xml:space="preserve">           </w:t>
            </w:r>
          </w:p>
        </w:tc>
        <w:tc>
          <w:tcPr>
            <w:tcW w:w="3402" w:type="dxa"/>
          </w:tcPr>
          <w:p w14:paraId="5AE340A8" w14:textId="77777777" w:rsidR="00614E7D" w:rsidRPr="00190E9E" w:rsidRDefault="00A11816">
            <w:pPr>
              <w:spacing w:line="360" w:lineRule="auto"/>
              <w:rPr>
                <w:sz w:val="24"/>
              </w:rPr>
            </w:pPr>
            <w:r w:rsidRPr="00190E9E">
              <w:rPr>
                <w:sz w:val="24"/>
              </w:rPr>
              <w:t>职务：</w:t>
            </w:r>
            <w:r w:rsidRPr="00190E9E">
              <w:rPr>
                <w:sz w:val="24"/>
                <w:u w:val="single"/>
              </w:rPr>
              <w:t xml:space="preserve">           </w:t>
            </w:r>
          </w:p>
        </w:tc>
      </w:tr>
      <w:tr w:rsidR="00190E9E" w:rsidRPr="00190E9E" w14:paraId="5D178DE7" w14:textId="77777777">
        <w:tc>
          <w:tcPr>
            <w:tcW w:w="5778" w:type="dxa"/>
          </w:tcPr>
          <w:p w14:paraId="01C5F136" w14:textId="77777777" w:rsidR="00614E7D" w:rsidRPr="00190E9E" w:rsidRDefault="00A11816">
            <w:pPr>
              <w:spacing w:line="360" w:lineRule="auto"/>
              <w:rPr>
                <w:sz w:val="24"/>
              </w:rPr>
            </w:pPr>
            <w:r w:rsidRPr="00190E9E">
              <w:rPr>
                <w:sz w:val="24"/>
              </w:rPr>
              <w:t>传真：</w:t>
            </w:r>
            <w:r w:rsidRPr="00190E9E">
              <w:rPr>
                <w:sz w:val="24"/>
                <w:u w:val="single"/>
              </w:rPr>
              <w:t xml:space="preserve">           </w:t>
            </w:r>
          </w:p>
        </w:tc>
        <w:tc>
          <w:tcPr>
            <w:tcW w:w="3402" w:type="dxa"/>
          </w:tcPr>
          <w:p w14:paraId="21C3516D" w14:textId="77777777" w:rsidR="00614E7D" w:rsidRPr="00190E9E" w:rsidRDefault="00A11816">
            <w:pPr>
              <w:spacing w:line="360" w:lineRule="auto"/>
              <w:rPr>
                <w:sz w:val="24"/>
              </w:rPr>
            </w:pPr>
            <w:r w:rsidRPr="00190E9E">
              <w:rPr>
                <w:sz w:val="24"/>
              </w:rPr>
              <w:t>手机：</w:t>
            </w:r>
            <w:r w:rsidRPr="00190E9E">
              <w:rPr>
                <w:sz w:val="24"/>
                <w:u w:val="single"/>
              </w:rPr>
              <w:t xml:space="preserve">           </w:t>
            </w:r>
          </w:p>
        </w:tc>
      </w:tr>
      <w:tr w:rsidR="00614E7D" w:rsidRPr="00190E9E" w14:paraId="08C6FF0A" w14:textId="77777777">
        <w:tc>
          <w:tcPr>
            <w:tcW w:w="5778" w:type="dxa"/>
          </w:tcPr>
          <w:p w14:paraId="6BABB673" w14:textId="77777777" w:rsidR="00614E7D" w:rsidRPr="00190E9E" w:rsidRDefault="00A11816">
            <w:pPr>
              <w:spacing w:line="360" w:lineRule="auto"/>
              <w:rPr>
                <w:sz w:val="24"/>
              </w:rPr>
            </w:pPr>
            <w:r w:rsidRPr="00190E9E">
              <w:rPr>
                <w:sz w:val="24"/>
              </w:rPr>
              <w:t>电话：</w:t>
            </w:r>
            <w:r w:rsidRPr="00190E9E">
              <w:rPr>
                <w:sz w:val="24"/>
                <w:u w:val="single"/>
              </w:rPr>
              <w:t xml:space="preserve">           </w:t>
            </w:r>
          </w:p>
        </w:tc>
        <w:tc>
          <w:tcPr>
            <w:tcW w:w="3402" w:type="dxa"/>
          </w:tcPr>
          <w:p w14:paraId="35834A52" w14:textId="77777777" w:rsidR="00614E7D" w:rsidRPr="00190E9E" w:rsidRDefault="00A11816">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tc>
      </w:tr>
    </w:tbl>
    <w:p w14:paraId="5532CE8A" w14:textId="50FA09E7" w:rsidR="009F7F9C" w:rsidRPr="00190E9E" w:rsidRDefault="009F7F9C">
      <w:bookmarkStart w:id="146" w:name="_Ref354753237"/>
    </w:p>
    <w:p w14:paraId="235AC0E1" w14:textId="77777777" w:rsidR="009F7F9C" w:rsidRPr="00190E9E" w:rsidRDefault="009F7F9C">
      <w:pPr>
        <w:widowControl/>
        <w:jc w:val="left"/>
      </w:pPr>
      <w:r w:rsidRPr="00190E9E">
        <w:br w:type="page"/>
      </w:r>
    </w:p>
    <w:p w14:paraId="73EA9BFA" w14:textId="05A1FF53" w:rsidR="009F7F9C" w:rsidRPr="00190E9E" w:rsidRDefault="009F7F9C" w:rsidP="0021075D">
      <w:pPr>
        <w:numPr>
          <w:ilvl w:val="1"/>
          <w:numId w:val="11"/>
        </w:numPr>
        <w:tabs>
          <w:tab w:val="left" w:pos="993"/>
        </w:tabs>
        <w:jc w:val="left"/>
        <w:outlineLvl w:val="1"/>
        <w:rPr>
          <w:rStyle w:val="GB2312"/>
          <w:rFonts w:ascii="Times New Roman" w:eastAsia="宋体" w:hAnsi="Times New Roman"/>
          <w:b/>
        </w:rPr>
      </w:pPr>
      <w:bookmarkStart w:id="147" w:name="_Toc82188389"/>
      <w:r w:rsidRPr="00190E9E">
        <w:rPr>
          <w:rStyle w:val="GB2312"/>
          <w:rFonts w:ascii="Times New Roman" w:eastAsia="宋体" w:hAnsi="Times New Roman" w:hint="eastAsia"/>
          <w:b/>
        </w:rPr>
        <w:lastRenderedPageBreak/>
        <w:t>法人（或其他组织）的营业执照等证明文件或自然人的身份证明</w:t>
      </w:r>
      <w:bookmarkEnd w:id="147"/>
    </w:p>
    <w:p w14:paraId="0A6EBC23" w14:textId="0909AF85" w:rsidR="009F7F9C" w:rsidRPr="00190E9E" w:rsidRDefault="009F7F9C" w:rsidP="009F7F9C">
      <w:pPr>
        <w:rPr>
          <w:rFonts w:ascii="仿宋" w:eastAsia="仿宋" w:hAnsi="仿宋"/>
          <w:sz w:val="24"/>
        </w:rPr>
      </w:pPr>
    </w:p>
    <w:p w14:paraId="539F402E" w14:textId="26C42075" w:rsidR="009F7F9C" w:rsidRPr="00190E9E" w:rsidRDefault="009F7F9C" w:rsidP="009F7F9C">
      <w:pPr>
        <w:rPr>
          <w:rFonts w:ascii="仿宋" w:eastAsia="仿宋" w:hAnsi="仿宋"/>
          <w:sz w:val="24"/>
        </w:rPr>
      </w:pPr>
    </w:p>
    <w:p w14:paraId="4D1DFA66" w14:textId="77777777" w:rsidR="009F7F9C" w:rsidRPr="00190E9E" w:rsidRDefault="009F7F9C" w:rsidP="009F7F9C">
      <w:pPr>
        <w:rPr>
          <w:rFonts w:ascii="仿宋" w:eastAsia="仿宋" w:hAnsi="仿宋"/>
          <w:sz w:val="24"/>
        </w:rPr>
      </w:pPr>
    </w:p>
    <w:p w14:paraId="00507A75" w14:textId="77777777" w:rsidR="009F7F9C" w:rsidRPr="00190E9E" w:rsidRDefault="009F7F9C" w:rsidP="009F7F9C">
      <w:pPr>
        <w:spacing w:line="360" w:lineRule="auto"/>
        <w:rPr>
          <w:rFonts w:eastAsiaTheme="minorEastAsia"/>
          <w:sz w:val="24"/>
        </w:rPr>
      </w:pPr>
      <w:r w:rsidRPr="00190E9E">
        <w:rPr>
          <w:rFonts w:eastAsiaTheme="minorEastAsia"/>
          <w:sz w:val="24"/>
        </w:rPr>
        <w:t>说明：</w:t>
      </w:r>
    </w:p>
    <w:p w14:paraId="77B5A1AD" w14:textId="1AB64E22" w:rsidR="009F7F9C" w:rsidRPr="00190E9E" w:rsidRDefault="009F7F9C" w:rsidP="009F7F9C">
      <w:pPr>
        <w:spacing w:line="360" w:lineRule="auto"/>
        <w:rPr>
          <w:rFonts w:eastAsiaTheme="minorEastAsia"/>
          <w:sz w:val="24"/>
        </w:rPr>
      </w:pPr>
      <w:r w:rsidRPr="00190E9E">
        <w:rPr>
          <w:rFonts w:eastAsiaTheme="minorEastAsia"/>
          <w:sz w:val="24"/>
        </w:rPr>
        <w:t>1.</w:t>
      </w:r>
      <w:r w:rsidRPr="00190E9E">
        <w:rPr>
          <w:rFonts w:eastAsiaTheme="minorEastAsia"/>
          <w:sz w:val="24"/>
        </w:rPr>
        <w:t>提供</w:t>
      </w:r>
      <w:r w:rsidRPr="00190E9E">
        <w:rPr>
          <w:rFonts w:eastAsiaTheme="minorEastAsia"/>
          <w:bCs/>
          <w:sz w:val="24"/>
        </w:rPr>
        <w:t>法人（或其他组织）的营业执照或事业单位法人证书或其他合法组织登记证书等证明文件，自然人的只须提供身份证明；</w:t>
      </w:r>
    </w:p>
    <w:p w14:paraId="5C16020D" w14:textId="56A13DA5" w:rsidR="009F7F9C" w:rsidRPr="00190E9E" w:rsidRDefault="007A42CA" w:rsidP="009F7F9C">
      <w:pPr>
        <w:spacing w:line="360" w:lineRule="auto"/>
        <w:rPr>
          <w:rFonts w:eastAsiaTheme="minorEastAsia"/>
          <w:sz w:val="24"/>
        </w:rPr>
      </w:pPr>
      <w:r>
        <w:rPr>
          <w:rFonts w:eastAsiaTheme="minorEastAsia"/>
          <w:sz w:val="24"/>
        </w:rPr>
        <w:t>2</w:t>
      </w:r>
      <w:r w:rsidR="009F7F9C" w:rsidRPr="00190E9E">
        <w:rPr>
          <w:rFonts w:eastAsiaTheme="minorEastAsia"/>
          <w:sz w:val="24"/>
        </w:rPr>
        <w:t>.</w:t>
      </w:r>
      <w:r w:rsidR="009F7F9C" w:rsidRPr="00190E9E">
        <w:rPr>
          <w:rFonts w:eastAsiaTheme="minorEastAsia"/>
          <w:sz w:val="24"/>
        </w:rPr>
        <w:t>联合体投标应提供联合体各方满足以上要求的证明文件</w:t>
      </w:r>
      <w:r w:rsidR="00DB3703">
        <w:rPr>
          <w:rFonts w:eastAsiaTheme="minorEastAsia" w:hint="eastAsia"/>
          <w:sz w:val="24"/>
        </w:rPr>
        <w:t>。</w:t>
      </w:r>
    </w:p>
    <w:p w14:paraId="0FF82547" w14:textId="36E7FE00" w:rsidR="009F7F9C" w:rsidRPr="00190E9E" w:rsidRDefault="009F7F9C" w:rsidP="009F7F9C">
      <w:pPr>
        <w:spacing w:line="360" w:lineRule="auto"/>
        <w:rPr>
          <w:rFonts w:eastAsiaTheme="minorEastAsia"/>
          <w:sz w:val="24"/>
        </w:rPr>
      </w:pPr>
    </w:p>
    <w:p w14:paraId="201C7501" w14:textId="77777777" w:rsidR="009F7F9C" w:rsidRPr="00190E9E" w:rsidRDefault="009F7F9C"/>
    <w:p w14:paraId="50D798AB" w14:textId="77777777" w:rsidR="00F92355" w:rsidRPr="00190E9E" w:rsidRDefault="00F92355">
      <w:pPr>
        <w:widowControl/>
        <w:jc w:val="left"/>
      </w:pPr>
      <w:r w:rsidRPr="00190E9E">
        <w:br w:type="page"/>
      </w:r>
    </w:p>
    <w:p w14:paraId="74978D18" w14:textId="7C57AA89" w:rsidR="009F7F9C" w:rsidRPr="00190E9E" w:rsidRDefault="009F7F9C" w:rsidP="0021075D">
      <w:pPr>
        <w:numPr>
          <w:ilvl w:val="1"/>
          <w:numId w:val="11"/>
        </w:numPr>
        <w:tabs>
          <w:tab w:val="left" w:pos="993"/>
        </w:tabs>
        <w:jc w:val="left"/>
        <w:outlineLvl w:val="1"/>
        <w:rPr>
          <w:rStyle w:val="GB2312"/>
          <w:rFonts w:ascii="Times New Roman" w:eastAsia="宋体" w:hAnsi="Times New Roman"/>
          <w:b/>
          <w:szCs w:val="22"/>
        </w:rPr>
      </w:pPr>
      <w:bookmarkStart w:id="148" w:name="_Toc82188390"/>
      <w:bookmarkStart w:id="149" w:name="_Hlk65677576"/>
      <w:r w:rsidRPr="00190E9E">
        <w:rPr>
          <w:rStyle w:val="GB2312"/>
          <w:rFonts w:ascii="Times New Roman" w:eastAsia="宋体" w:hAnsi="Times New Roman"/>
          <w:b/>
          <w:szCs w:val="22"/>
        </w:rPr>
        <w:lastRenderedPageBreak/>
        <w:t>满足</w:t>
      </w:r>
      <w:r w:rsidRPr="00190E9E">
        <w:rPr>
          <w:rStyle w:val="GB2312"/>
          <w:rFonts w:ascii="Times New Roman" w:eastAsia="宋体" w:hAnsi="Times New Roman"/>
          <w:b/>
          <w:szCs w:val="22"/>
        </w:rPr>
        <w:t xml:space="preserve"> “</w:t>
      </w:r>
      <w:r w:rsidRPr="00190E9E">
        <w:rPr>
          <w:rStyle w:val="GB2312"/>
          <w:rFonts w:ascii="Times New Roman" w:eastAsia="宋体" w:hAnsi="Times New Roman"/>
          <w:b/>
          <w:szCs w:val="22"/>
        </w:rPr>
        <w:t>投标人资格条件</w:t>
      </w:r>
      <w:r w:rsidRPr="00190E9E">
        <w:rPr>
          <w:rStyle w:val="GB2312"/>
          <w:rFonts w:ascii="Times New Roman" w:eastAsia="宋体" w:hAnsi="Times New Roman"/>
          <w:b/>
          <w:szCs w:val="22"/>
        </w:rPr>
        <w:t>”</w:t>
      </w:r>
      <w:r w:rsidRPr="00190E9E">
        <w:rPr>
          <w:rStyle w:val="GB2312"/>
          <w:rFonts w:ascii="Times New Roman" w:eastAsia="宋体" w:hAnsi="Times New Roman"/>
          <w:b/>
          <w:szCs w:val="22"/>
        </w:rPr>
        <w:t>条款的其他证明文件</w:t>
      </w:r>
      <w:bookmarkEnd w:id="148"/>
    </w:p>
    <w:p w14:paraId="4FA74B4E" w14:textId="43FB327B" w:rsidR="009F7F9C" w:rsidRPr="00190E9E" w:rsidRDefault="009F7F9C" w:rsidP="00565C14">
      <w:pPr>
        <w:spacing w:line="276" w:lineRule="auto"/>
        <w:rPr>
          <w:sz w:val="24"/>
        </w:rPr>
      </w:pPr>
    </w:p>
    <w:p w14:paraId="16CC7B38" w14:textId="2FB6CD66" w:rsidR="009F7F9C" w:rsidRPr="00190E9E" w:rsidRDefault="009F7F9C" w:rsidP="00565C14">
      <w:pPr>
        <w:spacing w:line="276" w:lineRule="auto"/>
        <w:rPr>
          <w:sz w:val="24"/>
        </w:rPr>
      </w:pPr>
    </w:p>
    <w:p w14:paraId="12F281D2" w14:textId="09471D10" w:rsidR="009F7F9C" w:rsidRPr="00190E9E" w:rsidRDefault="009F7F9C" w:rsidP="009F7F9C">
      <w:pPr>
        <w:spacing w:line="360" w:lineRule="auto"/>
        <w:rPr>
          <w:rFonts w:eastAsiaTheme="minorEastAsia"/>
          <w:sz w:val="24"/>
        </w:rPr>
      </w:pPr>
    </w:p>
    <w:p w14:paraId="4289B811" w14:textId="77777777" w:rsidR="009F7F9C" w:rsidRPr="00190E9E" w:rsidRDefault="009F7F9C" w:rsidP="009F7F9C">
      <w:pPr>
        <w:spacing w:line="360" w:lineRule="auto"/>
        <w:rPr>
          <w:rFonts w:eastAsiaTheme="minorEastAsia"/>
          <w:sz w:val="24"/>
        </w:rPr>
      </w:pPr>
      <w:r w:rsidRPr="00190E9E">
        <w:rPr>
          <w:rFonts w:eastAsiaTheme="minorEastAsia"/>
          <w:sz w:val="24"/>
        </w:rPr>
        <w:t>说明：</w:t>
      </w:r>
    </w:p>
    <w:p w14:paraId="3BFD7B36" w14:textId="21416B0A" w:rsidR="009F7F9C" w:rsidRPr="00190E9E" w:rsidRDefault="009F7F9C" w:rsidP="009F7F9C">
      <w:pPr>
        <w:spacing w:line="360" w:lineRule="auto"/>
        <w:rPr>
          <w:rFonts w:eastAsiaTheme="minorEastAsia"/>
          <w:sz w:val="24"/>
        </w:rPr>
      </w:pPr>
      <w:r w:rsidRPr="00190E9E">
        <w:rPr>
          <w:rFonts w:eastAsiaTheme="minorEastAsia"/>
          <w:sz w:val="24"/>
        </w:rPr>
        <w:t>1.</w:t>
      </w:r>
      <w:r w:rsidRPr="00190E9E">
        <w:rPr>
          <w:rFonts w:eastAsiaTheme="minorEastAsia"/>
          <w:sz w:val="24"/>
        </w:rPr>
        <w:t>应提供</w:t>
      </w:r>
      <w:r w:rsidRPr="00190E9E">
        <w:rPr>
          <w:rFonts w:eastAsiaTheme="minorEastAsia" w:hint="eastAsia"/>
          <w:sz w:val="24"/>
        </w:rPr>
        <w:t>“第一章</w:t>
      </w:r>
      <w:r w:rsidRPr="00190E9E">
        <w:rPr>
          <w:rFonts w:eastAsiaTheme="minorEastAsia" w:hint="eastAsia"/>
          <w:sz w:val="24"/>
        </w:rPr>
        <w:t xml:space="preserve"> </w:t>
      </w:r>
      <w:r w:rsidRPr="00190E9E">
        <w:rPr>
          <w:rFonts w:eastAsiaTheme="minorEastAsia" w:hint="eastAsia"/>
          <w:sz w:val="24"/>
        </w:rPr>
        <w:t>投标邀请函”中</w:t>
      </w:r>
      <w:r w:rsidRPr="00190E9E">
        <w:rPr>
          <w:rFonts w:eastAsiaTheme="minorEastAsia"/>
          <w:sz w:val="24"/>
        </w:rPr>
        <w:t>要求的其他资格证明文件。</w:t>
      </w:r>
    </w:p>
    <w:p w14:paraId="066C9A9E" w14:textId="53492124" w:rsidR="009F7F9C" w:rsidRPr="00190E9E" w:rsidRDefault="009F7F9C" w:rsidP="009F7F9C">
      <w:pPr>
        <w:spacing w:line="360" w:lineRule="auto"/>
        <w:rPr>
          <w:rFonts w:eastAsiaTheme="minorEastAsia"/>
          <w:sz w:val="24"/>
        </w:rPr>
      </w:pPr>
      <w:r w:rsidRPr="00190E9E">
        <w:rPr>
          <w:rFonts w:eastAsiaTheme="minorEastAsia"/>
          <w:sz w:val="24"/>
        </w:rPr>
        <w:t>2.</w:t>
      </w:r>
      <w:r w:rsidRPr="00190E9E">
        <w:rPr>
          <w:rFonts w:eastAsiaTheme="minorEastAsia"/>
          <w:sz w:val="24"/>
        </w:rPr>
        <w:t>复印件上应加盖</w:t>
      </w:r>
      <w:r w:rsidRPr="00190E9E">
        <w:rPr>
          <w:rFonts w:eastAsiaTheme="minorEastAsia" w:hint="eastAsia"/>
          <w:sz w:val="24"/>
        </w:rPr>
        <w:t>投标人</w:t>
      </w:r>
      <w:r w:rsidRPr="00190E9E">
        <w:rPr>
          <w:rFonts w:eastAsiaTheme="minorEastAsia"/>
          <w:sz w:val="24"/>
        </w:rPr>
        <w:t>公章。</w:t>
      </w:r>
    </w:p>
    <w:p w14:paraId="0F744444" w14:textId="1B15CA4E" w:rsidR="009F7F9C" w:rsidRPr="00190E9E" w:rsidRDefault="009F7F9C" w:rsidP="009F7F9C">
      <w:pPr>
        <w:spacing w:line="360" w:lineRule="auto"/>
        <w:ind w:left="974" w:hangingChars="400" w:hanging="974"/>
        <w:rPr>
          <w:rFonts w:eastAsiaTheme="minorEastAsia"/>
          <w:sz w:val="24"/>
        </w:rPr>
      </w:pPr>
      <w:r w:rsidRPr="00190E9E">
        <w:rPr>
          <w:rFonts w:eastAsiaTheme="minorEastAsia"/>
          <w:sz w:val="24"/>
        </w:rPr>
        <w:t>3.</w:t>
      </w:r>
      <w:r w:rsidRPr="00190E9E">
        <w:rPr>
          <w:rFonts w:eastAsiaTheme="minorEastAsia"/>
          <w:sz w:val="24"/>
        </w:rPr>
        <w:t>如果是联合体投标，联合体各方需提供的满足招标文件要求的其他资格证明文件。</w:t>
      </w:r>
    </w:p>
    <w:p w14:paraId="0832AFC7" w14:textId="77777777" w:rsidR="009F7F9C" w:rsidRPr="00190E9E" w:rsidRDefault="009F7F9C" w:rsidP="009F7F9C">
      <w:pPr>
        <w:spacing w:line="360" w:lineRule="auto"/>
        <w:rPr>
          <w:rFonts w:eastAsiaTheme="minorEastAsia"/>
          <w:sz w:val="24"/>
        </w:rPr>
      </w:pPr>
    </w:p>
    <w:p w14:paraId="1BC0A854" w14:textId="5DE95114" w:rsidR="001A717D" w:rsidRPr="00190E9E" w:rsidRDefault="001A717D">
      <w:pPr>
        <w:widowControl/>
        <w:jc w:val="left"/>
        <w:rPr>
          <w:sz w:val="24"/>
        </w:rPr>
      </w:pPr>
      <w:r w:rsidRPr="00190E9E">
        <w:rPr>
          <w:sz w:val="24"/>
        </w:rPr>
        <w:br w:type="page"/>
      </w:r>
    </w:p>
    <w:p w14:paraId="2EC76E37" w14:textId="04086EE4" w:rsidR="00614E7D" w:rsidRPr="00190E9E" w:rsidRDefault="00A11816" w:rsidP="0021075D">
      <w:pPr>
        <w:numPr>
          <w:ilvl w:val="0"/>
          <w:numId w:val="11"/>
        </w:numPr>
        <w:jc w:val="left"/>
        <w:outlineLvl w:val="1"/>
        <w:rPr>
          <w:rStyle w:val="GB2312"/>
          <w:rFonts w:ascii="Times New Roman" w:eastAsia="宋体" w:hAnsi="Times New Roman"/>
        </w:rPr>
      </w:pPr>
      <w:bookmarkStart w:id="150" w:name="_Toc82188391"/>
      <w:bookmarkStart w:id="151" w:name="_Ref374004294"/>
      <w:bookmarkEnd w:id="149"/>
      <w:r w:rsidRPr="00190E9E">
        <w:rPr>
          <w:rStyle w:val="GB2312"/>
          <w:rFonts w:ascii="Times New Roman" w:eastAsia="宋体" w:hAnsi="Times New Roman"/>
          <w:b/>
        </w:rPr>
        <w:lastRenderedPageBreak/>
        <w:t>价格部分文件格式</w:t>
      </w:r>
      <w:bookmarkEnd w:id="150"/>
    </w:p>
    <w:p w14:paraId="33DC0E0C" w14:textId="77777777" w:rsidR="00614E7D" w:rsidRPr="00190E9E" w:rsidRDefault="00A11816">
      <w:pPr>
        <w:jc w:val="center"/>
        <w:rPr>
          <w:b/>
          <w:sz w:val="30"/>
          <w:szCs w:val="30"/>
        </w:rPr>
      </w:pPr>
      <w:r w:rsidRPr="00190E9E">
        <w:rPr>
          <w:b/>
          <w:sz w:val="30"/>
          <w:szCs w:val="30"/>
        </w:rPr>
        <w:t>目　录</w:t>
      </w:r>
    </w:p>
    <w:p w14:paraId="1C13A293" w14:textId="4BD40254" w:rsidR="00614E7D" w:rsidRPr="00190E9E" w:rsidRDefault="00A11816">
      <w:pPr>
        <w:spacing w:line="360" w:lineRule="auto"/>
        <w:ind w:firstLineChars="200" w:firstLine="489"/>
        <w:jc w:val="left"/>
        <w:rPr>
          <w:b/>
          <w:sz w:val="24"/>
        </w:rPr>
      </w:pPr>
      <w:r w:rsidRPr="00190E9E">
        <w:rPr>
          <w:rStyle w:val="GB2312"/>
          <w:rFonts w:ascii="Times New Roman" w:eastAsia="宋体" w:hAnsi="Times New Roman"/>
          <w:b/>
        </w:rPr>
        <w:t>价格部分</w:t>
      </w:r>
      <w:r w:rsidRPr="00190E9E">
        <w:rPr>
          <w:b/>
          <w:sz w:val="24"/>
        </w:rPr>
        <w:t>文件应该严格按下面目录及所提供的格式制作，价格部分文件应包括但不限于下列部分内容：</w:t>
      </w:r>
    </w:p>
    <w:p w14:paraId="3850AE6E" w14:textId="77777777" w:rsidR="00614E7D" w:rsidRPr="00190E9E" w:rsidRDefault="00614E7D">
      <w:pPr>
        <w:spacing w:line="360" w:lineRule="auto"/>
        <w:ind w:firstLineChars="200" w:firstLine="610"/>
        <w:jc w:val="left"/>
        <w:rPr>
          <w:b/>
          <w:sz w:val="30"/>
          <w:szCs w:val="30"/>
        </w:rPr>
      </w:pPr>
    </w:p>
    <w:p w14:paraId="0A408150" w14:textId="77777777" w:rsidR="00614E7D" w:rsidRPr="00190E9E" w:rsidRDefault="00A11816" w:rsidP="0021075D">
      <w:pPr>
        <w:numPr>
          <w:ilvl w:val="0"/>
          <w:numId w:val="14"/>
        </w:numPr>
        <w:spacing w:line="360" w:lineRule="auto"/>
        <w:ind w:left="492" w:hangingChars="202" w:hanging="492"/>
        <w:rPr>
          <w:sz w:val="24"/>
        </w:rPr>
      </w:pPr>
      <w:bookmarkStart w:id="152" w:name="_Ref396748299"/>
      <w:r w:rsidRPr="00190E9E">
        <w:rPr>
          <w:sz w:val="24"/>
        </w:rPr>
        <w:t>开标一览表（报价表）；</w:t>
      </w:r>
      <w:bookmarkEnd w:id="152"/>
    </w:p>
    <w:p w14:paraId="67AD9B3F" w14:textId="77777777" w:rsidR="00614E7D" w:rsidRPr="00190E9E" w:rsidRDefault="00A11816" w:rsidP="0021075D">
      <w:pPr>
        <w:numPr>
          <w:ilvl w:val="0"/>
          <w:numId w:val="14"/>
        </w:numPr>
        <w:spacing w:line="360" w:lineRule="auto"/>
        <w:ind w:left="492" w:hangingChars="202" w:hanging="492"/>
        <w:rPr>
          <w:sz w:val="24"/>
        </w:rPr>
      </w:pPr>
      <w:r w:rsidRPr="00190E9E">
        <w:rPr>
          <w:sz w:val="24"/>
        </w:rPr>
        <w:t>报价明细表。</w:t>
      </w:r>
    </w:p>
    <w:p w14:paraId="0A29C124" w14:textId="77777777" w:rsidR="00614E7D" w:rsidRPr="00190E9E" w:rsidRDefault="00614E7D">
      <w:pPr>
        <w:spacing w:line="360" w:lineRule="auto"/>
        <w:rPr>
          <w:sz w:val="24"/>
        </w:rPr>
      </w:pPr>
    </w:p>
    <w:p w14:paraId="7EE34237" w14:textId="77777777" w:rsidR="00614E7D" w:rsidRPr="00190E9E" w:rsidRDefault="00A11816">
      <w:pPr>
        <w:spacing w:line="300" w:lineRule="auto"/>
        <w:rPr>
          <w:sz w:val="24"/>
        </w:rPr>
      </w:pPr>
      <w:r w:rsidRPr="00190E9E">
        <w:rPr>
          <w:sz w:val="24"/>
        </w:rPr>
        <w:t>注：唱标信封内的报价资料属复印件的须加盖投标单位公章。</w:t>
      </w:r>
    </w:p>
    <w:p w14:paraId="3C3156F7"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53" w:name="_Ref396748385"/>
      <w:bookmarkStart w:id="154" w:name="_Toc82188392"/>
      <w:r w:rsidRPr="00190E9E">
        <w:rPr>
          <w:rStyle w:val="GB2312"/>
          <w:rFonts w:ascii="Times New Roman" w:eastAsia="宋体" w:hAnsi="Times New Roman"/>
          <w:b/>
        </w:rPr>
        <w:lastRenderedPageBreak/>
        <w:t>开标一览表（报价表）格式</w:t>
      </w:r>
      <w:bookmarkEnd w:id="153"/>
      <w:bookmarkEnd w:id="154"/>
    </w:p>
    <w:p w14:paraId="4BE20996"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开标一览表（报价表）</w:t>
      </w:r>
    </w:p>
    <w:p w14:paraId="3996A0C0" w14:textId="77777777" w:rsidR="00614E7D" w:rsidRPr="00190E9E" w:rsidRDefault="00A11816">
      <w:pPr>
        <w:spacing w:afterLines="50" w:after="156" w:line="300" w:lineRule="auto"/>
        <w:rPr>
          <w:rStyle w:val="GB2312"/>
          <w:rFonts w:ascii="Times New Roman" w:eastAsia="宋体" w:hAnsi="Times New Roman"/>
        </w:rPr>
      </w:pPr>
      <w:r w:rsidRPr="00190E9E">
        <w:rPr>
          <w:rStyle w:val="GB2312"/>
          <w:rFonts w:ascii="Times New Roman" w:eastAsia="宋体" w:hAnsi="Times New Roman"/>
        </w:rPr>
        <w:t>项目名称：</w:t>
      </w:r>
    </w:p>
    <w:p w14:paraId="62A1B6BF" w14:textId="033AAC12" w:rsidR="00614E7D" w:rsidRPr="00190E9E" w:rsidRDefault="00A11816">
      <w:pPr>
        <w:spacing w:afterLines="50" w:after="156" w:line="300" w:lineRule="auto"/>
        <w:rPr>
          <w:rStyle w:val="GB2312"/>
          <w:rFonts w:ascii="Times New Roman" w:eastAsia="宋体" w:hAnsi="Times New Roman"/>
        </w:rPr>
      </w:pPr>
      <w:r w:rsidRPr="00190E9E">
        <w:rPr>
          <w:rStyle w:val="GB2312"/>
          <w:rFonts w:ascii="Times New Roman" w:eastAsia="宋体" w:hAnsi="Times New Roman"/>
        </w:rPr>
        <w:t>项目编号：</w:t>
      </w:r>
      <w:r w:rsidRPr="00190E9E">
        <w:rPr>
          <w:rStyle w:val="GB2312"/>
          <w:rFonts w:ascii="Times New Roman" w:eastAsia="宋体" w:hAnsi="Times New Roman"/>
        </w:rPr>
        <w:t xml:space="preserve">              </w:t>
      </w:r>
      <w:r w:rsidRPr="00190E9E">
        <w:rPr>
          <w:rStyle w:val="GB2312"/>
          <w:rFonts w:ascii="Times New Roman" w:eastAsia="宋体" w:hAnsi="Times New Roman"/>
        </w:rPr>
        <w:t>包号：</w:t>
      </w:r>
      <w:r w:rsidRPr="00190E9E">
        <w:rPr>
          <w:rStyle w:val="GB2312"/>
          <w:rFonts w:ascii="Times New Roman" w:eastAsia="宋体" w:hAnsi="Times New Roman"/>
        </w:rPr>
        <w:t xml:space="preserve">                           </w:t>
      </w:r>
      <w:r w:rsidRPr="00190E9E">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190E9E" w:rsidRPr="00190E9E" w14:paraId="12B7144F" w14:textId="77777777" w:rsidTr="00C60908">
        <w:trPr>
          <w:trHeight w:val="667"/>
          <w:jc w:val="center"/>
        </w:trPr>
        <w:tc>
          <w:tcPr>
            <w:tcW w:w="1853" w:type="pct"/>
            <w:vAlign w:val="center"/>
          </w:tcPr>
          <w:p w14:paraId="70ECA4C9" w14:textId="77777777" w:rsidR="00614E7D" w:rsidRPr="00190E9E" w:rsidRDefault="00A11816">
            <w:pPr>
              <w:jc w:val="center"/>
              <w:rPr>
                <w:rStyle w:val="GB2312"/>
                <w:rFonts w:ascii="Times New Roman" w:eastAsia="宋体" w:hAnsi="Times New Roman"/>
              </w:rPr>
            </w:pPr>
            <w:r w:rsidRPr="00190E9E">
              <w:rPr>
                <w:rStyle w:val="GB2312"/>
                <w:rFonts w:ascii="Times New Roman" w:eastAsia="宋体" w:hAnsi="Times New Roman"/>
              </w:rPr>
              <w:t>投标内容</w:t>
            </w:r>
          </w:p>
        </w:tc>
        <w:tc>
          <w:tcPr>
            <w:tcW w:w="2068" w:type="pct"/>
            <w:vAlign w:val="center"/>
          </w:tcPr>
          <w:p w14:paraId="417AA656" w14:textId="7CE7D2A7" w:rsidR="00614E7D" w:rsidRPr="00190E9E" w:rsidRDefault="00A11816">
            <w:pPr>
              <w:jc w:val="center"/>
              <w:rPr>
                <w:rStyle w:val="GB2312"/>
                <w:rFonts w:ascii="Times New Roman" w:eastAsia="宋体" w:hAnsi="Times New Roman"/>
              </w:rPr>
            </w:pPr>
            <w:r w:rsidRPr="00D855B4">
              <w:rPr>
                <w:rStyle w:val="GB2312"/>
                <w:rFonts w:ascii="Times New Roman" w:eastAsia="宋体" w:hAnsi="Times New Roman" w:hint="eastAsia"/>
              </w:rPr>
              <w:t>投标报价</w:t>
            </w:r>
          </w:p>
        </w:tc>
        <w:tc>
          <w:tcPr>
            <w:tcW w:w="1079" w:type="pct"/>
            <w:vAlign w:val="center"/>
          </w:tcPr>
          <w:p w14:paraId="194BF9B3" w14:textId="77777777" w:rsidR="00614E7D" w:rsidRPr="00190E9E" w:rsidRDefault="00A11816">
            <w:pPr>
              <w:jc w:val="center"/>
              <w:rPr>
                <w:rStyle w:val="GB2312"/>
                <w:rFonts w:ascii="Times New Roman" w:eastAsia="宋体" w:hAnsi="Times New Roman"/>
              </w:rPr>
            </w:pPr>
            <w:r w:rsidRPr="00190E9E">
              <w:rPr>
                <w:rStyle w:val="GB2312"/>
                <w:rFonts w:ascii="Times New Roman" w:eastAsia="宋体" w:hAnsi="Times New Roman"/>
              </w:rPr>
              <w:t>备注</w:t>
            </w:r>
          </w:p>
        </w:tc>
      </w:tr>
      <w:tr w:rsidR="00150EB1" w:rsidRPr="00D855B4" w14:paraId="605C0976" w14:textId="77777777" w:rsidTr="00C60908">
        <w:trPr>
          <w:trHeight w:val="1248"/>
          <w:jc w:val="center"/>
        </w:trPr>
        <w:tc>
          <w:tcPr>
            <w:tcW w:w="1853" w:type="pct"/>
            <w:vAlign w:val="center"/>
          </w:tcPr>
          <w:p w14:paraId="1492CABB" w14:textId="405C6BAB" w:rsidR="00614E7D" w:rsidRPr="00D855B4" w:rsidRDefault="00715C8B">
            <w:pPr>
              <w:spacing w:line="540" w:lineRule="exact"/>
              <w:jc w:val="center"/>
              <w:rPr>
                <w:rStyle w:val="GB2312"/>
                <w:rFonts w:ascii="Times New Roman" w:eastAsia="宋体" w:hAnsi="Times New Roman"/>
              </w:rPr>
            </w:pPr>
            <w:r w:rsidRPr="00D855B4">
              <w:rPr>
                <w:rStyle w:val="GB2312"/>
                <w:rFonts w:ascii="Times New Roman" w:eastAsia="宋体" w:hAnsi="Times New Roman" w:hint="eastAsia"/>
              </w:rPr>
              <w:t>企石镇星光小学更换</w:t>
            </w:r>
            <w:r w:rsidRPr="00D855B4">
              <w:rPr>
                <w:rStyle w:val="GB2312"/>
                <w:rFonts w:ascii="Times New Roman" w:eastAsia="宋体" w:hAnsi="Times New Roman" w:hint="eastAsia"/>
              </w:rPr>
              <w:t>36</w:t>
            </w:r>
            <w:r w:rsidRPr="00D855B4">
              <w:rPr>
                <w:rStyle w:val="GB2312"/>
                <w:rFonts w:ascii="Times New Roman" w:eastAsia="宋体" w:hAnsi="Times New Roman" w:hint="eastAsia"/>
              </w:rPr>
              <w:t>个教室多媒体电教设备项目</w:t>
            </w:r>
          </w:p>
        </w:tc>
        <w:tc>
          <w:tcPr>
            <w:tcW w:w="2068" w:type="pct"/>
            <w:vAlign w:val="center"/>
          </w:tcPr>
          <w:p w14:paraId="5E782BF8" w14:textId="2CE14AD1" w:rsidR="00614E7D" w:rsidRPr="00D855B4" w:rsidRDefault="00A11816">
            <w:pPr>
              <w:spacing w:line="480" w:lineRule="auto"/>
              <w:jc w:val="left"/>
              <w:rPr>
                <w:rStyle w:val="GB2312"/>
                <w:rFonts w:ascii="Times New Roman" w:eastAsia="宋体" w:hAnsi="Times New Roman"/>
              </w:rPr>
            </w:pPr>
            <w:r w:rsidRPr="00D855B4">
              <w:rPr>
                <w:rStyle w:val="GB2312"/>
                <w:rFonts w:ascii="Times New Roman" w:eastAsia="宋体" w:hAnsi="Times New Roman" w:hint="eastAsia"/>
              </w:rPr>
              <w:t>￥</w:t>
            </w:r>
            <w:r w:rsidRPr="00D855B4">
              <w:rPr>
                <w:rStyle w:val="GB2312"/>
                <w:rFonts w:ascii="Times New Roman" w:eastAsia="宋体" w:hAnsi="Times New Roman"/>
              </w:rPr>
              <w:t xml:space="preserve">           </w:t>
            </w:r>
            <w:r w:rsidRPr="00D855B4">
              <w:rPr>
                <w:rStyle w:val="GB2312"/>
                <w:rFonts w:ascii="Times New Roman" w:eastAsia="宋体" w:hAnsi="Times New Roman" w:hint="eastAsia"/>
              </w:rPr>
              <w:t>元</w:t>
            </w:r>
          </w:p>
          <w:p w14:paraId="433BA03C" w14:textId="3A9979C5" w:rsidR="00614E7D" w:rsidRPr="00D855B4" w:rsidRDefault="00A11816">
            <w:pPr>
              <w:spacing w:line="480" w:lineRule="auto"/>
              <w:jc w:val="left"/>
              <w:rPr>
                <w:rStyle w:val="GB2312"/>
                <w:rFonts w:ascii="Times New Roman" w:eastAsia="宋体" w:hAnsi="Times New Roman"/>
              </w:rPr>
            </w:pPr>
            <w:r w:rsidRPr="00D855B4">
              <w:rPr>
                <w:rStyle w:val="GB2312"/>
                <w:rFonts w:ascii="Times New Roman" w:eastAsia="宋体" w:hAnsi="Times New Roman" w:hint="eastAsia"/>
              </w:rPr>
              <w:t>人民币</w:t>
            </w:r>
            <w:r w:rsidRPr="00D855B4">
              <w:rPr>
                <w:rStyle w:val="GB2312"/>
                <w:rFonts w:ascii="Times New Roman" w:eastAsia="宋体" w:hAnsi="Times New Roman"/>
                <w:u w:val="single"/>
              </w:rPr>
              <w:t xml:space="preserve">       </w:t>
            </w:r>
            <w:r w:rsidRPr="00D855B4">
              <w:rPr>
                <w:rStyle w:val="GB2312"/>
                <w:rFonts w:ascii="Times New Roman" w:eastAsia="宋体" w:hAnsi="Times New Roman" w:hint="eastAsia"/>
              </w:rPr>
              <w:t>元</w:t>
            </w:r>
          </w:p>
        </w:tc>
        <w:tc>
          <w:tcPr>
            <w:tcW w:w="1079" w:type="pct"/>
            <w:vAlign w:val="center"/>
          </w:tcPr>
          <w:p w14:paraId="617F0126" w14:textId="77777777" w:rsidR="00614E7D" w:rsidRPr="00D855B4" w:rsidRDefault="00614E7D">
            <w:pPr>
              <w:spacing w:line="540" w:lineRule="exact"/>
              <w:jc w:val="center"/>
              <w:rPr>
                <w:rStyle w:val="GB2312"/>
                <w:rFonts w:ascii="Times New Roman" w:eastAsia="宋体" w:hAnsi="Times New Roman"/>
              </w:rPr>
            </w:pPr>
          </w:p>
        </w:tc>
      </w:tr>
    </w:tbl>
    <w:p w14:paraId="45E3DAF8" w14:textId="77777777" w:rsidR="00614E7D" w:rsidRPr="00190E9E" w:rsidRDefault="00614E7D">
      <w:pPr>
        <w:spacing w:line="300" w:lineRule="auto"/>
        <w:rPr>
          <w:rStyle w:val="GB2312"/>
          <w:rFonts w:ascii="Times New Roman" w:eastAsia="宋体" w:hAnsi="Times New Roman"/>
        </w:rPr>
      </w:pPr>
    </w:p>
    <w:p w14:paraId="51543389" w14:textId="77777777" w:rsidR="00614E7D" w:rsidRPr="00190E9E" w:rsidRDefault="00614E7D">
      <w:pPr>
        <w:spacing w:line="300" w:lineRule="auto"/>
        <w:rPr>
          <w:rStyle w:val="GB2312"/>
          <w:rFonts w:ascii="Times New Roman" w:eastAsia="宋体" w:hAnsi="Times New Roman"/>
        </w:rPr>
      </w:pPr>
    </w:p>
    <w:p w14:paraId="2649E7A3" w14:textId="77777777" w:rsidR="00614E7D" w:rsidRPr="00190E9E" w:rsidRDefault="00A11816">
      <w:pPr>
        <w:spacing w:line="300" w:lineRule="auto"/>
        <w:rPr>
          <w:rStyle w:val="GB2312"/>
          <w:rFonts w:ascii="Times New Roman" w:eastAsia="宋体" w:hAnsi="Times New Roman"/>
        </w:rPr>
      </w:pPr>
      <w:r w:rsidRPr="00190E9E">
        <w:rPr>
          <w:rStyle w:val="GB2312"/>
          <w:rFonts w:ascii="Times New Roman" w:eastAsia="宋体" w:hAnsi="Times New Roman"/>
        </w:rPr>
        <w:t>投标人名称：</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（盖章）</w:t>
      </w:r>
    </w:p>
    <w:p w14:paraId="7C481C06" w14:textId="77777777" w:rsidR="00614E7D" w:rsidRPr="00190E9E" w:rsidRDefault="00614E7D">
      <w:pPr>
        <w:spacing w:line="300" w:lineRule="auto"/>
        <w:rPr>
          <w:rStyle w:val="GB2312"/>
          <w:rFonts w:ascii="Times New Roman" w:eastAsia="宋体" w:hAnsi="Times New Roman"/>
        </w:rPr>
      </w:pPr>
    </w:p>
    <w:p w14:paraId="7567FAC7" w14:textId="77777777" w:rsidR="00614E7D" w:rsidRPr="00190E9E" w:rsidRDefault="00A11816">
      <w:pPr>
        <w:spacing w:line="300" w:lineRule="auto"/>
        <w:rPr>
          <w:sz w:val="24"/>
        </w:rPr>
      </w:pPr>
      <w:r w:rsidRPr="00190E9E">
        <w:rPr>
          <w:sz w:val="24"/>
        </w:rPr>
        <w:t>投标人代表：</w:t>
      </w:r>
      <w:r w:rsidRPr="00190E9E">
        <w:rPr>
          <w:sz w:val="24"/>
          <w:u w:val="single"/>
        </w:rPr>
        <w:t xml:space="preserve">             </w:t>
      </w:r>
      <w:r w:rsidRPr="00190E9E">
        <w:rPr>
          <w:sz w:val="24"/>
        </w:rPr>
        <w:t>（签署）</w:t>
      </w:r>
    </w:p>
    <w:p w14:paraId="310C9403" w14:textId="77777777" w:rsidR="00614E7D" w:rsidRPr="00190E9E" w:rsidRDefault="00614E7D">
      <w:pPr>
        <w:spacing w:line="300" w:lineRule="auto"/>
        <w:rPr>
          <w:sz w:val="24"/>
        </w:rPr>
      </w:pPr>
    </w:p>
    <w:p w14:paraId="4A970A56" w14:textId="77777777" w:rsidR="00614E7D" w:rsidRPr="00190E9E" w:rsidRDefault="00A11816">
      <w:pPr>
        <w:spacing w:line="300"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F745784" w14:textId="77777777" w:rsidR="00614E7D" w:rsidRPr="00190E9E" w:rsidRDefault="00614E7D">
      <w:pPr>
        <w:spacing w:line="300" w:lineRule="auto"/>
        <w:rPr>
          <w:sz w:val="24"/>
        </w:rPr>
      </w:pPr>
    </w:p>
    <w:p w14:paraId="4D4E275D" w14:textId="77777777" w:rsidR="00614E7D" w:rsidRPr="00190E9E" w:rsidRDefault="00614E7D">
      <w:pPr>
        <w:spacing w:line="300" w:lineRule="auto"/>
        <w:rPr>
          <w:rStyle w:val="GB2312"/>
          <w:rFonts w:ascii="Times New Roman" w:eastAsia="宋体" w:hAnsi="Times New Roman"/>
        </w:rPr>
      </w:pPr>
    </w:p>
    <w:p w14:paraId="4A48EE68" w14:textId="452CED4F" w:rsidR="00614E7D" w:rsidRPr="00190E9E" w:rsidRDefault="00A11816" w:rsidP="00066473">
      <w:pPr>
        <w:spacing w:line="360" w:lineRule="auto"/>
        <w:rPr>
          <w:rStyle w:val="GB2312"/>
          <w:rFonts w:ascii="Times New Roman" w:eastAsia="宋体" w:hAnsi="Times New Roman"/>
          <w:b/>
        </w:rPr>
      </w:pPr>
      <w:r w:rsidRPr="00190E9E">
        <w:rPr>
          <w:rStyle w:val="GB2312"/>
          <w:rFonts w:ascii="Times New Roman" w:eastAsia="宋体" w:hAnsi="Times New Roman"/>
          <w:b/>
        </w:rPr>
        <w:t>注：</w:t>
      </w:r>
      <w:r w:rsidR="001A717D" w:rsidRPr="00190E9E">
        <w:rPr>
          <w:rStyle w:val="GB2312"/>
          <w:rFonts w:ascii="Times New Roman" w:eastAsia="宋体" w:hAnsi="Times New Roman" w:hint="eastAsia"/>
          <w:b/>
        </w:rPr>
        <w:t>1</w:t>
      </w:r>
      <w:r w:rsidR="001A717D" w:rsidRPr="00190E9E">
        <w:rPr>
          <w:rStyle w:val="GB2312"/>
          <w:rFonts w:ascii="Times New Roman" w:eastAsia="宋体" w:hAnsi="Times New Roman" w:hint="eastAsia"/>
          <w:b/>
        </w:rPr>
        <w:t>、</w:t>
      </w:r>
      <w:r w:rsidRPr="00190E9E">
        <w:rPr>
          <w:rStyle w:val="GB2312"/>
          <w:rFonts w:ascii="Times New Roman" w:eastAsia="宋体" w:hAnsi="Times New Roman"/>
          <w:b/>
        </w:rPr>
        <w:t>填写此表时不得改变表格的形式</w:t>
      </w:r>
      <w:r w:rsidR="00565C14" w:rsidRPr="00190E9E">
        <w:rPr>
          <w:rStyle w:val="GB2312"/>
          <w:rFonts w:ascii="Times New Roman" w:eastAsia="宋体" w:hAnsi="Times New Roman" w:hint="eastAsia"/>
          <w:b/>
        </w:rPr>
        <w:t>。</w:t>
      </w:r>
    </w:p>
    <w:p w14:paraId="6798D899" w14:textId="57995AC9" w:rsidR="001A717D" w:rsidRPr="00190E9E" w:rsidRDefault="001A717D" w:rsidP="00066473">
      <w:pPr>
        <w:spacing w:line="360" w:lineRule="auto"/>
        <w:rPr>
          <w:rStyle w:val="GB2312"/>
          <w:rFonts w:ascii="Times New Roman" w:eastAsia="宋体" w:hAnsi="Times New Roman"/>
          <w:b/>
        </w:rPr>
      </w:pPr>
      <w:r w:rsidRPr="00190E9E">
        <w:rPr>
          <w:rStyle w:val="GB2312"/>
          <w:rFonts w:ascii="Times New Roman" w:eastAsia="宋体" w:hAnsi="Times New Roman"/>
          <w:b/>
        </w:rPr>
        <w:t xml:space="preserve">    2</w:t>
      </w:r>
      <w:r w:rsidRPr="00190E9E">
        <w:rPr>
          <w:rStyle w:val="GB2312"/>
          <w:rFonts w:ascii="Times New Roman" w:eastAsia="宋体" w:hAnsi="Times New Roman" w:hint="eastAsia"/>
          <w:b/>
        </w:rPr>
        <w:t>、</w:t>
      </w:r>
      <w:r w:rsidRPr="00D855B4">
        <w:rPr>
          <w:rStyle w:val="GB2312"/>
          <w:rFonts w:ascii="Times New Roman" w:eastAsia="宋体" w:hAnsi="Times New Roman" w:hint="eastAsia"/>
          <w:b/>
        </w:rPr>
        <w:t>投标报价</w:t>
      </w:r>
      <w:r w:rsidRPr="00190E9E">
        <w:rPr>
          <w:rStyle w:val="GB2312"/>
          <w:rFonts w:ascii="Times New Roman" w:eastAsia="宋体" w:hAnsi="Times New Roman" w:hint="eastAsia"/>
          <w:b/>
        </w:rPr>
        <w:t>最多只能保留小数点后两位。</w:t>
      </w:r>
    </w:p>
    <w:p w14:paraId="6CD67B8E" w14:textId="2737F9BB" w:rsidR="00B83F79" w:rsidRPr="00B83F79" w:rsidRDefault="00B83F79" w:rsidP="00B83F79">
      <w:pPr>
        <w:spacing w:line="360" w:lineRule="auto"/>
        <w:rPr>
          <w:rStyle w:val="GB2312"/>
          <w:rFonts w:ascii="Times New Roman" w:eastAsia="宋体" w:hAnsi="Times New Roman"/>
          <w:b/>
        </w:rPr>
      </w:pPr>
      <w:r w:rsidRPr="00190E9E">
        <w:rPr>
          <w:rStyle w:val="GB2312"/>
          <w:rFonts w:ascii="Times New Roman" w:eastAsia="宋体" w:hAnsi="Times New Roman"/>
          <w:b/>
        </w:rPr>
        <w:t xml:space="preserve">    </w:t>
      </w:r>
      <w:r w:rsidRPr="00B83F79">
        <w:rPr>
          <w:rStyle w:val="GB2312"/>
          <w:rFonts w:ascii="Times New Roman" w:eastAsia="宋体" w:hAnsi="Times New Roman" w:hint="eastAsia"/>
          <w:b/>
        </w:rPr>
        <w:t>3</w:t>
      </w:r>
      <w:r w:rsidRPr="00B83F79">
        <w:rPr>
          <w:rStyle w:val="GB2312"/>
          <w:rFonts w:ascii="Times New Roman" w:eastAsia="宋体" w:hAnsi="Times New Roman" w:hint="eastAsia"/>
          <w:b/>
        </w:rPr>
        <w:t>、报价不得高于</w:t>
      </w:r>
      <w:r>
        <w:rPr>
          <w:rStyle w:val="GB2312"/>
          <w:rFonts w:ascii="Times New Roman" w:eastAsia="宋体" w:hAnsi="Times New Roman" w:hint="eastAsia"/>
          <w:b/>
        </w:rPr>
        <w:t>招标</w:t>
      </w:r>
      <w:r w:rsidRPr="00B83F79">
        <w:rPr>
          <w:rStyle w:val="GB2312"/>
          <w:rFonts w:ascii="Times New Roman" w:eastAsia="宋体" w:hAnsi="Times New Roman" w:hint="eastAsia"/>
          <w:b/>
        </w:rPr>
        <w:t>文件规定的最高限价，否则</w:t>
      </w:r>
      <w:r>
        <w:rPr>
          <w:rStyle w:val="GB2312"/>
          <w:rFonts w:ascii="Times New Roman" w:eastAsia="宋体" w:hAnsi="Times New Roman" w:hint="eastAsia"/>
          <w:b/>
        </w:rPr>
        <w:t>视为</w:t>
      </w:r>
      <w:r w:rsidRPr="00B83F79">
        <w:rPr>
          <w:rStyle w:val="GB2312"/>
          <w:rFonts w:ascii="Times New Roman" w:eastAsia="宋体" w:hAnsi="Times New Roman" w:hint="eastAsia"/>
          <w:b/>
        </w:rPr>
        <w:t>无效</w:t>
      </w:r>
      <w:r>
        <w:rPr>
          <w:rStyle w:val="GB2312"/>
          <w:rFonts w:ascii="Times New Roman" w:eastAsia="宋体" w:hAnsi="Times New Roman" w:hint="eastAsia"/>
          <w:b/>
        </w:rPr>
        <w:t>投标</w:t>
      </w:r>
      <w:r w:rsidRPr="00B83F79">
        <w:rPr>
          <w:rStyle w:val="GB2312"/>
          <w:rFonts w:ascii="Times New Roman" w:eastAsia="宋体" w:hAnsi="Times New Roman" w:hint="eastAsia"/>
          <w:b/>
        </w:rPr>
        <w:t>。</w:t>
      </w:r>
    </w:p>
    <w:p w14:paraId="6CFADF4F" w14:textId="0C1507AE" w:rsidR="00520471" w:rsidRPr="00190E9E" w:rsidRDefault="00520471">
      <w:pPr>
        <w:widowControl/>
        <w:jc w:val="left"/>
        <w:rPr>
          <w:rStyle w:val="GB2312"/>
          <w:rFonts w:ascii="Times New Roman" w:eastAsia="宋体" w:hAnsi="Times New Roman"/>
          <w:b/>
        </w:rPr>
      </w:pPr>
      <w:r w:rsidRPr="00190E9E">
        <w:rPr>
          <w:rStyle w:val="GB2312"/>
          <w:rFonts w:ascii="Times New Roman" w:eastAsia="宋体" w:hAnsi="Times New Roman"/>
          <w:b/>
        </w:rPr>
        <w:br w:type="page"/>
      </w:r>
    </w:p>
    <w:p w14:paraId="6AEEDA87" w14:textId="3CE00AD9" w:rsidR="00614E7D" w:rsidRPr="00D855B4" w:rsidRDefault="00A11816" w:rsidP="0021075D">
      <w:pPr>
        <w:numPr>
          <w:ilvl w:val="1"/>
          <w:numId w:val="11"/>
        </w:numPr>
        <w:tabs>
          <w:tab w:val="left" w:pos="993"/>
        </w:tabs>
        <w:jc w:val="left"/>
        <w:outlineLvl w:val="1"/>
        <w:rPr>
          <w:rStyle w:val="GB2312"/>
          <w:rFonts w:ascii="Times New Roman" w:eastAsia="宋体" w:hAnsi="Times New Roman"/>
          <w:b/>
        </w:rPr>
      </w:pPr>
      <w:bookmarkStart w:id="155" w:name="_Ref396748390"/>
      <w:bookmarkStart w:id="156" w:name="_Toc82188393"/>
      <w:r w:rsidRPr="00D855B4">
        <w:rPr>
          <w:rStyle w:val="GB2312"/>
          <w:rFonts w:ascii="Times New Roman" w:eastAsia="宋体" w:hAnsi="Times New Roman"/>
          <w:b/>
        </w:rPr>
        <w:lastRenderedPageBreak/>
        <w:t>报价明细表格式</w:t>
      </w:r>
      <w:bookmarkEnd w:id="155"/>
      <w:bookmarkEnd w:id="156"/>
    </w:p>
    <w:p w14:paraId="6842699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D855B4">
        <w:rPr>
          <w:rFonts w:ascii="Times New Roman" w:eastAsia="宋体" w:hAnsi="Times New Roman"/>
          <w:b/>
          <w:sz w:val="32"/>
          <w:szCs w:val="32"/>
        </w:rPr>
        <w:t>报价明细表</w:t>
      </w:r>
    </w:p>
    <w:p w14:paraId="56D9020B" w14:textId="77777777" w:rsidR="00614E7D" w:rsidRPr="00190E9E"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90E9E">
        <w:rPr>
          <w:b/>
          <w:sz w:val="24"/>
        </w:rPr>
        <w:t>项目名称：</w:t>
      </w:r>
    </w:p>
    <w:p w14:paraId="5E305170" w14:textId="77777777" w:rsidR="00614E7D" w:rsidRPr="00190E9E"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90E9E">
        <w:rPr>
          <w:b/>
          <w:sz w:val="24"/>
        </w:rPr>
        <w:t>项目编号：</w:t>
      </w:r>
      <w:r w:rsidRPr="00190E9E">
        <w:rPr>
          <w:b/>
          <w:sz w:val="24"/>
        </w:rPr>
        <w:t xml:space="preserve">               </w:t>
      </w:r>
      <w:r w:rsidRPr="00190E9E">
        <w:rPr>
          <w:b/>
          <w:sz w:val="24"/>
        </w:rPr>
        <w:t>包号：</w:t>
      </w:r>
    </w:p>
    <w:p w14:paraId="7EB10FAC" w14:textId="1DD46060" w:rsidR="00614E7D" w:rsidRPr="00190E9E" w:rsidRDefault="00A11816" w:rsidP="0021075D">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190E9E">
        <w:rPr>
          <w:b/>
          <w:sz w:val="24"/>
        </w:rPr>
        <w:t>货物列价表：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501"/>
        <w:gridCol w:w="1488"/>
        <w:gridCol w:w="1116"/>
        <w:gridCol w:w="1116"/>
        <w:gridCol w:w="736"/>
        <w:gridCol w:w="736"/>
        <w:gridCol w:w="736"/>
        <w:gridCol w:w="919"/>
      </w:tblGrid>
      <w:tr w:rsidR="001E202C" w:rsidRPr="00190E9E" w14:paraId="528FC18C" w14:textId="77777777" w:rsidTr="00311B67">
        <w:trPr>
          <w:trHeight w:val="454"/>
        </w:trPr>
        <w:tc>
          <w:tcPr>
            <w:tcW w:w="451" w:type="pct"/>
            <w:vAlign w:val="center"/>
          </w:tcPr>
          <w:p w14:paraId="69B33F74" w14:textId="77777777" w:rsidR="001E202C" w:rsidRPr="00190E9E" w:rsidRDefault="001E202C">
            <w:pPr>
              <w:widowControl/>
              <w:ind w:right="-93"/>
              <w:jc w:val="center"/>
              <w:textAlignment w:val="bottom"/>
              <w:rPr>
                <w:sz w:val="24"/>
              </w:rPr>
            </w:pPr>
            <w:r w:rsidRPr="00190E9E">
              <w:rPr>
                <w:sz w:val="24"/>
              </w:rPr>
              <w:t>序号</w:t>
            </w:r>
          </w:p>
        </w:tc>
        <w:tc>
          <w:tcPr>
            <w:tcW w:w="818" w:type="pct"/>
            <w:vAlign w:val="center"/>
          </w:tcPr>
          <w:p w14:paraId="1C963CA7" w14:textId="77820542" w:rsidR="001E202C" w:rsidRPr="00190E9E" w:rsidRDefault="001E202C">
            <w:pPr>
              <w:widowControl/>
              <w:ind w:leftChars="-51" w:left="-109" w:right="-108"/>
              <w:jc w:val="center"/>
              <w:textAlignment w:val="bottom"/>
              <w:rPr>
                <w:sz w:val="24"/>
              </w:rPr>
            </w:pPr>
            <w:r w:rsidRPr="00190E9E">
              <w:rPr>
                <w:sz w:val="24"/>
              </w:rPr>
              <w:t>货物名称</w:t>
            </w:r>
          </w:p>
        </w:tc>
        <w:tc>
          <w:tcPr>
            <w:tcW w:w="811" w:type="pct"/>
            <w:vAlign w:val="center"/>
          </w:tcPr>
          <w:p w14:paraId="4AA1A1A4" w14:textId="77777777" w:rsidR="001E202C" w:rsidRPr="00190E9E" w:rsidRDefault="001E202C">
            <w:pPr>
              <w:widowControl/>
              <w:ind w:left="41" w:hanging="148"/>
              <w:jc w:val="center"/>
              <w:textAlignment w:val="bottom"/>
              <w:rPr>
                <w:sz w:val="24"/>
              </w:rPr>
            </w:pPr>
            <w:r w:rsidRPr="00190E9E">
              <w:rPr>
                <w:sz w:val="24"/>
              </w:rPr>
              <w:t>品牌及原产地</w:t>
            </w:r>
          </w:p>
        </w:tc>
        <w:tc>
          <w:tcPr>
            <w:tcW w:w="608" w:type="pct"/>
            <w:vAlign w:val="center"/>
          </w:tcPr>
          <w:p w14:paraId="1C88AE69" w14:textId="3C9786F7" w:rsidR="001E202C" w:rsidRPr="00190E9E" w:rsidRDefault="001E202C" w:rsidP="001E202C">
            <w:pPr>
              <w:widowControl/>
              <w:ind w:right="-49"/>
              <w:jc w:val="center"/>
              <w:textAlignment w:val="bottom"/>
              <w:rPr>
                <w:sz w:val="24"/>
              </w:rPr>
            </w:pPr>
            <w:r>
              <w:rPr>
                <w:rFonts w:hint="eastAsia"/>
                <w:sz w:val="24"/>
              </w:rPr>
              <w:t>制造商</w:t>
            </w:r>
          </w:p>
        </w:tc>
        <w:tc>
          <w:tcPr>
            <w:tcW w:w="608" w:type="pct"/>
            <w:vAlign w:val="center"/>
          </w:tcPr>
          <w:p w14:paraId="35C2FBA7" w14:textId="417E1216" w:rsidR="001E202C" w:rsidRPr="00190E9E" w:rsidRDefault="001E202C">
            <w:pPr>
              <w:widowControl/>
              <w:ind w:right="-49"/>
              <w:jc w:val="center"/>
              <w:textAlignment w:val="bottom"/>
              <w:rPr>
                <w:sz w:val="24"/>
              </w:rPr>
            </w:pPr>
            <w:r w:rsidRPr="00190E9E">
              <w:rPr>
                <w:sz w:val="24"/>
              </w:rPr>
              <w:t>规格型号</w:t>
            </w:r>
          </w:p>
        </w:tc>
        <w:tc>
          <w:tcPr>
            <w:tcW w:w="401" w:type="pct"/>
            <w:vAlign w:val="center"/>
          </w:tcPr>
          <w:p w14:paraId="143CFECD" w14:textId="77777777" w:rsidR="001E202C" w:rsidRPr="00190E9E" w:rsidRDefault="001E202C">
            <w:pPr>
              <w:widowControl/>
              <w:ind w:right="-108"/>
              <w:jc w:val="center"/>
              <w:textAlignment w:val="bottom"/>
              <w:rPr>
                <w:sz w:val="24"/>
              </w:rPr>
            </w:pPr>
            <w:r w:rsidRPr="00190E9E">
              <w:rPr>
                <w:sz w:val="24"/>
              </w:rPr>
              <w:t>数量</w:t>
            </w:r>
          </w:p>
        </w:tc>
        <w:tc>
          <w:tcPr>
            <w:tcW w:w="401" w:type="pct"/>
            <w:vAlign w:val="center"/>
          </w:tcPr>
          <w:p w14:paraId="0307BCBE" w14:textId="77777777" w:rsidR="001E202C" w:rsidRPr="00190E9E" w:rsidRDefault="001E202C">
            <w:pPr>
              <w:widowControl/>
              <w:jc w:val="center"/>
              <w:textAlignment w:val="bottom"/>
              <w:rPr>
                <w:sz w:val="24"/>
              </w:rPr>
            </w:pPr>
            <w:r w:rsidRPr="00190E9E">
              <w:rPr>
                <w:sz w:val="24"/>
              </w:rPr>
              <w:t>单价</w:t>
            </w:r>
          </w:p>
        </w:tc>
        <w:tc>
          <w:tcPr>
            <w:tcW w:w="401" w:type="pct"/>
            <w:vAlign w:val="center"/>
          </w:tcPr>
          <w:p w14:paraId="5AE07653" w14:textId="77777777" w:rsidR="001E202C" w:rsidRPr="00190E9E" w:rsidRDefault="001E202C">
            <w:pPr>
              <w:widowControl/>
              <w:ind w:right="-49"/>
              <w:jc w:val="center"/>
              <w:textAlignment w:val="bottom"/>
              <w:rPr>
                <w:sz w:val="24"/>
              </w:rPr>
            </w:pPr>
            <w:r w:rsidRPr="00190E9E">
              <w:rPr>
                <w:sz w:val="24"/>
              </w:rPr>
              <w:t>总价</w:t>
            </w:r>
          </w:p>
        </w:tc>
        <w:tc>
          <w:tcPr>
            <w:tcW w:w="501" w:type="pct"/>
            <w:vAlign w:val="center"/>
          </w:tcPr>
          <w:p w14:paraId="70283BEC" w14:textId="77777777" w:rsidR="001E202C" w:rsidRPr="00190E9E" w:rsidRDefault="001E202C">
            <w:pPr>
              <w:widowControl/>
              <w:ind w:right="-49"/>
              <w:jc w:val="center"/>
              <w:textAlignment w:val="bottom"/>
              <w:rPr>
                <w:sz w:val="24"/>
              </w:rPr>
            </w:pPr>
            <w:r w:rsidRPr="00190E9E">
              <w:rPr>
                <w:sz w:val="24"/>
              </w:rPr>
              <w:t>备注</w:t>
            </w:r>
          </w:p>
        </w:tc>
      </w:tr>
      <w:tr w:rsidR="001E202C" w:rsidRPr="00190E9E" w14:paraId="6562DDDA" w14:textId="77777777" w:rsidTr="00311B67">
        <w:trPr>
          <w:trHeight w:val="454"/>
        </w:trPr>
        <w:tc>
          <w:tcPr>
            <w:tcW w:w="451" w:type="pct"/>
            <w:vAlign w:val="center"/>
          </w:tcPr>
          <w:p w14:paraId="7000F897" w14:textId="77777777" w:rsidR="001E202C" w:rsidRPr="00190E9E" w:rsidRDefault="001E202C">
            <w:pPr>
              <w:widowControl/>
              <w:ind w:right="-93"/>
              <w:jc w:val="center"/>
              <w:textAlignment w:val="bottom"/>
              <w:rPr>
                <w:sz w:val="24"/>
              </w:rPr>
            </w:pPr>
            <w:r w:rsidRPr="00190E9E">
              <w:rPr>
                <w:sz w:val="24"/>
              </w:rPr>
              <w:t>1</w:t>
            </w:r>
          </w:p>
        </w:tc>
        <w:tc>
          <w:tcPr>
            <w:tcW w:w="818" w:type="pct"/>
            <w:vAlign w:val="center"/>
          </w:tcPr>
          <w:p w14:paraId="704DA5CC" w14:textId="77777777" w:rsidR="001E202C" w:rsidRPr="00190E9E" w:rsidRDefault="001E202C">
            <w:pPr>
              <w:widowControl/>
              <w:ind w:right="893"/>
              <w:jc w:val="center"/>
              <w:textAlignment w:val="bottom"/>
              <w:rPr>
                <w:sz w:val="24"/>
              </w:rPr>
            </w:pPr>
          </w:p>
        </w:tc>
        <w:tc>
          <w:tcPr>
            <w:tcW w:w="811" w:type="pct"/>
            <w:vAlign w:val="center"/>
          </w:tcPr>
          <w:p w14:paraId="6DDE8781" w14:textId="77777777" w:rsidR="001E202C" w:rsidRPr="00190E9E" w:rsidRDefault="001E202C">
            <w:pPr>
              <w:widowControl/>
              <w:ind w:right="893"/>
              <w:jc w:val="center"/>
              <w:textAlignment w:val="bottom"/>
              <w:rPr>
                <w:sz w:val="24"/>
              </w:rPr>
            </w:pPr>
          </w:p>
        </w:tc>
        <w:tc>
          <w:tcPr>
            <w:tcW w:w="608" w:type="pct"/>
          </w:tcPr>
          <w:p w14:paraId="50A80030" w14:textId="77777777" w:rsidR="001E202C" w:rsidRPr="00190E9E" w:rsidRDefault="001E202C">
            <w:pPr>
              <w:widowControl/>
              <w:ind w:right="893"/>
              <w:jc w:val="center"/>
              <w:textAlignment w:val="bottom"/>
              <w:rPr>
                <w:sz w:val="24"/>
              </w:rPr>
            </w:pPr>
          </w:p>
        </w:tc>
        <w:tc>
          <w:tcPr>
            <w:tcW w:w="608" w:type="pct"/>
            <w:vAlign w:val="center"/>
          </w:tcPr>
          <w:p w14:paraId="0D015E92" w14:textId="4297B282" w:rsidR="001E202C" w:rsidRPr="00190E9E" w:rsidRDefault="001E202C">
            <w:pPr>
              <w:widowControl/>
              <w:ind w:right="893"/>
              <w:jc w:val="center"/>
              <w:textAlignment w:val="bottom"/>
              <w:rPr>
                <w:sz w:val="24"/>
              </w:rPr>
            </w:pPr>
          </w:p>
        </w:tc>
        <w:tc>
          <w:tcPr>
            <w:tcW w:w="401" w:type="pct"/>
            <w:vAlign w:val="center"/>
          </w:tcPr>
          <w:p w14:paraId="0895C083" w14:textId="6B3FD114" w:rsidR="001E202C" w:rsidRPr="00190E9E" w:rsidRDefault="001E202C">
            <w:pPr>
              <w:widowControl/>
              <w:ind w:right="893"/>
              <w:jc w:val="center"/>
              <w:textAlignment w:val="bottom"/>
              <w:rPr>
                <w:sz w:val="24"/>
              </w:rPr>
            </w:pPr>
          </w:p>
        </w:tc>
        <w:tc>
          <w:tcPr>
            <w:tcW w:w="401" w:type="pct"/>
            <w:vAlign w:val="center"/>
          </w:tcPr>
          <w:p w14:paraId="74072147" w14:textId="77777777" w:rsidR="001E202C" w:rsidRPr="00190E9E" w:rsidRDefault="001E202C">
            <w:pPr>
              <w:widowControl/>
              <w:ind w:right="893"/>
              <w:jc w:val="center"/>
              <w:textAlignment w:val="bottom"/>
              <w:rPr>
                <w:sz w:val="24"/>
              </w:rPr>
            </w:pPr>
          </w:p>
        </w:tc>
        <w:tc>
          <w:tcPr>
            <w:tcW w:w="401" w:type="pct"/>
            <w:vAlign w:val="center"/>
          </w:tcPr>
          <w:p w14:paraId="509489C4" w14:textId="77777777" w:rsidR="001E202C" w:rsidRPr="00190E9E" w:rsidRDefault="001E202C">
            <w:pPr>
              <w:widowControl/>
              <w:ind w:right="893"/>
              <w:jc w:val="center"/>
              <w:textAlignment w:val="bottom"/>
              <w:rPr>
                <w:sz w:val="24"/>
              </w:rPr>
            </w:pPr>
          </w:p>
        </w:tc>
        <w:tc>
          <w:tcPr>
            <w:tcW w:w="501" w:type="pct"/>
            <w:vAlign w:val="center"/>
          </w:tcPr>
          <w:p w14:paraId="6D761079" w14:textId="77777777" w:rsidR="001E202C" w:rsidRPr="00190E9E" w:rsidRDefault="001E202C">
            <w:pPr>
              <w:widowControl/>
              <w:ind w:right="893"/>
              <w:jc w:val="center"/>
              <w:textAlignment w:val="bottom"/>
              <w:rPr>
                <w:sz w:val="24"/>
              </w:rPr>
            </w:pPr>
          </w:p>
        </w:tc>
      </w:tr>
      <w:tr w:rsidR="001E202C" w:rsidRPr="00190E9E" w14:paraId="210C75DC" w14:textId="77777777" w:rsidTr="00311B67">
        <w:trPr>
          <w:trHeight w:val="454"/>
        </w:trPr>
        <w:tc>
          <w:tcPr>
            <w:tcW w:w="451" w:type="pct"/>
            <w:vAlign w:val="center"/>
          </w:tcPr>
          <w:p w14:paraId="1CE5E39E" w14:textId="77777777" w:rsidR="001E202C" w:rsidRPr="00190E9E" w:rsidRDefault="001E202C">
            <w:pPr>
              <w:widowControl/>
              <w:ind w:right="-93"/>
              <w:jc w:val="center"/>
              <w:textAlignment w:val="bottom"/>
              <w:rPr>
                <w:sz w:val="24"/>
              </w:rPr>
            </w:pPr>
            <w:r w:rsidRPr="00190E9E">
              <w:rPr>
                <w:sz w:val="24"/>
              </w:rPr>
              <w:t>2</w:t>
            </w:r>
          </w:p>
        </w:tc>
        <w:tc>
          <w:tcPr>
            <w:tcW w:w="818" w:type="pct"/>
            <w:vAlign w:val="center"/>
          </w:tcPr>
          <w:p w14:paraId="3A59DBB2" w14:textId="77777777" w:rsidR="001E202C" w:rsidRPr="00190E9E" w:rsidRDefault="001E202C">
            <w:pPr>
              <w:widowControl/>
              <w:ind w:right="893"/>
              <w:jc w:val="center"/>
              <w:textAlignment w:val="bottom"/>
              <w:rPr>
                <w:sz w:val="24"/>
              </w:rPr>
            </w:pPr>
          </w:p>
        </w:tc>
        <w:tc>
          <w:tcPr>
            <w:tcW w:w="811" w:type="pct"/>
            <w:vAlign w:val="center"/>
          </w:tcPr>
          <w:p w14:paraId="244E1774" w14:textId="77777777" w:rsidR="001E202C" w:rsidRPr="00190E9E" w:rsidRDefault="001E202C">
            <w:pPr>
              <w:widowControl/>
              <w:ind w:right="893"/>
              <w:jc w:val="center"/>
              <w:textAlignment w:val="bottom"/>
              <w:rPr>
                <w:sz w:val="24"/>
              </w:rPr>
            </w:pPr>
          </w:p>
        </w:tc>
        <w:tc>
          <w:tcPr>
            <w:tcW w:w="608" w:type="pct"/>
          </w:tcPr>
          <w:p w14:paraId="49DA9295" w14:textId="77777777" w:rsidR="001E202C" w:rsidRPr="00190E9E" w:rsidRDefault="001E202C">
            <w:pPr>
              <w:widowControl/>
              <w:ind w:right="893"/>
              <w:jc w:val="center"/>
              <w:textAlignment w:val="bottom"/>
              <w:rPr>
                <w:sz w:val="24"/>
              </w:rPr>
            </w:pPr>
          </w:p>
        </w:tc>
        <w:tc>
          <w:tcPr>
            <w:tcW w:w="608" w:type="pct"/>
            <w:vAlign w:val="center"/>
          </w:tcPr>
          <w:p w14:paraId="62E6842C" w14:textId="581C1EE8" w:rsidR="001E202C" w:rsidRPr="00190E9E" w:rsidRDefault="001E202C">
            <w:pPr>
              <w:widowControl/>
              <w:ind w:right="893"/>
              <w:jc w:val="center"/>
              <w:textAlignment w:val="bottom"/>
              <w:rPr>
                <w:sz w:val="24"/>
              </w:rPr>
            </w:pPr>
          </w:p>
        </w:tc>
        <w:tc>
          <w:tcPr>
            <w:tcW w:w="401" w:type="pct"/>
            <w:vAlign w:val="center"/>
          </w:tcPr>
          <w:p w14:paraId="40696D51" w14:textId="77777777" w:rsidR="001E202C" w:rsidRPr="00190E9E" w:rsidRDefault="001E202C">
            <w:pPr>
              <w:widowControl/>
              <w:ind w:right="893"/>
              <w:jc w:val="center"/>
              <w:textAlignment w:val="bottom"/>
              <w:rPr>
                <w:sz w:val="24"/>
              </w:rPr>
            </w:pPr>
          </w:p>
        </w:tc>
        <w:tc>
          <w:tcPr>
            <w:tcW w:w="401" w:type="pct"/>
            <w:vAlign w:val="center"/>
          </w:tcPr>
          <w:p w14:paraId="27939465" w14:textId="77777777" w:rsidR="001E202C" w:rsidRPr="00190E9E" w:rsidRDefault="001E202C">
            <w:pPr>
              <w:widowControl/>
              <w:ind w:right="893"/>
              <w:jc w:val="center"/>
              <w:textAlignment w:val="bottom"/>
              <w:rPr>
                <w:sz w:val="24"/>
              </w:rPr>
            </w:pPr>
          </w:p>
        </w:tc>
        <w:tc>
          <w:tcPr>
            <w:tcW w:w="401" w:type="pct"/>
            <w:vAlign w:val="center"/>
          </w:tcPr>
          <w:p w14:paraId="63B0A39B" w14:textId="77777777" w:rsidR="001E202C" w:rsidRPr="00190E9E" w:rsidRDefault="001E202C">
            <w:pPr>
              <w:widowControl/>
              <w:ind w:right="893"/>
              <w:jc w:val="center"/>
              <w:textAlignment w:val="bottom"/>
              <w:rPr>
                <w:sz w:val="24"/>
              </w:rPr>
            </w:pPr>
          </w:p>
        </w:tc>
        <w:tc>
          <w:tcPr>
            <w:tcW w:w="501" w:type="pct"/>
            <w:vAlign w:val="center"/>
          </w:tcPr>
          <w:p w14:paraId="0A816500" w14:textId="77777777" w:rsidR="001E202C" w:rsidRPr="00190E9E" w:rsidRDefault="001E202C">
            <w:pPr>
              <w:widowControl/>
              <w:ind w:right="893"/>
              <w:jc w:val="center"/>
              <w:textAlignment w:val="bottom"/>
              <w:rPr>
                <w:sz w:val="24"/>
              </w:rPr>
            </w:pPr>
          </w:p>
        </w:tc>
      </w:tr>
      <w:tr w:rsidR="001E202C" w:rsidRPr="00190E9E" w14:paraId="7DDAC290" w14:textId="77777777" w:rsidTr="00311B67">
        <w:trPr>
          <w:trHeight w:val="454"/>
        </w:trPr>
        <w:tc>
          <w:tcPr>
            <w:tcW w:w="451" w:type="pct"/>
            <w:vAlign w:val="center"/>
          </w:tcPr>
          <w:p w14:paraId="76124FFC" w14:textId="77777777" w:rsidR="001E202C" w:rsidRPr="00190E9E" w:rsidRDefault="001E202C">
            <w:pPr>
              <w:widowControl/>
              <w:ind w:right="-93"/>
              <w:jc w:val="center"/>
              <w:textAlignment w:val="bottom"/>
              <w:rPr>
                <w:sz w:val="24"/>
              </w:rPr>
            </w:pPr>
            <w:r w:rsidRPr="00190E9E">
              <w:rPr>
                <w:sz w:val="24"/>
              </w:rPr>
              <w:t>3</w:t>
            </w:r>
          </w:p>
        </w:tc>
        <w:tc>
          <w:tcPr>
            <w:tcW w:w="818" w:type="pct"/>
            <w:vAlign w:val="center"/>
          </w:tcPr>
          <w:p w14:paraId="3793794C" w14:textId="77777777" w:rsidR="001E202C" w:rsidRPr="00190E9E" w:rsidRDefault="001E202C">
            <w:pPr>
              <w:widowControl/>
              <w:ind w:right="893"/>
              <w:jc w:val="center"/>
              <w:textAlignment w:val="bottom"/>
              <w:rPr>
                <w:sz w:val="24"/>
              </w:rPr>
            </w:pPr>
          </w:p>
        </w:tc>
        <w:tc>
          <w:tcPr>
            <w:tcW w:w="811" w:type="pct"/>
            <w:vAlign w:val="center"/>
          </w:tcPr>
          <w:p w14:paraId="2FA1311A" w14:textId="77777777" w:rsidR="001E202C" w:rsidRPr="00190E9E" w:rsidRDefault="001E202C">
            <w:pPr>
              <w:widowControl/>
              <w:ind w:right="893"/>
              <w:jc w:val="center"/>
              <w:textAlignment w:val="bottom"/>
              <w:rPr>
                <w:sz w:val="24"/>
              </w:rPr>
            </w:pPr>
          </w:p>
        </w:tc>
        <w:tc>
          <w:tcPr>
            <w:tcW w:w="608" w:type="pct"/>
          </w:tcPr>
          <w:p w14:paraId="7728011C" w14:textId="77777777" w:rsidR="001E202C" w:rsidRPr="00190E9E" w:rsidRDefault="001E202C">
            <w:pPr>
              <w:widowControl/>
              <w:ind w:right="893"/>
              <w:jc w:val="center"/>
              <w:textAlignment w:val="bottom"/>
              <w:rPr>
                <w:sz w:val="24"/>
              </w:rPr>
            </w:pPr>
          </w:p>
        </w:tc>
        <w:tc>
          <w:tcPr>
            <w:tcW w:w="608" w:type="pct"/>
            <w:vAlign w:val="center"/>
          </w:tcPr>
          <w:p w14:paraId="55E579C7" w14:textId="613631F9" w:rsidR="001E202C" w:rsidRPr="00190E9E" w:rsidRDefault="001E202C">
            <w:pPr>
              <w:widowControl/>
              <w:ind w:right="893"/>
              <w:jc w:val="center"/>
              <w:textAlignment w:val="bottom"/>
              <w:rPr>
                <w:sz w:val="24"/>
              </w:rPr>
            </w:pPr>
          </w:p>
        </w:tc>
        <w:tc>
          <w:tcPr>
            <w:tcW w:w="401" w:type="pct"/>
            <w:vAlign w:val="center"/>
          </w:tcPr>
          <w:p w14:paraId="5F7D9E22" w14:textId="77777777" w:rsidR="001E202C" w:rsidRPr="00190E9E" w:rsidRDefault="001E202C">
            <w:pPr>
              <w:widowControl/>
              <w:ind w:right="893"/>
              <w:jc w:val="center"/>
              <w:textAlignment w:val="bottom"/>
              <w:rPr>
                <w:sz w:val="24"/>
              </w:rPr>
            </w:pPr>
          </w:p>
        </w:tc>
        <w:tc>
          <w:tcPr>
            <w:tcW w:w="401" w:type="pct"/>
            <w:vAlign w:val="center"/>
          </w:tcPr>
          <w:p w14:paraId="71286C32" w14:textId="77777777" w:rsidR="001E202C" w:rsidRPr="00190E9E" w:rsidRDefault="001E202C">
            <w:pPr>
              <w:widowControl/>
              <w:ind w:right="893"/>
              <w:jc w:val="center"/>
              <w:textAlignment w:val="bottom"/>
              <w:rPr>
                <w:sz w:val="24"/>
              </w:rPr>
            </w:pPr>
          </w:p>
        </w:tc>
        <w:tc>
          <w:tcPr>
            <w:tcW w:w="401" w:type="pct"/>
            <w:vAlign w:val="center"/>
          </w:tcPr>
          <w:p w14:paraId="36CB9EF2" w14:textId="77777777" w:rsidR="001E202C" w:rsidRPr="00190E9E" w:rsidRDefault="001E202C">
            <w:pPr>
              <w:widowControl/>
              <w:ind w:right="893"/>
              <w:jc w:val="center"/>
              <w:textAlignment w:val="bottom"/>
              <w:rPr>
                <w:sz w:val="24"/>
              </w:rPr>
            </w:pPr>
          </w:p>
        </w:tc>
        <w:tc>
          <w:tcPr>
            <w:tcW w:w="501" w:type="pct"/>
            <w:vAlign w:val="center"/>
          </w:tcPr>
          <w:p w14:paraId="3C9D693B" w14:textId="77777777" w:rsidR="001E202C" w:rsidRPr="00190E9E" w:rsidRDefault="001E202C">
            <w:pPr>
              <w:widowControl/>
              <w:ind w:right="893"/>
              <w:jc w:val="center"/>
              <w:textAlignment w:val="bottom"/>
              <w:rPr>
                <w:sz w:val="24"/>
              </w:rPr>
            </w:pPr>
          </w:p>
        </w:tc>
      </w:tr>
      <w:tr w:rsidR="001E202C" w:rsidRPr="00190E9E" w14:paraId="04FAE07E" w14:textId="77777777" w:rsidTr="00311B67">
        <w:trPr>
          <w:trHeight w:val="454"/>
        </w:trPr>
        <w:tc>
          <w:tcPr>
            <w:tcW w:w="451" w:type="pct"/>
            <w:vAlign w:val="center"/>
          </w:tcPr>
          <w:p w14:paraId="4C670F1D" w14:textId="77777777" w:rsidR="001E202C" w:rsidRPr="00190E9E" w:rsidRDefault="001E202C">
            <w:pPr>
              <w:widowControl/>
              <w:ind w:right="-93"/>
              <w:jc w:val="center"/>
              <w:textAlignment w:val="bottom"/>
              <w:rPr>
                <w:sz w:val="24"/>
              </w:rPr>
            </w:pPr>
            <w:r w:rsidRPr="00190E9E">
              <w:rPr>
                <w:sz w:val="24"/>
              </w:rPr>
              <w:t>4</w:t>
            </w:r>
          </w:p>
        </w:tc>
        <w:tc>
          <w:tcPr>
            <w:tcW w:w="818" w:type="pct"/>
            <w:vAlign w:val="center"/>
          </w:tcPr>
          <w:p w14:paraId="28BBAEAB" w14:textId="77777777" w:rsidR="001E202C" w:rsidRPr="00190E9E" w:rsidRDefault="001E202C">
            <w:pPr>
              <w:widowControl/>
              <w:ind w:right="893"/>
              <w:jc w:val="center"/>
              <w:textAlignment w:val="bottom"/>
              <w:rPr>
                <w:sz w:val="24"/>
              </w:rPr>
            </w:pPr>
          </w:p>
        </w:tc>
        <w:tc>
          <w:tcPr>
            <w:tcW w:w="811" w:type="pct"/>
            <w:vAlign w:val="center"/>
          </w:tcPr>
          <w:p w14:paraId="43289583" w14:textId="77777777" w:rsidR="001E202C" w:rsidRPr="00190E9E" w:rsidRDefault="001E202C">
            <w:pPr>
              <w:widowControl/>
              <w:ind w:right="893"/>
              <w:jc w:val="center"/>
              <w:textAlignment w:val="bottom"/>
              <w:rPr>
                <w:sz w:val="24"/>
              </w:rPr>
            </w:pPr>
          </w:p>
        </w:tc>
        <w:tc>
          <w:tcPr>
            <w:tcW w:w="608" w:type="pct"/>
          </w:tcPr>
          <w:p w14:paraId="5185034C" w14:textId="77777777" w:rsidR="001E202C" w:rsidRPr="00190E9E" w:rsidRDefault="001E202C">
            <w:pPr>
              <w:widowControl/>
              <w:ind w:right="893"/>
              <w:jc w:val="center"/>
              <w:textAlignment w:val="bottom"/>
              <w:rPr>
                <w:sz w:val="24"/>
              </w:rPr>
            </w:pPr>
          </w:p>
        </w:tc>
        <w:tc>
          <w:tcPr>
            <w:tcW w:w="608" w:type="pct"/>
            <w:vAlign w:val="center"/>
          </w:tcPr>
          <w:p w14:paraId="06FC8FB2" w14:textId="54BF7F57" w:rsidR="001E202C" w:rsidRPr="00190E9E" w:rsidRDefault="001E202C">
            <w:pPr>
              <w:widowControl/>
              <w:ind w:right="893"/>
              <w:jc w:val="center"/>
              <w:textAlignment w:val="bottom"/>
              <w:rPr>
                <w:sz w:val="24"/>
              </w:rPr>
            </w:pPr>
          </w:p>
        </w:tc>
        <w:tc>
          <w:tcPr>
            <w:tcW w:w="401" w:type="pct"/>
            <w:vAlign w:val="center"/>
          </w:tcPr>
          <w:p w14:paraId="22214F9F" w14:textId="77777777" w:rsidR="001E202C" w:rsidRPr="00190E9E" w:rsidRDefault="001E202C">
            <w:pPr>
              <w:widowControl/>
              <w:ind w:right="893"/>
              <w:jc w:val="center"/>
              <w:textAlignment w:val="bottom"/>
              <w:rPr>
                <w:sz w:val="24"/>
              </w:rPr>
            </w:pPr>
          </w:p>
        </w:tc>
        <w:tc>
          <w:tcPr>
            <w:tcW w:w="401" w:type="pct"/>
            <w:vAlign w:val="center"/>
          </w:tcPr>
          <w:p w14:paraId="72F843D3" w14:textId="77777777" w:rsidR="001E202C" w:rsidRPr="00190E9E" w:rsidRDefault="001E202C">
            <w:pPr>
              <w:widowControl/>
              <w:ind w:right="893"/>
              <w:jc w:val="center"/>
              <w:textAlignment w:val="bottom"/>
              <w:rPr>
                <w:sz w:val="24"/>
              </w:rPr>
            </w:pPr>
          </w:p>
        </w:tc>
        <w:tc>
          <w:tcPr>
            <w:tcW w:w="401" w:type="pct"/>
            <w:vAlign w:val="center"/>
          </w:tcPr>
          <w:p w14:paraId="394EF747" w14:textId="77777777" w:rsidR="001E202C" w:rsidRPr="00190E9E" w:rsidRDefault="001E202C">
            <w:pPr>
              <w:widowControl/>
              <w:ind w:right="893"/>
              <w:jc w:val="center"/>
              <w:textAlignment w:val="bottom"/>
              <w:rPr>
                <w:sz w:val="24"/>
              </w:rPr>
            </w:pPr>
          </w:p>
        </w:tc>
        <w:tc>
          <w:tcPr>
            <w:tcW w:w="501" w:type="pct"/>
            <w:vAlign w:val="center"/>
          </w:tcPr>
          <w:p w14:paraId="257141ED" w14:textId="77777777" w:rsidR="001E202C" w:rsidRPr="00190E9E" w:rsidRDefault="001E202C">
            <w:pPr>
              <w:widowControl/>
              <w:ind w:right="893"/>
              <w:jc w:val="center"/>
              <w:textAlignment w:val="bottom"/>
              <w:rPr>
                <w:sz w:val="24"/>
              </w:rPr>
            </w:pPr>
          </w:p>
        </w:tc>
      </w:tr>
      <w:tr w:rsidR="001E202C" w:rsidRPr="00190E9E" w14:paraId="5195057E" w14:textId="77777777" w:rsidTr="00311B67">
        <w:trPr>
          <w:trHeight w:val="454"/>
        </w:trPr>
        <w:tc>
          <w:tcPr>
            <w:tcW w:w="451" w:type="pct"/>
            <w:vAlign w:val="center"/>
          </w:tcPr>
          <w:p w14:paraId="12BEB600" w14:textId="77777777" w:rsidR="001E202C" w:rsidRPr="00190E9E" w:rsidRDefault="001E202C">
            <w:pPr>
              <w:widowControl/>
              <w:ind w:right="-93"/>
              <w:jc w:val="center"/>
              <w:textAlignment w:val="bottom"/>
              <w:rPr>
                <w:sz w:val="24"/>
              </w:rPr>
            </w:pPr>
            <w:r w:rsidRPr="00190E9E">
              <w:rPr>
                <w:sz w:val="24"/>
              </w:rPr>
              <w:t>……</w:t>
            </w:r>
          </w:p>
        </w:tc>
        <w:tc>
          <w:tcPr>
            <w:tcW w:w="818" w:type="pct"/>
            <w:vAlign w:val="center"/>
          </w:tcPr>
          <w:p w14:paraId="3958D73F" w14:textId="77777777" w:rsidR="001E202C" w:rsidRPr="00190E9E" w:rsidRDefault="001E202C">
            <w:pPr>
              <w:widowControl/>
              <w:ind w:right="893"/>
              <w:jc w:val="center"/>
              <w:textAlignment w:val="bottom"/>
              <w:rPr>
                <w:sz w:val="24"/>
              </w:rPr>
            </w:pPr>
          </w:p>
        </w:tc>
        <w:tc>
          <w:tcPr>
            <w:tcW w:w="811" w:type="pct"/>
            <w:vAlign w:val="center"/>
          </w:tcPr>
          <w:p w14:paraId="20465D09" w14:textId="77777777" w:rsidR="001E202C" w:rsidRPr="00190E9E" w:rsidRDefault="001E202C">
            <w:pPr>
              <w:widowControl/>
              <w:ind w:right="893"/>
              <w:jc w:val="center"/>
              <w:textAlignment w:val="bottom"/>
              <w:rPr>
                <w:sz w:val="24"/>
              </w:rPr>
            </w:pPr>
          </w:p>
        </w:tc>
        <w:tc>
          <w:tcPr>
            <w:tcW w:w="608" w:type="pct"/>
          </w:tcPr>
          <w:p w14:paraId="7E8966F8" w14:textId="77777777" w:rsidR="001E202C" w:rsidRPr="00190E9E" w:rsidRDefault="001E202C">
            <w:pPr>
              <w:widowControl/>
              <w:ind w:right="893"/>
              <w:jc w:val="center"/>
              <w:textAlignment w:val="bottom"/>
              <w:rPr>
                <w:sz w:val="24"/>
              </w:rPr>
            </w:pPr>
          </w:p>
        </w:tc>
        <w:tc>
          <w:tcPr>
            <w:tcW w:w="608" w:type="pct"/>
            <w:vAlign w:val="center"/>
          </w:tcPr>
          <w:p w14:paraId="466BF13E" w14:textId="76DC5A84" w:rsidR="001E202C" w:rsidRPr="00190E9E" w:rsidRDefault="001E202C">
            <w:pPr>
              <w:widowControl/>
              <w:ind w:right="893"/>
              <w:jc w:val="center"/>
              <w:textAlignment w:val="bottom"/>
              <w:rPr>
                <w:sz w:val="24"/>
              </w:rPr>
            </w:pPr>
          </w:p>
        </w:tc>
        <w:tc>
          <w:tcPr>
            <w:tcW w:w="401" w:type="pct"/>
            <w:vAlign w:val="center"/>
          </w:tcPr>
          <w:p w14:paraId="3612C299" w14:textId="77777777" w:rsidR="001E202C" w:rsidRPr="00190E9E" w:rsidRDefault="001E202C">
            <w:pPr>
              <w:widowControl/>
              <w:ind w:right="893"/>
              <w:jc w:val="center"/>
              <w:textAlignment w:val="bottom"/>
              <w:rPr>
                <w:sz w:val="24"/>
              </w:rPr>
            </w:pPr>
          </w:p>
        </w:tc>
        <w:tc>
          <w:tcPr>
            <w:tcW w:w="401" w:type="pct"/>
            <w:vAlign w:val="center"/>
          </w:tcPr>
          <w:p w14:paraId="08C030B7" w14:textId="77777777" w:rsidR="001E202C" w:rsidRPr="00190E9E" w:rsidRDefault="001E202C">
            <w:pPr>
              <w:widowControl/>
              <w:ind w:right="893"/>
              <w:jc w:val="center"/>
              <w:textAlignment w:val="bottom"/>
              <w:rPr>
                <w:sz w:val="24"/>
              </w:rPr>
            </w:pPr>
          </w:p>
        </w:tc>
        <w:tc>
          <w:tcPr>
            <w:tcW w:w="401" w:type="pct"/>
            <w:vAlign w:val="center"/>
          </w:tcPr>
          <w:p w14:paraId="50199ABF" w14:textId="77777777" w:rsidR="001E202C" w:rsidRPr="00190E9E" w:rsidRDefault="001E202C">
            <w:pPr>
              <w:widowControl/>
              <w:ind w:right="893"/>
              <w:jc w:val="center"/>
              <w:textAlignment w:val="bottom"/>
              <w:rPr>
                <w:sz w:val="24"/>
              </w:rPr>
            </w:pPr>
          </w:p>
        </w:tc>
        <w:tc>
          <w:tcPr>
            <w:tcW w:w="501" w:type="pct"/>
            <w:vAlign w:val="center"/>
          </w:tcPr>
          <w:p w14:paraId="0152690F" w14:textId="77777777" w:rsidR="001E202C" w:rsidRPr="00190E9E" w:rsidRDefault="001E202C">
            <w:pPr>
              <w:widowControl/>
              <w:ind w:right="893"/>
              <w:jc w:val="center"/>
              <w:textAlignment w:val="bottom"/>
              <w:rPr>
                <w:sz w:val="24"/>
              </w:rPr>
            </w:pPr>
          </w:p>
        </w:tc>
      </w:tr>
      <w:tr w:rsidR="004109AC" w:rsidRPr="00190E9E" w14:paraId="13819591" w14:textId="77777777" w:rsidTr="00311B67">
        <w:trPr>
          <w:cantSplit/>
          <w:trHeight w:val="304"/>
        </w:trPr>
        <w:tc>
          <w:tcPr>
            <w:tcW w:w="1269" w:type="pct"/>
            <w:gridSpan w:val="2"/>
            <w:vAlign w:val="center"/>
          </w:tcPr>
          <w:p w14:paraId="5D009095" w14:textId="77777777" w:rsidR="004109AC" w:rsidRPr="00190E9E" w:rsidRDefault="004109AC">
            <w:pPr>
              <w:widowControl/>
              <w:ind w:right="-108"/>
              <w:jc w:val="center"/>
              <w:textAlignment w:val="bottom"/>
              <w:rPr>
                <w:sz w:val="24"/>
              </w:rPr>
            </w:pPr>
            <w:r w:rsidRPr="00190E9E">
              <w:rPr>
                <w:sz w:val="24"/>
              </w:rPr>
              <w:t>总计</w:t>
            </w:r>
          </w:p>
        </w:tc>
        <w:tc>
          <w:tcPr>
            <w:tcW w:w="3731" w:type="pct"/>
            <w:gridSpan w:val="7"/>
          </w:tcPr>
          <w:p w14:paraId="79B79950" w14:textId="78404362" w:rsidR="004109AC" w:rsidRPr="00190E9E" w:rsidRDefault="004109AC" w:rsidP="00104E9A">
            <w:pPr>
              <w:spacing w:line="480" w:lineRule="auto"/>
              <w:jc w:val="left"/>
              <w:rPr>
                <w:sz w:val="24"/>
              </w:rPr>
            </w:pPr>
            <w:r w:rsidRPr="00190E9E">
              <w:rPr>
                <w:rStyle w:val="GB2312"/>
                <w:rFonts w:ascii="Times New Roman" w:eastAsia="宋体" w:hAnsi="Times New Roman"/>
              </w:rPr>
              <w:t>￥</w:t>
            </w:r>
            <w:r w:rsidRPr="00190E9E">
              <w:rPr>
                <w:rStyle w:val="GB2312"/>
                <w:rFonts w:ascii="Times New Roman" w:eastAsia="宋体" w:hAnsi="Times New Roman"/>
              </w:rPr>
              <w:t xml:space="preserve">    </w:t>
            </w:r>
            <w:r w:rsidRPr="00190E9E">
              <w:rPr>
                <w:rStyle w:val="GB2312"/>
                <w:rFonts w:ascii="Times New Roman" w:eastAsia="宋体" w:hAnsi="Times New Roman"/>
              </w:rPr>
              <w:t>元（人民币</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元整）</w:t>
            </w:r>
          </w:p>
        </w:tc>
      </w:tr>
    </w:tbl>
    <w:p w14:paraId="39973929" w14:textId="7978A14C" w:rsidR="00BC069D" w:rsidRPr="00190E9E"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FE5B662" w14:textId="77777777" w:rsidR="00BC069D" w:rsidRPr="00190E9E" w:rsidRDefault="00BC069D" w:rsidP="00BC069D">
      <w:pPr>
        <w:widowControl/>
        <w:autoSpaceDE w:val="0"/>
        <w:autoSpaceDN w:val="0"/>
        <w:spacing w:line="360" w:lineRule="auto"/>
        <w:ind w:right="17"/>
        <w:textAlignment w:val="bottom"/>
        <w:rPr>
          <w:sz w:val="24"/>
        </w:rPr>
      </w:pPr>
      <w:r w:rsidRPr="00190E9E">
        <w:rPr>
          <w:sz w:val="24"/>
        </w:rPr>
        <w:t>注</w:t>
      </w:r>
      <w:r w:rsidRPr="00190E9E">
        <w:rPr>
          <w:sz w:val="24"/>
        </w:rPr>
        <w:t>:1.</w:t>
      </w:r>
      <w:r w:rsidRPr="00190E9E">
        <w:rPr>
          <w:sz w:val="24"/>
        </w:rPr>
        <w:t>此表乃</w:t>
      </w:r>
      <w:r w:rsidRPr="00190E9E">
        <w:rPr>
          <w:rFonts w:hint="eastAsia"/>
          <w:sz w:val="24"/>
        </w:rPr>
        <w:t>《</w:t>
      </w:r>
      <w:r w:rsidRPr="00190E9E">
        <w:rPr>
          <w:sz w:val="24"/>
        </w:rPr>
        <w:t>开标一览表</w:t>
      </w:r>
      <w:r w:rsidRPr="00190E9E">
        <w:rPr>
          <w:rFonts w:hint="eastAsia"/>
          <w:sz w:val="24"/>
        </w:rPr>
        <w:t>(</w:t>
      </w:r>
      <w:r w:rsidRPr="00190E9E">
        <w:rPr>
          <w:sz w:val="24"/>
        </w:rPr>
        <w:t>报价表</w:t>
      </w:r>
      <w:r w:rsidRPr="00190E9E">
        <w:rPr>
          <w:rFonts w:hint="eastAsia"/>
          <w:sz w:val="24"/>
        </w:rPr>
        <w:t>)</w:t>
      </w:r>
      <w:r w:rsidRPr="00190E9E">
        <w:rPr>
          <w:rFonts w:hint="eastAsia"/>
          <w:sz w:val="24"/>
        </w:rPr>
        <w:t>》</w:t>
      </w:r>
      <w:r w:rsidRPr="00190E9E">
        <w:rPr>
          <w:sz w:val="24"/>
        </w:rPr>
        <w:t>的明细表。</w:t>
      </w:r>
      <w:r w:rsidRPr="00190E9E">
        <w:rPr>
          <w:sz w:val="24"/>
        </w:rPr>
        <w:t xml:space="preserve"> </w:t>
      </w:r>
    </w:p>
    <w:p w14:paraId="4A928C64" w14:textId="464F6CFA" w:rsidR="00BC069D" w:rsidRDefault="00BC069D" w:rsidP="00BC069D">
      <w:pPr>
        <w:pStyle w:val="ae"/>
        <w:spacing w:line="360" w:lineRule="auto"/>
        <w:ind w:firstLineChars="150" w:firstLine="365"/>
        <w:rPr>
          <w:rFonts w:ascii="Times New Roman" w:hAnsi="Times New Roman"/>
          <w:color w:val="auto"/>
          <w:sz w:val="24"/>
        </w:rPr>
      </w:pPr>
      <w:r w:rsidRPr="00190E9E">
        <w:rPr>
          <w:rFonts w:ascii="Times New Roman" w:hAnsi="Times New Roman"/>
          <w:color w:val="auto"/>
          <w:sz w:val="24"/>
        </w:rPr>
        <w:t>2.</w:t>
      </w:r>
      <w:r w:rsidRPr="00190E9E">
        <w:rPr>
          <w:rFonts w:ascii="Times New Roman" w:hAnsi="Times New Roman"/>
          <w:color w:val="auto"/>
          <w:sz w:val="24"/>
        </w:rPr>
        <w:t>投标人应列明按</w:t>
      </w:r>
      <w:r w:rsidRPr="00190E9E">
        <w:rPr>
          <w:rFonts w:ascii="Times New Roman" w:hAnsi="Times New Roman"/>
          <w:color w:val="auto"/>
          <w:sz w:val="24"/>
        </w:rPr>
        <w:t>“</w:t>
      </w:r>
      <w:r w:rsidRPr="00190E9E">
        <w:rPr>
          <w:rFonts w:ascii="Times New Roman" w:hAnsi="Times New Roman"/>
          <w:color w:val="auto"/>
          <w:sz w:val="24"/>
        </w:rPr>
        <w:t>第</w:t>
      </w:r>
      <w:r w:rsidR="00E86BB4">
        <w:rPr>
          <w:rFonts w:ascii="Times New Roman" w:hAnsi="Times New Roman" w:hint="eastAsia"/>
          <w:color w:val="auto"/>
          <w:sz w:val="24"/>
        </w:rPr>
        <w:t>三</w:t>
      </w:r>
      <w:r w:rsidRPr="00190E9E">
        <w:rPr>
          <w:rFonts w:ascii="Times New Roman" w:hAnsi="Times New Roman"/>
          <w:color w:val="auto"/>
          <w:sz w:val="24"/>
        </w:rPr>
        <w:t>章</w:t>
      </w:r>
      <w:r w:rsidRPr="00190E9E">
        <w:rPr>
          <w:rFonts w:ascii="Times New Roman" w:hAnsi="Times New Roman" w:hint="eastAsia"/>
          <w:color w:val="auto"/>
          <w:sz w:val="24"/>
        </w:rPr>
        <w:t xml:space="preserve"> </w:t>
      </w:r>
      <w:r w:rsidRPr="00190E9E">
        <w:rPr>
          <w:rFonts w:ascii="Times New Roman" w:hAnsi="Times New Roman"/>
          <w:color w:val="auto"/>
          <w:sz w:val="24"/>
        </w:rPr>
        <w:t>用户需求书</w:t>
      </w:r>
      <w:r w:rsidRPr="00190E9E">
        <w:rPr>
          <w:rFonts w:ascii="Times New Roman" w:hAnsi="Times New Roman"/>
          <w:color w:val="auto"/>
          <w:sz w:val="24"/>
        </w:rPr>
        <w:t>”</w:t>
      </w:r>
      <w:r w:rsidRPr="00190E9E">
        <w:rPr>
          <w:rFonts w:ascii="Times New Roman" w:hAnsi="Times New Roman"/>
          <w:color w:val="auto"/>
          <w:sz w:val="24"/>
        </w:rPr>
        <w:t>所要求提供的所有货物的价格明细。按给出的表格格式报价，报价应包括随机附件、保证货物正常运行所需所有配备件和专用工具等</w:t>
      </w:r>
      <w:r w:rsidRPr="00190E9E">
        <w:rPr>
          <w:rFonts w:ascii="Times New Roman" w:hAnsi="Times New Roman" w:hint="eastAsia"/>
          <w:color w:val="auto"/>
          <w:sz w:val="24"/>
        </w:rPr>
        <w:t>费用</w:t>
      </w:r>
      <w:r w:rsidR="00F113B3" w:rsidRPr="00190E9E">
        <w:rPr>
          <w:rFonts w:ascii="Times New Roman" w:hAnsi="Times New Roman" w:hint="eastAsia"/>
          <w:color w:val="auto"/>
          <w:sz w:val="24"/>
        </w:rPr>
        <w:t>，</w:t>
      </w:r>
      <w:r w:rsidR="00F113B3" w:rsidRPr="00190E9E">
        <w:rPr>
          <w:rFonts w:ascii="Times New Roman" w:hAnsi="Times New Roman" w:hint="eastAsia"/>
          <w:b/>
          <w:bCs/>
          <w:color w:val="auto"/>
          <w:sz w:val="24"/>
        </w:rPr>
        <w:t>标注“●”的核心产品必须注明品牌</w:t>
      </w:r>
      <w:r w:rsidR="00F113B3" w:rsidRPr="00190E9E">
        <w:rPr>
          <w:rFonts w:ascii="Times New Roman" w:hAnsi="Times New Roman" w:hint="eastAsia"/>
          <w:color w:val="auto"/>
          <w:sz w:val="24"/>
        </w:rPr>
        <w:t>。</w:t>
      </w:r>
    </w:p>
    <w:p w14:paraId="63FA8C06" w14:textId="42FA7177" w:rsidR="00022B03" w:rsidRPr="00190E9E" w:rsidRDefault="00022B03" w:rsidP="00BC069D">
      <w:pPr>
        <w:pStyle w:val="ae"/>
        <w:spacing w:line="360" w:lineRule="auto"/>
        <w:ind w:firstLineChars="150" w:firstLine="365"/>
        <w:rPr>
          <w:rFonts w:ascii="Times New Roman" w:hAnsi="Times New Roman"/>
          <w:color w:val="auto"/>
          <w:sz w:val="24"/>
        </w:rPr>
      </w:pPr>
      <w:r>
        <w:rPr>
          <w:rFonts w:ascii="Times New Roman" w:hAnsi="Times New Roman" w:hint="eastAsia"/>
          <w:color w:val="auto"/>
          <w:sz w:val="24"/>
        </w:rPr>
        <w:t>3.</w:t>
      </w:r>
      <w:r>
        <w:rPr>
          <w:rFonts w:ascii="Times New Roman" w:hAnsi="Times New Roman" w:hint="eastAsia"/>
          <w:color w:val="auto"/>
          <w:sz w:val="24"/>
        </w:rPr>
        <w:t>投标人应在报价明细表中注明全部货物的制造商且投标人</w:t>
      </w:r>
      <w:r w:rsidRPr="00022B03">
        <w:rPr>
          <w:rFonts w:ascii="Times New Roman" w:hAnsi="Times New Roman" w:hint="eastAsia"/>
          <w:color w:val="auto"/>
          <w:sz w:val="24"/>
        </w:rPr>
        <w:t>提供的中小企业声明函</w:t>
      </w:r>
      <w:r>
        <w:rPr>
          <w:rFonts w:ascii="Times New Roman" w:hAnsi="Times New Roman" w:hint="eastAsia"/>
          <w:color w:val="auto"/>
          <w:sz w:val="24"/>
        </w:rPr>
        <w:t>中</w:t>
      </w:r>
      <w:r w:rsidRPr="00022B03">
        <w:rPr>
          <w:rFonts w:ascii="Times New Roman" w:hAnsi="Times New Roman" w:hint="eastAsia"/>
          <w:color w:val="auto"/>
          <w:sz w:val="24"/>
        </w:rPr>
        <w:t>须包含本项目全部货物制造商，如有缺漏</w:t>
      </w:r>
      <w:r>
        <w:rPr>
          <w:rFonts w:ascii="Times New Roman" w:hAnsi="Times New Roman" w:hint="eastAsia"/>
          <w:color w:val="auto"/>
          <w:sz w:val="24"/>
        </w:rPr>
        <w:t>或投标人</w:t>
      </w:r>
      <w:r w:rsidRPr="00022B03">
        <w:rPr>
          <w:rFonts w:ascii="Times New Roman" w:hAnsi="Times New Roman" w:hint="eastAsia"/>
          <w:color w:val="auto"/>
          <w:sz w:val="24"/>
        </w:rPr>
        <w:t>提供的货物既有中小企业制造货物，也有大型企业制造货物的</w:t>
      </w:r>
      <w:r>
        <w:rPr>
          <w:rFonts w:ascii="Times New Roman" w:hAnsi="Times New Roman" w:hint="eastAsia"/>
          <w:color w:val="auto"/>
          <w:sz w:val="24"/>
        </w:rPr>
        <w:t>，</w:t>
      </w:r>
      <w:r w:rsidRPr="00022B03">
        <w:rPr>
          <w:rFonts w:ascii="Times New Roman" w:hAnsi="Times New Roman" w:hint="eastAsia"/>
          <w:color w:val="auto"/>
          <w:sz w:val="24"/>
        </w:rPr>
        <w:t>视为非中小企业制造货物，不享受中小企业扶持政策。</w:t>
      </w:r>
    </w:p>
    <w:p w14:paraId="49C82AAE" w14:textId="443869AE" w:rsidR="001A717D" w:rsidRPr="00190E9E" w:rsidRDefault="00022B03" w:rsidP="004E08BF">
      <w:pPr>
        <w:pStyle w:val="ae"/>
        <w:spacing w:line="360" w:lineRule="auto"/>
        <w:ind w:firstLineChars="150" w:firstLine="365"/>
        <w:rPr>
          <w:rFonts w:ascii="Times New Roman" w:hAnsi="Times New Roman"/>
          <w:color w:val="auto"/>
          <w:sz w:val="24"/>
        </w:rPr>
      </w:pPr>
      <w:r>
        <w:rPr>
          <w:rFonts w:ascii="Times New Roman" w:hAnsi="Times New Roman"/>
          <w:color w:val="auto"/>
          <w:sz w:val="24"/>
        </w:rPr>
        <w:t>4</w:t>
      </w:r>
      <w:r w:rsidR="00BC069D" w:rsidRPr="00190E9E">
        <w:rPr>
          <w:rFonts w:ascii="Times New Roman" w:hAnsi="Times New Roman"/>
          <w:color w:val="auto"/>
          <w:sz w:val="24"/>
        </w:rPr>
        <w:t>.</w:t>
      </w:r>
      <w:r w:rsidR="00BC069D" w:rsidRPr="00190E9E">
        <w:rPr>
          <w:rFonts w:ascii="Times New Roman" w:hAnsi="Times New Roman"/>
          <w:color w:val="auto"/>
          <w:sz w:val="24"/>
        </w:rPr>
        <w:t>招标代理服务费</w:t>
      </w:r>
      <w:r w:rsidR="00D72BD8" w:rsidRPr="00190E9E">
        <w:rPr>
          <w:rFonts w:ascii="Times New Roman" w:hAnsi="Times New Roman" w:hint="eastAsia"/>
          <w:color w:val="auto"/>
          <w:sz w:val="24"/>
        </w:rPr>
        <w:t>包含在投标报价中</w:t>
      </w:r>
      <w:r w:rsidR="00BC069D" w:rsidRPr="00190E9E">
        <w:rPr>
          <w:rFonts w:ascii="Times New Roman" w:hAnsi="Times New Roman"/>
          <w:color w:val="auto"/>
          <w:sz w:val="24"/>
        </w:rPr>
        <w:t>。</w:t>
      </w:r>
    </w:p>
    <w:p w14:paraId="29327800" w14:textId="77777777" w:rsidR="00614E7D" w:rsidRPr="00190E9E" w:rsidRDefault="00614E7D">
      <w:pPr>
        <w:widowControl/>
        <w:autoSpaceDE w:val="0"/>
        <w:autoSpaceDN w:val="0"/>
        <w:ind w:right="17"/>
        <w:textAlignment w:val="bottom"/>
        <w:rPr>
          <w:sz w:val="24"/>
        </w:rPr>
      </w:pPr>
    </w:p>
    <w:p w14:paraId="10324EB3" w14:textId="77777777" w:rsidR="00614E7D" w:rsidRPr="00190E9E" w:rsidRDefault="00A11816" w:rsidP="0021075D">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190E9E">
        <w:rPr>
          <w:b/>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90E9E" w:rsidRPr="00190E9E" w14:paraId="0A68A66E" w14:textId="77777777">
        <w:trPr>
          <w:trHeight w:val="454"/>
        </w:trPr>
        <w:tc>
          <w:tcPr>
            <w:tcW w:w="945" w:type="dxa"/>
            <w:vAlign w:val="center"/>
          </w:tcPr>
          <w:p w14:paraId="7501F36E" w14:textId="77777777" w:rsidR="00614E7D" w:rsidRPr="00190E9E" w:rsidRDefault="00A11816">
            <w:pPr>
              <w:widowControl/>
              <w:ind w:right="-93"/>
              <w:jc w:val="center"/>
              <w:textAlignment w:val="bottom"/>
              <w:rPr>
                <w:sz w:val="24"/>
              </w:rPr>
            </w:pPr>
            <w:r w:rsidRPr="00190E9E">
              <w:rPr>
                <w:sz w:val="24"/>
              </w:rPr>
              <w:t>序号</w:t>
            </w:r>
          </w:p>
        </w:tc>
        <w:tc>
          <w:tcPr>
            <w:tcW w:w="1715" w:type="dxa"/>
            <w:vAlign w:val="center"/>
          </w:tcPr>
          <w:p w14:paraId="66E4AAF6" w14:textId="77777777" w:rsidR="00614E7D" w:rsidRPr="00190E9E" w:rsidRDefault="00A11816">
            <w:pPr>
              <w:widowControl/>
              <w:ind w:leftChars="-51" w:left="-109" w:right="-108"/>
              <w:jc w:val="center"/>
              <w:textAlignment w:val="bottom"/>
              <w:rPr>
                <w:sz w:val="24"/>
              </w:rPr>
            </w:pPr>
            <w:r w:rsidRPr="00190E9E">
              <w:rPr>
                <w:sz w:val="24"/>
              </w:rPr>
              <w:t>货物名称</w:t>
            </w:r>
          </w:p>
        </w:tc>
        <w:tc>
          <w:tcPr>
            <w:tcW w:w="1701" w:type="dxa"/>
            <w:vAlign w:val="center"/>
          </w:tcPr>
          <w:p w14:paraId="6D7F7DB3" w14:textId="77777777" w:rsidR="00614E7D" w:rsidRPr="00190E9E" w:rsidRDefault="00A11816">
            <w:pPr>
              <w:widowControl/>
              <w:ind w:left="41" w:hanging="148"/>
              <w:jc w:val="center"/>
              <w:textAlignment w:val="bottom"/>
              <w:rPr>
                <w:sz w:val="24"/>
              </w:rPr>
            </w:pPr>
            <w:r w:rsidRPr="00190E9E">
              <w:rPr>
                <w:sz w:val="24"/>
              </w:rPr>
              <w:t>品牌及原产地</w:t>
            </w:r>
          </w:p>
        </w:tc>
        <w:tc>
          <w:tcPr>
            <w:tcW w:w="1275" w:type="dxa"/>
            <w:vAlign w:val="center"/>
          </w:tcPr>
          <w:p w14:paraId="4F06302A" w14:textId="77777777" w:rsidR="00614E7D" w:rsidRPr="00190E9E" w:rsidRDefault="00A11816">
            <w:pPr>
              <w:widowControl/>
              <w:ind w:right="-49"/>
              <w:jc w:val="center"/>
              <w:textAlignment w:val="bottom"/>
              <w:rPr>
                <w:sz w:val="24"/>
              </w:rPr>
            </w:pPr>
            <w:r w:rsidRPr="00190E9E">
              <w:rPr>
                <w:sz w:val="24"/>
              </w:rPr>
              <w:t>规格型号</w:t>
            </w:r>
          </w:p>
        </w:tc>
        <w:tc>
          <w:tcPr>
            <w:tcW w:w="840" w:type="dxa"/>
            <w:vAlign w:val="center"/>
          </w:tcPr>
          <w:p w14:paraId="3B72AA14" w14:textId="77777777" w:rsidR="00614E7D" w:rsidRPr="00190E9E" w:rsidRDefault="00A11816">
            <w:pPr>
              <w:widowControl/>
              <w:ind w:right="-108"/>
              <w:jc w:val="center"/>
              <w:textAlignment w:val="bottom"/>
              <w:rPr>
                <w:sz w:val="24"/>
              </w:rPr>
            </w:pPr>
            <w:r w:rsidRPr="00190E9E">
              <w:rPr>
                <w:sz w:val="24"/>
              </w:rPr>
              <w:t>数量</w:t>
            </w:r>
          </w:p>
        </w:tc>
        <w:tc>
          <w:tcPr>
            <w:tcW w:w="840" w:type="dxa"/>
            <w:vAlign w:val="center"/>
          </w:tcPr>
          <w:p w14:paraId="38F38D8B" w14:textId="77777777" w:rsidR="00614E7D" w:rsidRPr="00190E9E" w:rsidRDefault="00A11816">
            <w:pPr>
              <w:widowControl/>
              <w:jc w:val="center"/>
              <w:textAlignment w:val="bottom"/>
              <w:rPr>
                <w:sz w:val="24"/>
              </w:rPr>
            </w:pPr>
            <w:r w:rsidRPr="00190E9E">
              <w:rPr>
                <w:sz w:val="24"/>
              </w:rPr>
              <w:t>单价</w:t>
            </w:r>
          </w:p>
        </w:tc>
        <w:tc>
          <w:tcPr>
            <w:tcW w:w="840" w:type="dxa"/>
            <w:vAlign w:val="center"/>
          </w:tcPr>
          <w:p w14:paraId="7289E3E3" w14:textId="77777777" w:rsidR="00614E7D" w:rsidRPr="00190E9E" w:rsidRDefault="00A11816">
            <w:pPr>
              <w:widowControl/>
              <w:ind w:right="-49"/>
              <w:jc w:val="center"/>
              <w:textAlignment w:val="bottom"/>
              <w:rPr>
                <w:sz w:val="24"/>
              </w:rPr>
            </w:pPr>
            <w:r w:rsidRPr="00190E9E">
              <w:rPr>
                <w:sz w:val="24"/>
              </w:rPr>
              <w:t>总价</w:t>
            </w:r>
          </w:p>
        </w:tc>
        <w:tc>
          <w:tcPr>
            <w:tcW w:w="1050" w:type="dxa"/>
            <w:vAlign w:val="center"/>
          </w:tcPr>
          <w:p w14:paraId="2EF865DD" w14:textId="77777777" w:rsidR="00614E7D" w:rsidRPr="00190E9E" w:rsidRDefault="00A11816">
            <w:pPr>
              <w:widowControl/>
              <w:ind w:right="-49"/>
              <w:jc w:val="center"/>
              <w:textAlignment w:val="bottom"/>
              <w:rPr>
                <w:sz w:val="24"/>
              </w:rPr>
            </w:pPr>
            <w:r w:rsidRPr="00190E9E">
              <w:rPr>
                <w:sz w:val="24"/>
              </w:rPr>
              <w:t>备注</w:t>
            </w:r>
          </w:p>
        </w:tc>
      </w:tr>
      <w:tr w:rsidR="00190E9E" w:rsidRPr="00190E9E" w14:paraId="3369D67E" w14:textId="77777777">
        <w:trPr>
          <w:trHeight w:val="454"/>
        </w:trPr>
        <w:tc>
          <w:tcPr>
            <w:tcW w:w="945" w:type="dxa"/>
            <w:vAlign w:val="center"/>
          </w:tcPr>
          <w:p w14:paraId="6BC586F3" w14:textId="77777777" w:rsidR="00614E7D" w:rsidRPr="00190E9E" w:rsidRDefault="00A11816">
            <w:pPr>
              <w:widowControl/>
              <w:ind w:right="-93"/>
              <w:jc w:val="center"/>
              <w:textAlignment w:val="bottom"/>
              <w:rPr>
                <w:sz w:val="24"/>
              </w:rPr>
            </w:pPr>
            <w:r w:rsidRPr="00190E9E">
              <w:rPr>
                <w:sz w:val="24"/>
              </w:rPr>
              <w:t>1</w:t>
            </w:r>
          </w:p>
        </w:tc>
        <w:tc>
          <w:tcPr>
            <w:tcW w:w="1715" w:type="dxa"/>
            <w:vAlign w:val="center"/>
          </w:tcPr>
          <w:p w14:paraId="13D712F0" w14:textId="77777777" w:rsidR="00614E7D" w:rsidRPr="00190E9E" w:rsidRDefault="00614E7D">
            <w:pPr>
              <w:widowControl/>
              <w:ind w:right="893"/>
              <w:jc w:val="center"/>
              <w:textAlignment w:val="bottom"/>
              <w:rPr>
                <w:sz w:val="24"/>
              </w:rPr>
            </w:pPr>
          </w:p>
        </w:tc>
        <w:tc>
          <w:tcPr>
            <w:tcW w:w="1701" w:type="dxa"/>
            <w:vAlign w:val="center"/>
          </w:tcPr>
          <w:p w14:paraId="3CFE4200" w14:textId="77777777" w:rsidR="00614E7D" w:rsidRPr="00190E9E" w:rsidRDefault="00614E7D">
            <w:pPr>
              <w:widowControl/>
              <w:ind w:right="893"/>
              <w:jc w:val="center"/>
              <w:textAlignment w:val="bottom"/>
              <w:rPr>
                <w:sz w:val="24"/>
              </w:rPr>
            </w:pPr>
          </w:p>
        </w:tc>
        <w:tc>
          <w:tcPr>
            <w:tcW w:w="1275" w:type="dxa"/>
            <w:vAlign w:val="center"/>
          </w:tcPr>
          <w:p w14:paraId="0136D86A" w14:textId="77777777" w:rsidR="00614E7D" w:rsidRPr="00190E9E" w:rsidRDefault="00614E7D">
            <w:pPr>
              <w:widowControl/>
              <w:ind w:right="893"/>
              <w:jc w:val="center"/>
              <w:textAlignment w:val="bottom"/>
              <w:rPr>
                <w:sz w:val="24"/>
              </w:rPr>
            </w:pPr>
          </w:p>
        </w:tc>
        <w:tc>
          <w:tcPr>
            <w:tcW w:w="840" w:type="dxa"/>
            <w:vAlign w:val="center"/>
          </w:tcPr>
          <w:p w14:paraId="301908E4" w14:textId="77777777" w:rsidR="00614E7D" w:rsidRPr="00190E9E" w:rsidRDefault="00614E7D">
            <w:pPr>
              <w:widowControl/>
              <w:ind w:right="893"/>
              <w:jc w:val="center"/>
              <w:textAlignment w:val="bottom"/>
              <w:rPr>
                <w:sz w:val="24"/>
              </w:rPr>
            </w:pPr>
          </w:p>
        </w:tc>
        <w:tc>
          <w:tcPr>
            <w:tcW w:w="840" w:type="dxa"/>
            <w:vAlign w:val="center"/>
          </w:tcPr>
          <w:p w14:paraId="4B76D703" w14:textId="77777777" w:rsidR="00614E7D" w:rsidRPr="00190E9E" w:rsidRDefault="00614E7D">
            <w:pPr>
              <w:widowControl/>
              <w:ind w:right="893"/>
              <w:jc w:val="center"/>
              <w:textAlignment w:val="bottom"/>
              <w:rPr>
                <w:sz w:val="24"/>
              </w:rPr>
            </w:pPr>
          </w:p>
        </w:tc>
        <w:tc>
          <w:tcPr>
            <w:tcW w:w="840" w:type="dxa"/>
            <w:vAlign w:val="center"/>
          </w:tcPr>
          <w:p w14:paraId="29237EAC" w14:textId="77777777" w:rsidR="00614E7D" w:rsidRPr="00190E9E" w:rsidRDefault="00614E7D">
            <w:pPr>
              <w:widowControl/>
              <w:ind w:right="893"/>
              <w:jc w:val="center"/>
              <w:textAlignment w:val="bottom"/>
              <w:rPr>
                <w:sz w:val="24"/>
              </w:rPr>
            </w:pPr>
          </w:p>
        </w:tc>
        <w:tc>
          <w:tcPr>
            <w:tcW w:w="1050" w:type="dxa"/>
            <w:vAlign w:val="center"/>
          </w:tcPr>
          <w:p w14:paraId="51BF4FEB" w14:textId="77777777" w:rsidR="00614E7D" w:rsidRPr="00190E9E" w:rsidRDefault="00614E7D">
            <w:pPr>
              <w:widowControl/>
              <w:ind w:right="893"/>
              <w:jc w:val="center"/>
              <w:textAlignment w:val="bottom"/>
              <w:rPr>
                <w:sz w:val="24"/>
              </w:rPr>
            </w:pPr>
          </w:p>
        </w:tc>
      </w:tr>
      <w:tr w:rsidR="00190E9E" w:rsidRPr="00190E9E" w14:paraId="5AABB711" w14:textId="77777777">
        <w:trPr>
          <w:trHeight w:val="454"/>
        </w:trPr>
        <w:tc>
          <w:tcPr>
            <w:tcW w:w="945" w:type="dxa"/>
            <w:vAlign w:val="center"/>
          </w:tcPr>
          <w:p w14:paraId="7E567DBB" w14:textId="77777777" w:rsidR="00614E7D" w:rsidRPr="00190E9E" w:rsidRDefault="00A11816">
            <w:pPr>
              <w:widowControl/>
              <w:ind w:right="-93"/>
              <w:jc w:val="center"/>
              <w:textAlignment w:val="bottom"/>
              <w:rPr>
                <w:sz w:val="24"/>
              </w:rPr>
            </w:pPr>
            <w:r w:rsidRPr="00190E9E">
              <w:rPr>
                <w:sz w:val="24"/>
              </w:rPr>
              <w:t>2</w:t>
            </w:r>
          </w:p>
        </w:tc>
        <w:tc>
          <w:tcPr>
            <w:tcW w:w="1715" w:type="dxa"/>
            <w:vAlign w:val="center"/>
          </w:tcPr>
          <w:p w14:paraId="57226698" w14:textId="77777777" w:rsidR="00614E7D" w:rsidRPr="00190E9E" w:rsidRDefault="00614E7D">
            <w:pPr>
              <w:widowControl/>
              <w:ind w:right="893"/>
              <w:jc w:val="center"/>
              <w:textAlignment w:val="bottom"/>
              <w:rPr>
                <w:sz w:val="24"/>
              </w:rPr>
            </w:pPr>
          </w:p>
        </w:tc>
        <w:tc>
          <w:tcPr>
            <w:tcW w:w="1701" w:type="dxa"/>
            <w:vAlign w:val="center"/>
          </w:tcPr>
          <w:p w14:paraId="5DC6B234" w14:textId="77777777" w:rsidR="00614E7D" w:rsidRPr="00190E9E" w:rsidRDefault="00614E7D">
            <w:pPr>
              <w:widowControl/>
              <w:ind w:right="893"/>
              <w:jc w:val="center"/>
              <w:textAlignment w:val="bottom"/>
              <w:rPr>
                <w:sz w:val="24"/>
              </w:rPr>
            </w:pPr>
          </w:p>
        </w:tc>
        <w:tc>
          <w:tcPr>
            <w:tcW w:w="1275" w:type="dxa"/>
            <w:vAlign w:val="center"/>
          </w:tcPr>
          <w:p w14:paraId="2AAF5EB1" w14:textId="77777777" w:rsidR="00614E7D" w:rsidRPr="00190E9E" w:rsidRDefault="00614E7D">
            <w:pPr>
              <w:widowControl/>
              <w:ind w:right="893"/>
              <w:jc w:val="center"/>
              <w:textAlignment w:val="bottom"/>
              <w:rPr>
                <w:sz w:val="24"/>
              </w:rPr>
            </w:pPr>
          </w:p>
        </w:tc>
        <w:tc>
          <w:tcPr>
            <w:tcW w:w="840" w:type="dxa"/>
            <w:vAlign w:val="center"/>
          </w:tcPr>
          <w:p w14:paraId="24D07210" w14:textId="77777777" w:rsidR="00614E7D" w:rsidRPr="00190E9E" w:rsidRDefault="00614E7D">
            <w:pPr>
              <w:widowControl/>
              <w:ind w:right="893"/>
              <w:jc w:val="center"/>
              <w:textAlignment w:val="bottom"/>
              <w:rPr>
                <w:sz w:val="24"/>
              </w:rPr>
            </w:pPr>
          </w:p>
        </w:tc>
        <w:tc>
          <w:tcPr>
            <w:tcW w:w="840" w:type="dxa"/>
            <w:vAlign w:val="center"/>
          </w:tcPr>
          <w:p w14:paraId="6BB48768" w14:textId="77777777" w:rsidR="00614E7D" w:rsidRPr="00190E9E" w:rsidRDefault="00614E7D">
            <w:pPr>
              <w:widowControl/>
              <w:ind w:right="893"/>
              <w:jc w:val="center"/>
              <w:textAlignment w:val="bottom"/>
              <w:rPr>
                <w:sz w:val="24"/>
              </w:rPr>
            </w:pPr>
          </w:p>
        </w:tc>
        <w:tc>
          <w:tcPr>
            <w:tcW w:w="840" w:type="dxa"/>
            <w:vAlign w:val="center"/>
          </w:tcPr>
          <w:p w14:paraId="07BB9872" w14:textId="77777777" w:rsidR="00614E7D" w:rsidRPr="00190E9E" w:rsidRDefault="00614E7D">
            <w:pPr>
              <w:widowControl/>
              <w:ind w:right="893"/>
              <w:jc w:val="center"/>
              <w:textAlignment w:val="bottom"/>
              <w:rPr>
                <w:sz w:val="24"/>
              </w:rPr>
            </w:pPr>
          </w:p>
        </w:tc>
        <w:tc>
          <w:tcPr>
            <w:tcW w:w="1050" w:type="dxa"/>
            <w:vAlign w:val="center"/>
          </w:tcPr>
          <w:p w14:paraId="42D40409" w14:textId="77777777" w:rsidR="00614E7D" w:rsidRPr="00190E9E" w:rsidRDefault="00614E7D">
            <w:pPr>
              <w:widowControl/>
              <w:ind w:right="893"/>
              <w:jc w:val="center"/>
              <w:textAlignment w:val="bottom"/>
              <w:rPr>
                <w:sz w:val="24"/>
              </w:rPr>
            </w:pPr>
          </w:p>
        </w:tc>
      </w:tr>
      <w:tr w:rsidR="00190E9E" w:rsidRPr="00190E9E" w14:paraId="6CD89DA2" w14:textId="77777777">
        <w:trPr>
          <w:trHeight w:val="454"/>
        </w:trPr>
        <w:tc>
          <w:tcPr>
            <w:tcW w:w="945" w:type="dxa"/>
            <w:vAlign w:val="center"/>
          </w:tcPr>
          <w:p w14:paraId="089AF34D" w14:textId="77777777" w:rsidR="00614E7D" w:rsidRPr="00190E9E" w:rsidRDefault="00A11816">
            <w:pPr>
              <w:widowControl/>
              <w:ind w:right="-93"/>
              <w:jc w:val="center"/>
              <w:textAlignment w:val="bottom"/>
              <w:rPr>
                <w:sz w:val="24"/>
              </w:rPr>
            </w:pPr>
            <w:r w:rsidRPr="00190E9E">
              <w:rPr>
                <w:sz w:val="24"/>
              </w:rPr>
              <w:t>3</w:t>
            </w:r>
          </w:p>
        </w:tc>
        <w:tc>
          <w:tcPr>
            <w:tcW w:w="1715" w:type="dxa"/>
            <w:vAlign w:val="center"/>
          </w:tcPr>
          <w:p w14:paraId="3B748892" w14:textId="77777777" w:rsidR="00614E7D" w:rsidRPr="00190E9E" w:rsidRDefault="00614E7D">
            <w:pPr>
              <w:widowControl/>
              <w:ind w:right="893"/>
              <w:jc w:val="center"/>
              <w:textAlignment w:val="bottom"/>
              <w:rPr>
                <w:sz w:val="24"/>
              </w:rPr>
            </w:pPr>
          </w:p>
        </w:tc>
        <w:tc>
          <w:tcPr>
            <w:tcW w:w="1701" w:type="dxa"/>
            <w:vAlign w:val="center"/>
          </w:tcPr>
          <w:p w14:paraId="00A81A57" w14:textId="77777777" w:rsidR="00614E7D" w:rsidRPr="00190E9E" w:rsidRDefault="00614E7D">
            <w:pPr>
              <w:widowControl/>
              <w:ind w:right="893"/>
              <w:jc w:val="center"/>
              <w:textAlignment w:val="bottom"/>
              <w:rPr>
                <w:sz w:val="24"/>
              </w:rPr>
            </w:pPr>
          </w:p>
        </w:tc>
        <w:tc>
          <w:tcPr>
            <w:tcW w:w="1275" w:type="dxa"/>
            <w:vAlign w:val="center"/>
          </w:tcPr>
          <w:p w14:paraId="4C073227" w14:textId="77777777" w:rsidR="00614E7D" w:rsidRPr="00190E9E" w:rsidRDefault="00614E7D">
            <w:pPr>
              <w:widowControl/>
              <w:ind w:right="893"/>
              <w:jc w:val="center"/>
              <w:textAlignment w:val="bottom"/>
              <w:rPr>
                <w:sz w:val="24"/>
              </w:rPr>
            </w:pPr>
          </w:p>
        </w:tc>
        <w:tc>
          <w:tcPr>
            <w:tcW w:w="840" w:type="dxa"/>
            <w:vAlign w:val="center"/>
          </w:tcPr>
          <w:p w14:paraId="4B1BE500" w14:textId="77777777" w:rsidR="00614E7D" w:rsidRPr="00190E9E" w:rsidRDefault="00614E7D">
            <w:pPr>
              <w:widowControl/>
              <w:ind w:right="893"/>
              <w:jc w:val="center"/>
              <w:textAlignment w:val="bottom"/>
              <w:rPr>
                <w:sz w:val="24"/>
              </w:rPr>
            </w:pPr>
          </w:p>
        </w:tc>
        <w:tc>
          <w:tcPr>
            <w:tcW w:w="840" w:type="dxa"/>
            <w:vAlign w:val="center"/>
          </w:tcPr>
          <w:p w14:paraId="082D0659" w14:textId="77777777" w:rsidR="00614E7D" w:rsidRPr="00190E9E" w:rsidRDefault="00614E7D">
            <w:pPr>
              <w:widowControl/>
              <w:ind w:right="893"/>
              <w:jc w:val="center"/>
              <w:textAlignment w:val="bottom"/>
              <w:rPr>
                <w:sz w:val="24"/>
              </w:rPr>
            </w:pPr>
          </w:p>
        </w:tc>
        <w:tc>
          <w:tcPr>
            <w:tcW w:w="840" w:type="dxa"/>
            <w:vAlign w:val="center"/>
          </w:tcPr>
          <w:p w14:paraId="42593389" w14:textId="77777777" w:rsidR="00614E7D" w:rsidRPr="00190E9E" w:rsidRDefault="00614E7D">
            <w:pPr>
              <w:widowControl/>
              <w:ind w:right="893"/>
              <w:jc w:val="center"/>
              <w:textAlignment w:val="bottom"/>
              <w:rPr>
                <w:sz w:val="24"/>
              </w:rPr>
            </w:pPr>
          </w:p>
        </w:tc>
        <w:tc>
          <w:tcPr>
            <w:tcW w:w="1050" w:type="dxa"/>
            <w:vAlign w:val="center"/>
          </w:tcPr>
          <w:p w14:paraId="731AF93D" w14:textId="77777777" w:rsidR="00614E7D" w:rsidRPr="00190E9E" w:rsidRDefault="00614E7D">
            <w:pPr>
              <w:widowControl/>
              <w:ind w:right="893"/>
              <w:jc w:val="center"/>
              <w:textAlignment w:val="bottom"/>
              <w:rPr>
                <w:sz w:val="24"/>
              </w:rPr>
            </w:pPr>
          </w:p>
        </w:tc>
      </w:tr>
      <w:tr w:rsidR="00190E9E" w:rsidRPr="00190E9E" w14:paraId="4809E4C4" w14:textId="77777777">
        <w:trPr>
          <w:trHeight w:val="454"/>
        </w:trPr>
        <w:tc>
          <w:tcPr>
            <w:tcW w:w="945" w:type="dxa"/>
            <w:vAlign w:val="center"/>
          </w:tcPr>
          <w:p w14:paraId="64D42709" w14:textId="77777777" w:rsidR="00614E7D" w:rsidRPr="00190E9E" w:rsidRDefault="00A11816">
            <w:pPr>
              <w:widowControl/>
              <w:ind w:right="-93"/>
              <w:jc w:val="center"/>
              <w:textAlignment w:val="bottom"/>
              <w:rPr>
                <w:sz w:val="24"/>
              </w:rPr>
            </w:pPr>
            <w:r w:rsidRPr="00190E9E">
              <w:rPr>
                <w:sz w:val="24"/>
              </w:rPr>
              <w:t>……</w:t>
            </w:r>
          </w:p>
        </w:tc>
        <w:tc>
          <w:tcPr>
            <w:tcW w:w="1715" w:type="dxa"/>
            <w:vAlign w:val="center"/>
          </w:tcPr>
          <w:p w14:paraId="39EA6826" w14:textId="77777777" w:rsidR="00614E7D" w:rsidRPr="00190E9E" w:rsidRDefault="00614E7D">
            <w:pPr>
              <w:widowControl/>
              <w:ind w:right="893"/>
              <w:jc w:val="center"/>
              <w:textAlignment w:val="bottom"/>
              <w:rPr>
                <w:sz w:val="24"/>
              </w:rPr>
            </w:pPr>
          </w:p>
        </w:tc>
        <w:tc>
          <w:tcPr>
            <w:tcW w:w="1701" w:type="dxa"/>
            <w:vAlign w:val="center"/>
          </w:tcPr>
          <w:p w14:paraId="70AA5883" w14:textId="77777777" w:rsidR="00614E7D" w:rsidRPr="00190E9E" w:rsidRDefault="00614E7D">
            <w:pPr>
              <w:widowControl/>
              <w:ind w:right="893"/>
              <w:jc w:val="center"/>
              <w:textAlignment w:val="bottom"/>
              <w:rPr>
                <w:sz w:val="24"/>
              </w:rPr>
            </w:pPr>
          </w:p>
        </w:tc>
        <w:tc>
          <w:tcPr>
            <w:tcW w:w="1275" w:type="dxa"/>
            <w:vAlign w:val="center"/>
          </w:tcPr>
          <w:p w14:paraId="52128A35" w14:textId="77777777" w:rsidR="00614E7D" w:rsidRPr="00190E9E" w:rsidRDefault="00614E7D">
            <w:pPr>
              <w:widowControl/>
              <w:ind w:right="893"/>
              <w:jc w:val="center"/>
              <w:textAlignment w:val="bottom"/>
              <w:rPr>
                <w:sz w:val="24"/>
              </w:rPr>
            </w:pPr>
          </w:p>
        </w:tc>
        <w:tc>
          <w:tcPr>
            <w:tcW w:w="840" w:type="dxa"/>
            <w:vAlign w:val="center"/>
          </w:tcPr>
          <w:p w14:paraId="2C4CED65" w14:textId="77777777" w:rsidR="00614E7D" w:rsidRPr="00190E9E" w:rsidRDefault="00614E7D">
            <w:pPr>
              <w:widowControl/>
              <w:ind w:right="893"/>
              <w:jc w:val="center"/>
              <w:textAlignment w:val="bottom"/>
              <w:rPr>
                <w:sz w:val="24"/>
              </w:rPr>
            </w:pPr>
          </w:p>
        </w:tc>
        <w:tc>
          <w:tcPr>
            <w:tcW w:w="840" w:type="dxa"/>
            <w:vAlign w:val="center"/>
          </w:tcPr>
          <w:p w14:paraId="1E3C02E0" w14:textId="77777777" w:rsidR="00614E7D" w:rsidRPr="00190E9E" w:rsidRDefault="00614E7D">
            <w:pPr>
              <w:widowControl/>
              <w:ind w:right="893"/>
              <w:jc w:val="center"/>
              <w:textAlignment w:val="bottom"/>
              <w:rPr>
                <w:sz w:val="24"/>
              </w:rPr>
            </w:pPr>
          </w:p>
        </w:tc>
        <w:tc>
          <w:tcPr>
            <w:tcW w:w="840" w:type="dxa"/>
            <w:vAlign w:val="center"/>
          </w:tcPr>
          <w:p w14:paraId="7F471447" w14:textId="77777777" w:rsidR="00614E7D" w:rsidRPr="00190E9E" w:rsidRDefault="00614E7D">
            <w:pPr>
              <w:widowControl/>
              <w:ind w:right="893"/>
              <w:jc w:val="center"/>
              <w:textAlignment w:val="bottom"/>
              <w:rPr>
                <w:sz w:val="24"/>
              </w:rPr>
            </w:pPr>
          </w:p>
        </w:tc>
        <w:tc>
          <w:tcPr>
            <w:tcW w:w="1050" w:type="dxa"/>
            <w:vAlign w:val="center"/>
          </w:tcPr>
          <w:p w14:paraId="64E1DDE1" w14:textId="77777777" w:rsidR="00614E7D" w:rsidRPr="00190E9E" w:rsidRDefault="00614E7D">
            <w:pPr>
              <w:widowControl/>
              <w:ind w:right="893"/>
              <w:jc w:val="center"/>
              <w:textAlignment w:val="bottom"/>
              <w:rPr>
                <w:sz w:val="24"/>
              </w:rPr>
            </w:pPr>
          </w:p>
        </w:tc>
      </w:tr>
      <w:tr w:rsidR="00190E9E" w:rsidRPr="00190E9E" w14:paraId="49A8BC11" w14:textId="77777777">
        <w:trPr>
          <w:cantSplit/>
          <w:trHeight w:val="304"/>
        </w:trPr>
        <w:tc>
          <w:tcPr>
            <w:tcW w:w="2660" w:type="dxa"/>
            <w:gridSpan w:val="2"/>
            <w:vAlign w:val="center"/>
          </w:tcPr>
          <w:p w14:paraId="3E9A1FD9" w14:textId="77777777" w:rsidR="00614E7D" w:rsidRPr="00190E9E" w:rsidRDefault="00A11816">
            <w:pPr>
              <w:widowControl/>
              <w:ind w:right="-108"/>
              <w:jc w:val="center"/>
              <w:textAlignment w:val="bottom"/>
              <w:rPr>
                <w:sz w:val="24"/>
              </w:rPr>
            </w:pPr>
            <w:r w:rsidRPr="00190E9E">
              <w:rPr>
                <w:sz w:val="24"/>
              </w:rPr>
              <w:lastRenderedPageBreak/>
              <w:t>总计</w:t>
            </w:r>
          </w:p>
        </w:tc>
        <w:tc>
          <w:tcPr>
            <w:tcW w:w="6546" w:type="dxa"/>
            <w:gridSpan w:val="6"/>
            <w:vAlign w:val="center"/>
          </w:tcPr>
          <w:p w14:paraId="39C4B035" w14:textId="58316D4A" w:rsidR="00614E7D" w:rsidRPr="00190E9E" w:rsidRDefault="00A11816" w:rsidP="00104E9A">
            <w:pPr>
              <w:spacing w:line="480" w:lineRule="auto"/>
              <w:jc w:val="left"/>
              <w:rPr>
                <w:sz w:val="24"/>
              </w:rPr>
            </w:pPr>
            <w:r w:rsidRPr="00190E9E">
              <w:rPr>
                <w:rStyle w:val="GB2312"/>
                <w:rFonts w:ascii="Times New Roman" w:eastAsia="宋体" w:hAnsi="Times New Roman"/>
              </w:rPr>
              <w:t>￥</w:t>
            </w:r>
            <w:r w:rsidRPr="00190E9E">
              <w:rPr>
                <w:rStyle w:val="GB2312"/>
                <w:rFonts w:ascii="Times New Roman" w:eastAsia="宋体" w:hAnsi="Times New Roman"/>
              </w:rPr>
              <w:t xml:space="preserve">    </w:t>
            </w:r>
            <w:r w:rsidRPr="00190E9E">
              <w:rPr>
                <w:rStyle w:val="GB2312"/>
                <w:rFonts w:ascii="Times New Roman" w:eastAsia="宋体" w:hAnsi="Times New Roman"/>
              </w:rPr>
              <w:t>元（人民币</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元整）</w:t>
            </w:r>
          </w:p>
        </w:tc>
      </w:tr>
      <w:tr w:rsidR="00614E7D" w:rsidRPr="00190E9E" w14:paraId="08D68F9A" w14:textId="77777777">
        <w:trPr>
          <w:cantSplit/>
          <w:trHeight w:val="304"/>
        </w:trPr>
        <w:tc>
          <w:tcPr>
            <w:tcW w:w="9206" w:type="dxa"/>
            <w:gridSpan w:val="8"/>
            <w:vAlign w:val="center"/>
          </w:tcPr>
          <w:p w14:paraId="6943B7B5" w14:textId="77777777" w:rsidR="00614E7D" w:rsidRPr="00190E9E" w:rsidRDefault="00A11816">
            <w:pPr>
              <w:jc w:val="left"/>
              <w:rPr>
                <w:rStyle w:val="GB2312"/>
                <w:rFonts w:ascii="Times New Roman" w:eastAsia="宋体" w:hAnsi="Times New Roman"/>
                <w:b/>
              </w:rPr>
            </w:pPr>
            <w:r w:rsidRPr="00190E9E">
              <w:rPr>
                <w:rStyle w:val="GB2312"/>
                <w:rFonts w:ascii="Times New Roman" w:eastAsia="宋体" w:hAnsi="Times New Roman"/>
                <w:b/>
              </w:rPr>
              <w:t>注：</w:t>
            </w:r>
          </w:p>
          <w:p w14:paraId="65EB8B4B" w14:textId="53FAACE2" w:rsidR="00614E7D" w:rsidRPr="00190E9E" w:rsidRDefault="00A11816" w:rsidP="0021075D">
            <w:pPr>
              <w:numPr>
                <w:ilvl w:val="4"/>
                <w:numId w:val="16"/>
              </w:numPr>
              <w:tabs>
                <w:tab w:val="clear" w:pos="2880"/>
                <w:tab w:val="left" w:pos="284"/>
              </w:tabs>
              <w:ind w:left="0" w:firstLine="0"/>
              <w:jc w:val="left"/>
              <w:rPr>
                <w:rStyle w:val="GB2312"/>
                <w:rFonts w:ascii="Times New Roman" w:eastAsia="宋体" w:hAnsi="Times New Roman"/>
                <w:b/>
              </w:rPr>
            </w:pPr>
            <w:r w:rsidRPr="00190E9E">
              <w:rPr>
                <w:rStyle w:val="GB2312"/>
                <w:rFonts w:ascii="Times New Roman" w:eastAsia="宋体" w:hAnsi="Times New Roman"/>
                <w:b/>
              </w:rPr>
              <w:t>投标人在</w:t>
            </w:r>
            <w:r w:rsidRPr="00190E9E">
              <w:rPr>
                <w:rStyle w:val="GB2312"/>
                <w:rFonts w:ascii="Times New Roman" w:eastAsia="宋体" w:hAnsi="Times New Roman"/>
                <w:b/>
              </w:rPr>
              <w:t>“</w:t>
            </w:r>
            <w:r w:rsidRPr="00190E9E">
              <w:rPr>
                <w:rStyle w:val="GB2312"/>
                <w:rFonts w:ascii="Times New Roman" w:eastAsia="宋体" w:hAnsi="Times New Roman"/>
                <w:b/>
              </w:rPr>
              <w:t>一、</w:t>
            </w:r>
            <w:r w:rsidR="00565C14" w:rsidRPr="00190E9E">
              <w:rPr>
                <w:rStyle w:val="GB2312"/>
                <w:rFonts w:ascii="Times New Roman" w:eastAsia="宋体" w:hAnsi="Times New Roman" w:hint="eastAsia"/>
                <w:b/>
              </w:rPr>
              <w:t>货物（服务）列价表</w:t>
            </w:r>
            <w:r w:rsidRPr="00190E9E">
              <w:rPr>
                <w:rStyle w:val="GB2312"/>
                <w:rFonts w:ascii="Times New Roman" w:eastAsia="宋体" w:hAnsi="Times New Roman"/>
                <w:b/>
              </w:rPr>
              <w:t>”</w:t>
            </w:r>
            <w:r w:rsidRPr="00190E9E">
              <w:rPr>
                <w:rStyle w:val="GB2312"/>
                <w:rFonts w:ascii="Times New Roman" w:eastAsia="宋体" w:hAnsi="Times New Roman"/>
                <w:b/>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184BB5B5" w14:textId="77777777" w:rsidR="00614E7D" w:rsidRPr="00190E9E" w:rsidRDefault="00A11816" w:rsidP="0021075D">
            <w:pPr>
              <w:numPr>
                <w:ilvl w:val="4"/>
                <w:numId w:val="16"/>
              </w:numPr>
              <w:tabs>
                <w:tab w:val="clear" w:pos="2880"/>
                <w:tab w:val="left" w:pos="284"/>
              </w:tabs>
              <w:ind w:left="0" w:firstLine="0"/>
              <w:jc w:val="left"/>
              <w:rPr>
                <w:rStyle w:val="GB2312"/>
                <w:rFonts w:ascii="Times New Roman" w:eastAsia="宋体" w:hAnsi="Times New Roman"/>
                <w:b/>
              </w:rPr>
            </w:pPr>
            <w:r w:rsidRPr="00190E9E">
              <w:rPr>
                <w:rStyle w:val="GB2312"/>
                <w:rFonts w:ascii="Times New Roman" w:eastAsia="宋体" w:hAnsi="Times New Roman"/>
                <w:b/>
              </w:rPr>
              <w:t>属于《节能产品政府采购品目清单》、《环境标志产品政府采购品目清单》中优先采购产品类别产品</w:t>
            </w:r>
            <w:r w:rsidRPr="00190E9E">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190E9E" w:rsidRDefault="00A11816" w:rsidP="0021075D">
            <w:pPr>
              <w:numPr>
                <w:ilvl w:val="4"/>
                <w:numId w:val="16"/>
              </w:numPr>
              <w:tabs>
                <w:tab w:val="clear" w:pos="2880"/>
                <w:tab w:val="left" w:pos="284"/>
              </w:tabs>
              <w:ind w:left="0" w:firstLine="0"/>
              <w:jc w:val="left"/>
              <w:rPr>
                <w:rStyle w:val="GB2312"/>
                <w:rFonts w:ascii="Times New Roman" w:eastAsia="宋体" w:hAnsi="Times New Roman"/>
                <w:b/>
              </w:rPr>
            </w:pPr>
            <w:r w:rsidRPr="00190E9E">
              <w:rPr>
                <w:b/>
                <w:sz w:val="24"/>
                <w:u w:val="single"/>
              </w:rPr>
              <w:t>若投标人未提供证书或未在此表列明单价及总价的，在计算价格得分时不予以相应的扣除。</w:t>
            </w:r>
          </w:p>
          <w:p w14:paraId="67783001" w14:textId="4645F36F" w:rsidR="00614E7D" w:rsidRPr="00190E9E" w:rsidRDefault="00A11816" w:rsidP="0021075D">
            <w:pPr>
              <w:numPr>
                <w:ilvl w:val="4"/>
                <w:numId w:val="16"/>
              </w:numPr>
              <w:tabs>
                <w:tab w:val="clear" w:pos="2880"/>
                <w:tab w:val="left" w:pos="284"/>
              </w:tabs>
              <w:ind w:left="0" w:firstLine="0"/>
              <w:jc w:val="left"/>
              <w:rPr>
                <w:rStyle w:val="GB2312"/>
                <w:rFonts w:ascii="Times New Roman" w:eastAsia="宋体" w:hAnsi="Times New Roman"/>
                <w:b/>
              </w:rPr>
            </w:pPr>
            <w:r w:rsidRPr="00190E9E">
              <w:rPr>
                <w:rStyle w:val="GB2312"/>
                <w:rFonts w:ascii="Times New Roman" w:eastAsia="宋体" w:hAnsi="Times New Roman"/>
                <w:b/>
              </w:rPr>
              <w:t>投标人应该如实填写</w:t>
            </w:r>
            <w:r w:rsidR="00BC069D" w:rsidRPr="00190E9E">
              <w:rPr>
                <w:rStyle w:val="GB2312"/>
                <w:rFonts w:ascii="Times New Roman" w:eastAsia="宋体" w:hAnsi="Times New Roman" w:hint="eastAsia"/>
                <w:b/>
              </w:rPr>
              <w:t>本表</w:t>
            </w:r>
            <w:r w:rsidRPr="00190E9E">
              <w:rPr>
                <w:rStyle w:val="GB2312"/>
                <w:rFonts w:ascii="Times New Roman" w:eastAsia="宋体" w:hAnsi="Times New Roman"/>
                <w:b/>
              </w:rPr>
              <w:t>，如投标人所投产品中无</w:t>
            </w:r>
            <w:r w:rsidRPr="00190E9E">
              <w:rPr>
                <w:b/>
                <w:sz w:val="24"/>
              </w:rPr>
              <w:t>《节能产品政府采购品目清单》、《环境标志产品政府采购品目清单》中优先采购产品类别产品</w:t>
            </w:r>
            <w:r w:rsidRPr="00190E9E">
              <w:rPr>
                <w:rStyle w:val="GB2312"/>
                <w:rFonts w:ascii="Times New Roman" w:eastAsia="宋体" w:hAnsi="Times New Roman"/>
                <w:b/>
              </w:rPr>
              <w:t>的，请填写</w:t>
            </w:r>
            <w:r w:rsidRPr="00190E9E">
              <w:rPr>
                <w:rStyle w:val="GB2312"/>
                <w:rFonts w:ascii="Times New Roman" w:eastAsia="宋体" w:hAnsi="Times New Roman"/>
                <w:b/>
              </w:rPr>
              <w:t>“</w:t>
            </w:r>
            <w:r w:rsidRPr="00190E9E">
              <w:rPr>
                <w:rStyle w:val="GB2312"/>
                <w:rFonts w:ascii="Times New Roman" w:eastAsia="宋体" w:hAnsi="Times New Roman"/>
                <w:b/>
              </w:rPr>
              <w:t>无</w:t>
            </w:r>
            <w:r w:rsidRPr="00190E9E">
              <w:rPr>
                <w:rStyle w:val="GB2312"/>
                <w:rFonts w:ascii="Times New Roman" w:eastAsia="宋体" w:hAnsi="Times New Roman"/>
                <w:b/>
              </w:rPr>
              <w:t>”</w:t>
            </w:r>
            <w:r w:rsidRPr="00190E9E">
              <w:rPr>
                <w:rStyle w:val="GB2312"/>
                <w:rFonts w:ascii="Times New Roman" w:eastAsia="宋体" w:hAnsi="Times New Roman"/>
                <w:b/>
              </w:rPr>
              <w:t>或留空。</w:t>
            </w:r>
          </w:p>
        </w:tc>
      </w:tr>
    </w:tbl>
    <w:p w14:paraId="2A4FB660" w14:textId="77777777" w:rsidR="00614E7D" w:rsidRPr="00190E9E" w:rsidRDefault="00614E7D">
      <w:pPr>
        <w:widowControl/>
        <w:autoSpaceDE w:val="0"/>
        <w:autoSpaceDN w:val="0"/>
        <w:spacing w:line="360" w:lineRule="auto"/>
        <w:ind w:right="17"/>
        <w:textAlignment w:val="bottom"/>
        <w:rPr>
          <w:sz w:val="24"/>
        </w:rPr>
      </w:pPr>
    </w:p>
    <w:p w14:paraId="71E8BE1D" w14:textId="77777777" w:rsidR="00614E7D" w:rsidRPr="00190E9E" w:rsidRDefault="00614E7D">
      <w:pPr>
        <w:spacing w:line="360" w:lineRule="auto"/>
        <w:ind w:firstLineChars="1550" w:firstLine="3775"/>
        <w:rPr>
          <w:sz w:val="24"/>
        </w:rPr>
      </w:pPr>
    </w:p>
    <w:p w14:paraId="08D25467" w14:textId="77777777" w:rsidR="00614E7D" w:rsidRPr="00190E9E" w:rsidRDefault="00A11816">
      <w:pPr>
        <w:spacing w:line="360" w:lineRule="auto"/>
        <w:ind w:firstLineChars="1550" w:firstLine="3775"/>
        <w:rPr>
          <w:sz w:val="24"/>
        </w:rPr>
      </w:pPr>
      <w:r w:rsidRPr="00190E9E">
        <w:rPr>
          <w:sz w:val="24"/>
        </w:rPr>
        <w:t>投标人名称：</w:t>
      </w:r>
      <w:r w:rsidRPr="00190E9E">
        <w:rPr>
          <w:sz w:val="24"/>
          <w:u w:val="single"/>
        </w:rPr>
        <w:t xml:space="preserve">             </w:t>
      </w:r>
      <w:r w:rsidRPr="00190E9E">
        <w:rPr>
          <w:sz w:val="24"/>
        </w:rPr>
        <w:t>（盖章）</w:t>
      </w:r>
    </w:p>
    <w:p w14:paraId="07FC9C42" w14:textId="77777777" w:rsidR="00614E7D" w:rsidRPr="00190E9E" w:rsidRDefault="00A11816">
      <w:pPr>
        <w:spacing w:line="360" w:lineRule="auto"/>
        <w:ind w:firstLineChars="1550" w:firstLine="3775"/>
        <w:rPr>
          <w:sz w:val="24"/>
        </w:rPr>
      </w:pPr>
      <w:r w:rsidRPr="00190E9E">
        <w:rPr>
          <w:sz w:val="24"/>
        </w:rPr>
        <w:t>投标人代表：</w:t>
      </w:r>
      <w:r w:rsidRPr="00190E9E">
        <w:rPr>
          <w:sz w:val="24"/>
          <w:u w:val="single"/>
        </w:rPr>
        <w:t xml:space="preserve">             </w:t>
      </w:r>
      <w:r w:rsidRPr="00190E9E">
        <w:rPr>
          <w:sz w:val="24"/>
        </w:rPr>
        <w:t>（签署）</w:t>
      </w:r>
    </w:p>
    <w:p w14:paraId="0103433B" w14:textId="2E3F4F85" w:rsidR="00614E7D" w:rsidRPr="00190E9E" w:rsidRDefault="00A11816">
      <w:pPr>
        <w:spacing w:line="360" w:lineRule="auto"/>
        <w:ind w:firstLineChars="1550" w:firstLine="3775"/>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4DDA704A" w14:textId="5D175F41" w:rsidR="00CA1E9D" w:rsidRPr="00190E9E" w:rsidRDefault="00CA1E9D">
      <w:pPr>
        <w:widowControl/>
        <w:jc w:val="left"/>
        <w:rPr>
          <w:sz w:val="24"/>
        </w:rPr>
      </w:pPr>
      <w:r w:rsidRPr="00190E9E">
        <w:rPr>
          <w:sz w:val="24"/>
        </w:rPr>
        <w:br w:type="page"/>
      </w:r>
    </w:p>
    <w:p w14:paraId="7536EB33" w14:textId="7F3DD15C" w:rsidR="00614E7D" w:rsidRPr="00190E9E" w:rsidRDefault="00A11816" w:rsidP="0021075D">
      <w:pPr>
        <w:numPr>
          <w:ilvl w:val="0"/>
          <w:numId w:val="11"/>
        </w:numPr>
        <w:jc w:val="left"/>
        <w:outlineLvl w:val="1"/>
        <w:rPr>
          <w:rStyle w:val="GB2312"/>
          <w:rFonts w:ascii="Times New Roman" w:eastAsia="宋体" w:hAnsi="Times New Roman"/>
          <w:b/>
        </w:rPr>
      </w:pPr>
      <w:bookmarkStart w:id="157" w:name="_Toc82188394"/>
      <w:r w:rsidRPr="00190E9E">
        <w:rPr>
          <w:rStyle w:val="GB2312"/>
          <w:rFonts w:ascii="Times New Roman" w:eastAsia="宋体" w:hAnsi="Times New Roman"/>
          <w:b/>
        </w:rPr>
        <w:lastRenderedPageBreak/>
        <w:t>商务部分文件格式</w:t>
      </w:r>
      <w:bookmarkEnd w:id="157"/>
    </w:p>
    <w:p w14:paraId="56E9E948" w14:textId="77777777" w:rsidR="00614E7D" w:rsidRPr="00190E9E" w:rsidRDefault="00A11816">
      <w:pPr>
        <w:jc w:val="center"/>
        <w:rPr>
          <w:b/>
          <w:sz w:val="30"/>
          <w:szCs w:val="30"/>
        </w:rPr>
      </w:pPr>
      <w:r w:rsidRPr="00190E9E">
        <w:rPr>
          <w:b/>
          <w:sz w:val="30"/>
          <w:szCs w:val="30"/>
        </w:rPr>
        <w:t>目　录</w:t>
      </w:r>
    </w:p>
    <w:p w14:paraId="66A747CB" w14:textId="1EB19B87" w:rsidR="00614E7D" w:rsidRPr="00190E9E" w:rsidRDefault="00A11816">
      <w:pPr>
        <w:spacing w:line="360" w:lineRule="auto"/>
        <w:ind w:firstLineChars="200" w:firstLine="489"/>
        <w:jc w:val="left"/>
        <w:rPr>
          <w:b/>
          <w:sz w:val="30"/>
          <w:szCs w:val="30"/>
        </w:rPr>
      </w:pPr>
      <w:r w:rsidRPr="00190E9E">
        <w:rPr>
          <w:rStyle w:val="GB2312"/>
          <w:rFonts w:ascii="Times New Roman" w:eastAsia="宋体" w:hAnsi="Times New Roman"/>
          <w:b/>
        </w:rPr>
        <w:t>商务部分</w:t>
      </w:r>
      <w:r w:rsidRPr="00190E9E">
        <w:rPr>
          <w:b/>
          <w:sz w:val="24"/>
        </w:rPr>
        <w:t>文件应该严格按下面目录及所提供的格式制作，商务部分文件应包括但不限于下列部分内容：</w:t>
      </w:r>
    </w:p>
    <w:p w14:paraId="3A7A3261" w14:textId="77777777" w:rsidR="00614E7D" w:rsidRPr="00190E9E" w:rsidRDefault="00A11816" w:rsidP="0021075D">
      <w:pPr>
        <w:numPr>
          <w:ilvl w:val="0"/>
          <w:numId w:val="17"/>
        </w:numPr>
        <w:spacing w:line="360" w:lineRule="auto"/>
        <w:ind w:left="492" w:hangingChars="202" w:hanging="492"/>
        <w:rPr>
          <w:sz w:val="24"/>
        </w:rPr>
      </w:pPr>
      <w:r w:rsidRPr="00190E9E">
        <w:rPr>
          <w:sz w:val="24"/>
        </w:rPr>
        <w:t>投标函；</w:t>
      </w:r>
    </w:p>
    <w:p w14:paraId="7CEB81D6" w14:textId="77777777" w:rsidR="00614E7D" w:rsidRPr="00190E9E" w:rsidRDefault="00A11816" w:rsidP="0021075D">
      <w:pPr>
        <w:numPr>
          <w:ilvl w:val="0"/>
          <w:numId w:val="17"/>
        </w:numPr>
        <w:spacing w:line="360" w:lineRule="auto"/>
        <w:ind w:left="492" w:hangingChars="202" w:hanging="492"/>
        <w:rPr>
          <w:sz w:val="24"/>
        </w:rPr>
      </w:pPr>
      <w:r w:rsidRPr="00190E9E">
        <w:rPr>
          <w:sz w:val="24"/>
        </w:rPr>
        <w:t>法定代表人证明书，须附身份证复印件；</w:t>
      </w:r>
    </w:p>
    <w:p w14:paraId="71E0DD55" w14:textId="77777777" w:rsidR="00614E7D" w:rsidRPr="00190E9E" w:rsidRDefault="00A11816" w:rsidP="0021075D">
      <w:pPr>
        <w:numPr>
          <w:ilvl w:val="0"/>
          <w:numId w:val="17"/>
        </w:numPr>
        <w:spacing w:line="360" w:lineRule="auto"/>
        <w:ind w:left="490" w:hangingChars="201" w:hanging="490"/>
        <w:rPr>
          <w:sz w:val="24"/>
        </w:rPr>
      </w:pPr>
      <w:r w:rsidRPr="00190E9E">
        <w:rPr>
          <w:sz w:val="24"/>
        </w:rPr>
        <w:t>法定代表人授权书（投标人代表及投标文件签署人为法定代表人的无须提供），须附被授权人身份证复印件；</w:t>
      </w:r>
    </w:p>
    <w:p w14:paraId="5A9809FA" w14:textId="77777777" w:rsidR="00614E7D" w:rsidRPr="00190E9E" w:rsidRDefault="00A11816" w:rsidP="0021075D">
      <w:pPr>
        <w:numPr>
          <w:ilvl w:val="0"/>
          <w:numId w:val="17"/>
        </w:numPr>
        <w:spacing w:line="360" w:lineRule="auto"/>
        <w:ind w:left="492" w:hangingChars="202" w:hanging="492"/>
        <w:rPr>
          <w:sz w:val="24"/>
        </w:rPr>
      </w:pPr>
      <w:r w:rsidRPr="00190E9E">
        <w:rPr>
          <w:sz w:val="24"/>
        </w:rPr>
        <w:t>投标人基本情况表；</w:t>
      </w:r>
      <w:r w:rsidRPr="00190E9E">
        <w:rPr>
          <w:sz w:val="24"/>
        </w:rPr>
        <w:t xml:space="preserve"> </w:t>
      </w:r>
    </w:p>
    <w:p w14:paraId="15C39EA7" w14:textId="77777777" w:rsidR="00614E7D" w:rsidRPr="00190E9E" w:rsidRDefault="00A11816" w:rsidP="0021075D">
      <w:pPr>
        <w:numPr>
          <w:ilvl w:val="0"/>
          <w:numId w:val="17"/>
        </w:numPr>
        <w:spacing w:line="360" w:lineRule="auto"/>
        <w:ind w:left="492" w:hangingChars="202" w:hanging="492"/>
        <w:rPr>
          <w:sz w:val="24"/>
        </w:rPr>
      </w:pPr>
      <w:r w:rsidRPr="00190E9E">
        <w:rPr>
          <w:sz w:val="24"/>
        </w:rPr>
        <w:t>投标承诺书；</w:t>
      </w:r>
    </w:p>
    <w:p w14:paraId="0CAA368D" w14:textId="77777777" w:rsidR="00614E7D" w:rsidRPr="00190E9E" w:rsidRDefault="00A11816" w:rsidP="0021075D">
      <w:pPr>
        <w:numPr>
          <w:ilvl w:val="0"/>
          <w:numId w:val="17"/>
        </w:numPr>
        <w:spacing w:line="360" w:lineRule="auto"/>
        <w:ind w:left="492" w:hangingChars="202" w:hanging="492"/>
        <w:rPr>
          <w:sz w:val="24"/>
        </w:rPr>
      </w:pPr>
      <w:r w:rsidRPr="00190E9E">
        <w:rPr>
          <w:sz w:val="24"/>
        </w:rPr>
        <w:t>招标代理服务费承诺书；</w:t>
      </w:r>
    </w:p>
    <w:p w14:paraId="78FB7671" w14:textId="77777777" w:rsidR="00614E7D" w:rsidRPr="00190E9E" w:rsidRDefault="00A11816" w:rsidP="0021075D">
      <w:pPr>
        <w:numPr>
          <w:ilvl w:val="0"/>
          <w:numId w:val="17"/>
        </w:numPr>
        <w:spacing w:line="360" w:lineRule="auto"/>
        <w:ind w:left="492" w:hangingChars="202" w:hanging="492"/>
        <w:rPr>
          <w:sz w:val="24"/>
        </w:rPr>
      </w:pPr>
      <w:r w:rsidRPr="00190E9E">
        <w:rPr>
          <w:sz w:val="24"/>
        </w:rPr>
        <w:t>同类项目业绩；</w:t>
      </w:r>
    </w:p>
    <w:p w14:paraId="61FBC83B" w14:textId="77777777" w:rsidR="00614E7D" w:rsidRPr="00190E9E" w:rsidRDefault="00A11816" w:rsidP="0021075D">
      <w:pPr>
        <w:numPr>
          <w:ilvl w:val="0"/>
          <w:numId w:val="17"/>
        </w:numPr>
        <w:spacing w:line="360" w:lineRule="auto"/>
        <w:ind w:left="492" w:hangingChars="202" w:hanging="492"/>
        <w:rPr>
          <w:sz w:val="24"/>
        </w:rPr>
      </w:pPr>
      <w:r w:rsidRPr="00190E9E">
        <w:rPr>
          <w:sz w:val="24"/>
        </w:rPr>
        <w:t>政策适用性说明（符合相关政策时适用）</w:t>
      </w:r>
      <w:r w:rsidRPr="00190E9E">
        <w:t>；</w:t>
      </w:r>
    </w:p>
    <w:p w14:paraId="133D70F4" w14:textId="5898DC5F" w:rsidR="00614E7D" w:rsidRPr="00190E9E" w:rsidRDefault="00233560" w:rsidP="0021075D">
      <w:pPr>
        <w:numPr>
          <w:ilvl w:val="0"/>
          <w:numId w:val="17"/>
        </w:numPr>
        <w:spacing w:line="360" w:lineRule="auto"/>
        <w:ind w:left="492" w:hangingChars="202" w:hanging="492"/>
        <w:rPr>
          <w:sz w:val="24"/>
        </w:rPr>
      </w:pPr>
      <w:r w:rsidRPr="00190E9E">
        <w:rPr>
          <w:rFonts w:hint="eastAsia"/>
          <w:sz w:val="24"/>
        </w:rPr>
        <w:t>中小</w:t>
      </w:r>
      <w:r w:rsidR="00A11816" w:rsidRPr="00190E9E">
        <w:rPr>
          <w:sz w:val="24"/>
        </w:rPr>
        <w:t>企业声明函（供应商为</w:t>
      </w:r>
      <w:r w:rsidRPr="00190E9E">
        <w:rPr>
          <w:rFonts w:hint="eastAsia"/>
          <w:sz w:val="24"/>
        </w:rPr>
        <w:t>中</w:t>
      </w:r>
      <w:r w:rsidR="00B9229F" w:rsidRPr="00190E9E">
        <w:rPr>
          <w:rFonts w:hint="eastAsia"/>
          <w:sz w:val="24"/>
        </w:rPr>
        <w:t>小微</w:t>
      </w:r>
      <w:r w:rsidR="00A11816" w:rsidRPr="00190E9E">
        <w:rPr>
          <w:sz w:val="24"/>
        </w:rPr>
        <w:t>企业时适用）；</w:t>
      </w:r>
    </w:p>
    <w:p w14:paraId="3722FB3C" w14:textId="77777777" w:rsidR="00614E7D" w:rsidRPr="00190E9E" w:rsidRDefault="00A11816" w:rsidP="0021075D">
      <w:pPr>
        <w:numPr>
          <w:ilvl w:val="0"/>
          <w:numId w:val="17"/>
        </w:numPr>
        <w:spacing w:line="360" w:lineRule="auto"/>
        <w:ind w:left="492" w:hangingChars="202" w:hanging="492"/>
        <w:rPr>
          <w:sz w:val="24"/>
        </w:rPr>
      </w:pPr>
      <w:r w:rsidRPr="00190E9E">
        <w:rPr>
          <w:sz w:val="24"/>
        </w:rPr>
        <w:t>残疾人福利性单位声明函（供应商为残疾人福利性单位时适用）；</w:t>
      </w:r>
    </w:p>
    <w:p w14:paraId="540D0849" w14:textId="77777777" w:rsidR="00614E7D" w:rsidRPr="00190E9E" w:rsidRDefault="00A11816" w:rsidP="0021075D">
      <w:pPr>
        <w:numPr>
          <w:ilvl w:val="0"/>
          <w:numId w:val="17"/>
        </w:numPr>
        <w:spacing w:line="360" w:lineRule="auto"/>
        <w:ind w:left="492" w:hangingChars="202" w:hanging="492"/>
        <w:rPr>
          <w:sz w:val="24"/>
        </w:rPr>
      </w:pPr>
      <w:r w:rsidRPr="00190E9E">
        <w:rPr>
          <w:sz w:val="24"/>
        </w:rPr>
        <w:t>商务条款偏离表；</w:t>
      </w:r>
    </w:p>
    <w:p w14:paraId="1303AA0B" w14:textId="77777777" w:rsidR="00614E7D" w:rsidRPr="00190E9E" w:rsidRDefault="00A11816" w:rsidP="0021075D">
      <w:pPr>
        <w:numPr>
          <w:ilvl w:val="0"/>
          <w:numId w:val="17"/>
        </w:numPr>
        <w:spacing w:line="360" w:lineRule="auto"/>
        <w:ind w:left="492" w:hangingChars="202" w:hanging="492"/>
        <w:rPr>
          <w:sz w:val="24"/>
        </w:rPr>
      </w:pPr>
      <w:r w:rsidRPr="00190E9E">
        <w:rPr>
          <w:sz w:val="24"/>
        </w:rPr>
        <w:t>招标文件要求的其它资料（如商务评分标准中要求的相关资料）；</w:t>
      </w:r>
    </w:p>
    <w:p w14:paraId="0E9F3374" w14:textId="77777777" w:rsidR="00614E7D" w:rsidRPr="00190E9E" w:rsidRDefault="00A11816" w:rsidP="0021075D">
      <w:pPr>
        <w:numPr>
          <w:ilvl w:val="0"/>
          <w:numId w:val="17"/>
        </w:numPr>
        <w:spacing w:line="360" w:lineRule="auto"/>
        <w:ind w:left="492" w:hangingChars="202" w:hanging="492"/>
        <w:rPr>
          <w:sz w:val="24"/>
        </w:rPr>
      </w:pPr>
      <w:r w:rsidRPr="00190E9E">
        <w:rPr>
          <w:sz w:val="24"/>
        </w:rPr>
        <w:t>投标人认为需要提交的其他资料。</w:t>
      </w:r>
    </w:p>
    <w:p w14:paraId="0C859940" w14:textId="4F351A3B" w:rsidR="00614E7D" w:rsidRPr="00190E9E" w:rsidRDefault="00A11816">
      <w:pPr>
        <w:spacing w:line="300" w:lineRule="auto"/>
        <w:rPr>
          <w:sz w:val="24"/>
        </w:rPr>
      </w:pPr>
      <w:r w:rsidRPr="00190E9E">
        <w:rPr>
          <w:sz w:val="24"/>
        </w:rPr>
        <w:t>注：以上所有文件属复印件的须加盖投标</w:t>
      </w:r>
      <w:r w:rsidR="00C87E25" w:rsidRPr="00190E9E">
        <w:rPr>
          <w:rFonts w:hint="eastAsia"/>
          <w:sz w:val="24"/>
        </w:rPr>
        <w:t>人</w:t>
      </w:r>
      <w:r w:rsidRPr="00190E9E">
        <w:rPr>
          <w:sz w:val="24"/>
        </w:rPr>
        <w:t>公章。</w:t>
      </w:r>
    </w:p>
    <w:p w14:paraId="7C54D0E3"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r w:rsidRPr="00190E9E">
        <w:rPr>
          <w:rStyle w:val="GB2312"/>
          <w:rFonts w:ascii="Times New Roman" w:eastAsia="宋体" w:hAnsi="Times New Roman"/>
          <w:b/>
        </w:rPr>
        <w:br w:type="page"/>
      </w:r>
      <w:bookmarkStart w:id="158" w:name="_Ref396565554"/>
      <w:bookmarkStart w:id="159" w:name="_Toc82188395"/>
      <w:r w:rsidRPr="00190E9E">
        <w:rPr>
          <w:rStyle w:val="GB2312"/>
          <w:rFonts w:ascii="Times New Roman" w:eastAsia="宋体" w:hAnsi="Times New Roman"/>
          <w:b/>
        </w:rPr>
        <w:lastRenderedPageBreak/>
        <w:t>投标函格式</w:t>
      </w:r>
      <w:bookmarkEnd w:id="158"/>
      <w:bookmarkEnd w:id="159"/>
    </w:p>
    <w:p w14:paraId="5CDE8DD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投标函</w:t>
      </w:r>
    </w:p>
    <w:p w14:paraId="60F4A18F" w14:textId="77777777" w:rsidR="00614E7D" w:rsidRPr="00190E9E" w:rsidRDefault="00A11816">
      <w:pPr>
        <w:pStyle w:val="affff0"/>
        <w:spacing w:line="360" w:lineRule="auto"/>
        <w:rPr>
          <w:rFonts w:ascii="Times New Roman" w:eastAsia="宋体" w:hAnsi="Times New Roman"/>
          <w:sz w:val="24"/>
          <w:szCs w:val="24"/>
        </w:rPr>
      </w:pPr>
      <w:r w:rsidRPr="00190E9E">
        <w:rPr>
          <w:rFonts w:ascii="Times New Roman" w:eastAsia="宋体" w:hAnsi="Times New Roman"/>
          <w:sz w:val="24"/>
          <w:szCs w:val="24"/>
        </w:rPr>
        <w:t>致：广东洲际招标代理有限公司</w:t>
      </w:r>
    </w:p>
    <w:p w14:paraId="23E6E216" w14:textId="77777777" w:rsidR="00614E7D" w:rsidRPr="00190E9E" w:rsidRDefault="00A11816">
      <w:pPr>
        <w:spacing w:line="360" w:lineRule="auto"/>
        <w:ind w:firstLineChars="200" w:firstLine="487"/>
        <w:rPr>
          <w:sz w:val="24"/>
          <w:lang w:val="zh-CN"/>
        </w:rPr>
      </w:pPr>
      <w:r w:rsidRPr="00190E9E">
        <w:rPr>
          <w:sz w:val="24"/>
        </w:rPr>
        <w:t>根据你们</w:t>
      </w:r>
      <w:r w:rsidRPr="00190E9E">
        <w:rPr>
          <w:sz w:val="24"/>
          <w:u w:val="single"/>
        </w:rPr>
        <w:t>（项目名称）</w:t>
      </w:r>
      <w:r w:rsidRPr="00190E9E">
        <w:rPr>
          <w:sz w:val="24"/>
          <w:u w:val="single"/>
        </w:rPr>
        <w:t xml:space="preserve">  (</w:t>
      </w:r>
      <w:r w:rsidRPr="00190E9E">
        <w:rPr>
          <w:sz w:val="24"/>
          <w:u w:val="single"/>
        </w:rPr>
        <w:t>项目编号：</w:t>
      </w:r>
      <w:r w:rsidRPr="00190E9E">
        <w:rPr>
          <w:sz w:val="24"/>
          <w:u w:val="single"/>
        </w:rPr>
        <w:t xml:space="preserve">    </w:t>
      </w:r>
      <w:r w:rsidRPr="00190E9E">
        <w:rPr>
          <w:sz w:val="24"/>
          <w:u w:val="single"/>
        </w:rPr>
        <w:t>）（包号：</w:t>
      </w:r>
      <w:r w:rsidRPr="00190E9E">
        <w:rPr>
          <w:sz w:val="24"/>
          <w:u w:val="single"/>
        </w:rPr>
        <w:t xml:space="preserve">  </w:t>
      </w:r>
      <w:r w:rsidRPr="00190E9E">
        <w:rPr>
          <w:sz w:val="24"/>
          <w:u w:val="single"/>
        </w:rPr>
        <w:t>）</w:t>
      </w:r>
      <w:r w:rsidRPr="00190E9E">
        <w:rPr>
          <w:sz w:val="24"/>
        </w:rPr>
        <w:t>招标文件要求，</w:t>
      </w:r>
      <w:r w:rsidRPr="00190E9E">
        <w:rPr>
          <w:sz w:val="24"/>
          <w:u w:val="single"/>
        </w:rPr>
        <w:t xml:space="preserve">  </w:t>
      </w:r>
      <w:r w:rsidRPr="00190E9E">
        <w:rPr>
          <w:sz w:val="24"/>
          <w:u w:val="single"/>
        </w:rPr>
        <w:t>（全名及职位）</w:t>
      </w:r>
      <w:r w:rsidRPr="00190E9E">
        <w:rPr>
          <w:sz w:val="24"/>
          <w:u w:val="single"/>
        </w:rPr>
        <w:t xml:space="preserve">  </w:t>
      </w:r>
      <w:r w:rsidRPr="00190E9E">
        <w:rPr>
          <w:sz w:val="24"/>
        </w:rPr>
        <w:t>经正式授权并以投标人</w:t>
      </w:r>
      <w:r w:rsidRPr="00190E9E">
        <w:rPr>
          <w:sz w:val="24"/>
          <w:u w:val="single"/>
        </w:rPr>
        <w:t>（投标人名称、地址）</w:t>
      </w:r>
      <w:r w:rsidRPr="00190E9E">
        <w:rPr>
          <w:sz w:val="24"/>
        </w:rPr>
        <w:t>的名义处理一切本投标有关的事宜。</w:t>
      </w:r>
      <w:r w:rsidRPr="00190E9E">
        <w:rPr>
          <w:sz w:val="24"/>
          <w:lang w:val="zh-CN"/>
        </w:rPr>
        <w:t>我方</w:t>
      </w:r>
      <w:r w:rsidRPr="00190E9E">
        <w:rPr>
          <w:sz w:val="24"/>
        </w:rPr>
        <w:t>提交按招标文件要求制作的</w:t>
      </w:r>
      <w:r w:rsidRPr="00190E9E">
        <w:rPr>
          <w:sz w:val="24"/>
          <w:u w:val="single"/>
        </w:rPr>
        <w:t>唱标信封</w:t>
      </w:r>
      <w:r w:rsidRPr="00190E9E">
        <w:rPr>
          <w:sz w:val="24"/>
          <w:u w:val="single"/>
        </w:rPr>
        <w:t xml:space="preserve">   </w:t>
      </w:r>
      <w:r w:rsidRPr="00190E9E">
        <w:rPr>
          <w:sz w:val="24"/>
          <w:u w:val="single"/>
        </w:rPr>
        <w:t>份（含电子光盘</w:t>
      </w:r>
      <w:r w:rsidRPr="00190E9E">
        <w:rPr>
          <w:sz w:val="24"/>
          <w:u w:val="single"/>
        </w:rPr>
        <w:t xml:space="preserve">   </w:t>
      </w:r>
      <w:r w:rsidRPr="00190E9E">
        <w:rPr>
          <w:sz w:val="24"/>
          <w:u w:val="single"/>
        </w:rPr>
        <w:t>份）</w:t>
      </w:r>
      <w:r w:rsidRPr="00190E9E">
        <w:rPr>
          <w:sz w:val="24"/>
        </w:rPr>
        <w:t>；</w:t>
      </w:r>
      <w:r w:rsidRPr="00190E9E">
        <w:rPr>
          <w:sz w:val="24"/>
          <w:u w:val="single"/>
        </w:rPr>
        <w:t>资格证明文件、价格部分文件、商务部分文件和技术部分文件（正本</w:t>
      </w:r>
      <w:r w:rsidRPr="00190E9E">
        <w:rPr>
          <w:sz w:val="24"/>
          <w:u w:val="single"/>
        </w:rPr>
        <w:t xml:space="preserve">   </w:t>
      </w:r>
      <w:r w:rsidRPr="00190E9E">
        <w:rPr>
          <w:sz w:val="24"/>
          <w:u w:val="single"/>
        </w:rPr>
        <w:t>份，副本</w:t>
      </w:r>
      <w:r w:rsidRPr="00190E9E">
        <w:rPr>
          <w:sz w:val="24"/>
          <w:u w:val="single"/>
        </w:rPr>
        <w:t xml:space="preserve">   </w:t>
      </w:r>
      <w:r w:rsidRPr="00190E9E">
        <w:rPr>
          <w:sz w:val="24"/>
          <w:u w:val="single"/>
        </w:rPr>
        <w:t>份）</w:t>
      </w:r>
      <w:r w:rsidRPr="00190E9E">
        <w:rPr>
          <w:sz w:val="24"/>
        </w:rPr>
        <w:t>。</w:t>
      </w:r>
      <w:r w:rsidRPr="00190E9E">
        <w:rPr>
          <w:sz w:val="24"/>
          <w:lang w:val="zh-CN"/>
        </w:rPr>
        <w:t>完全明白招标文件的所有条款要求，并重申以下内容：</w:t>
      </w:r>
    </w:p>
    <w:p w14:paraId="6B7C387C"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我方的投标总价为固定不变价。全部货物及有关服务的投标总价见投标报价总表。</w:t>
      </w:r>
    </w:p>
    <w:p w14:paraId="077962D5"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本投标文件的有效期为在投标截止日后</w:t>
      </w:r>
      <w:r w:rsidRPr="00190E9E">
        <w:rPr>
          <w:kern w:val="0"/>
          <w:sz w:val="24"/>
          <w:u w:val="single"/>
        </w:rPr>
        <w:t xml:space="preserve">     </w:t>
      </w:r>
      <w:r w:rsidRPr="00190E9E">
        <w:rPr>
          <w:kern w:val="0"/>
          <w:sz w:val="24"/>
        </w:rPr>
        <w:t>天内有效，如果我们投标被接受，有效期将延至合同终止日为止。</w:t>
      </w:r>
    </w:p>
    <w:p w14:paraId="56D12EE3"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我方同意提供采购代理机构与评标委员会要求的有关投标的一切数据或资料。</w:t>
      </w:r>
    </w:p>
    <w:p w14:paraId="3200AC6F" w14:textId="6301DB11" w:rsidR="00614E7D" w:rsidRPr="00190E9E" w:rsidRDefault="00A11816" w:rsidP="0021075D">
      <w:pPr>
        <w:numPr>
          <w:ilvl w:val="0"/>
          <w:numId w:val="18"/>
        </w:numPr>
        <w:spacing w:line="360" w:lineRule="auto"/>
        <w:ind w:left="0" w:firstLine="426"/>
        <w:rPr>
          <w:kern w:val="0"/>
          <w:sz w:val="24"/>
        </w:rPr>
      </w:pPr>
      <w:r w:rsidRPr="00190E9E">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190E9E">
        <w:rPr>
          <w:rFonts w:hint="eastAsia"/>
          <w:kern w:val="0"/>
          <w:sz w:val="24"/>
        </w:rPr>
        <w:t>。</w:t>
      </w:r>
      <w:r w:rsidRPr="00190E9E">
        <w:rPr>
          <w:kern w:val="0"/>
          <w:sz w:val="24"/>
        </w:rPr>
        <w:t xml:space="preserve"> </w:t>
      </w:r>
    </w:p>
    <w:p w14:paraId="5EE3DC5D"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我方同意如在本项目开标后、投标有效期之内撤回投标，或中标后未在规定期限内签订合同并送贵方备案的，贵方将不退还投标保证金。</w:t>
      </w:r>
    </w:p>
    <w:p w14:paraId="6689C4E8"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190E9E" w:rsidRDefault="00A11816" w:rsidP="0021075D">
      <w:pPr>
        <w:numPr>
          <w:ilvl w:val="0"/>
          <w:numId w:val="18"/>
        </w:numPr>
        <w:spacing w:line="360" w:lineRule="auto"/>
        <w:ind w:left="0" w:firstLine="426"/>
        <w:rPr>
          <w:kern w:val="0"/>
          <w:sz w:val="24"/>
        </w:rPr>
      </w:pPr>
      <w:r w:rsidRPr="00190E9E">
        <w:rPr>
          <w:sz w:val="24"/>
          <w:lang w:val="zh-CN"/>
        </w:rPr>
        <w:t>我方</w:t>
      </w:r>
      <w:r w:rsidRPr="00190E9E">
        <w:rPr>
          <w:kern w:val="0"/>
          <w:sz w:val="24"/>
        </w:rPr>
        <w:t>完全</w:t>
      </w:r>
      <w:r w:rsidRPr="00190E9E">
        <w:rPr>
          <w:sz w:val="24"/>
          <w:lang w:val="zh-CN"/>
        </w:rPr>
        <w:t>服从和尊重评标委员会所作</w:t>
      </w:r>
      <w:r w:rsidRPr="00190E9E">
        <w:rPr>
          <w:sz w:val="24"/>
        </w:rPr>
        <w:t>出</w:t>
      </w:r>
      <w:r w:rsidRPr="00190E9E">
        <w:rPr>
          <w:sz w:val="24"/>
          <w:lang w:val="zh-CN"/>
        </w:rPr>
        <w:t>的评定结果，我方理解贵方不一定接受最低报价或任何贵</w:t>
      </w:r>
      <w:r w:rsidRPr="00190E9E">
        <w:rPr>
          <w:kern w:val="0"/>
          <w:sz w:val="24"/>
        </w:rPr>
        <w:t>方可能收到的报价</w:t>
      </w:r>
      <w:r w:rsidR="004B25BE" w:rsidRPr="00190E9E">
        <w:rPr>
          <w:rFonts w:hint="eastAsia"/>
          <w:kern w:val="0"/>
          <w:sz w:val="24"/>
        </w:rPr>
        <w:t>。</w:t>
      </w:r>
    </w:p>
    <w:p w14:paraId="0587A933" w14:textId="77777777" w:rsidR="00614E7D" w:rsidRPr="00190E9E" w:rsidRDefault="00A11816" w:rsidP="0021075D">
      <w:pPr>
        <w:numPr>
          <w:ilvl w:val="0"/>
          <w:numId w:val="18"/>
        </w:numPr>
        <w:spacing w:line="360" w:lineRule="auto"/>
        <w:ind w:left="0" w:firstLine="426"/>
        <w:rPr>
          <w:kern w:val="0"/>
          <w:sz w:val="24"/>
        </w:rPr>
      </w:pPr>
      <w:r w:rsidRPr="00190E9E">
        <w:rPr>
          <w:kern w:val="0"/>
          <w:sz w:val="24"/>
        </w:rPr>
        <w:t>我方如果中标，将保证履行招标文件以及答疑纪要、澄清补充通知等招标文件修改书（如有）中的全部责任和义务。</w:t>
      </w:r>
    </w:p>
    <w:p w14:paraId="4072B117" w14:textId="77777777" w:rsidR="00614E7D" w:rsidRPr="00190E9E" w:rsidRDefault="00A11816" w:rsidP="0021075D">
      <w:pPr>
        <w:numPr>
          <w:ilvl w:val="0"/>
          <w:numId w:val="18"/>
        </w:numPr>
        <w:spacing w:line="360" w:lineRule="auto"/>
        <w:ind w:left="0" w:firstLine="426"/>
        <w:rPr>
          <w:sz w:val="24"/>
        </w:rPr>
      </w:pPr>
      <w:r w:rsidRPr="00190E9E">
        <w:rPr>
          <w:sz w:val="24"/>
        </w:rPr>
        <w:lastRenderedPageBreak/>
        <w:t>所有</w:t>
      </w:r>
      <w:r w:rsidRPr="00190E9E">
        <w:rPr>
          <w:kern w:val="0"/>
          <w:sz w:val="24"/>
        </w:rPr>
        <w:t>有关</w:t>
      </w:r>
      <w:r w:rsidRPr="00190E9E">
        <w:rPr>
          <w:sz w:val="24"/>
        </w:rPr>
        <w:t>本次投标的函电请寄：</w:t>
      </w:r>
      <w:r w:rsidRPr="00190E9E">
        <w:rPr>
          <w:sz w:val="24"/>
          <w:u w:val="single"/>
        </w:rPr>
        <w:t xml:space="preserve">                     </w:t>
      </w:r>
      <w:r w:rsidRPr="00190E9E">
        <w:rPr>
          <w:sz w:val="24"/>
        </w:rPr>
        <w:t>。</w:t>
      </w:r>
    </w:p>
    <w:p w14:paraId="0B00959A" w14:textId="77777777" w:rsidR="00614E7D" w:rsidRPr="00190E9E" w:rsidRDefault="00614E7D">
      <w:pPr>
        <w:spacing w:line="360" w:lineRule="auto"/>
        <w:rPr>
          <w:sz w:val="24"/>
        </w:rPr>
      </w:pPr>
    </w:p>
    <w:p w14:paraId="3077EB0B" w14:textId="77777777" w:rsidR="00614E7D" w:rsidRPr="00190E9E" w:rsidRDefault="00A11816">
      <w:pPr>
        <w:spacing w:line="360" w:lineRule="auto"/>
        <w:rPr>
          <w:sz w:val="24"/>
        </w:rPr>
      </w:pPr>
      <w:r w:rsidRPr="00190E9E">
        <w:rPr>
          <w:sz w:val="24"/>
        </w:rPr>
        <w:t>备注：本投标函内容不得擅自修改，否则视为无效投标。</w:t>
      </w:r>
    </w:p>
    <w:p w14:paraId="0380E462" w14:textId="77777777" w:rsidR="00614E7D" w:rsidRPr="00190E9E" w:rsidRDefault="00614E7D">
      <w:pPr>
        <w:spacing w:line="360" w:lineRule="auto"/>
        <w:ind w:firstLineChars="50" w:firstLine="122"/>
        <w:rPr>
          <w:rStyle w:val="GB2312"/>
          <w:rFonts w:ascii="Times New Roman" w:eastAsia="宋体" w:hAnsi="Times New Roman"/>
        </w:rPr>
      </w:pPr>
    </w:p>
    <w:p w14:paraId="02C63FD9"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投标人代表：</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w:t>
      </w:r>
      <w:r w:rsidRPr="00190E9E">
        <w:rPr>
          <w:sz w:val="24"/>
        </w:rPr>
        <w:t>签署</w:t>
      </w:r>
      <w:r w:rsidRPr="00190E9E">
        <w:rPr>
          <w:rStyle w:val="GB2312"/>
          <w:rFonts w:ascii="Times New Roman" w:eastAsia="宋体" w:hAnsi="Times New Roman"/>
        </w:rPr>
        <w:t>）</w:t>
      </w:r>
    </w:p>
    <w:p w14:paraId="0A8C1CCF" w14:textId="77777777" w:rsidR="00614E7D" w:rsidRPr="00190E9E" w:rsidRDefault="00A11816">
      <w:pPr>
        <w:spacing w:line="360" w:lineRule="auto"/>
        <w:rPr>
          <w:rStyle w:val="GB2312"/>
          <w:rFonts w:ascii="Times New Roman" w:eastAsia="宋体" w:hAnsi="Times New Roman"/>
        </w:rPr>
      </w:pPr>
      <w:r w:rsidRPr="00190E9E">
        <w:rPr>
          <w:rStyle w:val="GB2312"/>
          <w:rFonts w:ascii="Times New Roman" w:eastAsia="宋体" w:hAnsi="Times New Roman"/>
        </w:rPr>
        <w:t xml:space="preserve"> </w:t>
      </w:r>
      <w:r w:rsidRPr="00190E9E">
        <w:rPr>
          <w:rStyle w:val="GB2312"/>
          <w:rFonts w:ascii="Times New Roman" w:eastAsia="宋体" w:hAnsi="Times New Roman"/>
        </w:rPr>
        <w:t>职</w:t>
      </w:r>
      <w:r w:rsidRPr="00190E9E">
        <w:rPr>
          <w:rStyle w:val="GB2312"/>
          <w:rFonts w:ascii="Times New Roman" w:eastAsia="宋体" w:hAnsi="Times New Roman"/>
        </w:rPr>
        <w:t xml:space="preserve">      </w:t>
      </w:r>
      <w:r w:rsidRPr="00190E9E">
        <w:rPr>
          <w:rStyle w:val="GB2312"/>
          <w:rFonts w:ascii="Times New Roman" w:eastAsia="宋体" w:hAnsi="Times New Roman"/>
        </w:rPr>
        <w:t>位：</w:t>
      </w:r>
    </w:p>
    <w:p w14:paraId="3C39F4CA"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投标人名称：</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（盖章）</w:t>
      </w:r>
    </w:p>
    <w:p w14:paraId="1670ADB6"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投标人地址：</w:t>
      </w:r>
      <w:r w:rsidRPr="00190E9E">
        <w:rPr>
          <w:rStyle w:val="GB2312"/>
          <w:rFonts w:ascii="Times New Roman" w:eastAsia="宋体" w:hAnsi="Times New Roman"/>
          <w:u w:val="single"/>
        </w:rPr>
        <w:t xml:space="preserve">             </w:t>
      </w:r>
    </w:p>
    <w:p w14:paraId="7BC4DC7B"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电</w:t>
      </w:r>
      <w:r w:rsidRPr="00190E9E">
        <w:rPr>
          <w:rStyle w:val="GB2312"/>
          <w:rFonts w:ascii="Times New Roman" w:eastAsia="宋体" w:hAnsi="Times New Roman"/>
        </w:rPr>
        <w:t xml:space="preserve">      </w:t>
      </w:r>
      <w:r w:rsidRPr="00190E9E">
        <w:rPr>
          <w:rStyle w:val="GB2312"/>
          <w:rFonts w:ascii="Times New Roman" w:eastAsia="宋体" w:hAnsi="Times New Roman"/>
        </w:rPr>
        <w:t>话：</w:t>
      </w:r>
      <w:r w:rsidRPr="00190E9E">
        <w:rPr>
          <w:rStyle w:val="GB2312"/>
          <w:rFonts w:ascii="Times New Roman" w:eastAsia="宋体" w:hAnsi="Times New Roman"/>
          <w:u w:val="single"/>
        </w:rPr>
        <w:t xml:space="preserve">             </w:t>
      </w:r>
    </w:p>
    <w:p w14:paraId="4A4B51D2"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传</w:t>
      </w:r>
      <w:r w:rsidRPr="00190E9E">
        <w:rPr>
          <w:rStyle w:val="GB2312"/>
          <w:rFonts w:ascii="Times New Roman" w:eastAsia="宋体" w:hAnsi="Times New Roman"/>
        </w:rPr>
        <w:t xml:space="preserve">      </w:t>
      </w:r>
      <w:r w:rsidRPr="00190E9E">
        <w:rPr>
          <w:rStyle w:val="GB2312"/>
          <w:rFonts w:ascii="Times New Roman" w:eastAsia="宋体" w:hAnsi="Times New Roman"/>
        </w:rPr>
        <w:t>真：</w:t>
      </w:r>
      <w:r w:rsidRPr="00190E9E">
        <w:rPr>
          <w:rStyle w:val="GB2312"/>
          <w:rFonts w:ascii="Times New Roman" w:eastAsia="宋体" w:hAnsi="Times New Roman"/>
          <w:u w:val="single"/>
        </w:rPr>
        <w:t xml:space="preserve">             </w:t>
      </w:r>
    </w:p>
    <w:p w14:paraId="468EB7EF" w14:textId="77777777" w:rsidR="00614E7D" w:rsidRPr="00190E9E" w:rsidRDefault="00A11816">
      <w:pPr>
        <w:spacing w:line="276" w:lineRule="auto"/>
        <w:ind w:firstLineChars="50" w:firstLine="122"/>
        <w:rPr>
          <w:rStyle w:val="GB2312"/>
          <w:rFonts w:ascii="Times New Roman" w:eastAsia="宋体" w:hAnsi="Times New Roman"/>
        </w:rPr>
      </w:pPr>
      <w:r w:rsidRPr="00190E9E">
        <w:rPr>
          <w:rStyle w:val="GB2312"/>
          <w:rFonts w:ascii="Times New Roman" w:eastAsia="宋体" w:hAnsi="Times New Roman"/>
        </w:rPr>
        <w:t>日</w:t>
      </w:r>
      <w:r w:rsidRPr="00190E9E">
        <w:rPr>
          <w:rStyle w:val="GB2312"/>
          <w:rFonts w:ascii="Times New Roman" w:eastAsia="宋体" w:hAnsi="Times New Roman"/>
        </w:rPr>
        <w:t xml:space="preserve">      </w:t>
      </w:r>
      <w:r w:rsidRPr="00190E9E">
        <w:rPr>
          <w:rStyle w:val="GB2312"/>
          <w:rFonts w:ascii="Times New Roman" w:eastAsia="宋体" w:hAnsi="Times New Roman"/>
        </w:rPr>
        <w:t>期</w:t>
      </w:r>
      <w:r w:rsidRPr="00190E9E">
        <w:rPr>
          <w:sz w:val="24"/>
        </w:rPr>
        <w:t>：</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C333313"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bookmarkStart w:id="160" w:name="_Ref354753214"/>
      <w:r w:rsidRPr="00190E9E">
        <w:br w:type="page"/>
      </w:r>
      <w:bookmarkStart w:id="161" w:name="_Ref374004400"/>
      <w:bookmarkStart w:id="162" w:name="_Toc82188396"/>
      <w:r w:rsidRPr="00190E9E">
        <w:rPr>
          <w:rStyle w:val="GB2312"/>
          <w:rFonts w:ascii="Times New Roman" w:eastAsia="宋体" w:hAnsi="Times New Roman"/>
          <w:b/>
        </w:rPr>
        <w:lastRenderedPageBreak/>
        <w:t>法定代表人身份证明格式</w:t>
      </w:r>
      <w:bookmarkEnd w:id="160"/>
      <w:bookmarkEnd w:id="161"/>
      <w:bookmarkEnd w:id="162"/>
    </w:p>
    <w:p w14:paraId="033B454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法定代表人身份证明书</w:t>
      </w:r>
    </w:p>
    <w:p w14:paraId="13DDABDB" w14:textId="77777777" w:rsidR="00614E7D" w:rsidRPr="00190E9E" w:rsidRDefault="00A11816">
      <w:pPr>
        <w:spacing w:line="600" w:lineRule="exact"/>
        <w:rPr>
          <w:sz w:val="24"/>
        </w:rPr>
      </w:pPr>
      <w:r w:rsidRPr="00190E9E">
        <w:rPr>
          <w:sz w:val="24"/>
        </w:rPr>
        <w:t>致：广东洲际招标代理有限公司</w:t>
      </w:r>
    </w:p>
    <w:p w14:paraId="3A16BC17" w14:textId="77777777" w:rsidR="00614E7D" w:rsidRPr="00190E9E" w:rsidRDefault="00A11816">
      <w:pPr>
        <w:spacing w:line="600" w:lineRule="exact"/>
        <w:ind w:firstLineChars="200" w:firstLine="487"/>
        <w:rPr>
          <w:sz w:val="24"/>
          <w:u w:val="single"/>
        </w:rPr>
      </w:pPr>
      <w:r w:rsidRPr="00190E9E">
        <w:rPr>
          <w:sz w:val="24"/>
        </w:rPr>
        <w:t>本证明书声明：注册于</w:t>
      </w:r>
      <w:r w:rsidRPr="00190E9E">
        <w:rPr>
          <w:sz w:val="24"/>
          <w:u w:val="single"/>
        </w:rPr>
        <w:t xml:space="preserve">     </w:t>
      </w:r>
      <w:r w:rsidRPr="00190E9E">
        <w:rPr>
          <w:sz w:val="24"/>
          <w:u w:val="single"/>
        </w:rPr>
        <w:t>（国家名称）</w:t>
      </w:r>
      <w:r w:rsidRPr="00190E9E">
        <w:rPr>
          <w:sz w:val="24"/>
          <w:u w:val="single"/>
        </w:rPr>
        <w:t xml:space="preserve">   </w:t>
      </w:r>
      <w:r w:rsidRPr="00190E9E">
        <w:rPr>
          <w:sz w:val="24"/>
        </w:rPr>
        <w:t>的</w:t>
      </w:r>
      <w:r w:rsidRPr="00190E9E">
        <w:rPr>
          <w:sz w:val="24"/>
          <w:u w:val="single"/>
        </w:rPr>
        <w:t xml:space="preserve">    </w:t>
      </w:r>
      <w:r w:rsidRPr="00190E9E">
        <w:rPr>
          <w:sz w:val="24"/>
          <w:u w:val="single"/>
        </w:rPr>
        <w:t xml:space="preserve">　（投标人名称）</w:t>
      </w:r>
      <w:r w:rsidRPr="00190E9E">
        <w:rPr>
          <w:sz w:val="24"/>
          <w:u w:val="single"/>
        </w:rPr>
        <w:t xml:space="preserve">       </w:t>
      </w:r>
      <w:r w:rsidRPr="00190E9E">
        <w:rPr>
          <w:sz w:val="24"/>
        </w:rPr>
        <w:t>在下面签字的</w:t>
      </w:r>
      <w:r w:rsidRPr="00190E9E">
        <w:rPr>
          <w:sz w:val="24"/>
          <w:u w:val="single"/>
        </w:rPr>
        <w:t xml:space="preserve">　　　　　</w:t>
      </w:r>
      <w:r w:rsidRPr="00190E9E">
        <w:rPr>
          <w:sz w:val="24"/>
        </w:rPr>
        <w:t>（法定代表人姓名、职务）为本公司的合法代表人。</w:t>
      </w:r>
    </w:p>
    <w:p w14:paraId="153A8C6F" w14:textId="77777777" w:rsidR="00614E7D" w:rsidRPr="00190E9E" w:rsidRDefault="00A11816">
      <w:pPr>
        <w:spacing w:line="600" w:lineRule="exact"/>
        <w:ind w:firstLineChars="200" w:firstLine="487"/>
        <w:rPr>
          <w:sz w:val="24"/>
        </w:rPr>
      </w:pPr>
      <w:r w:rsidRPr="00190E9E">
        <w:rPr>
          <w:sz w:val="24"/>
        </w:rPr>
        <w:t>特此证明！</w:t>
      </w:r>
    </w:p>
    <w:p w14:paraId="022A3C25" w14:textId="77777777" w:rsidR="00614E7D" w:rsidRPr="00190E9E" w:rsidRDefault="00A11816">
      <w:pPr>
        <w:spacing w:line="600" w:lineRule="exact"/>
        <w:ind w:firstLineChars="200" w:firstLine="487"/>
        <w:rPr>
          <w:sz w:val="24"/>
        </w:rPr>
      </w:pPr>
      <w:r w:rsidRPr="00190E9E">
        <w:rPr>
          <w:sz w:val="24"/>
        </w:rPr>
        <w:t>附：</w:t>
      </w:r>
      <w:r w:rsidRPr="00190E9E">
        <w:rPr>
          <w:sz w:val="24"/>
        </w:rPr>
        <w:t>1.</w:t>
      </w:r>
      <w:r w:rsidRPr="00190E9E">
        <w:rPr>
          <w:sz w:val="24"/>
        </w:rPr>
        <w:t>营业执照注册号：</w:t>
      </w:r>
      <w:r w:rsidRPr="00190E9E">
        <w:rPr>
          <w:sz w:val="24"/>
        </w:rPr>
        <w:t xml:space="preserve">                         </w:t>
      </w:r>
    </w:p>
    <w:p w14:paraId="2952054D" w14:textId="77777777" w:rsidR="00614E7D" w:rsidRPr="00190E9E" w:rsidRDefault="00A11816">
      <w:pPr>
        <w:spacing w:line="600" w:lineRule="exact"/>
        <w:ind w:firstLineChars="200" w:firstLine="487"/>
        <w:rPr>
          <w:sz w:val="24"/>
        </w:rPr>
      </w:pPr>
      <w:r w:rsidRPr="00190E9E">
        <w:rPr>
          <w:sz w:val="24"/>
        </w:rPr>
        <w:t>2.</w:t>
      </w:r>
      <w:r w:rsidRPr="00190E9E">
        <w:rPr>
          <w:sz w:val="24"/>
        </w:rPr>
        <w:t>经济性质：</w:t>
      </w:r>
      <w:r w:rsidRPr="00190E9E">
        <w:rPr>
          <w:sz w:val="24"/>
        </w:rPr>
        <w:t xml:space="preserve">                              </w:t>
      </w:r>
    </w:p>
    <w:p w14:paraId="4AA214BF" w14:textId="77777777" w:rsidR="00614E7D" w:rsidRPr="00190E9E" w:rsidRDefault="00A11816">
      <w:pPr>
        <w:spacing w:line="600" w:lineRule="exact"/>
        <w:ind w:firstLineChars="200" w:firstLine="487"/>
        <w:rPr>
          <w:sz w:val="24"/>
        </w:rPr>
      </w:pPr>
      <w:r w:rsidRPr="00190E9E">
        <w:rPr>
          <w:sz w:val="24"/>
        </w:rPr>
        <w:t>3.</w:t>
      </w:r>
      <w:r w:rsidRPr="00190E9E">
        <w:rPr>
          <w:sz w:val="24"/>
        </w:rPr>
        <w:t>经营范围：</w:t>
      </w:r>
      <w:r w:rsidRPr="00190E9E">
        <w:rPr>
          <w:sz w:val="24"/>
        </w:rPr>
        <w:t xml:space="preserve">    </w:t>
      </w:r>
      <w:r w:rsidRPr="00190E9E">
        <w:rPr>
          <w:sz w:val="24"/>
          <w:u w:val="single"/>
        </w:rPr>
        <w:t xml:space="preserve">                          </w:t>
      </w:r>
    </w:p>
    <w:p w14:paraId="4702AF97" w14:textId="77777777" w:rsidR="00614E7D" w:rsidRPr="00190E9E" w:rsidRDefault="00614E7D">
      <w:pPr>
        <w:spacing w:line="600" w:lineRule="exact"/>
        <w:rPr>
          <w:sz w:val="24"/>
        </w:rPr>
      </w:pPr>
    </w:p>
    <w:p w14:paraId="4D170347" w14:textId="77777777" w:rsidR="00614E7D" w:rsidRPr="00190E9E" w:rsidRDefault="00614E7D">
      <w:pPr>
        <w:spacing w:line="600" w:lineRule="exact"/>
        <w:rPr>
          <w:sz w:val="24"/>
        </w:rPr>
      </w:pPr>
    </w:p>
    <w:p w14:paraId="06E5A951" w14:textId="77777777" w:rsidR="00614E7D" w:rsidRPr="00190E9E" w:rsidRDefault="00A11816">
      <w:pPr>
        <w:spacing w:line="600" w:lineRule="exact"/>
        <w:rPr>
          <w:sz w:val="24"/>
        </w:rPr>
      </w:pPr>
      <w:r w:rsidRPr="00190E9E">
        <w:rPr>
          <w:sz w:val="24"/>
        </w:rPr>
        <w:t>投标人名称：</w:t>
      </w:r>
      <w:r w:rsidRPr="00190E9E">
        <w:rPr>
          <w:sz w:val="24"/>
          <w:u w:val="single"/>
        </w:rPr>
        <w:t xml:space="preserve">             </w:t>
      </w:r>
      <w:r w:rsidRPr="00190E9E">
        <w:rPr>
          <w:sz w:val="24"/>
        </w:rPr>
        <w:t>（盖章）</w:t>
      </w:r>
    </w:p>
    <w:p w14:paraId="339D38D5" w14:textId="77777777" w:rsidR="00614E7D" w:rsidRPr="00190E9E" w:rsidRDefault="00A11816">
      <w:pPr>
        <w:spacing w:line="600" w:lineRule="exact"/>
        <w:rPr>
          <w:sz w:val="24"/>
        </w:rPr>
      </w:pPr>
      <w:r w:rsidRPr="00190E9E">
        <w:rPr>
          <w:sz w:val="24"/>
        </w:rPr>
        <w:t>投标人地址：</w:t>
      </w:r>
      <w:r w:rsidRPr="00190E9E">
        <w:rPr>
          <w:sz w:val="24"/>
          <w:u w:val="single"/>
        </w:rPr>
        <w:t xml:space="preserve">                                     </w:t>
      </w:r>
    </w:p>
    <w:p w14:paraId="638E3691" w14:textId="77777777" w:rsidR="00614E7D" w:rsidRPr="00190E9E" w:rsidRDefault="00614E7D">
      <w:pPr>
        <w:spacing w:line="600" w:lineRule="exact"/>
        <w:rPr>
          <w:sz w:val="24"/>
          <w:u w:val="single"/>
        </w:rPr>
      </w:pPr>
    </w:p>
    <w:p w14:paraId="61D0355C" w14:textId="77777777" w:rsidR="00614E7D" w:rsidRPr="00190E9E" w:rsidRDefault="00A11816">
      <w:pPr>
        <w:spacing w:line="600" w:lineRule="exact"/>
        <w:rPr>
          <w:sz w:val="24"/>
          <w:u w:val="single"/>
        </w:rPr>
      </w:pPr>
      <w:r w:rsidRPr="00190E9E">
        <w:rPr>
          <w:b/>
          <w:sz w:val="24"/>
        </w:rPr>
        <w:t>附：法定代表人身份证（正面、背面）复印件。</w:t>
      </w:r>
    </w:p>
    <w:p w14:paraId="0B9BFEB7" w14:textId="77777777" w:rsidR="00614E7D" w:rsidRPr="00190E9E" w:rsidRDefault="00614E7D">
      <w:pPr>
        <w:spacing w:line="600" w:lineRule="exact"/>
        <w:rPr>
          <w:sz w:val="24"/>
        </w:rPr>
      </w:pPr>
    </w:p>
    <w:p w14:paraId="7A87625B"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br w:type="page"/>
      </w:r>
      <w:bookmarkStart w:id="163" w:name="_Ref354753220"/>
      <w:bookmarkStart w:id="164" w:name="_Toc82188397"/>
      <w:r w:rsidRPr="00190E9E">
        <w:rPr>
          <w:rStyle w:val="GB2312"/>
          <w:rFonts w:ascii="Times New Roman" w:eastAsia="宋体" w:hAnsi="Times New Roman"/>
          <w:b/>
        </w:rPr>
        <w:lastRenderedPageBreak/>
        <w:t>法定代表人授权书格式</w:t>
      </w:r>
      <w:bookmarkEnd w:id="163"/>
      <w:bookmarkEnd w:id="164"/>
    </w:p>
    <w:p w14:paraId="36D53FE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法定代表人授权书</w:t>
      </w:r>
    </w:p>
    <w:p w14:paraId="2E00A0A3" w14:textId="77777777" w:rsidR="00614E7D" w:rsidRPr="00190E9E" w:rsidRDefault="00A11816">
      <w:pPr>
        <w:pStyle w:val="affff0"/>
        <w:rPr>
          <w:rFonts w:ascii="Times New Roman" w:eastAsia="宋体" w:hAnsi="Times New Roman"/>
          <w:sz w:val="24"/>
          <w:szCs w:val="24"/>
        </w:rPr>
      </w:pPr>
      <w:r w:rsidRPr="00190E9E">
        <w:rPr>
          <w:rFonts w:ascii="Times New Roman" w:eastAsia="宋体" w:hAnsi="Times New Roman"/>
          <w:sz w:val="24"/>
          <w:szCs w:val="24"/>
        </w:rPr>
        <w:t>致：广东洲际招标代理有限公司</w:t>
      </w:r>
    </w:p>
    <w:p w14:paraId="691F5764" w14:textId="77777777" w:rsidR="00614E7D" w:rsidRPr="00190E9E" w:rsidRDefault="00A11816">
      <w:pPr>
        <w:pStyle w:val="29"/>
        <w:ind w:firstLine="502"/>
        <w:rPr>
          <w:rFonts w:ascii="Times New Roman" w:eastAsia="宋体" w:hAnsi="Times New Roman"/>
          <w:sz w:val="24"/>
          <w:szCs w:val="24"/>
        </w:rPr>
      </w:pPr>
      <w:r w:rsidRPr="00190E9E">
        <w:rPr>
          <w:rFonts w:ascii="Times New Roman" w:eastAsia="宋体" w:hAnsi="Times New Roman"/>
          <w:sz w:val="24"/>
          <w:szCs w:val="24"/>
        </w:rPr>
        <w:t>本委托书声明：在下面签字的</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（法定代表人姓名、职务）</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代表</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（投标人名称）</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委托在下面签字的</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（被授权人的姓名、职务）</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为本公司的合法的投标人代表，就</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项目编号：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）（包号：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w:t>
      </w:r>
      <w:r w:rsidRPr="00190E9E">
        <w:rPr>
          <w:rFonts w:ascii="Times New Roman" w:eastAsia="宋体" w:hAnsi="Times New Roman"/>
          <w:sz w:val="24"/>
          <w:szCs w:val="24"/>
        </w:rPr>
        <w:t>的投标、项目谈判和合同执行，以我方的名义处理一切与之有关的事宜。</w:t>
      </w:r>
    </w:p>
    <w:p w14:paraId="726890C9" w14:textId="77777777" w:rsidR="00614E7D" w:rsidRPr="00190E9E" w:rsidRDefault="00A11816">
      <w:pPr>
        <w:pStyle w:val="29"/>
        <w:ind w:firstLine="502"/>
        <w:rPr>
          <w:rFonts w:ascii="Times New Roman" w:eastAsia="宋体" w:hAnsi="Times New Roman"/>
          <w:sz w:val="24"/>
          <w:szCs w:val="24"/>
        </w:rPr>
      </w:pPr>
      <w:r w:rsidRPr="00190E9E">
        <w:rPr>
          <w:rFonts w:ascii="Times New Roman" w:eastAsia="宋体" w:hAnsi="Times New Roman"/>
          <w:sz w:val="24"/>
          <w:szCs w:val="24"/>
        </w:rPr>
        <w:t>本授权书于</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年</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月</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日签字生效，特此声明。</w:t>
      </w:r>
    </w:p>
    <w:p w14:paraId="308759B8" w14:textId="77777777" w:rsidR="00614E7D" w:rsidRPr="00190E9E" w:rsidRDefault="00614E7D">
      <w:pPr>
        <w:pStyle w:val="29"/>
        <w:ind w:firstLine="502"/>
        <w:rPr>
          <w:rFonts w:ascii="Times New Roman" w:eastAsia="宋体" w:hAnsi="Times New Roman"/>
          <w:sz w:val="24"/>
          <w:szCs w:val="24"/>
        </w:rPr>
      </w:pPr>
    </w:p>
    <w:p w14:paraId="5389B47F" w14:textId="77777777" w:rsidR="00614E7D" w:rsidRPr="00190E9E" w:rsidRDefault="00614E7D">
      <w:pPr>
        <w:pStyle w:val="29"/>
        <w:ind w:firstLine="502"/>
        <w:rPr>
          <w:rFonts w:ascii="Times New Roman" w:eastAsia="宋体" w:hAnsi="Times New Roman"/>
          <w:sz w:val="24"/>
          <w:szCs w:val="24"/>
        </w:rPr>
      </w:pPr>
    </w:p>
    <w:p w14:paraId="64DE3F01" w14:textId="77777777" w:rsidR="00614E7D" w:rsidRPr="00190E9E" w:rsidRDefault="00614E7D">
      <w:pPr>
        <w:pStyle w:val="29"/>
        <w:ind w:firstLine="502"/>
        <w:rPr>
          <w:rFonts w:ascii="Times New Roman" w:eastAsia="宋体" w:hAnsi="Times New Roman"/>
          <w:sz w:val="24"/>
          <w:szCs w:val="24"/>
        </w:rPr>
      </w:pPr>
    </w:p>
    <w:p w14:paraId="3D240585"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投标人名称：</w:t>
      </w:r>
      <w:r w:rsidRPr="00190E9E">
        <w:rPr>
          <w:rFonts w:ascii="Times New Roman" w:hAnsi="Times New Roman"/>
          <w:sz w:val="24"/>
          <w:u w:val="single"/>
        </w:rPr>
        <w:t xml:space="preserve">             </w:t>
      </w:r>
      <w:r w:rsidRPr="00190E9E">
        <w:rPr>
          <w:rFonts w:ascii="Times New Roman" w:eastAsia="宋体" w:hAnsi="Times New Roman"/>
          <w:sz w:val="24"/>
          <w:szCs w:val="24"/>
        </w:rPr>
        <w:t>（盖章）</w:t>
      </w:r>
    </w:p>
    <w:p w14:paraId="29F49855"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投标人地址：</w:t>
      </w:r>
      <w:r w:rsidRPr="00190E9E">
        <w:rPr>
          <w:rFonts w:ascii="Times New Roman" w:hAnsi="Times New Roman"/>
          <w:sz w:val="24"/>
          <w:u w:val="single"/>
        </w:rPr>
        <w:t xml:space="preserve">                                     </w:t>
      </w:r>
    </w:p>
    <w:p w14:paraId="2784C6A1"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法定代表人：</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（签署）</w:t>
      </w:r>
    </w:p>
    <w:p w14:paraId="2BC4C87C"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职　　　务：</w:t>
      </w:r>
      <w:r w:rsidRPr="00190E9E">
        <w:rPr>
          <w:rFonts w:ascii="Times New Roman" w:hAnsi="Times New Roman"/>
          <w:sz w:val="24"/>
          <w:u w:val="single"/>
        </w:rPr>
        <w:t xml:space="preserve">          </w:t>
      </w:r>
    </w:p>
    <w:p w14:paraId="374C0727"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投标人代表：</w:t>
      </w:r>
      <w:r w:rsidRPr="00190E9E">
        <w:rPr>
          <w:rFonts w:ascii="Times New Roman" w:hAnsi="Times New Roman"/>
          <w:sz w:val="24"/>
          <w:u w:val="single"/>
        </w:rPr>
        <w:t xml:space="preserve">           </w:t>
      </w:r>
      <w:r w:rsidRPr="00190E9E">
        <w:rPr>
          <w:rFonts w:ascii="Times New Roman" w:eastAsia="宋体" w:hAnsi="Times New Roman"/>
          <w:sz w:val="24"/>
          <w:szCs w:val="24"/>
        </w:rPr>
        <w:t>（签署）</w:t>
      </w:r>
    </w:p>
    <w:p w14:paraId="7ABB2F4B" w14:textId="77777777" w:rsidR="00614E7D" w:rsidRPr="00190E9E" w:rsidRDefault="00A11816">
      <w:pPr>
        <w:pStyle w:val="29"/>
        <w:ind w:firstLineChars="0" w:firstLine="0"/>
        <w:rPr>
          <w:rFonts w:ascii="Times New Roman" w:hAnsi="Times New Roman"/>
          <w:sz w:val="24"/>
          <w:u w:val="single"/>
        </w:rPr>
      </w:pPr>
      <w:r w:rsidRPr="00190E9E">
        <w:rPr>
          <w:rFonts w:ascii="Times New Roman" w:eastAsia="宋体" w:hAnsi="Times New Roman"/>
          <w:sz w:val="24"/>
          <w:szCs w:val="24"/>
        </w:rPr>
        <w:t>职　　　务：</w:t>
      </w:r>
      <w:r w:rsidRPr="00190E9E">
        <w:rPr>
          <w:rFonts w:ascii="Times New Roman" w:hAnsi="Times New Roman"/>
          <w:sz w:val="24"/>
          <w:u w:val="single"/>
        </w:rPr>
        <w:t xml:space="preserve">          </w:t>
      </w:r>
    </w:p>
    <w:p w14:paraId="7A123F10" w14:textId="77777777" w:rsidR="00614E7D" w:rsidRPr="00190E9E" w:rsidRDefault="00614E7D">
      <w:pPr>
        <w:pStyle w:val="29"/>
        <w:ind w:firstLineChars="0" w:firstLine="0"/>
        <w:rPr>
          <w:rFonts w:ascii="Times New Roman" w:hAnsi="Times New Roman"/>
          <w:sz w:val="24"/>
          <w:u w:val="single"/>
        </w:rPr>
      </w:pPr>
    </w:p>
    <w:p w14:paraId="290A3B88" w14:textId="77777777" w:rsidR="00614E7D" w:rsidRPr="00190E9E" w:rsidRDefault="00614E7D">
      <w:pPr>
        <w:pStyle w:val="29"/>
        <w:ind w:firstLineChars="0" w:firstLine="0"/>
        <w:rPr>
          <w:rFonts w:ascii="Times New Roman" w:hAnsi="Times New Roman"/>
          <w:sz w:val="24"/>
          <w:u w:val="single"/>
        </w:rPr>
      </w:pPr>
    </w:p>
    <w:p w14:paraId="089A877B" w14:textId="77777777" w:rsidR="00614E7D" w:rsidRPr="00190E9E" w:rsidRDefault="00614E7D">
      <w:pPr>
        <w:pStyle w:val="29"/>
        <w:ind w:firstLineChars="0" w:firstLine="0"/>
        <w:rPr>
          <w:rFonts w:ascii="Times New Roman" w:eastAsia="宋体" w:hAnsi="Times New Roman"/>
          <w:sz w:val="24"/>
          <w:szCs w:val="24"/>
        </w:rPr>
      </w:pPr>
    </w:p>
    <w:p w14:paraId="2B4C4091" w14:textId="77777777" w:rsidR="00614E7D" w:rsidRPr="00190E9E" w:rsidRDefault="00A11816">
      <w:pPr>
        <w:tabs>
          <w:tab w:val="left" w:pos="360"/>
        </w:tabs>
        <w:spacing w:line="600" w:lineRule="exact"/>
        <w:rPr>
          <w:b/>
          <w:sz w:val="24"/>
        </w:rPr>
      </w:pPr>
      <w:r w:rsidRPr="00190E9E">
        <w:rPr>
          <w:b/>
          <w:sz w:val="24"/>
        </w:rPr>
        <w:t>附：被授权人身份证（正面、背面）复印件。</w:t>
      </w:r>
    </w:p>
    <w:p w14:paraId="2755CE13" w14:textId="77777777" w:rsidR="00614E7D" w:rsidRPr="00190E9E" w:rsidRDefault="00614E7D">
      <w:pPr>
        <w:tabs>
          <w:tab w:val="left" w:pos="360"/>
        </w:tabs>
        <w:spacing w:line="600" w:lineRule="exact"/>
        <w:rPr>
          <w:sz w:val="24"/>
        </w:rPr>
      </w:pPr>
    </w:p>
    <w:p w14:paraId="21CF68C0" w14:textId="77777777" w:rsidR="00614E7D" w:rsidRPr="00190E9E" w:rsidRDefault="00614E7D"/>
    <w:p w14:paraId="2CF249EB"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bookmarkStart w:id="165" w:name="_Toc82188398"/>
      <w:r w:rsidRPr="00190E9E">
        <w:rPr>
          <w:rStyle w:val="GB2312"/>
          <w:rFonts w:ascii="Times New Roman" w:eastAsia="宋体" w:hAnsi="Times New Roman"/>
          <w:b/>
        </w:rPr>
        <w:lastRenderedPageBreak/>
        <w:t>投标人基本情况表</w:t>
      </w:r>
      <w:bookmarkEnd w:id="146"/>
      <w:bookmarkEnd w:id="151"/>
      <w:bookmarkEnd w:id="165"/>
    </w:p>
    <w:p w14:paraId="660A90BD"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投标人基本情况</w:t>
      </w:r>
    </w:p>
    <w:p w14:paraId="3E5F90BB" w14:textId="77777777" w:rsidR="00614E7D" w:rsidRPr="00190E9E" w:rsidRDefault="00A11816" w:rsidP="0021075D">
      <w:pPr>
        <w:numPr>
          <w:ilvl w:val="0"/>
          <w:numId w:val="19"/>
        </w:numPr>
        <w:spacing w:beforeLines="50" w:before="156" w:afterLines="50" w:after="156" w:line="360" w:lineRule="exact"/>
        <w:rPr>
          <w:sz w:val="24"/>
        </w:rPr>
      </w:pPr>
      <w:r w:rsidRPr="00190E9E">
        <w:rPr>
          <w:sz w:val="24"/>
        </w:rPr>
        <w:t>公司基本情况</w:t>
      </w:r>
    </w:p>
    <w:p w14:paraId="73402940"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公司名称：</w:t>
      </w:r>
      <w:r w:rsidRPr="00190E9E">
        <w:rPr>
          <w:sz w:val="24"/>
        </w:rPr>
        <w:t xml:space="preserve">                         </w:t>
      </w:r>
    </w:p>
    <w:p w14:paraId="7F7B7BD9"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电话号码：</w:t>
      </w:r>
      <w:r w:rsidRPr="00190E9E">
        <w:rPr>
          <w:sz w:val="24"/>
          <w:u w:val="single"/>
        </w:rPr>
        <w:t xml:space="preserve">                    </w:t>
      </w:r>
      <w:r w:rsidRPr="00190E9E">
        <w:rPr>
          <w:sz w:val="24"/>
        </w:rPr>
        <w:t xml:space="preserve">    </w:t>
      </w:r>
      <w:r w:rsidRPr="00190E9E">
        <w:rPr>
          <w:sz w:val="24"/>
        </w:rPr>
        <w:t>传</w:t>
      </w:r>
      <w:r w:rsidRPr="00190E9E">
        <w:rPr>
          <w:sz w:val="24"/>
        </w:rPr>
        <w:t xml:space="preserve">    </w:t>
      </w:r>
      <w:r w:rsidRPr="00190E9E">
        <w:rPr>
          <w:sz w:val="24"/>
        </w:rPr>
        <w:t>真：</w:t>
      </w:r>
      <w:r w:rsidRPr="00190E9E">
        <w:rPr>
          <w:sz w:val="24"/>
          <w:u w:val="single"/>
        </w:rPr>
        <w:t xml:space="preserve">                  </w:t>
      </w:r>
    </w:p>
    <w:p w14:paraId="3F4B40EC"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地</w:t>
      </w:r>
      <w:r w:rsidRPr="00190E9E">
        <w:rPr>
          <w:sz w:val="24"/>
        </w:rPr>
        <w:t xml:space="preserve">    </w:t>
      </w:r>
      <w:r w:rsidRPr="00190E9E">
        <w:rPr>
          <w:sz w:val="24"/>
        </w:rPr>
        <w:t>址：</w:t>
      </w:r>
      <w:r w:rsidRPr="00190E9E">
        <w:rPr>
          <w:sz w:val="24"/>
          <w:u w:val="single"/>
        </w:rPr>
        <w:t xml:space="preserve">                    </w:t>
      </w:r>
      <w:r w:rsidRPr="00190E9E">
        <w:rPr>
          <w:sz w:val="24"/>
        </w:rPr>
        <w:t xml:space="preserve">     </w:t>
      </w:r>
    </w:p>
    <w:p w14:paraId="450678C6"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u w:val="single"/>
        </w:rPr>
      </w:pPr>
      <w:r w:rsidRPr="00190E9E">
        <w:rPr>
          <w:sz w:val="24"/>
        </w:rPr>
        <w:t>注册资金：</w:t>
      </w:r>
      <w:r w:rsidRPr="00190E9E">
        <w:rPr>
          <w:sz w:val="24"/>
          <w:u w:val="single"/>
        </w:rPr>
        <w:t xml:space="preserve">                    </w:t>
      </w:r>
      <w:r w:rsidRPr="00190E9E">
        <w:rPr>
          <w:sz w:val="24"/>
        </w:rPr>
        <w:t xml:space="preserve">    </w:t>
      </w:r>
      <w:r w:rsidRPr="00190E9E">
        <w:rPr>
          <w:sz w:val="24"/>
        </w:rPr>
        <w:t>经济性质：</w:t>
      </w:r>
      <w:r w:rsidRPr="00190E9E">
        <w:rPr>
          <w:sz w:val="24"/>
          <w:u w:val="single"/>
        </w:rPr>
        <w:t xml:space="preserve">                  </w:t>
      </w:r>
    </w:p>
    <w:p w14:paraId="24541202"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公司开户银行名称：</w:t>
      </w:r>
      <w:r w:rsidRPr="00190E9E">
        <w:rPr>
          <w:sz w:val="24"/>
          <w:u w:val="single"/>
        </w:rPr>
        <w:t xml:space="preserve">                           </w:t>
      </w:r>
    </w:p>
    <w:p w14:paraId="4843948B" w14:textId="47EA0468" w:rsidR="00614E7D" w:rsidRPr="00190E9E" w:rsidRDefault="00A11816" w:rsidP="0021075D">
      <w:pPr>
        <w:numPr>
          <w:ilvl w:val="4"/>
          <w:numId w:val="28"/>
        </w:numPr>
        <w:tabs>
          <w:tab w:val="left" w:pos="567"/>
        </w:tabs>
        <w:spacing w:beforeLines="50" w:before="156" w:afterLines="50" w:after="156" w:line="360" w:lineRule="exact"/>
        <w:ind w:left="426"/>
        <w:rPr>
          <w:sz w:val="24"/>
          <w:u w:val="single"/>
        </w:rPr>
      </w:pPr>
      <w:r w:rsidRPr="00190E9E">
        <w:rPr>
          <w:sz w:val="24"/>
        </w:rPr>
        <w:t>公司银行账号：</w:t>
      </w:r>
      <w:r w:rsidRPr="00190E9E">
        <w:rPr>
          <w:sz w:val="24"/>
          <w:u w:val="single"/>
        </w:rPr>
        <w:t xml:space="preserve">                           </w:t>
      </w:r>
    </w:p>
    <w:p w14:paraId="63A66CB7"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营业执照注册号：</w:t>
      </w:r>
      <w:r w:rsidRPr="00190E9E">
        <w:rPr>
          <w:sz w:val="24"/>
          <w:u w:val="single"/>
        </w:rPr>
        <w:t xml:space="preserve">                           </w:t>
      </w:r>
    </w:p>
    <w:p w14:paraId="02A5889E" w14:textId="77777777" w:rsidR="00614E7D" w:rsidRPr="00190E9E" w:rsidRDefault="00A11816">
      <w:pPr>
        <w:spacing w:beforeLines="50" w:before="156" w:afterLines="50" w:after="156" w:line="360" w:lineRule="exact"/>
        <w:ind w:left="360"/>
        <w:rPr>
          <w:sz w:val="24"/>
        </w:rPr>
      </w:pPr>
      <w:r w:rsidRPr="00190E9E">
        <w:rPr>
          <w:sz w:val="24"/>
        </w:rPr>
        <w:t xml:space="preserve">   </w:t>
      </w:r>
      <w:r w:rsidRPr="00190E9E">
        <w:rPr>
          <w:sz w:val="24"/>
        </w:rPr>
        <w:t>（随本表格附交一份最新营业执照副本的复印件加盖公章）</w:t>
      </w:r>
    </w:p>
    <w:p w14:paraId="2376CA99"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公司简介</w:t>
      </w:r>
    </w:p>
    <w:p w14:paraId="1F472814" w14:textId="77777777" w:rsidR="00614E7D" w:rsidRPr="00190E9E" w:rsidRDefault="00A11816">
      <w:pPr>
        <w:spacing w:beforeLines="50" w:before="156" w:afterLines="50" w:after="156" w:line="360" w:lineRule="exact"/>
        <w:ind w:left="360"/>
        <w:rPr>
          <w:sz w:val="24"/>
        </w:rPr>
      </w:pPr>
      <w:r w:rsidRPr="00190E9E">
        <w:rPr>
          <w:sz w:val="24"/>
        </w:rPr>
        <w:t>（自行描述）</w:t>
      </w:r>
    </w:p>
    <w:p w14:paraId="07D93F3E" w14:textId="77777777" w:rsidR="00614E7D" w:rsidRPr="00190E9E" w:rsidRDefault="00614E7D">
      <w:pPr>
        <w:spacing w:beforeLines="50" w:before="156" w:afterLines="50" w:after="156" w:line="360" w:lineRule="exact"/>
        <w:ind w:left="360"/>
        <w:rPr>
          <w:sz w:val="24"/>
        </w:rPr>
      </w:pPr>
    </w:p>
    <w:p w14:paraId="345BD4F0"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190E9E" w:rsidRPr="00190E9E" w14:paraId="483EC00C" w14:textId="77777777">
        <w:tc>
          <w:tcPr>
            <w:tcW w:w="877" w:type="dxa"/>
            <w:vAlign w:val="center"/>
          </w:tcPr>
          <w:p w14:paraId="4204C37E" w14:textId="77777777" w:rsidR="00614E7D" w:rsidRPr="00190E9E" w:rsidRDefault="00A11816">
            <w:pPr>
              <w:spacing w:line="360" w:lineRule="auto"/>
              <w:jc w:val="center"/>
              <w:rPr>
                <w:b/>
                <w:sz w:val="24"/>
              </w:rPr>
            </w:pPr>
            <w:r w:rsidRPr="00190E9E">
              <w:rPr>
                <w:sz w:val="24"/>
              </w:rPr>
              <w:t>年份</w:t>
            </w:r>
          </w:p>
        </w:tc>
        <w:tc>
          <w:tcPr>
            <w:tcW w:w="1806" w:type="dxa"/>
            <w:vAlign w:val="center"/>
          </w:tcPr>
          <w:p w14:paraId="4BCC9D7A" w14:textId="77777777" w:rsidR="00614E7D" w:rsidRPr="00190E9E" w:rsidRDefault="00A11816">
            <w:pPr>
              <w:spacing w:line="360" w:lineRule="auto"/>
              <w:jc w:val="center"/>
              <w:rPr>
                <w:b/>
                <w:sz w:val="24"/>
              </w:rPr>
            </w:pPr>
            <w:r w:rsidRPr="00190E9E">
              <w:rPr>
                <w:sz w:val="24"/>
              </w:rPr>
              <w:t>营业收入总额</w:t>
            </w:r>
          </w:p>
        </w:tc>
        <w:tc>
          <w:tcPr>
            <w:tcW w:w="1648" w:type="dxa"/>
            <w:vAlign w:val="center"/>
          </w:tcPr>
          <w:p w14:paraId="03C22FF5" w14:textId="77777777" w:rsidR="00614E7D" w:rsidRPr="00190E9E" w:rsidRDefault="00A11816">
            <w:pPr>
              <w:spacing w:line="360" w:lineRule="auto"/>
              <w:jc w:val="center"/>
              <w:rPr>
                <w:b/>
                <w:sz w:val="24"/>
              </w:rPr>
            </w:pPr>
            <w:r w:rsidRPr="00190E9E">
              <w:rPr>
                <w:bCs/>
                <w:sz w:val="24"/>
              </w:rPr>
              <w:t>净利润额</w:t>
            </w:r>
          </w:p>
        </w:tc>
        <w:tc>
          <w:tcPr>
            <w:tcW w:w="1605" w:type="dxa"/>
            <w:vAlign w:val="center"/>
          </w:tcPr>
          <w:p w14:paraId="4BB68D4A" w14:textId="77777777" w:rsidR="00614E7D" w:rsidRPr="00190E9E" w:rsidRDefault="00A11816">
            <w:pPr>
              <w:spacing w:line="360" w:lineRule="auto"/>
              <w:jc w:val="center"/>
              <w:rPr>
                <w:sz w:val="24"/>
              </w:rPr>
            </w:pPr>
            <w:r w:rsidRPr="00190E9E">
              <w:rPr>
                <w:sz w:val="24"/>
              </w:rPr>
              <w:t>资产总额</w:t>
            </w:r>
          </w:p>
        </w:tc>
        <w:tc>
          <w:tcPr>
            <w:tcW w:w="1674" w:type="dxa"/>
            <w:vAlign w:val="center"/>
          </w:tcPr>
          <w:p w14:paraId="35572E12" w14:textId="77777777" w:rsidR="00614E7D" w:rsidRPr="00190E9E" w:rsidRDefault="00A11816">
            <w:pPr>
              <w:spacing w:line="360" w:lineRule="auto"/>
              <w:jc w:val="center"/>
              <w:rPr>
                <w:b/>
                <w:sz w:val="24"/>
              </w:rPr>
            </w:pPr>
            <w:r w:rsidRPr="00190E9E">
              <w:rPr>
                <w:sz w:val="24"/>
              </w:rPr>
              <w:t>负债总额</w:t>
            </w:r>
          </w:p>
        </w:tc>
        <w:tc>
          <w:tcPr>
            <w:tcW w:w="1416" w:type="dxa"/>
            <w:vAlign w:val="center"/>
          </w:tcPr>
          <w:p w14:paraId="6C8F2860" w14:textId="77777777" w:rsidR="00614E7D" w:rsidRPr="00190E9E" w:rsidRDefault="00A11816">
            <w:pPr>
              <w:spacing w:line="360" w:lineRule="auto"/>
              <w:jc w:val="center"/>
              <w:rPr>
                <w:sz w:val="24"/>
              </w:rPr>
            </w:pPr>
            <w:r w:rsidRPr="00190E9E">
              <w:rPr>
                <w:sz w:val="24"/>
              </w:rPr>
              <w:t>纳税总额</w:t>
            </w:r>
          </w:p>
        </w:tc>
        <w:tc>
          <w:tcPr>
            <w:tcW w:w="881" w:type="dxa"/>
            <w:vAlign w:val="center"/>
          </w:tcPr>
          <w:p w14:paraId="4B0CE1C9" w14:textId="77777777" w:rsidR="00614E7D" w:rsidRPr="00190E9E" w:rsidRDefault="00A11816">
            <w:pPr>
              <w:spacing w:line="360" w:lineRule="auto"/>
              <w:jc w:val="center"/>
              <w:rPr>
                <w:b/>
                <w:sz w:val="24"/>
              </w:rPr>
            </w:pPr>
            <w:r w:rsidRPr="00190E9E">
              <w:rPr>
                <w:sz w:val="24"/>
              </w:rPr>
              <w:t>员工数量</w:t>
            </w:r>
          </w:p>
        </w:tc>
      </w:tr>
      <w:tr w:rsidR="00190E9E" w:rsidRPr="00190E9E" w14:paraId="15C2D84B" w14:textId="77777777">
        <w:trPr>
          <w:trHeight w:val="500"/>
        </w:trPr>
        <w:tc>
          <w:tcPr>
            <w:tcW w:w="877" w:type="dxa"/>
            <w:vAlign w:val="center"/>
          </w:tcPr>
          <w:p w14:paraId="2A5A7902" w14:textId="77777777" w:rsidR="00614E7D" w:rsidRPr="00190E9E" w:rsidRDefault="00614E7D">
            <w:pPr>
              <w:spacing w:line="360" w:lineRule="exact"/>
              <w:jc w:val="center"/>
              <w:rPr>
                <w:b/>
                <w:sz w:val="24"/>
              </w:rPr>
            </w:pPr>
          </w:p>
        </w:tc>
        <w:tc>
          <w:tcPr>
            <w:tcW w:w="1806" w:type="dxa"/>
            <w:vAlign w:val="center"/>
          </w:tcPr>
          <w:p w14:paraId="6BE103BC" w14:textId="77777777" w:rsidR="00614E7D" w:rsidRPr="00190E9E" w:rsidRDefault="00614E7D">
            <w:pPr>
              <w:spacing w:line="360" w:lineRule="exact"/>
              <w:jc w:val="center"/>
              <w:rPr>
                <w:b/>
                <w:sz w:val="24"/>
              </w:rPr>
            </w:pPr>
          </w:p>
        </w:tc>
        <w:tc>
          <w:tcPr>
            <w:tcW w:w="1648" w:type="dxa"/>
            <w:vAlign w:val="center"/>
          </w:tcPr>
          <w:p w14:paraId="32594479" w14:textId="77777777" w:rsidR="00614E7D" w:rsidRPr="00190E9E" w:rsidRDefault="00614E7D">
            <w:pPr>
              <w:spacing w:line="360" w:lineRule="exact"/>
              <w:jc w:val="center"/>
              <w:rPr>
                <w:b/>
                <w:sz w:val="24"/>
              </w:rPr>
            </w:pPr>
          </w:p>
        </w:tc>
        <w:tc>
          <w:tcPr>
            <w:tcW w:w="1605" w:type="dxa"/>
            <w:vAlign w:val="center"/>
          </w:tcPr>
          <w:p w14:paraId="25A4B57E" w14:textId="77777777" w:rsidR="00614E7D" w:rsidRPr="00190E9E" w:rsidRDefault="00614E7D">
            <w:pPr>
              <w:spacing w:line="360" w:lineRule="exact"/>
              <w:jc w:val="center"/>
              <w:rPr>
                <w:b/>
                <w:sz w:val="24"/>
              </w:rPr>
            </w:pPr>
          </w:p>
        </w:tc>
        <w:tc>
          <w:tcPr>
            <w:tcW w:w="1674" w:type="dxa"/>
            <w:vAlign w:val="center"/>
          </w:tcPr>
          <w:p w14:paraId="3AD36CF4" w14:textId="77777777" w:rsidR="00614E7D" w:rsidRPr="00190E9E" w:rsidRDefault="00614E7D">
            <w:pPr>
              <w:spacing w:line="360" w:lineRule="exact"/>
              <w:jc w:val="center"/>
              <w:rPr>
                <w:b/>
                <w:sz w:val="24"/>
              </w:rPr>
            </w:pPr>
          </w:p>
        </w:tc>
        <w:tc>
          <w:tcPr>
            <w:tcW w:w="1416" w:type="dxa"/>
            <w:vAlign w:val="center"/>
          </w:tcPr>
          <w:p w14:paraId="5C079FBC" w14:textId="77777777" w:rsidR="00614E7D" w:rsidRPr="00190E9E" w:rsidRDefault="00614E7D">
            <w:pPr>
              <w:spacing w:line="360" w:lineRule="exact"/>
              <w:jc w:val="center"/>
              <w:rPr>
                <w:b/>
                <w:sz w:val="24"/>
              </w:rPr>
            </w:pPr>
          </w:p>
        </w:tc>
        <w:tc>
          <w:tcPr>
            <w:tcW w:w="881" w:type="dxa"/>
            <w:vAlign w:val="center"/>
          </w:tcPr>
          <w:p w14:paraId="2B87D9FF" w14:textId="77777777" w:rsidR="00614E7D" w:rsidRPr="00190E9E" w:rsidRDefault="00614E7D">
            <w:pPr>
              <w:spacing w:line="360" w:lineRule="exact"/>
              <w:jc w:val="center"/>
              <w:rPr>
                <w:b/>
                <w:sz w:val="24"/>
              </w:rPr>
            </w:pPr>
          </w:p>
        </w:tc>
      </w:tr>
      <w:tr w:rsidR="00190E9E" w:rsidRPr="00190E9E" w14:paraId="252E4CB7" w14:textId="77777777">
        <w:trPr>
          <w:trHeight w:val="500"/>
        </w:trPr>
        <w:tc>
          <w:tcPr>
            <w:tcW w:w="877" w:type="dxa"/>
            <w:vAlign w:val="center"/>
          </w:tcPr>
          <w:p w14:paraId="6EF061C0" w14:textId="77777777" w:rsidR="00614E7D" w:rsidRPr="00190E9E" w:rsidRDefault="00614E7D">
            <w:pPr>
              <w:spacing w:line="360" w:lineRule="exact"/>
              <w:jc w:val="center"/>
              <w:rPr>
                <w:b/>
                <w:sz w:val="24"/>
              </w:rPr>
            </w:pPr>
          </w:p>
        </w:tc>
        <w:tc>
          <w:tcPr>
            <w:tcW w:w="1806" w:type="dxa"/>
            <w:vAlign w:val="center"/>
          </w:tcPr>
          <w:p w14:paraId="16E2FEE9" w14:textId="77777777" w:rsidR="00614E7D" w:rsidRPr="00190E9E" w:rsidRDefault="00614E7D">
            <w:pPr>
              <w:spacing w:line="360" w:lineRule="exact"/>
              <w:jc w:val="center"/>
              <w:rPr>
                <w:b/>
                <w:sz w:val="24"/>
              </w:rPr>
            </w:pPr>
          </w:p>
        </w:tc>
        <w:tc>
          <w:tcPr>
            <w:tcW w:w="1648" w:type="dxa"/>
            <w:vAlign w:val="center"/>
          </w:tcPr>
          <w:p w14:paraId="1D59E360" w14:textId="77777777" w:rsidR="00614E7D" w:rsidRPr="00190E9E" w:rsidRDefault="00614E7D">
            <w:pPr>
              <w:spacing w:line="360" w:lineRule="exact"/>
              <w:jc w:val="center"/>
              <w:rPr>
                <w:b/>
                <w:sz w:val="24"/>
              </w:rPr>
            </w:pPr>
          </w:p>
        </w:tc>
        <w:tc>
          <w:tcPr>
            <w:tcW w:w="1605" w:type="dxa"/>
            <w:vAlign w:val="center"/>
          </w:tcPr>
          <w:p w14:paraId="1C748C3B" w14:textId="77777777" w:rsidR="00614E7D" w:rsidRPr="00190E9E" w:rsidRDefault="00614E7D">
            <w:pPr>
              <w:spacing w:line="360" w:lineRule="exact"/>
              <w:jc w:val="center"/>
              <w:rPr>
                <w:b/>
                <w:sz w:val="24"/>
              </w:rPr>
            </w:pPr>
          </w:p>
        </w:tc>
        <w:tc>
          <w:tcPr>
            <w:tcW w:w="1674" w:type="dxa"/>
            <w:vAlign w:val="center"/>
          </w:tcPr>
          <w:p w14:paraId="3E34694F" w14:textId="77777777" w:rsidR="00614E7D" w:rsidRPr="00190E9E" w:rsidRDefault="00614E7D">
            <w:pPr>
              <w:spacing w:line="360" w:lineRule="exact"/>
              <w:jc w:val="center"/>
              <w:rPr>
                <w:b/>
                <w:sz w:val="24"/>
              </w:rPr>
            </w:pPr>
          </w:p>
        </w:tc>
        <w:tc>
          <w:tcPr>
            <w:tcW w:w="1416" w:type="dxa"/>
            <w:vAlign w:val="center"/>
          </w:tcPr>
          <w:p w14:paraId="7BB8C62D" w14:textId="77777777" w:rsidR="00614E7D" w:rsidRPr="00190E9E" w:rsidRDefault="00614E7D">
            <w:pPr>
              <w:spacing w:line="360" w:lineRule="exact"/>
              <w:jc w:val="center"/>
              <w:rPr>
                <w:b/>
                <w:sz w:val="24"/>
              </w:rPr>
            </w:pPr>
          </w:p>
        </w:tc>
        <w:tc>
          <w:tcPr>
            <w:tcW w:w="881" w:type="dxa"/>
            <w:vAlign w:val="center"/>
          </w:tcPr>
          <w:p w14:paraId="7A979B50" w14:textId="77777777" w:rsidR="00614E7D" w:rsidRPr="00190E9E" w:rsidRDefault="00614E7D">
            <w:pPr>
              <w:spacing w:line="360" w:lineRule="exact"/>
              <w:jc w:val="center"/>
              <w:rPr>
                <w:b/>
                <w:sz w:val="24"/>
              </w:rPr>
            </w:pPr>
          </w:p>
        </w:tc>
      </w:tr>
      <w:tr w:rsidR="00190E9E" w:rsidRPr="00190E9E" w14:paraId="7D632AE6" w14:textId="77777777">
        <w:trPr>
          <w:trHeight w:val="500"/>
        </w:trPr>
        <w:tc>
          <w:tcPr>
            <w:tcW w:w="877" w:type="dxa"/>
            <w:vAlign w:val="center"/>
          </w:tcPr>
          <w:p w14:paraId="7C41DDAC" w14:textId="77777777" w:rsidR="00614E7D" w:rsidRPr="00190E9E" w:rsidRDefault="00614E7D">
            <w:pPr>
              <w:spacing w:line="360" w:lineRule="exact"/>
              <w:jc w:val="center"/>
              <w:rPr>
                <w:b/>
                <w:sz w:val="24"/>
              </w:rPr>
            </w:pPr>
          </w:p>
        </w:tc>
        <w:tc>
          <w:tcPr>
            <w:tcW w:w="1806" w:type="dxa"/>
            <w:vAlign w:val="center"/>
          </w:tcPr>
          <w:p w14:paraId="05E1FD7C" w14:textId="77777777" w:rsidR="00614E7D" w:rsidRPr="00190E9E" w:rsidRDefault="00614E7D">
            <w:pPr>
              <w:spacing w:line="360" w:lineRule="exact"/>
              <w:jc w:val="center"/>
              <w:rPr>
                <w:b/>
                <w:sz w:val="24"/>
              </w:rPr>
            </w:pPr>
          </w:p>
        </w:tc>
        <w:tc>
          <w:tcPr>
            <w:tcW w:w="1648" w:type="dxa"/>
            <w:vAlign w:val="center"/>
          </w:tcPr>
          <w:p w14:paraId="49C62409" w14:textId="77777777" w:rsidR="00614E7D" w:rsidRPr="00190E9E" w:rsidRDefault="00614E7D">
            <w:pPr>
              <w:spacing w:line="360" w:lineRule="exact"/>
              <w:jc w:val="center"/>
              <w:rPr>
                <w:b/>
                <w:sz w:val="24"/>
              </w:rPr>
            </w:pPr>
          </w:p>
        </w:tc>
        <w:tc>
          <w:tcPr>
            <w:tcW w:w="1605" w:type="dxa"/>
            <w:vAlign w:val="center"/>
          </w:tcPr>
          <w:p w14:paraId="51614AA1" w14:textId="77777777" w:rsidR="00614E7D" w:rsidRPr="00190E9E" w:rsidRDefault="00614E7D">
            <w:pPr>
              <w:spacing w:line="360" w:lineRule="exact"/>
              <w:jc w:val="center"/>
              <w:rPr>
                <w:b/>
                <w:sz w:val="24"/>
              </w:rPr>
            </w:pPr>
          </w:p>
        </w:tc>
        <w:tc>
          <w:tcPr>
            <w:tcW w:w="1674" w:type="dxa"/>
            <w:vAlign w:val="center"/>
          </w:tcPr>
          <w:p w14:paraId="1C78E8C5" w14:textId="77777777" w:rsidR="00614E7D" w:rsidRPr="00190E9E" w:rsidRDefault="00614E7D">
            <w:pPr>
              <w:spacing w:line="360" w:lineRule="exact"/>
              <w:jc w:val="center"/>
              <w:rPr>
                <w:b/>
                <w:sz w:val="24"/>
              </w:rPr>
            </w:pPr>
          </w:p>
        </w:tc>
        <w:tc>
          <w:tcPr>
            <w:tcW w:w="1416" w:type="dxa"/>
            <w:vAlign w:val="center"/>
          </w:tcPr>
          <w:p w14:paraId="65867EB8" w14:textId="77777777" w:rsidR="00614E7D" w:rsidRPr="00190E9E" w:rsidRDefault="00614E7D">
            <w:pPr>
              <w:spacing w:line="360" w:lineRule="exact"/>
              <w:jc w:val="center"/>
              <w:rPr>
                <w:b/>
                <w:sz w:val="24"/>
              </w:rPr>
            </w:pPr>
          </w:p>
        </w:tc>
        <w:tc>
          <w:tcPr>
            <w:tcW w:w="881" w:type="dxa"/>
            <w:vAlign w:val="center"/>
          </w:tcPr>
          <w:p w14:paraId="73B838AD" w14:textId="77777777" w:rsidR="00614E7D" w:rsidRPr="00190E9E" w:rsidRDefault="00614E7D">
            <w:pPr>
              <w:spacing w:line="360" w:lineRule="exact"/>
              <w:jc w:val="center"/>
              <w:rPr>
                <w:b/>
                <w:sz w:val="24"/>
              </w:rPr>
            </w:pPr>
          </w:p>
        </w:tc>
      </w:tr>
    </w:tbl>
    <w:p w14:paraId="6071A2AD" w14:textId="45387470" w:rsidR="00614E7D" w:rsidRPr="00190E9E" w:rsidRDefault="00A11816">
      <w:pPr>
        <w:spacing w:before="156" w:after="156" w:line="400" w:lineRule="exact"/>
        <w:rPr>
          <w:sz w:val="24"/>
        </w:rPr>
      </w:pPr>
      <w:r w:rsidRPr="00190E9E">
        <w:rPr>
          <w:sz w:val="24"/>
        </w:rPr>
        <w:t>注：投标人需提供相关的财务报表以便验证</w:t>
      </w:r>
    </w:p>
    <w:p w14:paraId="027AC10F" w14:textId="77777777" w:rsidR="00614E7D" w:rsidRPr="00190E9E" w:rsidRDefault="00A11816" w:rsidP="0021075D">
      <w:pPr>
        <w:numPr>
          <w:ilvl w:val="4"/>
          <w:numId w:val="28"/>
        </w:numPr>
        <w:tabs>
          <w:tab w:val="left" w:pos="567"/>
        </w:tabs>
        <w:spacing w:beforeLines="50" w:before="156" w:afterLines="50" w:after="156" w:line="360" w:lineRule="exact"/>
        <w:ind w:left="426"/>
        <w:rPr>
          <w:sz w:val="24"/>
        </w:rPr>
      </w:pPr>
      <w:r w:rsidRPr="00190E9E">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90E9E" w:rsidRPr="00190E9E" w14:paraId="0985DC1D" w14:textId="77777777">
        <w:trPr>
          <w:trHeight w:val="347"/>
          <w:jc w:val="center"/>
        </w:trPr>
        <w:tc>
          <w:tcPr>
            <w:tcW w:w="2403" w:type="dxa"/>
          </w:tcPr>
          <w:p w14:paraId="3A4D19BE" w14:textId="77777777" w:rsidR="00614E7D" w:rsidRPr="00190E9E" w:rsidRDefault="00A11816">
            <w:pPr>
              <w:spacing w:line="360" w:lineRule="auto"/>
              <w:jc w:val="center"/>
              <w:rPr>
                <w:sz w:val="24"/>
              </w:rPr>
            </w:pPr>
            <w:r w:rsidRPr="00190E9E">
              <w:rPr>
                <w:sz w:val="24"/>
              </w:rPr>
              <w:t xml:space="preserve"> </w:t>
            </w:r>
            <w:r w:rsidRPr="00190E9E">
              <w:rPr>
                <w:sz w:val="24"/>
              </w:rPr>
              <w:t>证书名称</w:t>
            </w:r>
          </w:p>
        </w:tc>
        <w:tc>
          <w:tcPr>
            <w:tcW w:w="2403" w:type="dxa"/>
          </w:tcPr>
          <w:p w14:paraId="3AE157D5" w14:textId="77777777" w:rsidR="00614E7D" w:rsidRPr="00190E9E" w:rsidRDefault="00A11816">
            <w:pPr>
              <w:spacing w:line="360" w:lineRule="auto"/>
              <w:jc w:val="center"/>
              <w:rPr>
                <w:sz w:val="24"/>
              </w:rPr>
            </w:pPr>
            <w:r w:rsidRPr="00190E9E">
              <w:rPr>
                <w:sz w:val="24"/>
              </w:rPr>
              <w:t>发证单位</w:t>
            </w:r>
          </w:p>
        </w:tc>
        <w:tc>
          <w:tcPr>
            <w:tcW w:w="1912" w:type="dxa"/>
          </w:tcPr>
          <w:p w14:paraId="71F34DA2" w14:textId="77777777" w:rsidR="00614E7D" w:rsidRPr="00190E9E" w:rsidRDefault="00A11816">
            <w:pPr>
              <w:spacing w:line="360" w:lineRule="auto"/>
              <w:jc w:val="center"/>
              <w:rPr>
                <w:sz w:val="24"/>
              </w:rPr>
            </w:pPr>
            <w:r w:rsidRPr="00190E9E">
              <w:rPr>
                <w:sz w:val="24"/>
              </w:rPr>
              <w:t>证书等级</w:t>
            </w:r>
          </w:p>
        </w:tc>
        <w:tc>
          <w:tcPr>
            <w:tcW w:w="1787" w:type="dxa"/>
          </w:tcPr>
          <w:p w14:paraId="1DF63617" w14:textId="77777777" w:rsidR="00614E7D" w:rsidRPr="00190E9E" w:rsidRDefault="00A11816">
            <w:pPr>
              <w:spacing w:line="360" w:lineRule="auto"/>
              <w:jc w:val="center"/>
              <w:rPr>
                <w:sz w:val="24"/>
              </w:rPr>
            </w:pPr>
            <w:r w:rsidRPr="00190E9E">
              <w:rPr>
                <w:sz w:val="24"/>
              </w:rPr>
              <w:t>证书有效期</w:t>
            </w:r>
          </w:p>
        </w:tc>
      </w:tr>
      <w:tr w:rsidR="00190E9E" w:rsidRPr="00190E9E" w14:paraId="297BC4C6" w14:textId="77777777">
        <w:trPr>
          <w:jc w:val="center"/>
        </w:trPr>
        <w:tc>
          <w:tcPr>
            <w:tcW w:w="2403" w:type="dxa"/>
          </w:tcPr>
          <w:p w14:paraId="6F59EA26" w14:textId="77777777" w:rsidR="00614E7D" w:rsidRPr="00190E9E" w:rsidRDefault="00614E7D">
            <w:pPr>
              <w:spacing w:line="360" w:lineRule="exact"/>
              <w:jc w:val="center"/>
              <w:rPr>
                <w:b/>
                <w:sz w:val="24"/>
              </w:rPr>
            </w:pPr>
          </w:p>
        </w:tc>
        <w:tc>
          <w:tcPr>
            <w:tcW w:w="2403" w:type="dxa"/>
          </w:tcPr>
          <w:p w14:paraId="677894AF" w14:textId="77777777" w:rsidR="00614E7D" w:rsidRPr="00190E9E" w:rsidRDefault="00614E7D">
            <w:pPr>
              <w:spacing w:line="360" w:lineRule="exact"/>
              <w:jc w:val="center"/>
              <w:rPr>
                <w:b/>
                <w:sz w:val="24"/>
              </w:rPr>
            </w:pPr>
          </w:p>
        </w:tc>
        <w:tc>
          <w:tcPr>
            <w:tcW w:w="1912" w:type="dxa"/>
          </w:tcPr>
          <w:p w14:paraId="17ECF889" w14:textId="77777777" w:rsidR="00614E7D" w:rsidRPr="00190E9E" w:rsidRDefault="00614E7D">
            <w:pPr>
              <w:spacing w:line="360" w:lineRule="exact"/>
              <w:jc w:val="center"/>
              <w:rPr>
                <w:b/>
                <w:sz w:val="24"/>
              </w:rPr>
            </w:pPr>
          </w:p>
        </w:tc>
        <w:tc>
          <w:tcPr>
            <w:tcW w:w="1787" w:type="dxa"/>
          </w:tcPr>
          <w:p w14:paraId="79075604" w14:textId="77777777" w:rsidR="00614E7D" w:rsidRPr="00190E9E" w:rsidRDefault="00614E7D">
            <w:pPr>
              <w:spacing w:line="360" w:lineRule="exact"/>
              <w:jc w:val="center"/>
              <w:rPr>
                <w:b/>
                <w:sz w:val="24"/>
              </w:rPr>
            </w:pPr>
          </w:p>
        </w:tc>
      </w:tr>
      <w:tr w:rsidR="00190E9E" w:rsidRPr="00190E9E" w14:paraId="358BD65A" w14:textId="77777777">
        <w:trPr>
          <w:jc w:val="center"/>
        </w:trPr>
        <w:tc>
          <w:tcPr>
            <w:tcW w:w="2403" w:type="dxa"/>
          </w:tcPr>
          <w:p w14:paraId="0C38BA5F" w14:textId="77777777" w:rsidR="00614E7D" w:rsidRPr="00190E9E" w:rsidRDefault="00614E7D">
            <w:pPr>
              <w:spacing w:line="360" w:lineRule="exact"/>
              <w:jc w:val="center"/>
              <w:rPr>
                <w:b/>
                <w:sz w:val="24"/>
              </w:rPr>
            </w:pPr>
          </w:p>
        </w:tc>
        <w:tc>
          <w:tcPr>
            <w:tcW w:w="2403" w:type="dxa"/>
          </w:tcPr>
          <w:p w14:paraId="77528B33" w14:textId="77777777" w:rsidR="00614E7D" w:rsidRPr="00190E9E" w:rsidRDefault="00614E7D">
            <w:pPr>
              <w:spacing w:line="360" w:lineRule="exact"/>
              <w:jc w:val="center"/>
              <w:rPr>
                <w:b/>
                <w:sz w:val="24"/>
              </w:rPr>
            </w:pPr>
          </w:p>
        </w:tc>
        <w:tc>
          <w:tcPr>
            <w:tcW w:w="1912" w:type="dxa"/>
          </w:tcPr>
          <w:p w14:paraId="34B328AD" w14:textId="77777777" w:rsidR="00614E7D" w:rsidRPr="00190E9E" w:rsidRDefault="00614E7D">
            <w:pPr>
              <w:spacing w:line="360" w:lineRule="exact"/>
              <w:jc w:val="center"/>
              <w:rPr>
                <w:b/>
                <w:sz w:val="24"/>
              </w:rPr>
            </w:pPr>
          </w:p>
        </w:tc>
        <w:tc>
          <w:tcPr>
            <w:tcW w:w="1787" w:type="dxa"/>
          </w:tcPr>
          <w:p w14:paraId="582C4625" w14:textId="77777777" w:rsidR="00614E7D" w:rsidRPr="00190E9E" w:rsidRDefault="00614E7D">
            <w:pPr>
              <w:spacing w:line="360" w:lineRule="exact"/>
              <w:jc w:val="center"/>
              <w:rPr>
                <w:b/>
                <w:sz w:val="24"/>
              </w:rPr>
            </w:pPr>
          </w:p>
        </w:tc>
      </w:tr>
      <w:tr w:rsidR="00190E9E" w:rsidRPr="00190E9E" w14:paraId="1A4825D4" w14:textId="77777777">
        <w:trPr>
          <w:jc w:val="center"/>
        </w:trPr>
        <w:tc>
          <w:tcPr>
            <w:tcW w:w="2403" w:type="dxa"/>
          </w:tcPr>
          <w:p w14:paraId="50AB1D86" w14:textId="77777777" w:rsidR="00614E7D" w:rsidRPr="00190E9E" w:rsidRDefault="00614E7D">
            <w:pPr>
              <w:spacing w:line="360" w:lineRule="exact"/>
              <w:jc w:val="center"/>
              <w:rPr>
                <w:b/>
                <w:sz w:val="24"/>
              </w:rPr>
            </w:pPr>
          </w:p>
        </w:tc>
        <w:tc>
          <w:tcPr>
            <w:tcW w:w="2403" w:type="dxa"/>
          </w:tcPr>
          <w:p w14:paraId="4F988DEC" w14:textId="77777777" w:rsidR="00614E7D" w:rsidRPr="00190E9E" w:rsidRDefault="00614E7D">
            <w:pPr>
              <w:spacing w:line="360" w:lineRule="exact"/>
              <w:jc w:val="center"/>
              <w:rPr>
                <w:b/>
                <w:sz w:val="24"/>
              </w:rPr>
            </w:pPr>
          </w:p>
        </w:tc>
        <w:tc>
          <w:tcPr>
            <w:tcW w:w="1912" w:type="dxa"/>
          </w:tcPr>
          <w:p w14:paraId="2A897452" w14:textId="77777777" w:rsidR="00614E7D" w:rsidRPr="00190E9E" w:rsidRDefault="00614E7D">
            <w:pPr>
              <w:spacing w:line="360" w:lineRule="exact"/>
              <w:jc w:val="center"/>
              <w:rPr>
                <w:b/>
                <w:sz w:val="24"/>
              </w:rPr>
            </w:pPr>
          </w:p>
        </w:tc>
        <w:tc>
          <w:tcPr>
            <w:tcW w:w="1787" w:type="dxa"/>
          </w:tcPr>
          <w:p w14:paraId="7640429B" w14:textId="77777777" w:rsidR="00614E7D" w:rsidRPr="00190E9E" w:rsidRDefault="00614E7D">
            <w:pPr>
              <w:spacing w:line="360" w:lineRule="exact"/>
              <w:jc w:val="center"/>
              <w:rPr>
                <w:b/>
                <w:sz w:val="24"/>
              </w:rPr>
            </w:pPr>
          </w:p>
        </w:tc>
      </w:tr>
    </w:tbl>
    <w:p w14:paraId="5CDFF0AF" w14:textId="77777777" w:rsidR="00614E7D" w:rsidRPr="00190E9E" w:rsidRDefault="00A11816">
      <w:pPr>
        <w:spacing w:before="156" w:after="156" w:line="400" w:lineRule="exact"/>
        <w:rPr>
          <w:sz w:val="24"/>
        </w:rPr>
      </w:pPr>
      <w:r w:rsidRPr="00190E9E">
        <w:rPr>
          <w:sz w:val="24"/>
        </w:rPr>
        <w:lastRenderedPageBreak/>
        <w:t>投标人有必要提供的其他证明有关技术、资金实力的资质材料，所有证明文件需提供复印件（加盖投标人公章）</w:t>
      </w:r>
    </w:p>
    <w:p w14:paraId="16214C08" w14:textId="77777777" w:rsidR="00614E7D" w:rsidRPr="00190E9E" w:rsidRDefault="00A11816">
      <w:pPr>
        <w:spacing w:beforeLines="50" w:before="156" w:afterLines="50" w:after="156" w:line="360" w:lineRule="exact"/>
        <w:rPr>
          <w:sz w:val="24"/>
        </w:rPr>
      </w:pPr>
      <w:r w:rsidRPr="00190E9E">
        <w:rPr>
          <w:sz w:val="24"/>
        </w:rPr>
        <w:t xml:space="preserve"> </w:t>
      </w:r>
    </w:p>
    <w:p w14:paraId="166E9C4F" w14:textId="77777777" w:rsidR="00614E7D" w:rsidRPr="00190E9E" w:rsidRDefault="00A11816">
      <w:pPr>
        <w:spacing w:beforeLines="50" w:before="156" w:afterLines="50" w:after="156" w:line="360" w:lineRule="exact"/>
        <w:rPr>
          <w:sz w:val="24"/>
        </w:rPr>
      </w:pPr>
      <w:r w:rsidRPr="00190E9E">
        <w:rPr>
          <w:noProof/>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190E9E">
        <w:rPr>
          <w:noProof/>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190E9E">
        <w:rPr>
          <w:sz w:val="24"/>
        </w:rPr>
        <w:t xml:space="preserve">                        </w:t>
      </w:r>
    </w:p>
    <w:p w14:paraId="2C6F4E87" w14:textId="77777777" w:rsidR="00614E7D" w:rsidRPr="00190E9E" w:rsidRDefault="00A11816">
      <w:pPr>
        <w:spacing w:beforeLines="50" w:before="156" w:afterLines="50" w:after="156" w:line="360" w:lineRule="exact"/>
        <w:rPr>
          <w:sz w:val="24"/>
        </w:rPr>
      </w:pPr>
      <w:r w:rsidRPr="00190E9E">
        <w:rPr>
          <w:sz w:val="24"/>
        </w:rPr>
        <w:t xml:space="preserve">        </w:t>
      </w:r>
    </w:p>
    <w:p w14:paraId="452463FD" w14:textId="2ED14846" w:rsidR="00614E7D" w:rsidRPr="00190E9E" w:rsidRDefault="00A11816" w:rsidP="005A7092">
      <w:pPr>
        <w:spacing w:beforeLines="50" w:before="156" w:afterLines="50" w:after="156" w:line="360" w:lineRule="exact"/>
        <w:ind w:firstLineChars="639" w:firstLine="1556"/>
        <w:rPr>
          <w:sz w:val="24"/>
        </w:rPr>
      </w:pPr>
      <w:r w:rsidRPr="00190E9E">
        <w:rPr>
          <w:sz w:val="24"/>
        </w:rPr>
        <w:t>公司标记样本</w:t>
      </w:r>
      <w:r w:rsidRPr="00190E9E">
        <w:rPr>
          <w:sz w:val="24"/>
        </w:rPr>
        <w:t xml:space="preserve">                    </w:t>
      </w:r>
      <w:r w:rsidRPr="00190E9E">
        <w:rPr>
          <w:sz w:val="24"/>
        </w:rPr>
        <w:t>公司公章样本</w:t>
      </w:r>
    </w:p>
    <w:p w14:paraId="2DCE6379" w14:textId="395B39C0" w:rsidR="005A7092" w:rsidRPr="00190E9E" w:rsidRDefault="005A7092" w:rsidP="005A7092">
      <w:pPr>
        <w:spacing w:beforeLines="50" w:before="156" w:afterLines="50" w:after="156" w:line="360" w:lineRule="exact"/>
        <w:ind w:firstLineChars="639" w:firstLine="1556"/>
        <w:rPr>
          <w:sz w:val="24"/>
        </w:rPr>
      </w:pPr>
      <w:r w:rsidRPr="00190E9E">
        <w:rPr>
          <w:rFonts w:hint="eastAsia"/>
          <w:sz w:val="24"/>
        </w:rPr>
        <w:t>（公司</w:t>
      </w:r>
      <w:r w:rsidRPr="00190E9E">
        <w:rPr>
          <w:rFonts w:hint="eastAsia"/>
          <w:sz w:val="24"/>
        </w:rPr>
        <w:t>L</w:t>
      </w:r>
      <w:r w:rsidRPr="00190E9E">
        <w:rPr>
          <w:sz w:val="24"/>
        </w:rPr>
        <w:t>OGO</w:t>
      </w:r>
      <w:r w:rsidRPr="00190E9E">
        <w:rPr>
          <w:rFonts w:hint="eastAsia"/>
          <w:sz w:val="24"/>
        </w:rPr>
        <w:t>）</w:t>
      </w:r>
    </w:p>
    <w:p w14:paraId="201CBDAC" w14:textId="77777777" w:rsidR="00614E7D" w:rsidRPr="00190E9E" w:rsidRDefault="00A11816">
      <w:pPr>
        <w:spacing w:beforeLines="50" w:before="156" w:afterLines="50" w:after="156" w:line="360" w:lineRule="exact"/>
        <w:rPr>
          <w:sz w:val="24"/>
        </w:rPr>
      </w:pPr>
      <w:r w:rsidRPr="00190E9E">
        <w:rPr>
          <w:sz w:val="24"/>
        </w:rPr>
        <w:t xml:space="preserve">                    </w:t>
      </w:r>
    </w:p>
    <w:p w14:paraId="09A54462" w14:textId="77777777" w:rsidR="00614E7D" w:rsidRPr="00190E9E" w:rsidRDefault="00A11816">
      <w:pPr>
        <w:spacing w:beforeLines="50" w:before="156" w:afterLines="50" w:after="156" w:line="360" w:lineRule="exact"/>
        <w:rPr>
          <w:sz w:val="24"/>
        </w:rPr>
      </w:pPr>
      <w:r w:rsidRPr="00190E9E">
        <w:rPr>
          <w:sz w:val="24"/>
        </w:rPr>
        <w:t xml:space="preserve">        </w:t>
      </w:r>
    </w:p>
    <w:p w14:paraId="243D0F5D" w14:textId="77777777" w:rsidR="00614E7D" w:rsidRPr="00190E9E" w:rsidRDefault="00614E7D">
      <w:pPr>
        <w:spacing w:beforeLines="50" w:before="156" w:afterLines="50" w:after="156" w:line="360" w:lineRule="exact"/>
        <w:ind w:firstLine="570"/>
        <w:rPr>
          <w:sz w:val="24"/>
        </w:rPr>
      </w:pPr>
    </w:p>
    <w:p w14:paraId="55831942" w14:textId="77777777" w:rsidR="00614E7D" w:rsidRPr="00190E9E" w:rsidRDefault="00A11816">
      <w:pPr>
        <w:spacing w:beforeLines="50" w:before="156" w:afterLines="50" w:after="156" w:line="360" w:lineRule="exact"/>
        <w:ind w:firstLine="570"/>
        <w:rPr>
          <w:sz w:val="24"/>
        </w:rPr>
      </w:pPr>
      <w:r w:rsidRPr="00190E9E">
        <w:rPr>
          <w:sz w:val="24"/>
        </w:rPr>
        <w:t>我</w:t>
      </w:r>
      <w:r w:rsidRPr="00190E9E">
        <w:rPr>
          <w:sz w:val="24"/>
        </w:rPr>
        <w:t>/</w:t>
      </w:r>
      <w:r w:rsidRPr="00190E9E">
        <w:rPr>
          <w:sz w:val="24"/>
        </w:rPr>
        <w:t>我们声明以上所述是正确无误的，您有权进行您认为必要的所有调查。</w:t>
      </w:r>
    </w:p>
    <w:p w14:paraId="216CD4D7" w14:textId="77777777" w:rsidR="00614E7D" w:rsidRPr="00190E9E" w:rsidRDefault="00614E7D">
      <w:pPr>
        <w:spacing w:beforeLines="50" w:before="156" w:afterLines="50" w:after="156" w:line="360" w:lineRule="exact"/>
        <w:rPr>
          <w:sz w:val="24"/>
        </w:rPr>
      </w:pPr>
    </w:p>
    <w:p w14:paraId="672E0A1B" w14:textId="77777777" w:rsidR="00614E7D" w:rsidRPr="00190E9E" w:rsidRDefault="00614E7D">
      <w:pPr>
        <w:spacing w:beforeLines="50" w:before="156" w:afterLines="50" w:after="156" w:line="360" w:lineRule="exact"/>
        <w:rPr>
          <w:sz w:val="24"/>
        </w:rPr>
      </w:pPr>
    </w:p>
    <w:p w14:paraId="6C468B04" w14:textId="77777777" w:rsidR="00614E7D" w:rsidRPr="00190E9E" w:rsidRDefault="00A11816">
      <w:pPr>
        <w:spacing w:beforeLines="50" w:before="156" w:afterLines="50" w:after="156" w:line="360" w:lineRule="exact"/>
        <w:rPr>
          <w:sz w:val="24"/>
        </w:rPr>
      </w:pPr>
      <w:r w:rsidRPr="00190E9E">
        <w:rPr>
          <w:sz w:val="24"/>
        </w:rPr>
        <w:t xml:space="preserve">                         </w:t>
      </w:r>
    </w:p>
    <w:p w14:paraId="6950172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4095395D" w14:textId="77777777" w:rsidR="00614E7D" w:rsidRPr="00190E9E" w:rsidRDefault="00614E7D">
      <w:pPr>
        <w:spacing w:line="276" w:lineRule="auto"/>
        <w:rPr>
          <w:sz w:val="24"/>
        </w:rPr>
      </w:pPr>
    </w:p>
    <w:p w14:paraId="7C5F84AC"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7771C5C6" w14:textId="77777777" w:rsidR="00614E7D" w:rsidRPr="00190E9E" w:rsidRDefault="00614E7D">
      <w:pPr>
        <w:spacing w:beforeLines="50" w:before="156" w:afterLines="50" w:after="156" w:line="360" w:lineRule="exact"/>
        <w:ind w:left="284" w:hangingChars="100" w:hanging="284"/>
        <w:rPr>
          <w:sz w:val="28"/>
        </w:rPr>
      </w:pPr>
    </w:p>
    <w:p w14:paraId="62BD308B" w14:textId="77777777" w:rsidR="00614E7D" w:rsidRPr="00190E9E" w:rsidRDefault="00614E7D">
      <w:bookmarkStart w:id="166" w:name="_Ref354753233"/>
      <w:bookmarkStart w:id="167" w:name="_Ref354753242"/>
    </w:p>
    <w:p w14:paraId="0EFC28D4" w14:textId="77777777"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rPr>
      </w:pPr>
      <w:bookmarkStart w:id="168" w:name="_Ref354753251"/>
      <w:r w:rsidRPr="00190E9E">
        <w:rPr>
          <w:rStyle w:val="GB2312"/>
          <w:rFonts w:ascii="Times New Roman" w:eastAsia="宋体" w:hAnsi="Times New Roman"/>
          <w:b/>
        </w:rPr>
        <w:br w:type="page"/>
      </w:r>
      <w:bookmarkStart w:id="169" w:name="_Ref396565692"/>
      <w:bookmarkStart w:id="170" w:name="_Toc82188399"/>
      <w:r w:rsidRPr="00190E9E">
        <w:rPr>
          <w:rStyle w:val="GB2312"/>
          <w:rFonts w:ascii="Times New Roman" w:eastAsia="宋体" w:hAnsi="Times New Roman"/>
          <w:b/>
        </w:rPr>
        <w:lastRenderedPageBreak/>
        <w:t>投标承诺书</w:t>
      </w:r>
      <w:bookmarkEnd w:id="168"/>
      <w:r w:rsidRPr="00190E9E">
        <w:rPr>
          <w:rStyle w:val="GB2312"/>
          <w:rFonts w:ascii="Times New Roman" w:eastAsia="宋体" w:hAnsi="Times New Roman"/>
          <w:b/>
        </w:rPr>
        <w:t>格式</w:t>
      </w:r>
      <w:bookmarkEnd w:id="169"/>
      <w:bookmarkEnd w:id="170"/>
    </w:p>
    <w:p w14:paraId="7AB708CE" w14:textId="77777777" w:rsidR="00614E7D" w:rsidRPr="00190E9E" w:rsidRDefault="00A11816">
      <w:pPr>
        <w:pStyle w:val="affff0"/>
        <w:spacing w:beforeLines="50" w:before="156" w:afterLines="50" w:after="156" w:line="360" w:lineRule="auto"/>
        <w:jc w:val="center"/>
        <w:rPr>
          <w:rFonts w:ascii="Times New Roman" w:eastAsia="宋体" w:hAnsi="Times New Roman"/>
          <w:b/>
          <w:sz w:val="32"/>
          <w:szCs w:val="32"/>
        </w:rPr>
      </w:pPr>
      <w:r w:rsidRPr="00190E9E">
        <w:rPr>
          <w:rFonts w:ascii="Times New Roman" w:eastAsia="宋体" w:hAnsi="Times New Roman"/>
          <w:b/>
          <w:sz w:val="32"/>
          <w:szCs w:val="32"/>
        </w:rPr>
        <w:t>投标承诺书</w:t>
      </w:r>
    </w:p>
    <w:p w14:paraId="5AD9C517" w14:textId="77777777" w:rsidR="00614E7D" w:rsidRPr="00190E9E" w:rsidRDefault="00A11816">
      <w:pPr>
        <w:pStyle w:val="29"/>
        <w:spacing w:line="360" w:lineRule="auto"/>
        <w:ind w:firstLine="502"/>
        <w:rPr>
          <w:rFonts w:ascii="Times New Roman" w:eastAsia="宋体" w:hAnsi="Times New Roman"/>
          <w:sz w:val="24"/>
          <w:szCs w:val="24"/>
        </w:rPr>
      </w:pPr>
      <w:bookmarkStart w:id="171" w:name="_Toc313537922"/>
      <w:r w:rsidRPr="00190E9E">
        <w:rPr>
          <w:rFonts w:ascii="Times New Roman" w:eastAsia="宋体" w:hAnsi="Times New Roman"/>
          <w:sz w:val="24"/>
          <w:szCs w:val="24"/>
        </w:rPr>
        <w:t>我方已完整阅读了</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（项目名称）</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项目编号：</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）（包号：</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w:t>
      </w:r>
      <w:r w:rsidRPr="00190E9E">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71"/>
    </w:p>
    <w:p w14:paraId="72165470" w14:textId="77777777" w:rsidR="00614E7D" w:rsidRPr="00190E9E" w:rsidRDefault="00614E7D">
      <w:pPr>
        <w:pStyle w:val="29"/>
        <w:spacing w:line="360" w:lineRule="auto"/>
        <w:ind w:firstLine="502"/>
        <w:rPr>
          <w:rFonts w:ascii="Times New Roman" w:eastAsia="宋体" w:hAnsi="Times New Roman"/>
          <w:sz w:val="24"/>
          <w:szCs w:val="24"/>
        </w:rPr>
      </w:pPr>
    </w:p>
    <w:p w14:paraId="5DB2336A" w14:textId="77777777" w:rsidR="00614E7D" w:rsidRPr="00190E9E" w:rsidRDefault="00614E7D">
      <w:pPr>
        <w:pStyle w:val="29"/>
        <w:ind w:firstLine="502"/>
        <w:rPr>
          <w:rFonts w:ascii="Times New Roman" w:eastAsia="宋体" w:hAnsi="Times New Roman"/>
          <w:sz w:val="24"/>
          <w:szCs w:val="24"/>
        </w:rPr>
      </w:pPr>
    </w:p>
    <w:p w14:paraId="186B448C" w14:textId="77777777" w:rsidR="00614E7D" w:rsidRPr="00190E9E" w:rsidRDefault="00A11816">
      <w:pPr>
        <w:spacing w:line="600" w:lineRule="exact"/>
        <w:ind w:right="560"/>
        <w:rPr>
          <w:sz w:val="24"/>
        </w:rPr>
      </w:pPr>
      <w:r w:rsidRPr="00190E9E">
        <w:rPr>
          <w:sz w:val="24"/>
        </w:rPr>
        <w:t>投标人名称：</w:t>
      </w:r>
      <w:r w:rsidRPr="00190E9E">
        <w:rPr>
          <w:sz w:val="24"/>
          <w:u w:val="single"/>
        </w:rPr>
        <w:t xml:space="preserve">             </w:t>
      </w:r>
      <w:r w:rsidRPr="00190E9E">
        <w:rPr>
          <w:sz w:val="24"/>
        </w:rPr>
        <w:t>（盖章）</w:t>
      </w:r>
    </w:p>
    <w:p w14:paraId="66317CEF" w14:textId="77777777" w:rsidR="00614E7D" w:rsidRPr="00190E9E" w:rsidRDefault="00A11816">
      <w:pPr>
        <w:spacing w:line="600" w:lineRule="exact"/>
        <w:ind w:right="560"/>
        <w:jc w:val="left"/>
        <w:rPr>
          <w:sz w:val="24"/>
        </w:rPr>
      </w:pPr>
      <w:r w:rsidRPr="00190E9E">
        <w:rPr>
          <w:sz w:val="24"/>
        </w:rPr>
        <w:t>投标人地址：</w:t>
      </w:r>
      <w:r w:rsidRPr="00190E9E">
        <w:rPr>
          <w:sz w:val="24"/>
          <w:u w:val="single"/>
        </w:rPr>
        <w:t xml:space="preserve">                          </w:t>
      </w:r>
    </w:p>
    <w:p w14:paraId="00031796" w14:textId="77777777" w:rsidR="00614E7D" w:rsidRPr="00190E9E" w:rsidRDefault="00A11816">
      <w:pPr>
        <w:spacing w:line="600" w:lineRule="exact"/>
        <w:ind w:right="560"/>
        <w:jc w:val="left"/>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1AC8F44" w14:textId="77777777" w:rsidR="00614E7D" w:rsidRPr="00190E9E" w:rsidRDefault="00614E7D">
      <w:pPr>
        <w:spacing w:line="600" w:lineRule="exact"/>
        <w:ind w:right="560"/>
        <w:rPr>
          <w:sz w:val="24"/>
        </w:rPr>
      </w:pPr>
    </w:p>
    <w:p w14:paraId="2400D8E8" w14:textId="77777777" w:rsidR="00614E7D" w:rsidRPr="00190E9E" w:rsidRDefault="00614E7D"/>
    <w:p w14:paraId="4F8DFC3B" w14:textId="77777777" w:rsidR="00614E7D" w:rsidRPr="00190E9E" w:rsidRDefault="00614E7D">
      <w:bookmarkStart w:id="172" w:name="_Ref374003630"/>
    </w:p>
    <w:bookmarkEnd w:id="166"/>
    <w:bookmarkEnd w:id="172"/>
    <w:p w14:paraId="1512519E" w14:textId="77777777" w:rsidR="00614E7D" w:rsidRPr="00190E9E" w:rsidRDefault="00A11816">
      <w:r w:rsidRPr="00190E9E">
        <w:t xml:space="preserve"> </w:t>
      </w:r>
    </w:p>
    <w:p w14:paraId="7AD1E506" w14:textId="77777777" w:rsidR="00614E7D" w:rsidRPr="00190E9E" w:rsidRDefault="00614E7D">
      <w:bookmarkStart w:id="173" w:name="_Ref354754007"/>
    </w:p>
    <w:p w14:paraId="614C1415"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74" w:name="_Ref396565707"/>
      <w:bookmarkStart w:id="175" w:name="_Toc82188400"/>
      <w:bookmarkStart w:id="176" w:name="_Ref354753256"/>
      <w:bookmarkEnd w:id="167"/>
      <w:bookmarkEnd w:id="173"/>
      <w:r w:rsidRPr="00190E9E">
        <w:rPr>
          <w:rStyle w:val="GB2312"/>
          <w:rFonts w:ascii="Times New Roman" w:eastAsia="宋体" w:hAnsi="Times New Roman"/>
          <w:b/>
        </w:rPr>
        <w:lastRenderedPageBreak/>
        <w:t>招标代理服务费承诺书格式</w:t>
      </w:r>
      <w:bookmarkEnd w:id="174"/>
      <w:bookmarkEnd w:id="175"/>
    </w:p>
    <w:p w14:paraId="3EAB620A"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招标代理服务费承诺书</w:t>
      </w:r>
    </w:p>
    <w:p w14:paraId="4FDCEF80" w14:textId="77777777" w:rsidR="00614E7D" w:rsidRPr="00190E9E" w:rsidRDefault="00A11816">
      <w:pPr>
        <w:pStyle w:val="af3"/>
        <w:spacing w:after="240"/>
        <w:rPr>
          <w:rFonts w:ascii="Times New Roman" w:hAnsi="Times New Roman"/>
          <w:b/>
          <w:sz w:val="24"/>
          <w:szCs w:val="24"/>
        </w:rPr>
      </w:pPr>
      <w:r w:rsidRPr="00190E9E">
        <w:rPr>
          <w:rFonts w:ascii="Times New Roman" w:hAnsi="Times New Roman"/>
          <w:b/>
          <w:sz w:val="24"/>
          <w:szCs w:val="24"/>
        </w:rPr>
        <w:t>广东洲际招标代理有限公司：</w:t>
      </w:r>
    </w:p>
    <w:p w14:paraId="69DCE17B" w14:textId="57FFB570" w:rsidR="00614E7D" w:rsidRPr="00190E9E" w:rsidRDefault="00A11816">
      <w:pPr>
        <w:pStyle w:val="af3"/>
        <w:spacing w:after="240" w:line="360" w:lineRule="auto"/>
        <w:ind w:firstLine="420"/>
        <w:rPr>
          <w:rFonts w:ascii="Times New Roman" w:hAnsi="Times New Roman"/>
          <w:sz w:val="24"/>
          <w:szCs w:val="24"/>
        </w:rPr>
      </w:pPr>
      <w:r w:rsidRPr="00190E9E">
        <w:rPr>
          <w:rFonts w:ascii="Times New Roman" w:hAnsi="Times New Roman"/>
          <w:sz w:val="24"/>
          <w:szCs w:val="24"/>
        </w:rPr>
        <w:t>我公司</w:t>
      </w:r>
      <w:r w:rsidRPr="00190E9E">
        <w:rPr>
          <w:rFonts w:ascii="Times New Roman" w:hAnsi="Times New Roman"/>
          <w:sz w:val="24"/>
          <w:szCs w:val="24"/>
          <w:u w:val="single"/>
        </w:rPr>
        <w:t xml:space="preserve">   </w:t>
      </w:r>
      <w:r w:rsidRPr="00190E9E">
        <w:rPr>
          <w:rFonts w:ascii="Times New Roman" w:hAnsi="Times New Roman"/>
          <w:sz w:val="24"/>
          <w:szCs w:val="24"/>
          <w:u w:val="single"/>
        </w:rPr>
        <w:t>（投标人名称）</w:t>
      </w:r>
      <w:r w:rsidRPr="00190E9E">
        <w:rPr>
          <w:rFonts w:ascii="Times New Roman" w:hAnsi="Times New Roman"/>
          <w:sz w:val="24"/>
          <w:szCs w:val="24"/>
          <w:u w:val="single"/>
        </w:rPr>
        <w:t xml:space="preserve">   </w:t>
      </w:r>
      <w:r w:rsidRPr="00190E9E">
        <w:rPr>
          <w:rFonts w:ascii="Times New Roman" w:hAnsi="Times New Roman"/>
          <w:sz w:val="24"/>
          <w:szCs w:val="24"/>
        </w:rPr>
        <w:t>在参加贵</w:t>
      </w:r>
      <w:r w:rsidR="009C795A">
        <w:rPr>
          <w:rFonts w:ascii="Times New Roman" w:hAnsi="Times New Roman" w:hint="eastAsia"/>
          <w:sz w:val="24"/>
          <w:szCs w:val="24"/>
        </w:rPr>
        <w:t>公</w:t>
      </w:r>
      <w:r w:rsidRPr="00190E9E">
        <w:rPr>
          <w:rFonts w:ascii="Times New Roman" w:hAnsi="Times New Roman"/>
          <w:sz w:val="24"/>
          <w:szCs w:val="24"/>
        </w:rPr>
        <w:t>司进行的</w:t>
      </w:r>
      <w:r w:rsidRPr="00190E9E">
        <w:rPr>
          <w:rFonts w:ascii="Times New Roman" w:hAnsi="Times New Roman"/>
          <w:sz w:val="24"/>
          <w:szCs w:val="24"/>
          <w:u w:val="single"/>
        </w:rPr>
        <w:t xml:space="preserve">   </w:t>
      </w:r>
      <w:r w:rsidRPr="00190E9E">
        <w:rPr>
          <w:rFonts w:ascii="Times New Roman" w:hAnsi="Times New Roman"/>
          <w:sz w:val="24"/>
          <w:szCs w:val="24"/>
          <w:u w:val="single"/>
        </w:rPr>
        <w:t>（项目名称）</w:t>
      </w:r>
      <w:r w:rsidRPr="00190E9E">
        <w:rPr>
          <w:rFonts w:ascii="Times New Roman" w:hAnsi="Times New Roman"/>
          <w:sz w:val="24"/>
          <w:szCs w:val="24"/>
          <w:u w:val="single"/>
        </w:rPr>
        <w:t xml:space="preserve">  </w:t>
      </w:r>
      <w:r w:rsidR="006D303F" w:rsidRPr="00190E9E">
        <w:rPr>
          <w:rFonts w:ascii="Times New Roman" w:hAnsi="Times New Roman"/>
          <w:sz w:val="24"/>
          <w:szCs w:val="24"/>
          <w:u w:val="single"/>
        </w:rPr>
        <w:t>（</w:t>
      </w:r>
      <w:r w:rsidRPr="00190E9E">
        <w:rPr>
          <w:rFonts w:ascii="Times New Roman" w:hAnsi="Times New Roman"/>
          <w:sz w:val="24"/>
          <w:szCs w:val="24"/>
          <w:u w:val="single"/>
        </w:rPr>
        <w:t>项目编号：</w:t>
      </w:r>
      <w:r w:rsidRPr="00190E9E">
        <w:rPr>
          <w:rFonts w:ascii="Times New Roman" w:hAnsi="Times New Roman"/>
          <w:sz w:val="24"/>
          <w:szCs w:val="24"/>
          <w:u w:val="single"/>
        </w:rPr>
        <w:t xml:space="preserve">      </w:t>
      </w:r>
      <w:r w:rsidRPr="00190E9E">
        <w:rPr>
          <w:rFonts w:ascii="Times New Roman" w:hAnsi="Times New Roman"/>
          <w:sz w:val="24"/>
          <w:szCs w:val="24"/>
          <w:u w:val="single"/>
        </w:rPr>
        <w:t>）（包号：</w:t>
      </w:r>
      <w:r w:rsidRPr="00190E9E">
        <w:rPr>
          <w:rFonts w:ascii="Times New Roman" w:hAnsi="Times New Roman"/>
          <w:sz w:val="24"/>
          <w:szCs w:val="24"/>
          <w:u w:val="single"/>
        </w:rPr>
        <w:t xml:space="preserve">  </w:t>
      </w:r>
      <w:r w:rsidRPr="00190E9E">
        <w:rPr>
          <w:rFonts w:ascii="Times New Roman" w:hAnsi="Times New Roman"/>
          <w:sz w:val="24"/>
          <w:szCs w:val="24"/>
          <w:u w:val="single"/>
        </w:rPr>
        <w:t>）</w:t>
      </w:r>
      <w:r w:rsidRPr="00190E9E">
        <w:rPr>
          <w:rFonts w:ascii="Times New Roman" w:hAnsi="Times New Roman"/>
          <w:sz w:val="24"/>
          <w:szCs w:val="24"/>
        </w:rPr>
        <w:t>招标中如获中标，我公司承诺本项目</w:t>
      </w:r>
      <w:r w:rsidRPr="00190E9E">
        <w:rPr>
          <w:rFonts w:ascii="Times New Roman" w:hAnsi="Times New Roman"/>
          <w:sz w:val="24"/>
          <w:szCs w:val="24"/>
        </w:rPr>
        <w:t>“</w:t>
      </w:r>
      <w:r w:rsidRPr="00190E9E">
        <w:rPr>
          <w:rFonts w:ascii="Times New Roman" w:hAnsi="Times New Roman"/>
          <w:sz w:val="24"/>
          <w:szCs w:val="24"/>
        </w:rPr>
        <w:t>采购结果公告</w:t>
      </w:r>
      <w:r w:rsidRPr="00190E9E">
        <w:rPr>
          <w:rFonts w:ascii="Times New Roman" w:hAnsi="Times New Roman"/>
          <w:sz w:val="24"/>
          <w:szCs w:val="24"/>
        </w:rPr>
        <w:t>”</w:t>
      </w:r>
      <w:r w:rsidRPr="00190E9E">
        <w:rPr>
          <w:rFonts w:ascii="Times New Roman" w:hAnsi="Times New Roman"/>
          <w:sz w:val="24"/>
          <w:szCs w:val="24"/>
        </w:rPr>
        <w:t>发布之日起</w:t>
      </w:r>
      <w:r w:rsidRPr="00190E9E">
        <w:rPr>
          <w:rFonts w:ascii="Times New Roman" w:hAnsi="Times New Roman"/>
          <w:sz w:val="24"/>
          <w:szCs w:val="24"/>
        </w:rPr>
        <w:t>15</w:t>
      </w:r>
      <w:r w:rsidRPr="00190E9E">
        <w:rPr>
          <w:rFonts w:ascii="Times New Roman" w:hAnsi="Times New Roman"/>
          <w:sz w:val="24"/>
          <w:szCs w:val="24"/>
        </w:rPr>
        <w:t>日内，</w:t>
      </w:r>
      <w:r w:rsidR="000A387C" w:rsidRPr="000A387C">
        <w:rPr>
          <w:rFonts w:ascii="Times New Roman" w:hAnsi="Times New Roman" w:hint="eastAsia"/>
          <w:sz w:val="24"/>
          <w:szCs w:val="24"/>
        </w:rPr>
        <w:t>按招标文件第二章</w:t>
      </w:r>
      <w:r w:rsidR="00A05288">
        <w:rPr>
          <w:rFonts w:ascii="Times New Roman" w:hAnsi="Times New Roman" w:hint="eastAsia"/>
          <w:sz w:val="24"/>
          <w:szCs w:val="24"/>
        </w:rPr>
        <w:t>“招标代理服务费”</w:t>
      </w:r>
      <w:r w:rsidR="000A387C" w:rsidRPr="000A387C">
        <w:rPr>
          <w:rFonts w:ascii="Times New Roman" w:hAnsi="Times New Roman" w:hint="eastAsia"/>
          <w:sz w:val="24"/>
          <w:szCs w:val="24"/>
        </w:rPr>
        <w:t>的要求向贵公司一次性交纳招标代理服务费</w:t>
      </w:r>
      <w:r w:rsidRPr="00190E9E">
        <w:rPr>
          <w:rFonts w:ascii="Times New Roman" w:hAnsi="Times New Roman"/>
          <w:sz w:val="24"/>
          <w:szCs w:val="24"/>
        </w:rPr>
        <w:t>。</w:t>
      </w:r>
    </w:p>
    <w:p w14:paraId="59C31FAC" w14:textId="77777777" w:rsidR="00614E7D" w:rsidRPr="00190E9E" w:rsidRDefault="00A11816">
      <w:pPr>
        <w:pStyle w:val="af3"/>
        <w:ind w:firstLine="420"/>
        <w:rPr>
          <w:rFonts w:ascii="Times New Roman" w:hAnsi="Times New Roman"/>
          <w:sz w:val="24"/>
          <w:szCs w:val="24"/>
        </w:rPr>
      </w:pPr>
      <w:r w:rsidRPr="00190E9E">
        <w:rPr>
          <w:rFonts w:ascii="Times New Roman" w:hAnsi="Times New Roman"/>
          <w:sz w:val="24"/>
          <w:szCs w:val="24"/>
        </w:rPr>
        <w:t>特此承诺！</w:t>
      </w:r>
    </w:p>
    <w:p w14:paraId="2DA2EA38" w14:textId="77777777" w:rsidR="00614E7D" w:rsidRPr="00190E9E" w:rsidRDefault="00614E7D">
      <w:pPr>
        <w:pStyle w:val="af3"/>
        <w:rPr>
          <w:rFonts w:ascii="Times New Roman" w:hAnsi="Times New Roman"/>
          <w:sz w:val="24"/>
          <w:szCs w:val="24"/>
        </w:rPr>
      </w:pPr>
    </w:p>
    <w:p w14:paraId="5E002CED" w14:textId="77777777" w:rsidR="00614E7D" w:rsidRPr="00190E9E" w:rsidRDefault="00614E7D">
      <w:pPr>
        <w:pStyle w:val="af3"/>
        <w:rPr>
          <w:rFonts w:ascii="Times New Roman" w:hAnsi="Times New Roman"/>
          <w:sz w:val="24"/>
          <w:szCs w:val="24"/>
        </w:rPr>
      </w:pPr>
    </w:p>
    <w:p w14:paraId="47C85DFC" w14:textId="77777777" w:rsidR="00614E7D" w:rsidRPr="00190E9E" w:rsidRDefault="00614E7D">
      <w:pPr>
        <w:pStyle w:val="af3"/>
        <w:rPr>
          <w:rFonts w:ascii="Times New Roman" w:hAnsi="Times New Roman"/>
          <w:sz w:val="24"/>
          <w:szCs w:val="24"/>
        </w:rPr>
      </w:pPr>
    </w:p>
    <w:p w14:paraId="6CCA56E0" w14:textId="77777777" w:rsidR="00614E7D" w:rsidRPr="00190E9E" w:rsidRDefault="00614E7D">
      <w:pPr>
        <w:pStyle w:val="af3"/>
        <w:rPr>
          <w:rFonts w:ascii="Times New Roman" w:hAnsi="Times New Roman"/>
          <w:sz w:val="24"/>
          <w:szCs w:val="24"/>
        </w:rPr>
      </w:pPr>
    </w:p>
    <w:p w14:paraId="2973B069" w14:textId="77777777" w:rsidR="00614E7D" w:rsidRPr="00190E9E" w:rsidRDefault="00614E7D">
      <w:pPr>
        <w:pStyle w:val="af3"/>
        <w:rPr>
          <w:rFonts w:ascii="Times New Roman" w:hAnsi="Times New Roman"/>
          <w:sz w:val="24"/>
          <w:szCs w:val="24"/>
        </w:rPr>
      </w:pPr>
    </w:p>
    <w:p w14:paraId="56436850"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投标人名称：</w:t>
      </w:r>
      <w:r w:rsidRPr="00190E9E">
        <w:rPr>
          <w:rFonts w:ascii="Times New Roman" w:hAnsi="Times New Roman"/>
          <w:sz w:val="24"/>
          <w:szCs w:val="24"/>
          <w:u w:val="single"/>
        </w:rPr>
        <w:t xml:space="preserve">                      </w:t>
      </w:r>
      <w:r w:rsidRPr="00190E9E">
        <w:rPr>
          <w:rFonts w:ascii="Times New Roman" w:hAnsi="Times New Roman"/>
          <w:sz w:val="24"/>
          <w:szCs w:val="24"/>
        </w:rPr>
        <w:t>（盖章）</w:t>
      </w:r>
    </w:p>
    <w:p w14:paraId="7305996E"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szCs w:val="24"/>
        </w:rPr>
        <w:t>单位地址：</w:t>
      </w:r>
      <w:r w:rsidRPr="00190E9E">
        <w:rPr>
          <w:rFonts w:ascii="Times New Roman" w:hAnsi="Times New Roman"/>
          <w:sz w:val="24"/>
          <w:szCs w:val="24"/>
          <w:u w:val="single"/>
        </w:rPr>
        <w:t xml:space="preserve">                        </w:t>
      </w:r>
    </w:p>
    <w:p w14:paraId="38DBFF08"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电话：</w:t>
      </w:r>
      <w:r w:rsidRPr="00190E9E">
        <w:rPr>
          <w:rFonts w:ascii="Times New Roman" w:hAnsi="Times New Roman"/>
          <w:sz w:val="24"/>
          <w:szCs w:val="24"/>
          <w:u w:val="single"/>
        </w:rPr>
        <w:t xml:space="preserve">             </w:t>
      </w:r>
    </w:p>
    <w:p w14:paraId="6AD3A94D"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szCs w:val="24"/>
        </w:rPr>
        <w:t>传真：</w:t>
      </w:r>
      <w:r w:rsidRPr="00190E9E">
        <w:rPr>
          <w:rFonts w:ascii="Times New Roman" w:hAnsi="Times New Roman"/>
          <w:sz w:val="24"/>
          <w:szCs w:val="24"/>
          <w:u w:val="single"/>
        </w:rPr>
        <w:t xml:space="preserve">             </w:t>
      </w:r>
    </w:p>
    <w:p w14:paraId="5512CF2E"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rPr>
        <w:t>投标人代表：</w:t>
      </w:r>
      <w:r w:rsidRPr="00190E9E">
        <w:rPr>
          <w:rFonts w:ascii="Times New Roman" w:hAnsi="Times New Roman"/>
          <w:sz w:val="24"/>
          <w:u w:val="single"/>
        </w:rPr>
        <w:t xml:space="preserve">           </w:t>
      </w:r>
      <w:r w:rsidRPr="00190E9E">
        <w:rPr>
          <w:rFonts w:ascii="Times New Roman" w:hAnsi="Times New Roman"/>
          <w:sz w:val="24"/>
        </w:rPr>
        <w:t>（</w:t>
      </w:r>
      <w:r w:rsidRPr="00190E9E">
        <w:rPr>
          <w:rFonts w:ascii="Times New Roman" w:hAnsi="Times New Roman"/>
          <w:sz w:val="24"/>
          <w:szCs w:val="24"/>
        </w:rPr>
        <w:t>签署</w:t>
      </w:r>
      <w:r w:rsidRPr="00190E9E">
        <w:rPr>
          <w:rFonts w:ascii="Times New Roman" w:hAnsi="Times New Roman"/>
          <w:sz w:val="24"/>
        </w:rPr>
        <w:t>）</w:t>
      </w:r>
    </w:p>
    <w:p w14:paraId="4DA2FA3E"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日期：</w:t>
      </w:r>
      <w:r w:rsidRPr="00190E9E">
        <w:rPr>
          <w:rFonts w:ascii="Times New Roman" w:hAnsi="Times New Roman"/>
          <w:sz w:val="24"/>
          <w:u w:val="single"/>
        </w:rPr>
        <w:t xml:space="preserve">    </w:t>
      </w:r>
      <w:r w:rsidRPr="00190E9E">
        <w:rPr>
          <w:rFonts w:ascii="Times New Roman" w:hAnsi="Times New Roman"/>
          <w:sz w:val="24"/>
        </w:rPr>
        <w:t>年</w:t>
      </w:r>
      <w:r w:rsidRPr="00190E9E">
        <w:rPr>
          <w:rFonts w:ascii="Times New Roman" w:hAnsi="Times New Roman"/>
          <w:sz w:val="24"/>
          <w:u w:val="single"/>
        </w:rPr>
        <w:t xml:space="preserve">   </w:t>
      </w:r>
      <w:r w:rsidRPr="00190E9E">
        <w:rPr>
          <w:rFonts w:ascii="Times New Roman" w:hAnsi="Times New Roman"/>
          <w:sz w:val="24"/>
        </w:rPr>
        <w:t>月</w:t>
      </w:r>
      <w:r w:rsidRPr="00190E9E">
        <w:rPr>
          <w:rFonts w:ascii="Times New Roman" w:hAnsi="Times New Roman"/>
          <w:sz w:val="24"/>
          <w:u w:val="single"/>
        </w:rPr>
        <w:t xml:space="preserve">   </w:t>
      </w:r>
      <w:r w:rsidRPr="00190E9E">
        <w:rPr>
          <w:rFonts w:ascii="Times New Roman" w:hAnsi="Times New Roman"/>
          <w:sz w:val="24"/>
        </w:rPr>
        <w:t>日</w:t>
      </w:r>
    </w:p>
    <w:p w14:paraId="0066F0E6" w14:textId="77777777" w:rsidR="00614E7D" w:rsidRPr="00190E9E" w:rsidRDefault="00614E7D">
      <w:pPr>
        <w:rPr>
          <w:sz w:val="24"/>
        </w:rPr>
      </w:pPr>
    </w:p>
    <w:p w14:paraId="083448E7" w14:textId="77777777" w:rsidR="00614E7D" w:rsidRPr="00190E9E" w:rsidRDefault="00614E7D"/>
    <w:p w14:paraId="58DD72E0" w14:textId="77777777" w:rsidR="00614E7D" w:rsidRPr="00190E9E" w:rsidRDefault="00614E7D"/>
    <w:p w14:paraId="428CE2FE" w14:textId="77777777" w:rsidR="00614E7D" w:rsidRPr="00190E9E" w:rsidRDefault="00A11816">
      <w:r w:rsidRPr="00190E9E">
        <w:br w:type="page"/>
      </w:r>
    </w:p>
    <w:p w14:paraId="31ECFCD8"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bookmarkStart w:id="177" w:name="_Toc82188401"/>
      <w:r w:rsidRPr="00190E9E">
        <w:rPr>
          <w:rStyle w:val="GB2312"/>
          <w:rFonts w:ascii="Times New Roman" w:eastAsia="宋体" w:hAnsi="Times New Roman"/>
          <w:b/>
        </w:rPr>
        <w:lastRenderedPageBreak/>
        <w:t>投标人同类业绩表格式</w:t>
      </w:r>
      <w:bookmarkEnd w:id="176"/>
      <w:bookmarkEnd w:id="177"/>
    </w:p>
    <w:p w14:paraId="6BACCAC0"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同类项目业绩</w:t>
      </w:r>
    </w:p>
    <w:p w14:paraId="5EEB113F" w14:textId="399921C8"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w:t>
      </w:r>
      <w:r w:rsidRPr="00190E9E">
        <w:rPr>
          <w:rFonts w:ascii="Times New Roman" w:eastAsia="宋体" w:hAnsi="Times New Roman"/>
          <w:sz w:val="24"/>
          <w:u w:val="single"/>
        </w:rPr>
        <w:t>包号：</w:t>
      </w:r>
      <w:r w:rsidRPr="00190E9E">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90E9E" w:rsidRPr="00190E9E"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190E9E" w:rsidRDefault="00A11816">
            <w:pPr>
              <w:jc w:val="center"/>
              <w:rPr>
                <w:b/>
                <w:sz w:val="24"/>
              </w:rPr>
            </w:pPr>
            <w:r w:rsidRPr="00190E9E">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190E9E" w:rsidRDefault="00A11816">
            <w:pPr>
              <w:jc w:val="center"/>
              <w:rPr>
                <w:b/>
                <w:sz w:val="24"/>
              </w:rPr>
            </w:pPr>
            <w:r w:rsidRPr="00190E9E">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190E9E" w:rsidRDefault="00A11816">
            <w:pPr>
              <w:jc w:val="center"/>
              <w:rPr>
                <w:b/>
                <w:sz w:val="24"/>
              </w:rPr>
            </w:pPr>
            <w:r w:rsidRPr="00190E9E">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190E9E" w:rsidRDefault="00A11816">
            <w:pPr>
              <w:jc w:val="center"/>
              <w:rPr>
                <w:b/>
                <w:sz w:val="24"/>
              </w:rPr>
            </w:pPr>
            <w:r w:rsidRPr="00190E9E">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190E9E" w:rsidRDefault="00A11816">
            <w:pPr>
              <w:jc w:val="center"/>
              <w:rPr>
                <w:b/>
                <w:sz w:val="24"/>
              </w:rPr>
            </w:pPr>
            <w:r w:rsidRPr="00190E9E">
              <w:rPr>
                <w:b/>
                <w:sz w:val="24"/>
              </w:rPr>
              <w:t>备注</w:t>
            </w:r>
          </w:p>
        </w:tc>
      </w:tr>
      <w:tr w:rsidR="00190E9E" w:rsidRPr="00190E9E"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190E9E" w:rsidRDefault="00614E7D">
            <w:pPr>
              <w:jc w:val="center"/>
              <w:rPr>
                <w:b/>
                <w:sz w:val="28"/>
              </w:rPr>
            </w:pPr>
          </w:p>
        </w:tc>
      </w:tr>
      <w:tr w:rsidR="00190E9E" w:rsidRPr="00190E9E"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190E9E" w:rsidRDefault="00614E7D">
            <w:pPr>
              <w:jc w:val="center"/>
              <w:rPr>
                <w:b/>
                <w:sz w:val="28"/>
              </w:rPr>
            </w:pPr>
          </w:p>
        </w:tc>
      </w:tr>
      <w:tr w:rsidR="00190E9E" w:rsidRPr="00190E9E"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190E9E" w:rsidRDefault="00614E7D">
            <w:pPr>
              <w:jc w:val="center"/>
              <w:rPr>
                <w:b/>
                <w:sz w:val="28"/>
              </w:rPr>
            </w:pPr>
          </w:p>
        </w:tc>
      </w:tr>
      <w:tr w:rsidR="00190E9E" w:rsidRPr="00190E9E"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190E9E" w:rsidRDefault="00614E7D">
            <w:pPr>
              <w:jc w:val="center"/>
              <w:rPr>
                <w:b/>
                <w:sz w:val="28"/>
              </w:rPr>
            </w:pPr>
          </w:p>
        </w:tc>
      </w:tr>
      <w:tr w:rsidR="00190E9E" w:rsidRPr="00190E9E"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190E9E" w:rsidRDefault="00614E7D">
            <w:pPr>
              <w:jc w:val="center"/>
              <w:rPr>
                <w:b/>
                <w:sz w:val="28"/>
              </w:rPr>
            </w:pPr>
          </w:p>
        </w:tc>
      </w:tr>
      <w:tr w:rsidR="00190E9E" w:rsidRPr="00190E9E"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190E9E" w:rsidRDefault="00614E7D">
            <w:pPr>
              <w:jc w:val="center"/>
              <w:rPr>
                <w:b/>
                <w:sz w:val="28"/>
              </w:rPr>
            </w:pPr>
          </w:p>
        </w:tc>
      </w:tr>
      <w:tr w:rsidR="00190E9E" w:rsidRPr="00190E9E"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190E9E" w:rsidRDefault="00614E7D">
            <w:pPr>
              <w:jc w:val="center"/>
              <w:rPr>
                <w:b/>
                <w:sz w:val="28"/>
              </w:rPr>
            </w:pPr>
          </w:p>
        </w:tc>
      </w:tr>
      <w:tr w:rsidR="00190E9E" w:rsidRPr="00190E9E"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190E9E" w:rsidRDefault="00614E7D">
            <w:pPr>
              <w:jc w:val="center"/>
              <w:rPr>
                <w:b/>
                <w:sz w:val="28"/>
              </w:rPr>
            </w:pPr>
          </w:p>
        </w:tc>
      </w:tr>
      <w:tr w:rsidR="00190E9E" w:rsidRPr="00190E9E"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190E9E" w:rsidRDefault="00614E7D">
            <w:pPr>
              <w:jc w:val="center"/>
              <w:rPr>
                <w:b/>
                <w:sz w:val="28"/>
              </w:rPr>
            </w:pPr>
          </w:p>
        </w:tc>
      </w:tr>
      <w:tr w:rsidR="00190E9E" w:rsidRPr="00190E9E"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190E9E" w:rsidRDefault="00614E7D">
            <w:pPr>
              <w:jc w:val="center"/>
              <w:rPr>
                <w:b/>
                <w:sz w:val="28"/>
              </w:rPr>
            </w:pPr>
          </w:p>
        </w:tc>
      </w:tr>
      <w:tr w:rsidR="00190E9E" w:rsidRPr="00190E9E"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190E9E" w:rsidRDefault="00614E7D">
            <w:pPr>
              <w:jc w:val="center"/>
              <w:rPr>
                <w:b/>
                <w:sz w:val="28"/>
              </w:rPr>
            </w:pPr>
          </w:p>
        </w:tc>
      </w:tr>
      <w:tr w:rsidR="00190E9E" w:rsidRPr="00190E9E"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190E9E" w:rsidRDefault="00614E7D">
            <w:pPr>
              <w:jc w:val="center"/>
              <w:rPr>
                <w:b/>
                <w:sz w:val="28"/>
              </w:rPr>
            </w:pPr>
          </w:p>
        </w:tc>
      </w:tr>
      <w:tr w:rsidR="00614E7D" w:rsidRPr="00190E9E"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190E9E" w:rsidRDefault="00614E7D">
            <w:pPr>
              <w:jc w:val="center"/>
              <w:rPr>
                <w:b/>
                <w:sz w:val="28"/>
              </w:rPr>
            </w:pPr>
          </w:p>
        </w:tc>
      </w:tr>
    </w:tbl>
    <w:p w14:paraId="410F4247" w14:textId="77777777" w:rsidR="00614E7D" w:rsidRPr="00190E9E" w:rsidRDefault="00614E7D"/>
    <w:p w14:paraId="016E65F4" w14:textId="77777777" w:rsidR="00614E7D" w:rsidRPr="00190E9E" w:rsidRDefault="00A11816">
      <w:pPr>
        <w:spacing w:line="360" w:lineRule="auto"/>
        <w:rPr>
          <w:sz w:val="24"/>
        </w:rPr>
      </w:pPr>
      <w:r w:rsidRPr="00190E9E">
        <w:rPr>
          <w:sz w:val="24"/>
        </w:rPr>
        <w:t>注：此业绩指的是投标人的业绩。</w:t>
      </w:r>
    </w:p>
    <w:p w14:paraId="0349F20C" w14:textId="77777777" w:rsidR="00614E7D" w:rsidRPr="00190E9E" w:rsidRDefault="00614E7D">
      <w:pPr>
        <w:pStyle w:val="affff0"/>
        <w:spacing w:beforeLines="50" w:before="156" w:afterLines="50" w:after="156" w:line="240" w:lineRule="auto"/>
        <w:jc w:val="center"/>
        <w:rPr>
          <w:rFonts w:ascii="Times New Roman" w:hAnsi="Times New Roman"/>
          <w:sz w:val="24"/>
        </w:rPr>
      </w:pPr>
    </w:p>
    <w:p w14:paraId="1858C20F" w14:textId="77777777" w:rsidR="00614E7D" w:rsidRPr="00190E9E" w:rsidRDefault="00614E7D"/>
    <w:p w14:paraId="201975EB" w14:textId="77777777" w:rsidR="00614E7D" w:rsidRPr="00190E9E" w:rsidRDefault="00A11816">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0BCD8241" w14:textId="77777777" w:rsidR="00614E7D" w:rsidRPr="00190E9E" w:rsidRDefault="00614E7D">
      <w:pPr>
        <w:rPr>
          <w:sz w:val="24"/>
        </w:rPr>
      </w:pPr>
    </w:p>
    <w:p w14:paraId="776E8B76" w14:textId="77777777" w:rsidR="00614E7D" w:rsidRPr="00190E9E" w:rsidRDefault="00A11816">
      <w:pPr>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6E93530"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rPr>
        <w:br w:type="page"/>
      </w:r>
      <w:bookmarkStart w:id="178" w:name="_Toc419703451"/>
      <w:bookmarkStart w:id="179" w:name="_Toc420359746"/>
      <w:bookmarkStart w:id="180" w:name="_Ref421805391"/>
      <w:bookmarkStart w:id="181" w:name="_Toc421660460"/>
      <w:bookmarkStart w:id="182" w:name="_Toc82188402"/>
      <w:bookmarkStart w:id="183" w:name="_Ref354753265"/>
      <w:r w:rsidRPr="00190E9E">
        <w:rPr>
          <w:rStyle w:val="GB2312"/>
          <w:rFonts w:ascii="Times New Roman" w:eastAsia="宋体" w:hAnsi="Times New Roman"/>
          <w:b/>
        </w:rPr>
        <w:lastRenderedPageBreak/>
        <w:t>政策适用性说明</w:t>
      </w:r>
      <w:bookmarkEnd w:id="178"/>
      <w:bookmarkEnd w:id="179"/>
      <w:r w:rsidRPr="00190E9E">
        <w:rPr>
          <w:rStyle w:val="GB2312"/>
          <w:rFonts w:ascii="Times New Roman" w:eastAsia="宋体" w:hAnsi="Times New Roman"/>
          <w:b/>
        </w:rPr>
        <w:t>格式</w:t>
      </w:r>
      <w:bookmarkEnd w:id="180"/>
      <w:bookmarkEnd w:id="181"/>
      <w:bookmarkEnd w:id="182"/>
    </w:p>
    <w:p w14:paraId="1BAA4E14" w14:textId="77777777" w:rsidR="00614E7D" w:rsidRPr="00190E9E" w:rsidRDefault="00A11816">
      <w:pPr>
        <w:pStyle w:val="affff0"/>
        <w:spacing w:beforeLines="50" w:before="156" w:afterLines="50" w:after="156" w:line="240" w:lineRule="auto"/>
        <w:jc w:val="center"/>
        <w:rPr>
          <w:rFonts w:ascii="Times New Roman" w:hAnsi="Times New Roman"/>
          <w:sz w:val="24"/>
        </w:rPr>
      </w:pPr>
      <w:r w:rsidRPr="00190E9E">
        <w:rPr>
          <w:rFonts w:ascii="Times New Roman" w:eastAsia="宋体" w:hAnsi="Times New Roman"/>
          <w:b/>
          <w:sz w:val="32"/>
          <w:szCs w:val="32"/>
        </w:rPr>
        <w:t>政策适用性说明</w:t>
      </w:r>
    </w:p>
    <w:p w14:paraId="6F820E5C" w14:textId="77777777" w:rsidR="00614E7D" w:rsidRPr="00190E9E" w:rsidRDefault="00A11816" w:rsidP="00150EB1">
      <w:pPr>
        <w:spacing w:line="360" w:lineRule="auto"/>
        <w:rPr>
          <w:sz w:val="24"/>
        </w:rPr>
      </w:pPr>
      <w:r w:rsidRPr="00190E9E">
        <w:rPr>
          <w:sz w:val="24"/>
        </w:rPr>
        <w:t>项目名称：</w:t>
      </w:r>
      <w:r w:rsidRPr="00190E9E">
        <w:rPr>
          <w:sz w:val="24"/>
          <w:u w:val="single"/>
        </w:rPr>
        <w:t xml:space="preserve">　　　　　　　　</w:t>
      </w:r>
      <w:r w:rsidRPr="00190E9E">
        <w:rPr>
          <w:sz w:val="24"/>
          <w:u w:val="single"/>
        </w:rPr>
        <w:t xml:space="preserve">        </w:t>
      </w:r>
      <w:r w:rsidRPr="00190E9E">
        <w:rPr>
          <w:sz w:val="24"/>
        </w:rPr>
        <w:t xml:space="preserve">　　项目编号：</w:t>
      </w:r>
      <w:r w:rsidRPr="00190E9E">
        <w:rPr>
          <w:sz w:val="24"/>
          <w:u w:val="single"/>
        </w:rPr>
        <w:t xml:space="preserve">　　　　　</w:t>
      </w:r>
      <w:r w:rsidRPr="00190E9E">
        <w:rPr>
          <w:sz w:val="24"/>
          <w:u w:val="single"/>
        </w:rPr>
        <w:t xml:space="preserve">  </w:t>
      </w:r>
      <w:r w:rsidRPr="00190E9E">
        <w:rPr>
          <w:sz w:val="24"/>
        </w:rPr>
        <w:t xml:space="preserve">  </w:t>
      </w:r>
      <w:r w:rsidRPr="00190E9E">
        <w:rPr>
          <w:sz w:val="24"/>
          <w:u w:val="single"/>
        </w:rPr>
        <w:t>包号：</w:t>
      </w:r>
      <w:r w:rsidRPr="00190E9E">
        <w:rPr>
          <w:sz w:val="24"/>
          <w:u w:val="single"/>
        </w:rPr>
        <w:t xml:space="preserve">        </w:t>
      </w:r>
    </w:p>
    <w:p w14:paraId="6B6DC8FE" w14:textId="77777777" w:rsidR="00614E7D" w:rsidRPr="00190E9E" w:rsidRDefault="00A11816">
      <w:pPr>
        <w:spacing w:line="360" w:lineRule="auto"/>
        <w:ind w:firstLineChars="199" w:firstLine="485"/>
        <w:rPr>
          <w:sz w:val="24"/>
        </w:rPr>
      </w:pPr>
      <w:bookmarkStart w:id="184" w:name="_Ref424820795"/>
      <w:bookmarkStart w:id="185" w:name="_Ref421805398"/>
      <w:bookmarkStart w:id="186" w:name="_Toc420359747"/>
      <w:bookmarkStart w:id="187" w:name="_Toc421660461"/>
      <w:bookmarkStart w:id="188" w:name="_Toc420334239"/>
      <w:r w:rsidRPr="00190E9E">
        <w:rPr>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190E9E" w:rsidRPr="00190E9E" w14:paraId="2E4F1A2C" w14:textId="77777777">
        <w:trPr>
          <w:trHeight w:val="20"/>
          <w:jc w:val="center"/>
        </w:trPr>
        <w:tc>
          <w:tcPr>
            <w:tcW w:w="567" w:type="dxa"/>
            <w:vAlign w:val="center"/>
          </w:tcPr>
          <w:p w14:paraId="6DC4B5ED" w14:textId="77777777" w:rsidR="00614E7D" w:rsidRPr="00190E9E" w:rsidRDefault="00A11816">
            <w:pPr>
              <w:rPr>
                <w:sz w:val="24"/>
              </w:rPr>
            </w:pPr>
            <w:r w:rsidRPr="00190E9E">
              <w:rPr>
                <w:sz w:val="24"/>
              </w:rPr>
              <w:t>序号</w:t>
            </w:r>
          </w:p>
        </w:tc>
        <w:tc>
          <w:tcPr>
            <w:tcW w:w="2408" w:type="dxa"/>
            <w:vAlign w:val="center"/>
          </w:tcPr>
          <w:p w14:paraId="2E843677" w14:textId="77777777" w:rsidR="00614E7D" w:rsidRPr="00190E9E" w:rsidRDefault="00A11816">
            <w:pPr>
              <w:rPr>
                <w:sz w:val="24"/>
              </w:rPr>
            </w:pPr>
            <w:r w:rsidRPr="00190E9E">
              <w:rPr>
                <w:sz w:val="24"/>
              </w:rPr>
              <w:t>主要产品</w:t>
            </w:r>
            <w:r w:rsidRPr="00190E9E">
              <w:rPr>
                <w:sz w:val="24"/>
              </w:rPr>
              <w:t>/</w:t>
            </w:r>
            <w:r w:rsidRPr="00190E9E">
              <w:rPr>
                <w:sz w:val="24"/>
              </w:rPr>
              <w:t>技术名称</w:t>
            </w:r>
          </w:p>
          <w:p w14:paraId="212A4654" w14:textId="77777777" w:rsidR="00614E7D" w:rsidRPr="00190E9E" w:rsidRDefault="00A11816">
            <w:pPr>
              <w:rPr>
                <w:sz w:val="24"/>
              </w:rPr>
            </w:pPr>
            <w:r w:rsidRPr="00190E9E">
              <w:rPr>
                <w:sz w:val="24"/>
              </w:rPr>
              <w:t>（规格型号、注册商标）</w:t>
            </w:r>
          </w:p>
        </w:tc>
        <w:tc>
          <w:tcPr>
            <w:tcW w:w="994" w:type="dxa"/>
            <w:vAlign w:val="center"/>
          </w:tcPr>
          <w:p w14:paraId="6DD8C8D9" w14:textId="77777777" w:rsidR="00614E7D" w:rsidRPr="00190E9E" w:rsidRDefault="00A11816">
            <w:pPr>
              <w:rPr>
                <w:sz w:val="24"/>
              </w:rPr>
            </w:pPr>
            <w:r w:rsidRPr="00190E9E">
              <w:rPr>
                <w:sz w:val="24"/>
              </w:rPr>
              <w:t>制造商</w:t>
            </w:r>
            <w:r w:rsidRPr="00190E9E">
              <w:rPr>
                <w:sz w:val="24"/>
              </w:rPr>
              <w:t xml:space="preserve"> (</w:t>
            </w:r>
            <w:r w:rsidRPr="00190E9E">
              <w:rPr>
                <w:sz w:val="24"/>
              </w:rPr>
              <w:t>开发商</w:t>
            </w:r>
            <w:r w:rsidRPr="00190E9E">
              <w:rPr>
                <w:sz w:val="24"/>
              </w:rPr>
              <w:t>)</w:t>
            </w:r>
          </w:p>
        </w:tc>
        <w:tc>
          <w:tcPr>
            <w:tcW w:w="954" w:type="dxa"/>
            <w:vAlign w:val="center"/>
          </w:tcPr>
          <w:p w14:paraId="309E1FD9" w14:textId="77777777" w:rsidR="00614E7D" w:rsidRPr="00190E9E" w:rsidRDefault="00A11816">
            <w:pPr>
              <w:rPr>
                <w:sz w:val="24"/>
              </w:rPr>
            </w:pPr>
            <w:r w:rsidRPr="00190E9E">
              <w:rPr>
                <w:sz w:val="24"/>
              </w:rPr>
              <w:t>制造商企业类型</w:t>
            </w:r>
          </w:p>
        </w:tc>
        <w:tc>
          <w:tcPr>
            <w:tcW w:w="887" w:type="dxa"/>
            <w:vAlign w:val="center"/>
          </w:tcPr>
          <w:p w14:paraId="3D389AC7" w14:textId="77777777" w:rsidR="00614E7D" w:rsidRPr="00190E9E" w:rsidRDefault="00A11816">
            <w:pPr>
              <w:rPr>
                <w:sz w:val="24"/>
              </w:rPr>
            </w:pPr>
            <w:r w:rsidRPr="00190E9E">
              <w:rPr>
                <w:sz w:val="24"/>
              </w:rPr>
              <w:t>节能产品</w:t>
            </w:r>
          </w:p>
        </w:tc>
        <w:tc>
          <w:tcPr>
            <w:tcW w:w="994" w:type="dxa"/>
            <w:vAlign w:val="center"/>
          </w:tcPr>
          <w:p w14:paraId="3F96A10E" w14:textId="77777777" w:rsidR="00614E7D" w:rsidRPr="00190E9E" w:rsidRDefault="00A11816">
            <w:pPr>
              <w:rPr>
                <w:sz w:val="24"/>
              </w:rPr>
            </w:pPr>
            <w:r w:rsidRPr="00190E9E">
              <w:rPr>
                <w:sz w:val="24"/>
              </w:rPr>
              <w:t>环保标志产品</w:t>
            </w:r>
          </w:p>
        </w:tc>
        <w:tc>
          <w:tcPr>
            <w:tcW w:w="1023" w:type="dxa"/>
            <w:vAlign w:val="center"/>
          </w:tcPr>
          <w:p w14:paraId="10AD6AFC" w14:textId="77777777" w:rsidR="00614E7D" w:rsidRPr="00190E9E" w:rsidRDefault="00A11816">
            <w:pPr>
              <w:rPr>
                <w:sz w:val="24"/>
              </w:rPr>
            </w:pPr>
            <w:r w:rsidRPr="00190E9E">
              <w:rPr>
                <w:sz w:val="24"/>
              </w:rPr>
              <w:t>认证证书编号</w:t>
            </w:r>
          </w:p>
        </w:tc>
        <w:tc>
          <w:tcPr>
            <w:tcW w:w="1241" w:type="dxa"/>
            <w:vAlign w:val="center"/>
          </w:tcPr>
          <w:p w14:paraId="67EDF14E" w14:textId="77777777" w:rsidR="00614E7D" w:rsidRPr="00190E9E" w:rsidRDefault="00A11816">
            <w:pPr>
              <w:rPr>
                <w:sz w:val="24"/>
              </w:rPr>
            </w:pPr>
            <w:r w:rsidRPr="00190E9E">
              <w:rPr>
                <w:sz w:val="24"/>
              </w:rPr>
              <w:t>该产品报价在总报价中占比（</w:t>
            </w:r>
            <w:r w:rsidRPr="00190E9E">
              <w:rPr>
                <w:sz w:val="24"/>
              </w:rPr>
              <w:t>%</w:t>
            </w:r>
            <w:r w:rsidRPr="00190E9E">
              <w:rPr>
                <w:sz w:val="24"/>
              </w:rPr>
              <w:t>）</w:t>
            </w:r>
          </w:p>
        </w:tc>
      </w:tr>
      <w:tr w:rsidR="00190E9E" w:rsidRPr="00190E9E" w14:paraId="471EF112" w14:textId="77777777">
        <w:trPr>
          <w:trHeight w:val="397"/>
          <w:jc w:val="center"/>
        </w:trPr>
        <w:tc>
          <w:tcPr>
            <w:tcW w:w="567" w:type="dxa"/>
            <w:vAlign w:val="center"/>
          </w:tcPr>
          <w:p w14:paraId="2BABE5D9" w14:textId="77777777" w:rsidR="00614E7D" w:rsidRPr="00190E9E" w:rsidRDefault="00614E7D">
            <w:pPr>
              <w:spacing w:line="360" w:lineRule="auto"/>
              <w:rPr>
                <w:sz w:val="24"/>
              </w:rPr>
            </w:pPr>
          </w:p>
        </w:tc>
        <w:tc>
          <w:tcPr>
            <w:tcW w:w="2408" w:type="dxa"/>
            <w:vAlign w:val="center"/>
          </w:tcPr>
          <w:p w14:paraId="7C9D83D4" w14:textId="77777777" w:rsidR="00614E7D" w:rsidRPr="00190E9E" w:rsidRDefault="00614E7D">
            <w:pPr>
              <w:spacing w:line="360" w:lineRule="auto"/>
              <w:rPr>
                <w:sz w:val="24"/>
              </w:rPr>
            </w:pPr>
          </w:p>
        </w:tc>
        <w:tc>
          <w:tcPr>
            <w:tcW w:w="994" w:type="dxa"/>
            <w:vAlign w:val="center"/>
          </w:tcPr>
          <w:p w14:paraId="41D75F97" w14:textId="77777777" w:rsidR="00614E7D" w:rsidRPr="00190E9E" w:rsidRDefault="00614E7D">
            <w:pPr>
              <w:spacing w:line="360" w:lineRule="auto"/>
              <w:rPr>
                <w:sz w:val="24"/>
              </w:rPr>
            </w:pPr>
          </w:p>
        </w:tc>
        <w:tc>
          <w:tcPr>
            <w:tcW w:w="954" w:type="dxa"/>
            <w:vAlign w:val="center"/>
          </w:tcPr>
          <w:p w14:paraId="7E7AFC31" w14:textId="77777777" w:rsidR="00614E7D" w:rsidRPr="00190E9E" w:rsidRDefault="00614E7D">
            <w:pPr>
              <w:spacing w:line="360" w:lineRule="auto"/>
              <w:rPr>
                <w:sz w:val="24"/>
              </w:rPr>
            </w:pPr>
          </w:p>
        </w:tc>
        <w:tc>
          <w:tcPr>
            <w:tcW w:w="887" w:type="dxa"/>
            <w:vAlign w:val="center"/>
          </w:tcPr>
          <w:p w14:paraId="4F29E9EC" w14:textId="77777777" w:rsidR="00614E7D" w:rsidRPr="00190E9E" w:rsidRDefault="00614E7D">
            <w:pPr>
              <w:spacing w:line="360" w:lineRule="auto"/>
              <w:rPr>
                <w:sz w:val="24"/>
              </w:rPr>
            </w:pPr>
          </w:p>
        </w:tc>
        <w:tc>
          <w:tcPr>
            <w:tcW w:w="994" w:type="dxa"/>
            <w:vAlign w:val="center"/>
          </w:tcPr>
          <w:p w14:paraId="15FFE1F9" w14:textId="77777777" w:rsidR="00614E7D" w:rsidRPr="00190E9E" w:rsidRDefault="00614E7D">
            <w:pPr>
              <w:spacing w:line="360" w:lineRule="auto"/>
              <w:rPr>
                <w:sz w:val="24"/>
              </w:rPr>
            </w:pPr>
          </w:p>
        </w:tc>
        <w:tc>
          <w:tcPr>
            <w:tcW w:w="1023" w:type="dxa"/>
            <w:vAlign w:val="center"/>
          </w:tcPr>
          <w:p w14:paraId="148CBBC4" w14:textId="77777777" w:rsidR="00614E7D" w:rsidRPr="00190E9E" w:rsidRDefault="00614E7D">
            <w:pPr>
              <w:spacing w:line="360" w:lineRule="auto"/>
              <w:rPr>
                <w:sz w:val="24"/>
              </w:rPr>
            </w:pPr>
          </w:p>
        </w:tc>
        <w:tc>
          <w:tcPr>
            <w:tcW w:w="1241" w:type="dxa"/>
            <w:vAlign w:val="center"/>
          </w:tcPr>
          <w:p w14:paraId="760C0B6B" w14:textId="77777777" w:rsidR="00614E7D" w:rsidRPr="00190E9E" w:rsidRDefault="00614E7D">
            <w:pPr>
              <w:spacing w:line="360" w:lineRule="auto"/>
              <w:rPr>
                <w:sz w:val="24"/>
              </w:rPr>
            </w:pPr>
          </w:p>
        </w:tc>
      </w:tr>
      <w:tr w:rsidR="00190E9E" w:rsidRPr="00190E9E" w14:paraId="53182BC8" w14:textId="77777777">
        <w:trPr>
          <w:trHeight w:val="397"/>
          <w:jc w:val="center"/>
        </w:trPr>
        <w:tc>
          <w:tcPr>
            <w:tcW w:w="567" w:type="dxa"/>
            <w:vAlign w:val="center"/>
          </w:tcPr>
          <w:p w14:paraId="09131A48" w14:textId="77777777" w:rsidR="00614E7D" w:rsidRPr="00190E9E" w:rsidRDefault="00614E7D">
            <w:pPr>
              <w:spacing w:line="360" w:lineRule="auto"/>
              <w:rPr>
                <w:sz w:val="24"/>
              </w:rPr>
            </w:pPr>
          </w:p>
        </w:tc>
        <w:tc>
          <w:tcPr>
            <w:tcW w:w="2408" w:type="dxa"/>
            <w:vAlign w:val="center"/>
          </w:tcPr>
          <w:p w14:paraId="3CE3EE5C" w14:textId="77777777" w:rsidR="00614E7D" w:rsidRPr="00190E9E" w:rsidRDefault="00614E7D">
            <w:pPr>
              <w:spacing w:line="360" w:lineRule="auto"/>
              <w:rPr>
                <w:sz w:val="24"/>
              </w:rPr>
            </w:pPr>
          </w:p>
        </w:tc>
        <w:tc>
          <w:tcPr>
            <w:tcW w:w="994" w:type="dxa"/>
            <w:vAlign w:val="center"/>
          </w:tcPr>
          <w:p w14:paraId="0F3C0DBA" w14:textId="77777777" w:rsidR="00614E7D" w:rsidRPr="00190E9E" w:rsidRDefault="00614E7D">
            <w:pPr>
              <w:spacing w:line="360" w:lineRule="auto"/>
              <w:rPr>
                <w:sz w:val="24"/>
              </w:rPr>
            </w:pPr>
          </w:p>
        </w:tc>
        <w:tc>
          <w:tcPr>
            <w:tcW w:w="954" w:type="dxa"/>
            <w:vAlign w:val="center"/>
          </w:tcPr>
          <w:p w14:paraId="0DE744EE" w14:textId="77777777" w:rsidR="00614E7D" w:rsidRPr="00190E9E" w:rsidRDefault="00614E7D">
            <w:pPr>
              <w:spacing w:line="360" w:lineRule="auto"/>
              <w:rPr>
                <w:sz w:val="24"/>
              </w:rPr>
            </w:pPr>
          </w:p>
        </w:tc>
        <w:tc>
          <w:tcPr>
            <w:tcW w:w="887" w:type="dxa"/>
            <w:vAlign w:val="center"/>
          </w:tcPr>
          <w:p w14:paraId="7C4C2650" w14:textId="77777777" w:rsidR="00614E7D" w:rsidRPr="00190E9E" w:rsidRDefault="00614E7D">
            <w:pPr>
              <w:spacing w:line="360" w:lineRule="auto"/>
              <w:rPr>
                <w:sz w:val="24"/>
              </w:rPr>
            </w:pPr>
          </w:p>
        </w:tc>
        <w:tc>
          <w:tcPr>
            <w:tcW w:w="994" w:type="dxa"/>
            <w:vAlign w:val="center"/>
          </w:tcPr>
          <w:p w14:paraId="1066D2B0" w14:textId="77777777" w:rsidR="00614E7D" w:rsidRPr="00190E9E" w:rsidRDefault="00614E7D">
            <w:pPr>
              <w:spacing w:line="360" w:lineRule="auto"/>
              <w:rPr>
                <w:sz w:val="24"/>
              </w:rPr>
            </w:pPr>
          </w:p>
        </w:tc>
        <w:tc>
          <w:tcPr>
            <w:tcW w:w="1023" w:type="dxa"/>
            <w:vAlign w:val="center"/>
          </w:tcPr>
          <w:p w14:paraId="53AD54B8" w14:textId="77777777" w:rsidR="00614E7D" w:rsidRPr="00190E9E" w:rsidRDefault="00614E7D">
            <w:pPr>
              <w:spacing w:line="360" w:lineRule="auto"/>
              <w:rPr>
                <w:sz w:val="24"/>
              </w:rPr>
            </w:pPr>
          </w:p>
        </w:tc>
        <w:tc>
          <w:tcPr>
            <w:tcW w:w="1241" w:type="dxa"/>
            <w:vAlign w:val="center"/>
          </w:tcPr>
          <w:p w14:paraId="3B980C2F" w14:textId="77777777" w:rsidR="00614E7D" w:rsidRPr="00190E9E" w:rsidRDefault="00614E7D">
            <w:pPr>
              <w:spacing w:line="360" w:lineRule="auto"/>
              <w:rPr>
                <w:sz w:val="24"/>
              </w:rPr>
            </w:pPr>
          </w:p>
        </w:tc>
      </w:tr>
      <w:tr w:rsidR="00190E9E" w:rsidRPr="00190E9E" w14:paraId="311E4F5B" w14:textId="77777777">
        <w:trPr>
          <w:trHeight w:val="397"/>
          <w:jc w:val="center"/>
        </w:trPr>
        <w:tc>
          <w:tcPr>
            <w:tcW w:w="567" w:type="dxa"/>
            <w:vAlign w:val="center"/>
          </w:tcPr>
          <w:p w14:paraId="61548726" w14:textId="77777777" w:rsidR="00614E7D" w:rsidRPr="00190E9E" w:rsidRDefault="00614E7D">
            <w:pPr>
              <w:spacing w:line="360" w:lineRule="auto"/>
              <w:rPr>
                <w:sz w:val="24"/>
              </w:rPr>
            </w:pPr>
          </w:p>
        </w:tc>
        <w:tc>
          <w:tcPr>
            <w:tcW w:w="2408" w:type="dxa"/>
            <w:vAlign w:val="center"/>
          </w:tcPr>
          <w:p w14:paraId="02D1A170" w14:textId="77777777" w:rsidR="00614E7D" w:rsidRPr="00190E9E" w:rsidRDefault="00614E7D">
            <w:pPr>
              <w:spacing w:line="360" w:lineRule="auto"/>
              <w:rPr>
                <w:sz w:val="24"/>
              </w:rPr>
            </w:pPr>
          </w:p>
        </w:tc>
        <w:tc>
          <w:tcPr>
            <w:tcW w:w="994" w:type="dxa"/>
            <w:vAlign w:val="center"/>
          </w:tcPr>
          <w:p w14:paraId="3F2AF6FE" w14:textId="77777777" w:rsidR="00614E7D" w:rsidRPr="00190E9E" w:rsidRDefault="00614E7D">
            <w:pPr>
              <w:spacing w:line="360" w:lineRule="auto"/>
              <w:rPr>
                <w:sz w:val="24"/>
              </w:rPr>
            </w:pPr>
          </w:p>
        </w:tc>
        <w:tc>
          <w:tcPr>
            <w:tcW w:w="954" w:type="dxa"/>
            <w:vAlign w:val="center"/>
          </w:tcPr>
          <w:p w14:paraId="6E5235AE" w14:textId="77777777" w:rsidR="00614E7D" w:rsidRPr="00190E9E" w:rsidRDefault="00614E7D">
            <w:pPr>
              <w:spacing w:line="360" w:lineRule="auto"/>
              <w:rPr>
                <w:sz w:val="24"/>
              </w:rPr>
            </w:pPr>
          </w:p>
        </w:tc>
        <w:tc>
          <w:tcPr>
            <w:tcW w:w="887" w:type="dxa"/>
            <w:vAlign w:val="center"/>
          </w:tcPr>
          <w:p w14:paraId="62E24906" w14:textId="77777777" w:rsidR="00614E7D" w:rsidRPr="00190E9E" w:rsidRDefault="00614E7D">
            <w:pPr>
              <w:spacing w:line="360" w:lineRule="auto"/>
              <w:rPr>
                <w:sz w:val="24"/>
              </w:rPr>
            </w:pPr>
          </w:p>
        </w:tc>
        <w:tc>
          <w:tcPr>
            <w:tcW w:w="994" w:type="dxa"/>
            <w:vAlign w:val="center"/>
          </w:tcPr>
          <w:p w14:paraId="1E184BEA" w14:textId="77777777" w:rsidR="00614E7D" w:rsidRPr="00190E9E" w:rsidRDefault="00614E7D">
            <w:pPr>
              <w:spacing w:line="360" w:lineRule="auto"/>
              <w:rPr>
                <w:sz w:val="24"/>
              </w:rPr>
            </w:pPr>
          </w:p>
        </w:tc>
        <w:tc>
          <w:tcPr>
            <w:tcW w:w="1023" w:type="dxa"/>
            <w:vAlign w:val="center"/>
          </w:tcPr>
          <w:p w14:paraId="25251698" w14:textId="77777777" w:rsidR="00614E7D" w:rsidRPr="00190E9E" w:rsidRDefault="00614E7D">
            <w:pPr>
              <w:spacing w:line="360" w:lineRule="auto"/>
              <w:rPr>
                <w:sz w:val="24"/>
              </w:rPr>
            </w:pPr>
          </w:p>
        </w:tc>
        <w:tc>
          <w:tcPr>
            <w:tcW w:w="1241" w:type="dxa"/>
            <w:vAlign w:val="center"/>
          </w:tcPr>
          <w:p w14:paraId="1AE07CBE" w14:textId="77777777" w:rsidR="00614E7D" w:rsidRPr="00190E9E" w:rsidRDefault="00614E7D">
            <w:pPr>
              <w:spacing w:line="360" w:lineRule="auto"/>
              <w:rPr>
                <w:sz w:val="24"/>
              </w:rPr>
            </w:pPr>
          </w:p>
        </w:tc>
      </w:tr>
    </w:tbl>
    <w:p w14:paraId="72D710BA" w14:textId="77777777" w:rsidR="00614E7D" w:rsidRPr="00190E9E" w:rsidRDefault="00A11816">
      <w:pPr>
        <w:spacing w:line="360" w:lineRule="auto"/>
        <w:rPr>
          <w:sz w:val="24"/>
        </w:rPr>
      </w:pPr>
      <w:r w:rsidRPr="00190E9E">
        <w:rPr>
          <w:sz w:val="24"/>
        </w:rPr>
        <w:t>注：</w:t>
      </w:r>
      <w:r w:rsidRPr="00190E9E">
        <w:rPr>
          <w:sz w:val="24"/>
        </w:rPr>
        <w:t>1.“</w:t>
      </w:r>
      <w:r w:rsidRPr="00190E9E">
        <w:rPr>
          <w:sz w:val="24"/>
        </w:rPr>
        <w:t>节能产品、环保标志产品</w:t>
      </w:r>
      <w:r w:rsidRPr="00190E9E">
        <w:rPr>
          <w:sz w:val="24"/>
        </w:rPr>
        <w:t>”</w:t>
      </w:r>
      <w:r w:rsidRPr="00190E9E">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190E9E" w:rsidRDefault="00614E7D">
      <w:pPr>
        <w:spacing w:line="360" w:lineRule="auto"/>
        <w:rPr>
          <w:sz w:val="24"/>
        </w:rPr>
      </w:pPr>
    </w:p>
    <w:p w14:paraId="6753E417" w14:textId="77777777" w:rsidR="00614E7D" w:rsidRPr="00190E9E" w:rsidRDefault="00614E7D" w:rsidP="007170C8">
      <w:pPr>
        <w:snapToGrid w:val="0"/>
        <w:spacing w:line="360" w:lineRule="auto"/>
        <w:rPr>
          <w:sz w:val="24"/>
        </w:rPr>
      </w:pPr>
    </w:p>
    <w:p w14:paraId="1862467C" w14:textId="77777777" w:rsidR="00614E7D" w:rsidRPr="00190E9E" w:rsidRDefault="00A11816" w:rsidP="007170C8">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316A9A24" w14:textId="77777777" w:rsidR="00DE47C4" w:rsidRDefault="00DE47C4" w:rsidP="007170C8">
      <w:pPr>
        <w:spacing w:line="360" w:lineRule="auto"/>
        <w:rPr>
          <w:sz w:val="24"/>
        </w:rPr>
      </w:pPr>
    </w:p>
    <w:p w14:paraId="0A801C44" w14:textId="38305646" w:rsidR="00614E7D" w:rsidRPr="00190E9E" w:rsidRDefault="00A11816" w:rsidP="007170C8">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FC90430" w14:textId="77777777" w:rsidR="00614E7D" w:rsidRPr="00190E9E" w:rsidRDefault="00614E7D" w:rsidP="007170C8">
      <w:pPr>
        <w:spacing w:line="360" w:lineRule="auto"/>
        <w:rPr>
          <w:sz w:val="24"/>
        </w:rPr>
      </w:pPr>
    </w:p>
    <w:p w14:paraId="0DB29B14" w14:textId="77777777" w:rsidR="00614E7D" w:rsidRPr="00190E9E" w:rsidRDefault="00A11816" w:rsidP="007170C8">
      <w:pPr>
        <w:spacing w:line="360" w:lineRule="auto"/>
        <w:rPr>
          <w:rStyle w:val="GB2312"/>
          <w:rFonts w:ascii="Times New Roman" w:eastAsia="宋体" w:hAnsi="Times New Roman"/>
        </w:rPr>
      </w:pPr>
      <w:r w:rsidRPr="00190E9E">
        <w:rPr>
          <w:sz w:val="24"/>
        </w:rPr>
        <w:t>备注：投标人若未采用符合政策的节能产品、环保标志产品进行本次投标，则无须填写，可以不用提交此表。</w:t>
      </w:r>
    </w:p>
    <w:p w14:paraId="07FC1BCD" w14:textId="7B4B0E30"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89" w:name="_Toc82188403"/>
      <w:r w:rsidR="00233560" w:rsidRPr="00190E9E">
        <w:rPr>
          <w:rStyle w:val="GB2312"/>
          <w:rFonts w:ascii="Times New Roman" w:eastAsia="宋体" w:hAnsi="Times New Roman" w:hint="eastAsia"/>
          <w:b/>
        </w:rPr>
        <w:lastRenderedPageBreak/>
        <w:t>中小</w:t>
      </w:r>
      <w:r w:rsidRPr="00190E9E">
        <w:rPr>
          <w:rStyle w:val="GB2312"/>
          <w:rFonts w:ascii="Times New Roman" w:eastAsia="宋体" w:hAnsi="Times New Roman"/>
          <w:b/>
        </w:rPr>
        <w:t>企业声明函格式</w:t>
      </w:r>
      <w:bookmarkEnd w:id="184"/>
      <w:bookmarkEnd w:id="185"/>
      <w:bookmarkEnd w:id="186"/>
      <w:bookmarkEnd w:id="187"/>
      <w:bookmarkEnd w:id="188"/>
      <w:bookmarkEnd w:id="189"/>
    </w:p>
    <w:p w14:paraId="6DC33EFE" w14:textId="046721B7" w:rsidR="00614E7D" w:rsidRPr="00190E9E" w:rsidRDefault="00233560">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hint="eastAsia"/>
          <w:b/>
          <w:sz w:val="32"/>
          <w:szCs w:val="32"/>
        </w:rPr>
        <w:t>中小</w:t>
      </w:r>
      <w:r w:rsidR="00A11816" w:rsidRPr="00190E9E">
        <w:rPr>
          <w:rFonts w:ascii="Times New Roman" w:eastAsia="宋体" w:hAnsi="Times New Roman"/>
          <w:b/>
          <w:sz w:val="32"/>
          <w:szCs w:val="32"/>
        </w:rPr>
        <w:t>企业声明函</w:t>
      </w:r>
      <w:r w:rsidR="00E15C0E">
        <w:rPr>
          <w:rFonts w:ascii="Times New Roman" w:eastAsia="宋体" w:hAnsi="Times New Roman" w:hint="eastAsia"/>
          <w:b/>
          <w:sz w:val="32"/>
          <w:szCs w:val="32"/>
        </w:rPr>
        <w:t>（货物）</w:t>
      </w:r>
    </w:p>
    <w:p w14:paraId="3E01B005" w14:textId="7CB7FEE8" w:rsidR="00E15C0E" w:rsidRDefault="00E15C0E" w:rsidP="00E15C0E">
      <w:pPr>
        <w:wordWrap w:val="0"/>
        <w:spacing w:line="360" w:lineRule="auto"/>
        <w:ind w:firstLineChars="250" w:firstLine="609"/>
        <w:rPr>
          <w:sz w:val="24"/>
        </w:rPr>
      </w:pPr>
      <w:r w:rsidRPr="00E15C0E">
        <w:rPr>
          <w:rFonts w:hint="eastAsia"/>
          <w:sz w:val="24"/>
        </w:rPr>
        <w:t>本公司（联合体）郑重声明，根据《政府采购促进中小企业发展管理办法》（财库﹝</w:t>
      </w:r>
      <w:r w:rsidRPr="00E15C0E">
        <w:rPr>
          <w:rFonts w:hint="eastAsia"/>
          <w:sz w:val="24"/>
        </w:rPr>
        <w:t>2020</w:t>
      </w:r>
      <w:r w:rsidRPr="00E15C0E">
        <w:rPr>
          <w:rFonts w:hint="eastAsia"/>
          <w:sz w:val="24"/>
        </w:rPr>
        <w:t>﹞</w:t>
      </w:r>
      <w:r w:rsidRPr="00E15C0E">
        <w:rPr>
          <w:rFonts w:hint="eastAsia"/>
          <w:sz w:val="24"/>
        </w:rPr>
        <w:t xml:space="preserve">46 </w:t>
      </w:r>
      <w:r w:rsidRPr="00E15C0E">
        <w:rPr>
          <w:rFonts w:hint="eastAsia"/>
          <w:sz w:val="24"/>
        </w:rPr>
        <w:t>号）的规定，本公司（联合体）参加</w:t>
      </w:r>
      <w:r w:rsidRPr="00190E9E">
        <w:rPr>
          <w:sz w:val="24"/>
          <w:u w:val="single"/>
        </w:rPr>
        <w:t xml:space="preserve">        </w:t>
      </w:r>
      <w:r w:rsidRPr="00E15C0E">
        <w:rPr>
          <w:rFonts w:hint="eastAsia"/>
          <w:sz w:val="24"/>
          <w:u w:val="single"/>
        </w:rPr>
        <w:t>（单位名称）</w:t>
      </w:r>
      <w:r w:rsidRPr="00E15C0E">
        <w:rPr>
          <w:rFonts w:hint="eastAsia"/>
          <w:sz w:val="24"/>
        </w:rPr>
        <w:t>的</w:t>
      </w:r>
      <w:r w:rsidRPr="00190E9E">
        <w:rPr>
          <w:sz w:val="24"/>
          <w:u w:val="single"/>
        </w:rPr>
        <w:t xml:space="preserve">         </w:t>
      </w:r>
      <w:r w:rsidRPr="00E15C0E">
        <w:rPr>
          <w:rFonts w:hint="eastAsia"/>
          <w:sz w:val="24"/>
          <w:u w:val="single"/>
        </w:rPr>
        <w:t>（项目名称）</w:t>
      </w:r>
      <w:r w:rsidRPr="00E15C0E">
        <w:rPr>
          <w:rFonts w:hint="eastAsia"/>
          <w:sz w:val="24"/>
        </w:rPr>
        <w:t>采购活动，提供的货物全部由符合政策要求的中小企业制造。相关企业（含联合体中的中小企业、签订分包意向协议的中小企业）</w:t>
      </w:r>
      <w:r w:rsidRPr="00E15C0E">
        <w:rPr>
          <w:rFonts w:hint="eastAsia"/>
          <w:sz w:val="24"/>
        </w:rPr>
        <w:t xml:space="preserve"> </w:t>
      </w:r>
      <w:r w:rsidRPr="00E15C0E">
        <w:rPr>
          <w:rFonts w:hint="eastAsia"/>
          <w:sz w:val="24"/>
        </w:rPr>
        <w:t>的具体情况如下：</w:t>
      </w:r>
    </w:p>
    <w:p w14:paraId="1BF33F8C" w14:textId="5DF54415" w:rsidR="00E15C0E" w:rsidRPr="00E15C0E" w:rsidRDefault="00E15C0E" w:rsidP="00E15C0E">
      <w:pPr>
        <w:wordWrap w:val="0"/>
        <w:spacing w:line="360" w:lineRule="auto"/>
        <w:ind w:firstLineChars="250" w:firstLine="609"/>
        <w:rPr>
          <w:sz w:val="24"/>
        </w:rPr>
      </w:pPr>
      <w:r w:rsidRPr="00E15C0E">
        <w:rPr>
          <w:rFonts w:hint="eastAsia"/>
          <w:sz w:val="24"/>
        </w:rPr>
        <w:t>1.</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行业；制造商为</w:t>
      </w:r>
      <w:r w:rsidRPr="00190E9E">
        <w:rPr>
          <w:sz w:val="24"/>
          <w:u w:val="single"/>
        </w:rPr>
        <w:t xml:space="preserve">      </w:t>
      </w:r>
      <w:r w:rsidRPr="00E15C0E">
        <w:rPr>
          <w:rFonts w:hint="eastAsia"/>
          <w:sz w:val="24"/>
          <w:u w:val="single"/>
        </w:rPr>
        <w:t>（企业名称）</w:t>
      </w:r>
      <w:r w:rsidRPr="00E15C0E">
        <w:rPr>
          <w:rFonts w:hint="eastAsia"/>
          <w:sz w:val="24"/>
        </w:rPr>
        <w:t>，从业人员</w:t>
      </w:r>
      <w:r w:rsidRPr="00E15C0E">
        <w:rPr>
          <w:rFonts w:hint="eastAsia"/>
          <w:sz w:val="24"/>
          <w:u w:val="single"/>
        </w:rPr>
        <w:tab/>
      </w:r>
      <w:r w:rsidRPr="00E15C0E">
        <w:rPr>
          <w:rFonts w:hint="eastAsia"/>
          <w:sz w:val="24"/>
        </w:rPr>
        <w:t>人，营业收入为</w:t>
      </w:r>
      <w:r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w:t>
      </w:r>
      <w:r w:rsidR="00766462" w:rsidRPr="00766462">
        <w:rPr>
          <w:rFonts w:hint="eastAsia"/>
          <w:sz w:val="24"/>
          <w:vertAlign w:val="superscript"/>
        </w:rPr>
        <w:t>1</w:t>
      </w:r>
      <w:r w:rsidRPr="00E15C0E">
        <w:rPr>
          <w:rFonts w:hint="eastAsia"/>
          <w:sz w:val="24"/>
        </w:rPr>
        <w:t>，属于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081B4089" w14:textId="085918BB" w:rsidR="00E15C0E" w:rsidRDefault="00E15C0E" w:rsidP="00E15C0E">
      <w:pPr>
        <w:wordWrap w:val="0"/>
        <w:spacing w:line="360" w:lineRule="auto"/>
        <w:ind w:firstLineChars="250" w:firstLine="609"/>
        <w:rPr>
          <w:sz w:val="24"/>
        </w:rPr>
      </w:pPr>
      <w:r w:rsidRPr="00E15C0E">
        <w:rPr>
          <w:rFonts w:hint="eastAsia"/>
          <w:sz w:val="24"/>
        </w:rPr>
        <w:t>2.</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行业；制造商为</w:t>
      </w:r>
      <w:r w:rsidRPr="00190E9E">
        <w:rPr>
          <w:sz w:val="24"/>
          <w:u w:val="single"/>
        </w:rPr>
        <w:t xml:space="preserve">      </w:t>
      </w:r>
      <w:r w:rsidRPr="00E15C0E">
        <w:rPr>
          <w:rFonts w:hint="eastAsia"/>
          <w:sz w:val="24"/>
          <w:u w:val="single"/>
        </w:rPr>
        <w:t>（企业名称）</w:t>
      </w:r>
      <w:r w:rsidRPr="00E15C0E">
        <w:rPr>
          <w:rFonts w:hint="eastAsia"/>
          <w:sz w:val="24"/>
        </w:rPr>
        <w:t>，从业人员</w:t>
      </w:r>
      <w:r w:rsidRPr="00E15C0E">
        <w:rPr>
          <w:rFonts w:hint="eastAsia"/>
          <w:sz w:val="24"/>
          <w:u w:val="single"/>
        </w:rPr>
        <w:tab/>
      </w:r>
      <w:r w:rsidRPr="00E15C0E">
        <w:rPr>
          <w:rFonts w:hint="eastAsia"/>
          <w:sz w:val="24"/>
        </w:rPr>
        <w:t>人，营业收入为</w:t>
      </w:r>
      <w:r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5D166B1D" w14:textId="18DDF507" w:rsidR="00E15C0E" w:rsidRDefault="00E15C0E" w:rsidP="00E15C0E">
      <w:pPr>
        <w:wordWrap w:val="0"/>
        <w:spacing w:line="360" w:lineRule="auto"/>
        <w:ind w:firstLineChars="250" w:firstLine="609"/>
        <w:rPr>
          <w:sz w:val="24"/>
        </w:rPr>
      </w:pPr>
      <w:r>
        <w:rPr>
          <w:sz w:val="24"/>
        </w:rPr>
        <w:t>……</w:t>
      </w:r>
    </w:p>
    <w:p w14:paraId="050B67F4" w14:textId="04A9739C" w:rsidR="00E15C0E" w:rsidRPr="00E15C0E" w:rsidRDefault="00E15C0E" w:rsidP="00E15C0E">
      <w:pPr>
        <w:spacing w:line="360" w:lineRule="auto"/>
        <w:ind w:firstLineChars="205" w:firstLine="499"/>
        <w:rPr>
          <w:bCs/>
          <w:sz w:val="24"/>
        </w:rPr>
      </w:pPr>
      <w:r w:rsidRPr="00E15C0E">
        <w:rPr>
          <w:rFonts w:hint="eastAsia"/>
          <w:bCs/>
          <w:sz w:val="24"/>
        </w:rPr>
        <w:t>以上企业，不属于大企业的分支机构，不存在控股股东为大企业的情形，也不存在与大企业的负责人为同一人的情形。</w:t>
      </w:r>
    </w:p>
    <w:p w14:paraId="526682CF" w14:textId="63DE3E0B" w:rsidR="00614E7D" w:rsidRPr="00E15C0E" w:rsidRDefault="00E15C0E" w:rsidP="00E15C0E">
      <w:pPr>
        <w:spacing w:line="360" w:lineRule="auto"/>
        <w:ind w:firstLineChars="205" w:firstLine="499"/>
        <w:rPr>
          <w:bCs/>
          <w:sz w:val="24"/>
        </w:rPr>
      </w:pPr>
      <w:r w:rsidRPr="00E15C0E">
        <w:rPr>
          <w:rFonts w:hint="eastAsia"/>
          <w:bCs/>
          <w:sz w:val="24"/>
        </w:rPr>
        <w:t>本企业对上述声明内容的真实性负责。如有虚假，将依法承担相应责任。</w:t>
      </w:r>
    </w:p>
    <w:p w14:paraId="5A94518E" w14:textId="77777777" w:rsidR="00614E7D" w:rsidRPr="00190E9E" w:rsidRDefault="00A11816" w:rsidP="00233560">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16954728" w14:textId="77777777" w:rsidR="00614E7D" w:rsidRPr="00190E9E" w:rsidRDefault="00A11816" w:rsidP="00233560">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472BE67" w14:textId="57975FD2" w:rsidR="00614E7D" w:rsidRPr="00190E9E" w:rsidRDefault="00A11816" w:rsidP="000E7EB7">
      <w:pPr>
        <w:spacing w:line="360" w:lineRule="auto"/>
        <w:rPr>
          <w:b/>
          <w:sz w:val="24"/>
        </w:rPr>
      </w:pPr>
      <w:r w:rsidRPr="00190E9E">
        <w:rPr>
          <w:b/>
          <w:sz w:val="24"/>
        </w:rPr>
        <w:t>注：</w:t>
      </w:r>
    </w:p>
    <w:p w14:paraId="06EFD05C" w14:textId="77777777" w:rsidR="00766462" w:rsidRPr="00766462" w:rsidRDefault="00766462" w:rsidP="0021075D">
      <w:pPr>
        <w:numPr>
          <w:ilvl w:val="0"/>
          <w:numId w:val="20"/>
        </w:numPr>
        <w:spacing w:line="360" w:lineRule="auto"/>
        <w:ind w:left="0" w:firstLine="0"/>
        <w:rPr>
          <w:b/>
          <w:sz w:val="24"/>
        </w:rPr>
      </w:pPr>
      <w:r w:rsidRPr="00766462">
        <w:rPr>
          <w:rFonts w:hint="eastAsia"/>
          <w:b/>
          <w:sz w:val="24"/>
        </w:rPr>
        <w:t>从业人员、营业收入、资产总额填报上一年度数据，无上一年度数据的新成立企业可不填报。</w:t>
      </w:r>
    </w:p>
    <w:p w14:paraId="26474457" w14:textId="02D30316" w:rsidR="00233560" w:rsidRPr="00190E9E" w:rsidRDefault="00D00D7E" w:rsidP="0021075D">
      <w:pPr>
        <w:numPr>
          <w:ilvl w:val="0"/>
          <w:numId w:val="20"/>
        </w:numPr>
        <w:spacing w:line="360" w:lineRule="auto"/>
        <w:ind w:left="0" w:firstLine="0"/>
        <w:rPr>
          <w:b/>
          <w:sz w:val="24"/>
        </w:rPr>
      </w:pPr>
      <w:r w:rsidRPr="00190E9E">
        <w:rPr>
          <w:b/>
          <w:sz w:val="24"/>
        </w:rPr>
        <w:t>若</w:t>
      </w:r>
      <w:r w:rsidR="00233560" w:rsidRPr="00190E9E">
        <w:rPr>
          <w:b/>
          <w:sz w:val="24"/>
        </w:rPr>
        <w:t>投标人</w:t>
      </w:r>
      <w:r w:rsidRPr="00190E9E">
        <w:rPr>
          <w:rFonts w:hint="eastAsia"/>
          <w:b/>
          <w:sz w:val="24"/>
        </w:rPr>
        <w:t>为</w:t>
      </w:r>
      <w:r w:rsidR="00233560" w:rsidRPr="00190E9E">
        <w:rPr>
          <w:b/>
          <w:sz w:val="24"/>
        </w:rPr>
        <w:t>非</w:t>
      </w:r>
      <w:r w:rsidRPr="00190E9E">
        <w:rPr>
          <w:rFonts w:hint="eastAsia"/>
          <w:b/>
          <w:sz w:val="24"/>
        </w:rPr>
        <w:t>中小</w:t>
      </w:r>
      <w:r w:rsidR="00233560" w:rsidRPr="00190E9E">
        <w:rPr>
          <w:b/>
          <w:sz w:val="24"/>
        </w:rPr>
        <w:t>企业，则无须提交此函。</w:t>
      </w:r>
    </w:p>
    <w:p w14:paraId="60FF4CDC" w14:textId="64D247E8" w:rsidR="00614E7D" w:rsidRPr="00190E9E" w:rsidRDefault="00A11816" w:rsidP="0021075D">
      <w:pPr>
        <w:numPr>
          <w:ilvl w:val="0"/>
          <w:numId w:val="20"/>
        </w:numPr>
        <w:spacing w:line="360" w:lineRule="auto"/>
        <w:ind w:left="0" w:firstLine="0"/>
        <w:rPr>
          <w:b/>
          <w:sz w:val="24"/>
        </w:rPr>
      </w:pPr>
      <w:r w:rsidRPr="00190E9E">
        <w:rPr>
          <w:b/>
          <w:sz w:val="24"/>
        </w:rPr>
        <w:t>小型或微型企业投标时</w:t>
      </w:r>
      <w:r w:rsidR="007D407F" w:rsidRPr="00190E9E">
        <w:rPr>
          <w:rFonts w:hint="eastAsia"/>
          <w:b/>
          <w:sz w:val="24"/>
        </w:rPr>
        <w:t>应</w:t>
      </w:r>
      <w:r w:rsidRPr="00190E9E">
        <w:rPr>
          <w:b/>
          <w:sz w:val="24"/>
        </w:rPr>
        <w:t>提交本函并注明企业类型；监狱企业投标时</w:t>
      </w:r>
      <w:r w:rsidR="007D407F" w:rsidRPr="00190E9E">
        <w:rPr>
          <w:rFonts w:hint="eastAsia"/>
          <w:b/>
          <w:sz w:val="24"/>
        </w:rPr>
        <w:t>应</w:t>
      </w:r>
      <w:r w:rsidRPr="00190E9E">
        <w:rPr>
          <w:b/>
          <w:sz w:val="24"/>
        </w:rPr>
        <w:t>提交本函和由省级以上监狱管理局、戒毒管理局</w:t>
      </w:r>
      <w:r w:rsidR="007D407F" w:rsidRPr="00190E9E">
        <w:rPr>
          <w:rFonts w:hint="eastAsia"/>
          <w:b/>
          <w:sz w:val="24"/>
        </w:rPr>
        <w:t>（</w:t>
      </w:r>
      <w:r w:rsidRPr="00190E9E">
        <w:rPr>
          <w:rFonts w:hint="eastAsia"/>
          <w:b/>
          <w:sz w:val="24"/>
        </w:rPr>
        <w:t>含新疆生产建设兵团</w:t>
      </w:r>
      <w:r w:rsidR="007D407F" w:rsidRPr="00190E9E">
        <w:rPr>
          <w:rFonts w:hint="eastAsia"/>
          <w:b/>
          <w:sz w:val="24"/>
        </w:rPr>
        <w:t>）</w:t>
      </w:r>
      <w:r w:rsidRPr="00190E9E">
        <w:rPr>
          <w:rFonts w:hint="eastAsia"/>
          <w:b/>
          <w:sz w:val="24"/>
        </w:rPr>
        <w:t>出具的</w:t>
      </w:r>
      <w:r w:rsidR="007D407F" w:rsidRPr="00190E9E">
        <w:rPr>
          <w:rFonts w:hint="eastAsia"/>
          <w:b/>
          <w:sz w:val="24"/>
        </w:rPr>
        <w:t>属于</w:t>
      </w:r>
      <w:r w:rsidRPr="00190E9E">
        <w:rPr>
          <w:rFonts w:hint="eastAsia"/>
          <w:b/>
          <w:sz w:val="24"/>
        </w:rPr>
        <w:t>监狱企业</w:t>
      </w:r>
      <w:r w:rsidR="007D407F" w:rsidRPr="00190E9E">
        <w:rPr>
          <w:rFonts w:hint="eastAsia"/>
          <w:b/>
          <w:sz w:val="24"/>
        </w:rPr>
        <w:t>的</w:t>
      </w:r>
      <w:r w:rsidRPr="00190E9E">
        <w:rPr>
          <w:rFonts w:hint="eastAsia"/>
          <w:b/>
          <w:sz w:val="24"/>
        </w:rPr>
        <w:t>证明文件</w:t>
      </w:r>
      <w:r w:rsidRPr="00190E9E">
        <w:rPr>
          <w:b/>
          <w:sz w:val="24"/>
        </w:rPr>
        <w:t>。</w:t>
      </w:r>
    </w:p>
    <w:p w14:paraId="3D346CCA" w14:textId="71A68146" w:rsidR="00614E7D" w:rsidRPr="00190E9E" w:rsidRDefault="00A11816" w:rsidP="0021075D">
      <w:pPr>
        <w:numPr>
          <w:ilvl w:val="0"/>
          <w:numId w:val="20"/>
        </w:numPr>
        <w:spacing w:line="360" w:lineRule="auto"/>
        <w:ind w:left="0" w:firstLine="0"/>
        <w:rPr>
          <w:b/>
          <w:sz w:val="24"/>
        </w:rPr>
      </w:pPr>
      <w:r w:rsidRPr="00190E9E">
        <w:rPr>
          <w:b/>
          <w:sz w:val="24"/>
        </w:rPr>
        <w:t>投标人应根据《关于印发中小企业划型标准规定的通知》（工信部联企业</w:t>
      </w:r>
      <w:r w:rsidRPr="00190E9E">
        <w:rPr>
          <w:b/>
          <w:sz w:val="24"/>
        </w:rPr>
        <w:t>[2011]300</w:t>
      </w:r>
      <w:r w:rsidRPr="00190E9E">
        <w:rPr>
          <w:b/>
          <w:sz w:val="24"/>
        </w:rPr>
        <w:t>号）的有关规定</w:t>
      </w:r>
      <w:r w:rsidR="00D00D7E" w:rsidRPr="00190E9E">
        <w:rPr>
          <w:rFonts w:hint="eastAsia"/>
          <w:b/>
          <w:sz w:val="24"/>
        </w:rPr>
        <w:t>确定自身企业类型</w:t>
      </w:r>
      <w:r w:rsidRPr="00190E9E">
        <w:rPr>
          <w:b/>
          <w:sz w:val="24"/>
        </w:rPr>
        <w:t>。</w:t>
      </w:r>
    </w:p>
    <w:p w14:paraId="0980F093" w14:textId="4F9EE360" w:rsidR="00E15C0E" w:rsidRPr="00766462" w:rsidRDefault="006C15C0" w:rsidP="0021075D">
      <w:pPr>
        <w:widowControl/>
        <w:numPr>
          <w:ilvl w:val="0"/>
          <w:numId w:val="20"/>
        </w:numPr>
        <w:spacing w:line="360" w:lineRule="auto"/>
        <w:ind w:left="0" w:firstLine="0"/>
        <w:jc w:val="left"/>
        <w:rPr>
          <w:b/>
          <w:sz w:val="24"/>
        </w:rPr>
      </w:pPr>
      <w:r w:rsidRPr="00766462">
        <w:rPr>
          <w:rFonts w:hint="eastAsia"/>
          <w:b/>
          <w:sz w:val="24"/>
        </w:rPr>
        <w:t>小型、微型企业提供中型企业制造的货物的，视同为中型企业。</w:t>
      </w:r>
      <w:r w:rsidR="00E15C0E" w:rsidRPr="00766462">
        <w:rPr>
          <w:b/>
          <w:sz w:val="24"/>
        </w:rPr>
        <w:br w:type="page"/>
      </w:r>
    </w:p>
    <w:p w14:paraId="6ECCA5C5" w14:textId="63BA58DB" w:rsidR="00614E7D" w:rsidRPr="00190E9E" w:rsidRDefault="00A11816" w:rsidP="0021075D">
      <w:pPr>
        <w:numPr>
          <w:ilvl w:val="1"/>
          <w:numId w:val="11"/>
        </w:numPr>
        <w:tabs>
          <w:tab w:val="left" w:pos="993"/>
        </w:tabs>
        <w:spacing w:line="276" w:lineRule="auto"/>
        <w:jc w:val="left"/>
        <w:outlineLvl w:val="1"/>
        <w:rPr>
          <w:rStyle w:val="GB2312"/>
          <w:rFonts w:ascii="Times New Roman" w:eastAsia="宋体" w:hAnsi="Times New Roman"/>
          <w:b/>
        </w:rPr>
      </w:pPr>
      <w:bookmarkStart w:id="190" w:name="_Toc82188404"/>
      <w:bookmarkStart w:id="191" w:name="_Ref424820801"/>
      <w:r w:rsidRPr="00190E9E">
        <w:rPr>
          <w:rStyle w:val="GB2312"/>
          <w:rFonts w:ascii="Times New Roman" w:eastAsia="宋体" w:hAnsi="Times New Roman"/>
          <w:b/>
        </w:rPr>
        <w:lastRenderedPageBreak/>
        <w:t>残疾人福利性单位声明函格式</w:t>
      </w:r>
      <w:bookmarkEnd w:id="190"/>
    </w:p>
    <w:p w14:paraId="3C00701A" w14:textId="77777777" w:rsidR="00614E7D" w:rsidRPr="00190E9E" w:rsidRDefault="00614E7D"/>
    <w:p w14:paraId="77D960E5"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残疾人福利性单位声明函</w:t>
      </w:r>
    </w:p>
    <w:p w14:paraId="69672E05" w14:textId="77777777" w:rsidR="00614E7D" w:rsidRPr="00190E9E" w:rsidRDefault="00A11816">
      <w:pPr>
        <w:spacing w:line="360" w:lineRule="auto"/>
        <w:ind w:firstLineChars="250" w:firstLine="611"/>
        <w:jc w:val="center"/>
        <w:rPr>
          <w:b/>
          <w:sz w:val="24"/>
        </w:rPr>
      </w:pPr>
      <w:r w:rsidRPr="00190E9E">
        <w:rPr>
          <w:b/>
          <w:sz w:val="24"/>
        </w:rPr>
        <w:t>（备注：投标人若非残疾人福利性单位，则无须提交此函。）</w:t>
      </w:r>
    </w:p>
    <w:p w14:paraId="365D6755" w14:textId="77777777" w:rsidR="00614E7D" w:rsidRPr="00190E9E" w:rsidRDefault="00614E7D">
      <w:pPr>
        <w:rPr>
          <w:rStyle w:val="affe"/>
          <w:szCs w:val="21"/>
        </w:rPr>
      </w:pPr>
    </w:p>
    <w:p w14:paraId="385208D6" w14:textId="77777777" w:rsidR="00614E7D" w:rsidRPr="00190E9E" w:rsidRDefault="00A11816">
      <w:pPr>
        <w:spacing w:line="360" w:lineRule="auto"/>
        <w:ind w:firstLineChars="250" w:firstLine="609"/>
        <w:rPr>
          <w:sz w:val="24"/>
        </w:rPr>
      </w:pPr>
      <w:r w:rsidRPr="00190E9E">
        <w:rPr>
          <w:sz w:val="24"/>
        </w:rPr>
        <w:t>本单位郑重声明，根据《财政部</w:t>
      </w:r>
      <w:r w:rsidRPr="00190E9E">
        <w:rPr>
          <w:sz w:val="24"/>
        </w:rPr>
        <w:t> </w:t>
      </w:r>
      <w:r w:rsidRPr="00190E9E">
        <w:rPr>
          <w:sz w:val="24"/>
        </w:rPr>
        <w:t>民政部</w:t>
      </w:r>
      <w:r w:rsidRPr="00190E9E">
        <w:rPr>
          <w:sz w:val="24"/>
        </w:rPr>
        <w:t> </w:t>
      </w:r>
      <w:r w:rsidRPr="00190E9E">
        <w:rPr>
          <w:sz w:val="24"/>
        </w:rPr>
        <w:t>中国残疾人联合会关于促进残疾人就业政府采购政策的通知》（财库〔</w:t>
      </w:r>
      <w:r w:rsidRPr="00190E9E">
        <w:rPr>
          <w:sz w:val="24"/>
        </w:rPr>
        <w:t>2017</w:t>
      </w:r>
      <w:r w:rsidRPr="00190E9E">
        <w:rPr>
          <w:sz w:val="24"/>
        </w:rPr>
        <w:t>〕</w:t>
      </w:r>
      <w:r w:rsidRPr="00190E9E">
        <w:rPr>
          <w:sz w:val="24"/>
        </w:rPr>
        <w:t>141</w:t>
      </w:r>
      <w:r w:rsidRPr="00190E9E">
        <w:rPr>
          <w:sz w:val="24"/>
        </w:rPr>
        <w:t>号）的规定，本单位为符合条件的残疾人福利性单位，且本单位参加</w:t>
      </w:r>
      <w:r w:rsidRPr="00190E9E">
        <w:rPr>
          <w:szCs w:val="21"/>
        </w:rPr>
        <w:t>______</w:t>
      </w:r>
      <w:r w:rsidRPr="00190E9E">
        <w:rPr>
          <w:sz w:val="24"/>
        </w:rPr>
        <w:t>单位的</w:t>
      </w:r>
      <w:r w:rsidRPr="00190E9E">
        <w:rPr>
          <w:szCs w:val="21"/>
        </w:rPr>
        <w:t>__</w:t>
      </w:r>
      <w:r w:rsidRPr="00190E9E">
        <w:rPr>
          <w:i/>
          <w:sz w:val="24"/>
          <w:u w:val="single"/>
        </w:rPr>
        <w:t xml:space="preserve">（采购项目）（采购编号：）（包号：）　</w:t>
      </w:r>
      <w:r w:rsidRPr="00190E9E">
        <w:rPr>
          <w:szCs w:val="21"/>
        </w:rPr>
        <w:t>____</w:t>
      </w:r>
      <w:r w:rsidRPr="00190E9E">
        <w:rPr>
          <w:sz w:val="24"/>
        </w:rPr>
        <w:t>项目采购活动提供本单位制造的货物（由本单位承担工程</w:t>
      </w:r>
      <w:r w:rsidRPr="00190E9E">
        <w:rPr>
          <w:sz w:val="24"/>
        </w:rPr>
        <w:t>/</w:t>
      </w:r>
      <w:r w:rsidRPr="00190E9E">
        <w:rPr>
          <w:sz w:val="24"/>
        </w:rPr>
        <w:t>提供服务），或者提供其他残疾人福利性单位制造的货物（不包括使用非残疾人福利性单位注册商标的货物）。</w:t>
      </w:r>
    </w:p>
    <w:p w14:paraId="3E29D53B" w14:textId="77777777" w:rsidR="00614E7D" w:rsidRPr="00190E9E" w:rsidRDefault="00A11816">
      <w:pPr>
        <w:spacing w:line="360" w:lineRule="auto"/>
        <w:ind w:firstLineChars="250" w:firstLine="609"/>
        <w:rPr>
          <w:sz w:val="24"/>
        </w:rPr>
      </w:pPr>
      <w:r w:rsidRPr="00190E9E">
        <w:rPr>
          <w:sz w:val="24"/>
        </w:rPr>
        <w:t>本单位对上述声明的真实性负责。如有虚假，将依法承担相应责任。</w:t>
      </w:r>
    </w:p>
    <w:p w14:paraId="65E609F4" w14:textId="77777777" w:rsidR="00614E7D" w:rsidRPr="00190E9E" w:rsidRDefault="00A11816">
      <w:pPr>
        <w:pStyle w:val="aff5"/>
        <w:shd w:val="clear" w:color="auto" w:fill="FFFFFF"/>
        <w:spacing w:before="0" w:beforeAutospacing="0" w:after="0" w:afterAutospacing="0" w:line="384" w:lineRule="atLeast"/>
        <w:rPr>
          <w:rFonts w:ascii="Times New Roman" w:eastAsia="Helvetica Neue" w:hAnsi="Times New Roman"/>
        </w:rPr>
      </w:pPr>
      <w:r w:rsidRPr="00190E9E">
        <w:rPr>
          <w:rFonts w:ascii="Times New Roman" w:hAnsi="Times New Roman"/>
          <w:sz w:val="21"/>
          <w:szCs w:val="21"/>
        </w:rPr>
        <w:t> </w:t>
      </w:r>
    </w:p>
    <w:p w14:paraId="4518C775" w14:textId="77777777" w:rsidR="00614E7D" w:rsidRPr="00190E9E" w:rsidRDefault="00A11816">
      <w:pPr>
        <w:pStyle w:val="aff5"/>
        <w:shd w:val="clear" w:color="auto" w:fill="FFFFFF"/>
        <w:spacing w:before="0" w:beforeAutospacing="0" w:after="0" w:afterAutospacing="0" w:line="360" w:lineRule="auto"/>
        <w:rPr>
          <w:rFonts w:ascii="Times New Roman" w:hAnsi="Times New Roman"/>
          <w:sz w:val="21"/>
          <w:szCs w:val="21"/>
        </w:rPr>
      </w:pPr>
      <w:r w:rsidRPr="00190E9E">
        <w:rPr>
          <w:rFonts w:ascii="Times New Roman" w:hAnsi="Times New Roman"/>
          <w:sz w:val="21"/>
          <w:szCs w:val="21"/>
        </w:rPr>
        <w:t> </w:t>
      </w:r>
    </w:p>
    <w:p w14:paraId="62A8A9F8" w14:textId="77777777" w:rsidR="00614E7D" w:rsidRPr="00190E9E" w:rsidRDefault="00614E7D">
      <w:pPr>
        <w:pStyle w:val="aff5"/>
        <w:shd w:val="clear" w:color="auto" w:fill="FFFFFF"/>
        <w:spacing w:before="0" w:beforeAutospacing="0" w:after="0" w:afterAutospacing="0" w:line="360" w:lineRule="auto"/>
        <w:rPr>
          <w:rFonts w:ascii="Times New Roman" w:hAnsi="Times New Roman"/>
          <w:sz w:val="21"/>
          <w:szCs w:val="21"/>
        </w:rPr>
      </w:pPr>
    </w:p>
    <w:p w14:paraId="7B8D8075" w14:textId="77777777" w:rsidR="00614E7D" w:rsidRPr="00190E9E" w:rsidRDefault="00614E7D">
      <w:pPr>
        <w:pStyle w:val="aff5"/>
        <w:shd w:val="clear" w:color="auto" w:fill="FFFFFF"/>
        <w:spacing w:before="0" w:beforeAutospacing="0" w:after="0" w:afterAutospacing="0" w:line="360" w:lineRule="auto"/>
        <w:rPr>
          <w:rFonts w:ascii="Times New Roman" w:hAnsi="Times New Roman"/>
          <w:sz w:val="21"/>
          <w:szCs w:val="21"/>
        </w:rPr>
      </w:pPr>
    </w:p>
    <w:p w14:paraId="7E8601E2" w14:textId="77777777" w:rsidR="00614E7D" w:rsidRPr="00190E9E" w:rsidRDefault="00A11816">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0A1393F2" w14:textId="77777777" w:rsidR="00DE47C4" w:rsidRDefault="00DE47C4">
      <w:pPr>
        <w:spacing w:line="360" w:lineRule="auto"/>
        <w:rPr>
          <w:sz w:val="24"/>
        </w:rPr>
      </w:pPr>
    </w:p>
    <w:p w14:paraId="76826002" w14:textId="61A82155" w:rsidR="00614E7D" w:rsidRPr="00190E9E" w:rsidRDefault="00A11816">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02AA2CA2"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192" w:name="_Toc82188405"/>
      <w:r w:rsidRPr="00190E9E">
        <w:rPr>
          <w:rStyle w:val="GB2312"/>
          <w:rFonts w:ascii="Times New Roman" w:eastAsia="宋体" w:hAnsi="Times New Roman"/>
          <w:b/>
          <w:szCs w:val="22"/>
        </w:rPr>
        <w:lastRenderedPageBreak/>
        <w:t>商务条款偏离表格式</w:t>
      </w:r>
      <w:bookmarkEnd w:id="183"/>
      <w:bookmarkEnd w:id="191"/>
      <w:bookmarkEnd w:id="192"/>
    </w:p>
    <w:p w14:paraId="557EF8B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商务条款偏离表</w:t>
      </w:r>
    </w:p>
    <w:p w14:paraId="0318C20E" w14:textId="42B1DABC"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rPr>
        <w:t xml:space="preserve">　　项目编号：</w:t>
      </w:r>
      <w:r w:rsidRPr="00190E9E">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190E9E" w:rsidRPr="00190E9E" w14:paraId="3A4FFE7C" w14:textId="77777777">
        <w:trPr>
          <w:jc w:val="center"/>
        </w:trPr>
        <w:tc>
          <w:tcPr>
            <w:tcW w:w="566" w:type="dxa"/>
            <w:vAlign w:val="center"/>
          </w:tcPr>
          <w:p w14:paraId="67D94C54" w14:textId="77777777" w:rsidR="00614E7D" w:rsidRPr="00190E9E" w:rsidRDefault="00A11816">
            <w:pPr>
              <w:jc w:val="center"/>
              <w:rPr>
                <w:sz w:val="24"/>
              </w:rPr>
            </w:pPr>
            <w:r w:rsidRPr="00190E9E">
              <w:rPr>
                <w:sz w:val="24"/>
              </w:rPr>
              <w:t>序号</w:t>
            </w:r>
          </w:p>
        </w:tc>
        <w:tc>
          <w:tcPr>
            <w:tcW w:w="1206" w:type="dxa"/>
            <w:vAlign w:val="center"/>
          </w:tcPr>
          <w:p w14:paraId="16522A08" w14:textId="77777777" w:rsidR="00614E7D" w:rsidRPr="00190E9E" w:rsidRDefault="00A11816">
            <w:pPr>
              <w:jc w:val="center"/>
              <w:rPr>
                <w:sz w:val="24"/>
              </w:rPr>
            </w:pPr>
            <w:r w:rsidRPr="00190E9E">
              <w:rPr>
                <w:sz w:val="24"/>
              </w:rPr>
              <w:t>商务条款名称</w:t>
            </w:r>
          </w:p>
        </w:tc>
        <w:tc>
          <w:tcPr>
            <w:tcW w:w="2023" w:type="dxa"/>
            <w:vAlign w:val="center"/>
          </w:tcPr>
          <w:p w14:paraId="69233485" w14:textId="77777777" w:rsidR="00614E7D" w:rsidRPr="00190E9E" w:rsidRDefault="00A11816">
            <w:pPr>
              <w:jc w:val="center"/>
              <w:rPr>
                <w:sz w:val="24"/>
              </w:rPr>
            </w:pPr>
            <w:r w:rsidRPr="00190E9E">
              <w:rPr>
                <w:sz w:val="24"/>
              </w:rPr>
              <w:t>招标要求</w:t>
            </w:r>
          </w:p>
        </w:tc>
        <w:tc>
          <w:tcPr>
            <w:tcW w:w="1134" w:type="dxa"/>
            <w:vAlign w:val="center"/>
          </w:tcPr>
          <w:p w14:paraId="06A2B454" w14:textId="77777777" w:rsidR="00614E7D" w:rsidRPr="00190E9E" w:rsidRDefault="00A11816">
            <w:pPr>
              <w:jc w:val="center"/>
              <w:rPr>
                <w:sz w:val="24"/>
              </w:rPr>
            </w:pPr>
            <w:r w:rsidRPr="00190E9E">
              <w:rPr>
                <w:sz w:val="24"/>
              </w:rPr>
              <w:t>投标实际响应</w:t>
            </w:r>
          </w:p>
        </w:tc>
        <w:tc>
          <w:tcPr>
            <w:tcW w:w="807" w:type="dxa"/>
            <w:vAlign w:val="center"/>
          </w:tcPr>
          <w:p w14:paraId="2AEC9E1C" w14:textId="77777777" w:rsidR="00614E7D" w:rsidRPr="00190E9E" w:rsidRDefault="00A11816">
            <w:pPr>
              <w:jc w:val="center"/>
              <w:rPr>
                <w:sz w:val="24"/>
              </w:rPr>
            </w:pPr>
            <w:r w:rsidRPr="00190E9E">
              <w:rPr>
                <w:sz w:val="24"/>
              </w:rPr>
              <w:t>是否偏离</w:t>
            </w:r>
          </w:p>
        </w:tc>
        <w:tc>
          <w:tcPr>
            <w:tcW w:w="3666" w:type="dxa"/>
            <w:vAlign w:val="center"/>
          </w:tcPr>
          <w:p w14:paraId="527A565D" w14:textId="77777777" w:rsidR="00614E7D" w:rsidRPr="00190E9E" w:rsidRDefault="00A11816">
            <w:pPr>
              <w:jc w:val="center"/>
              <w:rPr>
                <w:sz w:val="24"/>
              </w:rPr>
            </w:pPr>
            <w:r w:rsidRPr="00190E9E">
              <w:rPr>
                <w:sz w:val="24"/>
              </w:rPr>
              <w:t>说明</w:t>
            </w:r>
          </w:p>
        </w:tc>
      </w:tr>
      <w:tr w:rsidR="00190E9E" w:rsidRPr="00190E9E" w14:paraId="05FB6566" w14:textId="77777777">
        <w:trPr>
          <w:trHeight w:val="453"/>
          <w:jc w:val="center"/>
        </w:trPr>
        <w:tc>
          <w:tcPr>
            <w:tcW w:w="566" w:type="dxa"/>
            <w:vAlign w:val="center"/>
          </w:tcPr>
          <w:p w14:paraId="29E2A694" w14:textId="77777777" w:rsidR="00614E7D" w:rsidRPr="00190E9E" w:rsidRDefault="00A11816">
            <w:pPr>
              <w:jc w:val="center"/>
              <w:rPr>
                <w:sz w:val="24"/>
              </w:rPr>
            </w:pPr>
            <w:r w:rsidRPr="00190E9E">
              <w:rPr>
                <w:sz w:val="24"/>
              </w:rPr>
              <w:t>1</w:t>
            </w:r>
          </w:p>
        </w:tc>
        <w:tc>
          <w:tcPr>
            <w:tcW w:w="1206" w:type="dxa"/>
            <w:vAlign w:val="center"/>
          </w:tcPr>
          <w:p w14:paraId="771D32D6" w14:textId="77777777" w:rsidR="00614E7D" w:rsidRPr="00190E9E" w:rsidRDefault="00614E7D">
            <w:pPr>
              <w:jc w:val="center"/>
              <w:rPr>
                <w:b/>
                <w:sz w:val="24"/>
              </w:rPr>
            </w:pPr>
          </w:p>
        </w:tc>
        <w:tc>
          <w:tcPr>
            <w:tcW w:w="2023" w:type="dxa"/>
            <w:vAlign w:val="center"/>
          </w:tcPr>
          <w:p w14:paraId="363428FD" w14:textId="77777777" w:rsidR="00614E7D" w:rsidRPr="00190E9E" w:rsidRDefault="00614E7D">
            <w:pPr>
              <w:jc w:val="center"/>
              <w:rPr>
                <w:sz w:val="24"/>
              </w:rPr>
            </w:pPr>
          </w:p>
        </w:tc>
        <w:tc>
          <w:tcPr>
            <w:tcW w:w="1134" w:type="dxa"/>
            <w:vAlign w:val="center"/>
          </w:tcPr>
          <w:p w14:paraId="0A154575" w14:textId="77777777" w:rsidR="00614E7D" w:rsidRPr="00190E9E" w:rsidRDefault="00614E7D">
            <w:pPr>
              <w:jc w:val="center"/>
              <w:rPr>
                <w:sz w:val="24"/>
              </w:rPr>
            </w:pPr>
          </w:p>
        </w:tc>
        <w:tc>
          <w:tcPr>
            <w:tcW w:w="807" w:type="dxa"/>
            <w:vAlign w:val="center"/>
          </w:tcPr>
          <w:p w14:paraId="6D166148" w14:textId="77777777" w:rsidR="00614E7D" w:rsidRPr="00190E9E" w:rsidRDefault="00614E7D">
            <w:pPr>
              <w:jc w:val="center"/>
              <w:rPr>
                <w:sz w:val="24"/>
              </w:rPr>
            </w:pPr>
          </w:p>
        </w:tc>
        <w:tc>
          <w:tcPr>
            <w:tcW w:w="3666" w:type="dxa"/>
            <w:vAlign w:val="center"/>
          </w:tcPr>
          <w:p w14:paraId="0E9F07D0" w14:textId="77777777" w:rsidR="00614E7D" w:rsidRPr="00190E9E" w:rsidRDefault="00614E7D">
            <w:pPr>
              <w:jc w:val="left"/>
              <w:rPr>
                <w:sz w:val="24"/>
              </w:rPr>
            </w:pPr>
          </w:p>
        </w:tc>
      </w:tr>
      <w:tr w:rsidR="00190E9E" w:rsidRPr="00190E9E" w14:paraId="4CC37EE2" w14:textId="77777777">
        <w:trPr>
          <w:jc w:val="center"/>
        </w:trPr>
        <w:tc>
          <w:tcPr>
            <w:tcW w:w="566" w:type="dxa"/>
            <w:vAlign w:val="center"/>
          </w:tcPr>
          <w:p w14:paraId="186D9B53" w14:textId="77777777" w:rsidR="00614E7D" w:rsidRPr="00190E9E" w:rsidRDefault="00A11816">
            <w:pPr>
              <w:jc w:val="center"/>
              <w:rPr>
                <w:sz w:val="24"/>
              </w:rPr>
            </w:pPr>
            <w:r w:rsidRPr="00190E9E">
              <w:rPr>
                <w:sz w:val="24"/>
              </w:rPr>
              <w:t>2</w:t>
            </w:r>
          </w:p>
        </w:tc>
        <w:tc>
          <w:tcPr>
            <w:tcW w:w="1206" w:type="dxa"/>
            <w:vAlign w:val="center"/>
          </w:tcPr>
          <w:p w14:paraId="3FEC8B81" w14:textId="77777777" w:rsidR="00614E7D" w:rsidRPr="00190E9E" w:rsidRDefault="00614E7D">
            <w:pPr>
              <w:jc w:val="center"/>
              <w:rPr>
                <w:sz w:val="24"/>
              </w:rPr>
            </w:pPr>
          </w:p>
        </w:tc>
        <w:tc>
          <w:tcPr>
            <w:tcW w:w="2023" w:type="dxa"/>
            <w:vAlign w:val="center"/>
          </w:tcPr>
          <w:p w14:paraId="70B0B139" w14:textId="77777777" w:rsidR="00614E7D" w:rsidRPr="00190E9E" w:rsidRDefault="00614E7D">
            <w:pPr>
              <w:jc w:val="center"/>
              <w:rPr>
                <w:sz w:val="24"/>
              </w:rPr>
            </w:pPr>
          </w:p>
        </w:tc>
        <w:tc>
          <w:tcPr>
            <w:tcW w:w="1134" w:type="dxa"/>
            <w:vAlign w:val="center"/>
          </w:tcPr>
          <w:p w14:paraId="458BBDFC" w14:textId="77777777" w:rsidR="00614E7D" w:rsidRPr="00190E9E" w:rsidRDefault="00614E7D">
            <w:pPr>
              <w:jc w:val="center"/>
              <w:rPr>
                <w:sz w:val="24"/>
              </w:rPr>
            </w:pPr>
          </w:p>
        </w:tc>
        <w:tc>
          <w:tcPr>
            <w:tcW w:w="807" w:type="dxa"/>
            <w:vAlign w:val="center"/>
          </w:tcPr>
          <w:p w14:paraId="1D044424" w14:textId="77777777" w:rsidR="00614E7D" w:rsidRPr="00190E9E" w:rsidRDefault="00614E7D">
            <w:pPr>
              <w:jc w:val="center"/>
              <w:rPr>
                <w:sz w:val="24"/>
              </w:rPr>
            </w:pPr>
          </w:p>
        </w:tc>
        <w:tc>
          <w:tcPr>
            <w:tcW w:w="3666" w:type="dxa"/>
            <w:vAlign w:val="center"/>
          </w:tcPr>
          <w:p w14:paraId="47B6D984" w14:textId="77777777" w:rsidR="00614E7D" w:rsidRPr="00190E9E" w:rsidRDefault="00614E7D">
            <w:pPr>
              <w:jc w:val="left"/>
              <w:rPr>
                <w:sz w:val="24"/>
              </w:rPr>
            </w:pPr>
          </w:p>
        </w:tc>
      </w:tr>
      <w:tr w:rsidR="00190E9E" w:rsidRPr="00190E9E" w14:paraId="057EC146" w14:textId="77777777">
        <w:trPr>
          <w:jc w:val="center"/>
        </w:trPr>
        <w:tc>
          <w:tcPr>
            <w:tcW w:w="566" w:type="dxa"/>
            <w:vAlign w:val="center"/>
          </w:tcPr>
          <w:p w14:paraId="02E78D74" w14:textId="77777777" w:rsidR="00614E7D" w:rsidRPr="00190E9E" w:rsidRDefault="00A11816">
            <w:pPr>
              <w:jc w:val="center"/>
              <w:rPr>
                <w:sz w:val="24"/>
              </w:rPr>
            </w:pPr>
            <w:r w:rsidRPr="00190E9E">
              <w:rPr>
                <w:sz w:val="24"/>
              </w:rPr>
              <w:t>3</w:t>
            </w:r>
          </w:p>
        </w:tc>
        <w:tc>
          <w:tcPr>
            <w:tcW w:w="1206" w:type="dxa"/>
            <w:vAlign w:val="center"/>
          </w:tcPr>
          <w:p w14:paraId="082A5D75" w14:textId="77777777" w:rsidR="00614E7D" w:rsidRPr="00190E9E" w:rsidRDefault="00614E7D">
            <w:pPr>
              <w:jc w:val="center"/>
              <w:rPr>
                <w:sz w:val="24"/>
              </w:rPr>
            </w:pPr>
          </w:p>
        </w:tc>
        <w:tc>
          <w:tcPr>
            <w:tcW w:w="2023" w:type="dxa"/>
            <w:vAlign w:val="center"/>
          </w:tcPr>
          <w:p w14:paraId="5C4FFB77" w14:textId="77777777" w:rsidR="00614E7D" w:rsidRPr="00190E9E" w:rsidRDefault="00614E7D">
            <w:pPr>
              <w:jc w:val="center"/>
              <w:rPr>
                <w:sz w:val="24"/>
              </w:rPr>
            </w:pPr>
          </w:p>
        </w:tc>
        <w:tc>
          <w:tcPr>
            <w:tcW w:w="1134" w:type="dxa"/>
            <w:vAlign w:val="center"/>
          </w:tcPr>
          <w:p w14:paraId="036EEA47" w14:textId="77777777" w:rsidR="00614E7D" w:rsidRPr="00190E9E" w:rsidRDefault="00614E7D">
            <w:pPr>
              <w:jc w:val="center"/>
              <w:rPr>
                <w:sz w:val="24"/>
              </w:rPr>
            </w:pPr>
          </w:p>
        </w:tc>
        <w:tc>
          <w:tcPr>
            <w:tcW w:w="807" w:type="dxa"/>
            <w:vAlign w:val="center"/>
          </w:tcPr>
          <w:p w14:paraId="511E591E" w14:textId="77777777" w:rsidR="00614E7D" w:rsidRPr="00190E9E" w:rsidRDefault="00614E7D">
            <w:pPr>
              <w:jc w:val="center"/>
              <w:rPr>
                <w:sz w:val="24"/>
              </w:rPr>
            </w:pPr>
          </w:p>
        </w:tc>
        <w:tc>
          <w:tcPr>
            <w:tcW w:w="3666" w:type="dxa"/>
            <w:vAlign w:val="center"/>
          </w:tcPr>
          <w:p w14:paraId="144DBE00" w14:textId="77777777" w:rsidR="00614E7D" w:rsidRPr="00190E9E" w:rsidRDefault="00614E7D">
            <w:pPr>
              <w:jc w:val="left"/>
              <w:rPr>
                <w:sz w:val="24"/>
              </w:rPr>
            </w:pPr>
          </w:p>
        </w:tc>
      </w:tr>
      <w:tr w:rsidR="00190E9E" w:rsidRPr="00190E9E" w14:paraId="349121C9" w14:textId="77777777">
        <w:trPr>
          <w:jc w:val="center"/>
        </w:trPr>
        <w:tc>
          <w:tcPr>
            <w:tcW w:w="566" w:type="dxa"/>
            <w:vAlign w:val="center"/>
          </w:tcPr>
          <w:p w14:paraId="6AC9418A" w14:textId="77777777" w:rsidR="00614E7D" w:rsidRPr="00190E9E" w:rsidRDefault="00A11816">
            <w:pPr>
              <w:jc w:val="center"/>
              <w:rPr>
                <w:sz w:val="24"/>
              </w:rPr>
            </w:pPr>
            <w:r w:rsidRPr="00190E9E">
              <w:rPr>
                <w:sz w:val="24"/>
              </w:rPr>
              <w:t>4</w:t>
            </w:r>
          </w:p>
        </w:tc>
        <w:tc>
          <w:tcPr>
            <w:tcW w:w="1206" w:type="dxa"/>
            <w:vAlign w:val="center"/>
          </w:tcPr>
          <w:p w14:paraId="45E4444B" w14:textId="77777777" w:rsidR="00614E7D" w:rsidRPr="00190E9E" w:rsidRDefault="00614E7D">
            <w:pPr>
              <w:jc w:val="center"/>
              <w:rPr>
                <w:sz w:val="24"/>
              </w:rPr>
            </w:pPr>
          </w:p>
        </w:tc>
        <w:tc>
          <w:tcPr>
            <w:tcW w:w="2023" w:type="dxa"/>
            <w:vAlign w:val="center"/>
          </w:tcPr>
          <w:p w14:paraId="611CC025" w14:textId="77777777" w:rsidR="00614E7D" w:rsidRPr="00190E9E" w:rsidRDefault="00614E7D">
            <w:pPr>
              <w:jc w:val="center"/>
              <w:rPr>
                <w:sz w:val="24"/>
              </w:rPr>
            </w:pPr>
          </w:p>
        </w:tc>
        <w:tc>
          <w:tcPr>
            <w:tcW w:w="1134" w:type="dxa"/>
            <w:vAlign w:val="center"/>
          </w:tcPr>
          <w:p w14:paraId="27042F8C" w14:textId="77777777" w:rsidR="00614E7D" w:rsidRPr="00190E9E" w:rsidRDefault="00614E7D">
            <w:pPr>
              <w:jc w:val="center"/>
              <w:rPr>
                <w:sz w:val="24"/>
              </w:rPr>
            </w:pPr>
          </w:p>
        </w:tc>
        <w:tc>
          <w:tcPr>
            <w:tcW w:w="807" w:type="dxa"/>
            <w:vAlign w:val="center"/>
          </w:tcPr>
          <w:p w14:paraId="66A0DB1C" w14:textId="77777777" w:rsidR="00614E7D" w:rsidRPr="00190E9E" w:rsidRDefault="00614E7D">
            <w:pPr>
              <w:jc w:val="center"/>
              <w:rPr>
                <w:sz w:val="24"/>
              </w:rPr>
            </w:pPr>
          </w:p>
        </w:tc>
        <w:tc>
          <w:tcPr>
            <w:tcW w:w="3666" w:type="dxa"/>
            <w:vAlign w:val="center"/>
          </w:tcPr>
          <w:p w14:paraId="4402A56D" w14:textId="77777777" w:rsidR="00614E7D" w:rsidRPr="00190E9E" w:rsidRDefault="00614E7D">
            <w:pPr>
              <w:jc w:val="left"/>
              <w:rPr>
                <w:sz w:val="24"/>
              </w:rPr>
            </w:pPr>
          </w:p>
        </w:tc>
      </w:tr>
      <w:tr w:rsidR="00190E9E" w:rsidRPr="00190E9E" w14:paraId="503AF919" w14:textId="77777777">
        <w:trPr>
          <w:jc w:val="center"/>
        </w:trPr>
        <w:tc>
          <w:tcPr>
            <w:tcW w:w="566" w:type="dxa"/>
            <w:vAlign w:val="center"/>
          </w:tcPr>
          <w:p w14:paraId="3EC9F808" w14:textId="77777777" w:rsidR="00614E7D" w:rsidRPr="00190E9E" w:rsidRDefault="00A11816">
            <w:pPr>
              <w:jc w:val="center"/>
              <w:rPr>
                <w:sz w:val="24"/>
              </w:rPr>
            </w:pPr>
            <w:r w:rsidRPr="00190E9E">
              <w:rPr>
                <w:sz w:val="24"/>
              </w:rPr>
              <w:t>5</w:t>
            </w:r>
          </w:p>
        </w:tc>
        <w:tc>
          <w:tcPr>
            <w:tcW w:w="1206" w:type="dxa"/>
            <w:vAlign w:val="center"/>
          </w:tcPr>
          <w:p w14:paraId="653D26D7" w14:textId="77777777" w:rsidR="00614E7D" w:rsidRPr="00190E9E" w:rsidRDefault="00614E7D">
            <w:pPr>
              <w:jc w:val="center"/>
              <w:rPr>
                <w:sz w:val="24"/>
              </w:rPr>
            </w:pPr>
          </w:p>
        </w:tc>
        <w:tc>
          <w:tcPr>
            <w:tcW w:w="2023" w:type="dxa"/>
            <w:vAlign w:val="center"/>
          </w:tcPr>
          <w:p w14:paraId="7608016F" w14:textId="77777777" w:rsidR="00614E7D" w:rsidRPr="00190E9E" w:rsidRDefault="00614E7D">
            <w:pPr>
              <w:jc w:val="center"/>
              <w:rPr>
                <w:sz w:val="24"/>
              </w:rPr>
            </w:pPr>
          </w:p>
        </w:tc>
        <w:tc>
          <w:tcPr>
            <w:tcW w:w="1134" w:type="dxa"/>
            <w:vAlign w:val="center"/>
          </w:tcPr>
          <w:p w14:paraId="2C2BFEC7" w14:textId="77777777" w:rsidR="00614E7D" w:rsidRPr="00190E9E" w:rsidRDefault="00614E7D">
            <w:pPr>
              <w:jc w:val="center"/>
              <w:rPr>
                <w:sz w:val="24"/>
              </w:rPr>
            </w:pPr>
          </w:p>
        </w:tc>
        <w:tc>
          <w:tcPr>
            <w:tcW w:w="807" w:type="dxa"/>
            <w:vAlign w:val="center"/>
          </w:tcPr>
          <w:p w14:paraId="2ED9F116" w14:textId="77777777" w:rsidR="00614E7D" w:rsidRPr="00190E9E" w:rsidRDefault="00614E7D">
            <w:pPr>
              <w:jc w:val="center"/>
              <w:rPr>
                <w:sz w:val="24"/>
              </w:rPr>
            </w:pPr>
          </w:p>
        </w:tc>
        <w:tc>
          <w:tcPr>
            <w:tcW w:w="3666" w:type="dxa"/>
            <w:vAlign w:val="center"/>
          </w:tcPr>
          <w:p w14:paraId="7A0295D5" w14:textId="77777777" w:rsidR="00614E7D" w:rsidRPr="00190E9E" w:rsidRDefault="00614E7D">
            <w:pPr>
              <w:jc w:val="left"/>
              <w:rPr>
                <w:sz w:val="24"/>
              </w:rPr>
            </w:pPr>
          </w:p>
        </w:tc>
      </w:tr>
      <w:tr w:rsidR="00190E9E" w:rsidRPr="00190E9E" w14:paraId="7538898F" w14:textId="77777777">
        <w:trPr>
          <w:jc w:val="center"/>
        </w:trPr>
        <w:tc>
          <w:tcPr>
            <w:tcW w:w="566" w:type="dxa"/>
            <w:vAlign w:val="center"/>
          </w:tcPr>
          <w:p w14:paraId="01732381" w14:textId="77777777" w:rsidR="00614E7D" w:rsidRPr="00190E9E" w:rsidRDefault="00A11816">
            <w:pPr>
              <w:jc w:val="center"/>
              <w:rPr>
                <w:sz w:val="24"/>
              </w:rPr>
            </w:pPr>
            <w:r w:rsidRPr="00190E9E">
              <w:rPr>
                <w:sz w:val="24"/>
              </w:rPr>
              <w:t>6</w:t>
            </w:r>
          </w:p>
        </w:tc>
        <w:tc>
          <w:tcPr>
            <w:tcW w:w="1206" w:type="dxa"/>
            <w:vAlign w:val="center"/>
          </w:tcPr>
          <w:p w14:paraId="3925C329" w14:textId="77777777" w:rsidR="00614E7D" w:rsidRPr="00190E9E" w:rsidRDefault="00614E7D">
            <w:pPr>
              <w:jc w:val="center"/>
              <w:rPr>
                <w:sz w:val="24"/>
              </w:rPr>
            </w:pPr>
          </w:p>
        </w:tc>
        <w:tc>
          <w:tcPr>
            <w:tcW w:w="2023" w:type="dxa"/>
            <w:vAlign w:val="center"/>
          </w:tcPr>
          <w:p w14:paraId="78BCD7AE" w14:textId="77777777" w:rsidR="00614E7D" w:rsidRPr="00190E9E" w:rsidRDefault="00614E7D">
            <w:pPr>
              <w:jc w:val="center"/>
              <w:rPr>
                <w:sz w:val="24"/>
              </w:rPr>
            </w:pPr>
          </w:p>
        </w:tc>
        <w:tc>
          <w:tcPr>
            <w:tcW w:w="1134" w:type="dxa"/>
            <w:vAlign w:val="center"/>
          </w:tcPr>
          <w:p w14:paraId="7FAB2711" w14:textId="77777777" w:rsidR="00614E7D" w:rsidRPr="00190E9E" w:rsidRDefault="00614E7D">
            <w:pPr>
              <w:jc w:val="center"/>
              <w:rPr>
                <w:sz w:val="24"/>
              </w:rPr>
            </w:pPr>
          </w:p>
        </w:tc>
        <w:tc>
          <w:tcPr>
            <w:tcW w:w="807" w:type="dxa"/>
            <w:vAlign w:val="center"/>
          </w:tcPr>
          <w:p w14:paraId="6406B6ED" w14:textId="77777777" w:rsidR="00614E7D" w:rsidRPr="00190E9E" w:rsidRDefault="00614E7D">
            <w:pPr>
              <w:jc w:val="center"/>
              <w:rPr>
                <w:sz w:val="24"/>
              </w:rPr>
            </w:pPr>
          </w:p>
        </w:tc>
        <w:tc>
          <w:tcPr>
            <w:tcW w:w="3666" w:type="dxa"/>
            <w:vAlign w:val="center"/>
          </w:tcPr>
          <w:p w14:paraId="70A496C2" w14:textId="77777777" w:rsidR="00614E7D" w:rsidRPr="00190E9E" w:rsidRDefault="00614E7D">
            <w:pPr>
              <w:jc w:val="left"/>
              <w:rPr>
                <w:sz w:val="24"/>
              </w:rPr>
            </w:pPr>
          </w:p>
        </w:tc>
      </w:tr>
      <w:tr w:rsidR="00190E9E" w:rsidRPr="00190E9E" w14:paraId="7D153EC7" w14:textId="77777777">
        <w:trPr>
          <w:jc w:val="center"/>
        </w:trPr>
        <w:tc>
          <w:tcPr>
            <w:tcW w:w="566" w:type="dxa"/>
            <w:vAlign w:val="center"/>
          </w:tcPr>
          <w:p w14:paraId="1502212C" w14:textId="77777777" w:rsidR="00614E7D" w:rsidRPr="00190E9E" w:rsidRDefault="00A11816">
            <w:pPr>
              <w:jc w:val="center"/>
              <w:rPr>
                <w:sz w:val="24"/>
              </w:rPr>
            </w:pPr>
            <w:r w:rsidRPr="00190E9E">
              <w:rPr>
                <w:sz w:val="24"/>
              </w:rPr>
              <w:t>7</w:t>
            </w:r>
          </w:p>
        </w:tc>
        <w:tc>
          <w:tcPr>
            <w:tcW w:w="1206" w:type="dxa"/>
            <w:vAlign w:val="center"/>
          </w:tcPr>
          <w:p w14:paraId="0DBF4FF5" w14:textId="77777777" w:rsidR="00614E7D" w:rsidRPr="00190E9E" w:rsidRDefault="00614E7D">
            <w:pPr>
              <w:jc w:val="center"/>
              <w:rPr>
                <w:sz w:val="24"/>
              </w:rPr>
            </w:pPr>
          </w:p>
        </w:tc>
        <w:tc>
          <w:tcPr>
            <w:tcW w:w="2023" w:type="dxa"/>
            <w:vAlign w:val="center"/>
          </w:tcPr>
          <w:p w14:paraId="7F6B1B9A" w14:textId="77777777" w:rsidR="00614E7D" w:rsidRPr="00190E9E" w:rsidRDefault="00614E7D">
            <w:pPr>
              <w:jc w:val="center"/>
              <w:rPr>
                <w:sz w:val="24"/>
              </w:rPr>
            </w:pPr>
          </w:p>
        </w:tc>
        <w:tc>
          <w:tcPr>
            <w:tcW w:w="1134" w:type="dxa"/>
            <w:vAlign w:val="center"/>
          </w:tcPr>
          <w:p w14:paraId="4B0EEC97" w14:textId="77777777" w:rsidR="00614E7D" w:rsidRPr="00190E9E" w:rsidRDefault="00614E7D">
            <w:pPr>
              <w:jc w:val="center"/>
              <w:rPr>
                <w:sz w:val="24"/>
              </w:rPr>
            </w:pPr>
          </w:p>
        </w:tc>
        <w:tc>
          <w:tcPr>
            <w:tcW w:w="807" w:type="dxa"/>
            <w:vAlign w:val="center"/>
          </w:tcPr>
          <w:p w14:paraId="16972A42" w14:textId="77777777" w:rsidR="00614E7D" w:rsidRPr="00190E9E" w:rsidRDefault="00614E7D">
            <w:pPr>
              <w:jc w:val="center"/>
              <w:rPr>
                <w:sz w:val="24"/>
              </w:rPr>
            </w:pPr>
          </w:p>
        </w:tc>
        <w:tc>
          <w:tcPr>
            <w:tcW w:w="3666" w:type="dxa"/>
            <w:vAlign w:val="center"/>
          </w:tcPr>
          <w:p w14:paraId="403CF1CE" w14:textId="77777777" w:rsidR="00614E7D" w:rsidRPr="00190E9E" w:rsidRDefault="00614E7D">
            <w:pPr>
              <w:jc w:val="left"/>
              <w:rPr>
                <w:sz w:val="24"/>
              </w:rPr>
            </w:pPr>
          </w:p>
        </w:tc>
      </w:tr>
      <w:tr w:rsidR="00614E7D" w:rsidRPr="00190E9E" w14:paraId="4036AD11" w14:textId="77777777">
        <w:trPr>
          <w:trHeight w:val="508"/>
          <w:jc w:val="center"/>
        </w:trPr>
        <w:tc>
          <w:tcPr>
            <w:tcW w:w="566" w:type="dxa"/>
            <w:vAlign w:val="center"/>
          </w:tcPr>
          <w:p w14:paraId="33165B6B" w14:textId="77777777" w:rsidR="00614E7D" w:rsidRPr="00190E9E" w:rsidRDefault="00A11816">
            <w:pPr>
              <w:jc w:val="center"/>
              <w:rPr>
                <w:sz w:val="24"/>
              </w:rPr>
            </w:pPr>
            <w:r w:rsidRPr="00190E9E">
              <w:rPr>
                <w:sz w:val="24"/>
              </w:rPr>
              <w:t>8</w:t>
            </w:r>
          </w:p>
        </w:tc>
        <w:tc>
          <w:tcPr>
            <w:tcW w:w="8836" w:type="dxa"/>
            <w:gridSpan w:val="5"/>
            <w:vAlign w:val="center"/>
          </w:tcPr>
          <w:p w14:paraId="7BBDECE9" w14:textId="77777777" w:rsidR="00614E7D" w:rsidRPr="00190E9E" w:rsidRDefault="00A11816">
            <w:pPr>
              <w:jc w:val="left"/>
              <w:rPr>
                <w:sz w:val="24"/>
              </w:rPr>
            </w:pPr>
            <w:r w:rsidRPr="00190E9E">
              <w:rPr>
                <w:sz w:val="24"/>
              </w:rPr>
              <w:t>投标人认为有必要提供的其它资料</w:t>
            </w:r>
            <w:r w:rsidRPr="00190E9E">
              <w:rPr>
                <w:sz w:val="24"/>
              </w:rPr>
              <w:t>……</w:t>
            </w:r>
          </w:p>
        </w:tc>
      </w:tr>
    </w:tbl>
    <w:p w14:paraId="0C9A39EC" w14:textId="77777777" w:rsidR="00614E7D" w:rsidRPr="00190E9E" w:rsidRDefault="00614E7D">
      <w:pPr>
        <w:pStyle w:val="29"/>
        <w:ind w:firstLineChars="0" w:firstLine="0"/>
        <w:rPr>
          <w:rFonts w:ascii="Times New Roman" w:eastAsia="宋体" w:hAnsi="Times New Roman"/>
          <w:b/>
          <w:sz w:val="24"/>
          <w:szCs w:val="24"/>
        </w:rPr>
      </w:pPr>
    </w:p>
    <w:p w14:paraId="13ACD6EC" w14:textId="77777777" w:rsidR="00614E7D" w:rsidRPr="00190E9E" w:rsidRDefault="00A11816">
      <w:pPr>
        <w:pStyle w:val="29"/>
        <w:ind w:firstLineChars="0" w:firstLine="0"/>
        <w:rPr>
          <w:rFonts w:ascii="Times New Roman" w:eastAsia="新宋体" w:hAnsi="Times New Roman"/>
        </w:rPr>
      </w:pPr>
      <w:r w:rsidRPr="00190E9E">
        <w:rPr>
          <w:rFonts w:ascii="Times New Roman" w:eastAsia="宋体" w:hAnsi="Times New Roman"/>
          <w:b/>
          <w:sz w:val="24"/>
          <w:szCs w:val="24"/>
        </w:rPr>
        <w:t>说明：</w:t>
      </w:r>
    </w:p>
    <w:p w14:paraId="68BDDA72" w14:textId="38CFC920" w:rsidR="00614E7D" w:rsidRPr="00190E9E" w:rsidRDefault="00A11816">
      <w:pPr>
        <w:pStyle w:val="29"/>
        <w:spacing w:line="360" w:lineRule="auto"/>
        <w:ind w:firstLineChars="150" w:firstLine="367"/>
        <w:rPr>
          <w:rFonts w:ascii="Times New Roman" w:eastAsia="宋体" w:hAnsi="Times New Roman"/>
          <w:b/>
          <w:sz w:val="24"/>
          <w:szCs w:val="24"/>
        </w:rPr>
      </w:pPr>
      <w:r w:rsidRPr="00190E9E">
        <w:rPr>
          <w:rFonts w:ascii="Times New Roman" w:eastAsia="宋体" w:hAnsi="Times New Roman"/>
          <w:b/>
          <w:sz w:val="24"/>
          <w:szCs w:val="24"/>
        </w:rPr>
        <w:t>投标人</w:t>
      </w:r>
      <w:r w:rsidR="00DD282F" w:rsidRPr="00190E9E">
        <w:rPr>
          <w:rFonts w:ascii="Times New Roman" w:eastAsia="宋体" w:hAnsi="Times New Roman" w:hint="eastAsia"/>
          <w:b/>
          <w:sz w:val="24"/>
          <w:szCs w:val="24"/>
        </w:rPr>
        <w:t>必须对</w:t>
      </w:r>
      <w:r w:rsidRPr="00190E9E">
        <w:rPr>
          <w:rFonts w:ascii="Times New Roman" w:eastAsia="宋体" w:hAnsi="Times New Roman"/>
          <w:b/>
          <w:sz w:val="24"/>
          <w:szCs w:val="24"/>
        </w:rPr>
        <w:t>招标文件</w:t>
      </w:r>
      <w:r w:rsidR="00F3284F" w:rsidRPr="00190E9E">
        <w:rPr>
          <w:rFonts w:ascii="Times New Roman" w:eastAsia="宋体" w:hAnsi="Times New Roman"/>
          <w:b/>
          <w:sz w:val="24"/>
          <w:szCs w:val="24"/>
        </w:rPr>
        <w:t xml:space="preserve"> “</w:t>
      </w:r>
      <w:r w:rsidR="00F3284F" w:rsidRPr="00190E9E">
        <w:rPr>
          <w:rFonts w:ascii="Times New Roman" w:eastAsia="宋体" w:hAnsi="Times New Roman"/>
          <w:b/>
          <w:sz w:val="24"/>
          <w:szCs w:val="24"/>
        </w:rPr>
        <w:t>用户需求书</w:t>
      </w:r>
      <w:r w:rsidR="00F3284F" w:rsidRPr="00190E9E">
        <w:rPr>
          <w:rFonts w:ascii="Times New Roman" w:eastAsia="宋体" w:hAnsi="Times New Roman"/>
          <w:b/>
          <w:sz w:val="24"/>
          <w:szCs w:val="24"/>
        </w:rPr>
        <w:t>”</w:t>
      </w:r>
      <w:r w:rsidR="00F3284F" w:rsidRPr="00190E9E">
        <w:rPr>
          <w:rFonts w:ascii="Times New Roman" w:eastAsia="宋体" w:hAnsi="Times New Roman"/>
          <w:b/>
          <w:sz w:val="24"/>
          <w:szCs w:val="24"/>
        </w:rPr>
        <w:t>的</w:t>
      </w:r>
      <w:r w:rsidR="00F3284F" w:rsidRPr="00190E9E">
        <w:rPr>
          <w:rFonts w:ascii="Times New Roman" w:eastAsia="宋体" w:hAnsi="Times New Roman"/>
          <w:b/>
          <w:sz w:val="24"/>
          <w:szCs w:val="24"/>
        </w:rPr>
        <w:t>“</w:t>
      </w:r>
      <w:r w:rsidR="00F3284F" w:rsidRPr="00190E9E">
        <w:rPr>
          <w:rFonts w:ascii="Times New Roman" w:eastAsia="宋体" w:hAnsi="Times New Roman" w:hint="eastAsia"/>
          <w:b/>
          <w:sz w:val="24"/>
          <w:szCs w:val="24"/>
        </w:rPr>
        <w:t>商务</w:t>
      </w:r>
      <w:r w:rsidR="00F3284F" w:rsidRPr="00190E9E">
        <w:rPr>
          <w:rFonts w:ascii="Times New Roman" w:eastAsia="宋体" w:hAnsi="Times New Roman"/>
          <w:b/>
          <w:sz w:val="24"/>
          <w:szCs w:val="24"/>
        </w:rPr>
        <w:t>用户需求</w:t>
      </w:r>
      <w:r w:rsidR="00F3284F" w:rsidRPr="00190E9E">
        <w:rPr>
          <w:rFonts w:ascii="Times New Roman" w:eastAsia="宋体" w:hAnsi="Times New Roman"/>
          <w:b/>
          <w:sz w:val="24"/>
          <w:szCs w:val="24"/>
        </w:rPr>
        <w:t>”</w:t>
      </w:r>
      <w:r w:rsidR="00DD282F" w:rsidRPr="00190E9E">
        <w:rPr>
          <w:rFonts w:ascii="Times New Roman" w:eastAsia="宋体" w:hAnsi="Times New Roman"/>
          <w:sz w:val="24"/>
          <w:szCs w:val="24"/>
        </w:rPr>
        <w:t>中</w:t>
      </w:r>
      <w:r w:rsidR="00DD282F" w:rsidRPr="00190E9E">
        <w:rPr>
          <w:rFonts w:ascii="Times New Roman" w:eastAsia="宋体" w:hAnsi="Times New Roman"/>
          <w:b/>
          <w:sz w:val="24"/>
          <w:szCs w:val="24"/>
          <w:u w:val="single"/>
        </w:rPr>
        <w:t>标</w:t>
      </w:r>
      <w:r w:rsidR="003E506C" w:rsidRPr="00190E9E">
        <w:rPr>
          <w:rFonts w:ascii="Times New Roman" w:eastAsia="宋体" w:hAnsi="Times New Roman" w:hint="eastAsia"/>
          <w:b/>
          <w:sz w:val="24"/>
          <w:szCs w:val="24"/>
          <w:u w:val="single"/>
        </w:rPr>
        <w:t>注</w:t>
      </w:r>
      <w:r w:rsidR="00DD282F" w:rsidRPr="00190E9E">
        <w:rPr>
          <w:rFonts w:ascii="Times New Roman" w:eastAsia="宋体" w:hAnsi="Times New Roman"/>
          <w:sz w:val="24"/>
          <w:szCs w:val="24"/>
        </w:rPr>
        <w:t>“</w:t>
      </w:r>
      <w:r w:rsidR="00DD282F" w:rsidRPr="00190E9E">
        <w:rPr>
          <w:rFonts w:ascii="宋体" w:eastAsia="宋体" w:hint="eastAsia"/>
          <w:bCs/>
          <w:sz w:val="24"/>
        </w:rPr>
        <w:t>★</w:t>
      </w:r>
      <w:r w:rsidR="00DD282F" w:rsidRPr="00190E9E">
        <w:rPr>
          <w:rFonts w:ascii="Times New Roman" w:eastAsia="宋体" w:hAnsi="Times New Roman"/>
          <w:sz w:val="24"/>
          <w:szCs w:val="24"/>
        </w:rPr>
        <w:t>”</w:t>
      </w:r>
      <w:r w:rsidR="00DD282F" w:rsidRPr="00190E9E">
        <w:rPr>
          <w:rFonts w:ascii="Times New Roman" w:eastAsia="宋体" w:hAnsi="Times New Roman"/>
          <w:sz w:val="24"/>
          <w:szCs w:val="24"/>
        </w:rPr>
        <w:t>的内容进行逐条响应</w:t>
      </w:r>
      <w:r w:rsidR="003E506C" w:rsidRPr="00190E9E">
        <w:rPr>
          <w:rFonts w:ascii="Times New Roman" w:eastAsia="宋体" w:hAnsi="Times New Roman" w:hint="eastAsia"/>
          <w:sz w:val="24"/>
          <w:szCs w:val="24"/>
        </w:rPr>
        <w:t>，</w:t>
      </w:r>
      <w:r w:rsidRPr="00190E9E">
        <w:rPr>
          <w:rFonts w:ascii="Times New Roman" w:eastAsia="宋体" w:hAnsi="Times New Roman"/>
          <w:b/>
          <w:sz w:val="24"/>
          <w:szCs w:val="24"/>
        </w:rPr>
        <w:t>对响应有</w:t>
      </w:r>
      <w:r w:rsidR="003E506C" w:rsidRPr="00190E9E">
        <w:rPr>
          <w:rFonts w:ascii="Times New Roman" w:eastAsia="宋体" w:hAnsi="Times New Roman"/>
          <w:b/>
          <w:sz w:val="24"/>
          <w:szCs w:val="24"/>
        </w:rPr>
        <w:t>差异的，则说明差异的内容。无论出于何种原因未</w:t>
      </w:r>
      <w:r w:rsidR="003E506C" w:rsidRPr="00190E9E">
        <w:rPr>
          <w:rFonts w:ascii="Times New Roman" w:eastAsia="宋体" w:hAnsi="Times New Roman" w:hint="eastAsia"/>
          <w:b/>
          <w:sz w:val="24"/>
          <w:szCs w:val="24"/>
        </w:rPr>
        <w:t>按要求</w:t>
      </w:r>
      <w:r w:rsidR="003E506C" w:rsidRPr="00190E9E">
        <w:rPr>
          <w:rFonts w:ascii="Times New Roman" w:eastAsia="宋体" w:hAnsi="Times New Roman"/>
          <w:b/>
          <w:sz w:val="24"/>
          <w:szCs w:val="24"/>
        </w:rPr>
        <w:t>填写的，将视为</w:t>
      </w:r>
      <w:r w:rsidR="003E506C" w:rsidRPr="00190E9E">
        <w:rPr>
          <w:rFonts w:ascii="Times New Roman" w:eastAsia="宋体" w:hAnsi="Times New Roman" w:hint="eastAsia"/>
          <w:b/>
          <w:sz w:val="24"/>
          <w:szCs w:val="24"/>
        </w:rPr>
        <w:t>无效投标</w:t>
      </w:r>
      <w:r w:rsidRPr="00190E9E">
        <w:rPr>
          <w:rFonts w:ascii="Times New Roman" w:eastAsia="宋体" w:hAnsi="Times New Roman"/>
          <w:b/>
          <w:sz w:val="24"/>
          <w:szCs w:val="24"/>
        </w:rPr>
        <w:t>。</w:t>
      </w:r>
    </w:p>
    <w:p w14:paraId="121DC5FF" w14:textId="77777777" w:rsidR="00DD282F" w:rsidRPr="00190E9E" w:rsidRDefault="00DD282F">
      <w:pPr>
        <w:pStyle w:val="29"/>
        <w:spacing w:line="360" w:lineRule="auto"/>
        <w:ind w:firstLineChars="150" w:firstLine="367"/>
        <w:rPr>
          <w:rFonts w:ascii="Times New Roman" w:eastAsia="宋体" w:hAnsi="Times New Roman"/>
          <w:b/>
          <w:sz w:val="24"/>
          <w:szCs w:val="24"/>
        </w:rPr>
      </w:pPr>
    </w:p>
    <w:p w14:paraId="796327DE" w14:textId="77777777" w:rsidR="00614E7D" w:rsidRPr="00190E9E" w:rsidRDefault="00614E7D">
      <w:pPr>
        <w:pStyle w:val="29"/>
        <w:spacing w:line="360" w:lineRule="auto"/>
        <w:ind w:firstLineChars="150" w:firstLine="367"/>
        <w:rPr>
          <w:rFonts w:ascii="Times New Roman" w:eastAsia="宋体" w:hAnsi="Times New Roman"/>
          <w:b/>
          <w:sz w:val="24"/>
          <w:szCs w:val="24"/>
        </w:rPr>
      </w:pPr>
    </w:p>
    <w:p w14:paraId="6BFD7611" w14:textId="77777777" w:rsidR="00614E7D" w:rsidRPr="00190E9E" w:rsidRDefault="00614E7D">
      <w:pPr>
        <w:pStyle w:val="29"/>
        <w:spacing w:line="240" w:lineRule="auto"/>
        <w:ind w:firstLineChars="150" w:firstLine="365"/>
        <w:rPr>
          <w:rFonts w:ascii="Times New Roman" w:eastAsia="宋体" w:hAnsi="Times New Roman"/>
          <w:sz w:val="24"/>
          <w:szCs w:val="24"/>
        </w:rPr>
      </w:pPr>
    </w:p>
    <w:p w14:paraId="75A7654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31E565C8" w14:textId="77777777" w:rsidR="00614E7D" w:rsidRPr="00190E9E" w:rsidRDefault="00614E7D">
      <w:pPr>
        <w:pStyle w:val="29"/>
        <w:spacing w:line="240" w:lineRule="auto"/>
        <w:ind w:firstLineChars="0" w:firstLine="0"/>
        <w:rPr>
          <w:rFonts w:ascii="Times New Roman" w:eastAsia="宋体" w:hAnsi="Times New Roman"/>
          <w:sz w:val="24"/>
          <w:szCs w:val="24"/>
        </w:rPr>
      </w:pPr>
    </w:p>
    <w:p w14:paraId="4D48B3E4"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792A0EBC" w14:textId="77777777" w:rsidR="00614E7D" w:rsidRPr="00190E9E" w:rsidRDefault="00A11816" w:rsidP="0021075D">
      <w:pPr>
        <w:numPr>
          <w:ilvl w:val="0"/>
          <w:numId w:val="11"/>
        </w:numPr>
        <w:jc w:val="left"/>
        <w:outlineLvl w:val="1"/>
        <w:rPr>
          <w:rStyle w:val="GB2312"/>
          <w:rFonts w:ascii="Times New Roman" w:eastAsia="宋体" w:hAnsi="Times New Roman"/>
        </w:rPr>
      </w:pPr>
      <w:r w:rsidRPr="00190E9E">
        <w:br w:type="page"/>
      </w:r>
      <w:bookmarkStart w:id="193" w:name="_Toc82188406"/>
      <w:r w:rsidRPr="00190E9E">
        <w:rPr>
          <w:rStyle w:val="GB2312"/>
          <w:rFonts w:ascii="Times New Roman" w:eastAsia="宋体" w:hAnsi="Times New Roman"/>
          <w:b/>
        </w:rPr>
        <w:lastRenderedPageBreak/>
        <w:t>技术响应文件格式</w:t>
      </w:r>
      <w:bookmarkEnd w:id="193"/>
    </w:p>
    <w:p w14:paraId="5D844B7D" w14:textId="77777777" w:rsidR="00614E7D" w:rsidRPr="00190E9E" w:rsidRDefault="00A11816">
      <w:pPr>
        <w:pStyle w:val="22"/>
        <w:spacing w:line="520" w:lineRule="exact"/>
        <w:ind w:left="427" w:firstLine="487"/>
        <w:jc w:val="center"/>
        <w:rPr>
          <w:b/>
          <w:sz w:val="30"/>
          <w:szCs w:val="30"/>
        </w:rPr>
      </w:pPr>
      <w:r w:rsidRPr="00190E9E">
        <w:rPr>
          <w:b/>
          <w:sz w:val="30"/>
          <w:szCs w:val="30"/>
        </w:rPr>
        <w:t>目</w:t>
      </w:r>
      <w:r w:rsidRPr="00190E9E">
        <w:rPr>
          <w:b/>
          <w:sz w:val="30"/>
          <w:szCs w:val="30"/>
        </w:rPr>
        <w:t xml:space="preserve">   </w:t>
      </w:r>
      <w:r w:rsidRPr="00190E9E">
        <w:rPr>
          <w:b/>
          <w:sz w:val="30"/>
          <w:szCs w:val="30"/>
        </w:rPr>
        <w:t>录</w:t>
      </w:r>
    </w:p>
    <w:p w14:paraId="3750EABB" w14:textId="77777777" w:rsidR="00614E7D" w:rsidRPr="00190E9E" w:rsidRDefault="00A11816">
      <w:pPr>
        <w:pStyle w:val="22"/>
        <w:spacing w:line="520" w:lineRule="exact"/>
        <w:ind w:left="427" w:firstLine="487"/>
        <w:rPr>
          <w:sz w:val="24"/>
        </w:rPr>
      </w:pPr>
      <w:r w:rsidRPr="00190E9E">
        <w:rPr>
          <w:b/>
          <w:sz w:val="24"/>
        </w:rPr>
        <w:t>投标技术文件部分文件应该严格按下面目录及所提供的格式制作，根据</w:t>
      </w:r>
      <w:r w:rsidRPr="00190E9E">
        <w:rPr>
          <w:b/>
          <w:sz w:val="24"/>
        </w:rPr>
        <w:t>“</w:t>
      </w:r>
      <w:r w:rsidRPr="00190E9E">
        <w:rPr>
          <w:b/>
          <w:sz w:val="24"/>
        </w:rPr>
        <w:t>用户需求书</w:t>
      </w:r>
      <w:r w:rsidRPr="00190E9E">
        <w:rPr>
          <w:b/>
          <w:sz w:val="24"/>
        </w:rPr>
        <w:t>”</w:t>
      </w:r>
      <w:r w:rsidRPr="00190E9E">
        <w:rPr>
          <w:b/>
          <w:sz w:val="24"/>
        </w:rPr>
        <w:t>内容作出全面响应。对必须满足的内容，必须完全满足。对响应有差异的，则说明差异的内容。技术部分文件应包括但不限于下列部分内容：</w:t>
      </w:r>
    </w:p>
    <w:p w14:paraId="3649C620" w14:textId="77777777" w:rsidR="00614E7D" w:rsidRPr="00190E9E" w:rsidRDefault="00A11816" w:rsidP="0021075D">
      <w:pPr>
        <w:numPr>
          <w:ilvl w:val="4"/>
          <w:numId w:val="21"/>
        </w:numPr>
        <w:spacing w:line="520" w:lineRule="exact"/>
        <w:ind w:left="1134"/>
        <w:rPr>
          <w:sz w:val="24"/>
        </w:rPr>
      </w:pPr>
      <w:r w:rsidRPr="00190E9E">
        <w:rPr>
          <w:sz w:val="24"/>
        </w:rPr>
        <w:t>投标人声明；</w:t>
      </w:r>
    </w:p>
    <w:p w14:paraId="47428A53" w14:textId="77777777" w:rsidR="00614E7D" w:rsidRPr="00190E9E" w:rsidRDefault="00A11816" w:rsidP="0021075D">
      <w:pPr>
        <w:numPr>
          <w:ilvl w:val="4"/>
          <w:numId w:val="21"/>
        </w:numPr>
        <w:spacing w:line="520" w:lineRule="exact"/>
        <w:ind w:left="1134"/>
        <w:rPr>
          <w:sz w:val="24"/>
        </w:rPr>
      </w:pPr>
      <w:r w:rsidRPr="00190E9E">
        <w:rPr>
          <w:sz w:val="24"/>
        </w:rPr>
        <w:t>项目实施方案；</w:t>
      </w:r>
    </w:p>
    <w:p w14:paraId="5EC15DAE" w14:textId="77777777" w:rsidR="00614E7D" w:rsidRPr="00190E9E" w:rsidRDefault="00A11816" w:rsidP="0021075D">
      <w:pPr>
        <w:numPr>
          <w:ilvl w:val="4"/>
          <w:numId w:val="21"/>
        </w:numPr>
        <w:spacing w:line="520" w:lineRule="exact"/>
        <w:ind w:left="1134"/>
        <w:rPr>
          <w:sz w:val="24"/>
        </w:rPr>
      </w:pPr>
      <w:r w:rsidRPr="00190E9E">
        <w:rPr>
          <w:sz w:val="24"/>
        </w:rPr>
        <w:t>拟投入本项目货物清单；</w:t>
      </w:r>
    </w:p>
    <w:p w14:paraId="3B33B9A6" w14:textId="77777777" w:rsidR="00614E7D" w:rsidRPr="00190E9E" w:rsidRDefault="00A11816" w:rsidP="0021075D">
      <w:pPr>
        <w:numPr>
          <w:ilvl w:val="4"/>
          <w:numId w:val="21"/>
        </w:numPr>
        <w:spacing w:line="520" w:lineRule="exact"/>
        <w:ind w:left="1134"/>
        <w:rPr>
          <w:sz w:val="24"/>
        </w:rPr>
      </w:pPr>
      <w:r w:rsidRPr="00190E9E">
        <w:rPr>
          <w:sz w:val="24"/>
        </w:rPr>
        <w:t>项目负责人及管理技术人员一览表；</w:t>
      </w:r>
    </w:p>
    <w:p w14:paraId="4A65DC30" w14:textId="77777777" w:rsidR="00614E7D" w:rsidRPr="00190E9E" w:rsidRDefault="00A11816" w:rsidP="0021075D">
      <w:pPr>
        <w:numPr>
          <w:ilvl w:val="4"/>
          <w:numId w:val="21"/>
        </w:numPr>
        <w:spacing w:line="520" w:lineRule="exact"/>
        <w:ind w:left="1134"/>
        <w:rPr>
          <w:sz w:val="24"/>
        </w:rPr>
      </w:pPr>
      <w:bookmarkStart w:id="194" w:name="_Toc34987271"/>
      <w:bookmarkStart w:id="195" w:name="_Toc34984127"/>
      <w:bookmarkStart w:id="196" w:name="_Toc81879449"/>
      <w:bookmarkStart w:id="197" w:name="_Toc34991053"/>
      <w:r w:rsidRPr="00190E9E">
        <w:rPr>
          <w:sz w:val="24"/>
        </w:rPr>
        <w:t>服务计划</w:t>
      </w:r>
      <w:bookmarkEnd w:id="194"/>
      <w:bookmarkEnd w:id="195"/>
      <w:bookmarkEnd w:id="196"/>
      <w:bookmarkEnd w:id="197"/>
      <w:r w:rsidRPr="00190E9E">
        <w:rPr>
          <w:sz w:val="24"/>
        </w:rPr>
        <w:t>及承诺；</w:t>
      </w:r>
    </w:p>
    <w:p w14:paraId="40BCF0D5" w14:textId="77777777" w:rsidR="00614E7D" w:rsidRPr="00190E9E" w:rsidRDefault="00A11816" w:rsidP="0021075D">
      <w:pPr>
        <w:numPr>
          <w:ilvl w:val="4"/>
          <w:numId w:val="21"/>
        </w:numPr>
        <w:spacing w:line="520" w:lineRule="exact"/>
        <w:ind w:left="1134"/>
        <w:rPr>
          <w:sz w:val="24"/>
        </w:rPr>
      </w:pPr>
      <w:r w:rsidRPr="00190E9E">
        <w:rPr>
          <w:sz w:val="24"/>
        </w:rPr>
        <w:t>技术条款偏离表；</w:t>
      </w:r>
    </w:p>
    <w:p w14:paraId="2B6FFB97" w14:textId="77777777" w:rsidR="00614E7D" w:rsidRPr="00190E9E" w:rsidRDefault="00A11816" w:rsidP="0021075D">
      <w:pPr>
        <w:numPr>
          <w:ilvl w:val="4"/>
          <w:numId w:val="21"/>
        </w:numPr>
        <w:spacing w:line="520" w:lineRule="exact"/>
        <w:ind w:left="1134"/>
        <w:rPr>
          <w:sz w:val="24"/>
        </w:rPr>
      </w:pPr>
      <w:r w:rsidRPr="00190E9E">
        <w:rPr>
          <w:sz w:val="24"/>
        </w:rPr>
        <w:t>招标文件要求的其它技术资料（如技术评分标准中要求的相关资料）；</w:t>
      </w:r>
    </w:p>
    <w:p w14:paraId="02138C07" w14:textId="77777777" w:rsidR="00614E7D" w:rsidRPr="00190E9E" w:rsidRDefault="00A11816" w:rsidP="0021075D">
      <w:pPr>
        <w:numPr>
          <w:ilvl w:val="4"/>
          <w:numId w:val="21"/>
        </w:numPr>
        <w:spacing w:line="520" w:lineRule="exact"/>
        <w:ind w:left="1134"/>
        <w:rPr>
          <w:sz w:val="24"/>
        </w:rPr>
      </w:pPr>
      <w:r w:rsidRPr="00190E9E">
        <w:rPr>
          <w:sz w:val="24"/>
        </w:rPr>
        <w:t>投标人认为需要提交的其他资料。</w:t>
      </w:r>
    </w:p>
    <w:p w14:paraId="42EF968D" w14:textId="77777777" w:rsidR="00614E7D" w:rsidRPr="00190E9E" w:rsidRDefault="00614E7D">
      <w:pPr>
        <w:spacing w:line="520" w:lineRule="exact"/>
        <w:ind w:firstLineChars="174" w:firstLine="424"/>
        <w:jc w:val="left"/>
        <w:rPr>
          <w:sz w:val="24"/>
        </w:rPr>
      </w:pPr>
    </w:p>
    <w:p w14:paraId="7C6F66EE" w14:textId="77777777" w:rsidR="00614E7D" w:rsidRPr="00190E9E" w:rsidRDefault="00614E7D">
      <w:pPr>
        <w:spacing w:line="520" w:lineRule="exact"/>
        <w:ind w:firstLineChars="174" w:firstLine="424"/>
        <w:jc w:val="left"/>
        <w:rPr>
          <w:sz w:val="24"/>
        </w:rPr>
      </w:pPr>
    </w:p>
    <w:p w14:paraId="58CCA2C8" w14:textId="77777777" w:rsidR="00614E7D" w:rsidRPr="00190E9E" w:rsidRDefault="00614E7D">
      <w:pPr>
        <w:spacing w:line="520" w:lineRule="exact"/>
        <w:ind w:firstLineChars="174" w:firstLine="424"/>
        <w:jc w:val="left"/>
        <w:rPr>
          <w:sz w:val="24"/>
        </w:rPr>
      </w:pPr>
    </w:p>
    <w:p w14:paraId="3D8DC945" w14:textId="77777777" w:rsidR="00614E7D" w:rsidRPr="00190E9E" w:rsidRDefault="00614E7D">
      <w:pPr>
        <w:spacing w:line="520" w:lineRule="exact"/>
        <w:ind w:firstLineChars="174" w:firstLine="424"/>
        <w:jc w:val="left"/>
        <w:rPr>
          <w:sz w:val="24"/>
        </w:rPr>
      </w:pPr>
    </w:p>
    <w:p w14:paraId="036F2427" w14:textId="77777777" w:rsidR="00614E7D" w:rsidRPr="00190E9E" w:rsidRDefault="00614E7D">
      <w:pPr>
        <w:spacing w:line="520" w:lineRule="exact"/>
        <w:ind w:firstLineChars="174" w:firstLine="424"/>
        <w:jc w:val="left"/>
        <w:rPr>
          <w:sz w:val="24"/>
        </w:rPr>
      </w:pPr>
    </w:p>
    <w:p w14:paraId="59CA959A" w14:textId="77777777" w:rsidR="00614E7D" w:rsidRPr="00190E9E" w:rsidRDefault="00614E7D">
      <w:pPr>
        <w:spacing w:line="520" w:lineRule="exact"/>
        <w:ind w:firstLineChars="174" w:firstLine="424"/>
        <w:jc w:val="left"/>
        <w:rPr>
          <w:sz w:val="24"/>
        </w:rPr>
      </w:pPr>
    </w:p>
    <w:p w14:paraId="4BDA1FF1"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bookmarkStart w:id="198" w:name="_Toc331001808"/>
      <w:bookmarkStart w:id="199" w:name="_Toc335316467"/>
      <w:r w:rsidRPr="00190E9E">
        <w:rPr>
          <w:sz w:val="28"/>
          <w:szCs w:val="28"/>
        </w:rPr>
        <w:br w:type="page"/>
      </w:r>
      <w:bookmarkStart w:id="200" w:name="_Ref354753298"/>
      <w:bookmarkStart w:id="201" w:name="_Toc82188407"/>
      <w:r w:rsidRPr="00190E9E">
        <w:rPr>
          <w:rStyle w:val="GB2312"/>
          <w:rFonts w:ascii="Times New Roman" w:eastAsia="宋体" w:hAnsi="Times New Roman"/>
          <w:b/>
        </w:rPr>
        <w:lastRenderedPageBreak/>
        <w:t>投标人声明</w:t>
      </w:r>
      <w:bookmarkEnd w:id="198"/>
      <w:bookmarkEnd w:id="199"/>
      <w:r w:rsidRPr="00190E9E">
        <w:rPr>
          <w:rStyle w:val="GB2312"/>
          <w:rFonts w:ascii="Times New Roman" w:eastAsia="宋体" w:hAnsi="Times New Roman"/>
          <w:b/>
        </w:rPr>
        <w:t>函格式</w:t>
      </w:r>
      <w:bookmarkEnd w:id="200"/>
      <w:bookmarkEnd w:id="201"/>
    </w:p>
    <w:p w14:paraId="0A084914"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投标人声明</w:t>
      </w:r>
    </w:p>
    <w:p w14:paraId="7AE846A6" w14:textId="4320AB90" w:rsidR="00614E7D" w:rsidRPr="00190E9E" w:rsidRDefault="00A11816">
      <w:pPr>
        <w:spacing w:line="520" w:lineRule="exact"/>
        <w:ind w:firstLineChars="224" w:firstLine="546"/>
        <w:rPr>
          <w:sz w:val="24"/>
        </w:rPr>
      </w:pPr>
      <w:r w:rsidRPr="00190E9E">
        <w:rPr>
          <w:sz w:val="24"/>
        </w:rPr>
        <w:t>我公司在此声明已充分理解</w:t>
      </w:r>
      <w:r w:rsidRPr="00190E9E">
        <w:rPr>
          <w:sz w:val="24"/>
          <w:u w:val="single"/>
        </w:rPr>
        <w:t xml:space="preserve">      </w:t>
      </w:r>
      <w:r w:rsidRPr="00190E9E">
        <w:rPr>
          <w:sz w:val="24"/>
          <w:u w:val="single"/>
        </w:rPr>
        <w:t>（项目名称）</w:t>
      </w:r>
      <w:r w:rsidRPr="00190E9E">
        <w:rPr>
          <w:sz w:val="24"/>
          <w:u w:val="single"/>
        </w:rPr>
        <w:t xml:space="preserve">  </w:t>
      </w:r>
      <w:r w:rsidR="006D303F" w:rsidRPr="00190E9E">
        <w:rPr>
          <w:sz w:val="24"/>
          <w:u w:val="single"/>
        </w:rPr>
        <w:t>（</w:t>
      </w:r>
      <w:r w:rsidRPr="00190E9E">
        <w:rPr>
          <w:sz w:val="24"/>
          <w:u w:val="single"/>
        </w:rPr>
        <w:t>项目编号：</w:t>
      </w:r>
      <w:r w:rsidRPr="00190E9E">
        <w:rPr>
          <w:sz w:val="24"/>
          <w:u w:val="single"/>
        </w:rPr>
        <w:t xml:space="preserve">      </w:t>
      </w:r>
      <w:r w:rsidRPr="00190E9E">
        <w:rPr>
          <w:sz w:val="24"/>
          <w:u w:val="single"/>
        </w:rPr>
        <w:t>）（包号：）</w:t>
      </w:r>
      <w:r w:rsidRPr="00190E9E">
        <w:rPr>
          <w:sz w:val="24"/>
        </w:rPr>
        <w:t>货物</w:t>
      </w:r>
      <w:r w:rsidRPr="00190E9E">
        <w:rPr>
          <w:sz w:val="24"/>
        </w:rPr>
        <w:t>/</w:t>
      </w:r>
      <w:r w:rsidRPr="00190E9E">
        <w:rPr>
          <w:sz w:val="24"/>
        </w:rPr>
        <w:t>服务的数量、技术要求、规格和相关配套服务等，以及采购人在第</w:t>
      </w:r>
      <w:r w:rsidR="00E86BB4">
        <w:rPr>
          <w:rFonts w:hint="eastAsia"/>
          <w:sz w:val="24"/>
        </w:rPr>
        <w:t>三</w:t>
      </w:r>
      <w:r w:rsidRPr="00190E9E">
        <w:rPr>
          <w:sz w:val="24"/>
        </w:rPr>
        <w:t>章《用户需求书》中提出的所有要求。我公司愿意在以上条件下接受竞争投标，如果中标，在此条件下完成合同规定的责任、义务，并得到相应的权利和利益。</w:t>
      </w:r>
    </w:p>
    <w:p w14:paraId="3BEB4BF6" w14:textId="00A54D30" w:rsidR="00614E7D" w:rsidRPr="00190E9E" w:rsidRDefault="00A11816">
      <w:pPr>
        <w:spacing w:line="520" w:lineRule="exact"/>
        <w:ind w:firstLineChars="174" w:firstLine="424"/>
        <w:rPr>
          <w:sz w:val="24"/>
        </w:rPr>
      </w:pPr>
      <w:r w:rsidRPr="00190E9E">
        <w:rPr>
          <w:sz w:val="24"/>
        </w:rPr>
        <w:t>我方理解</w:t>
      </w:r>
      <w:r w:rsidR="002909C9" w:rsidRPr="00190E9E">
        <w:rPr>
          <w:rFonts w:hint="eastAsia"/>
          <w:sz w:val="24"/>
        </w:rPr>
        <w:t>采购人</w:t>
      </w:r>
      <w:r w:rsidRPr="00190E9E">
        <w:rPr>
          <w:sz w:val="24"/>
        </w:rPr>
        <w:t>可能还要求提供更进一步的资料，并愿意应</w:t>
      </w:r>
      <w:r w:rsidR="002909C9" w:rsidRPr="00190E9E">
        <w:rPr>
          <w:rFonts w:hint="eastAsia"/>
          <w:sz w:val="24"/>
        </w:rPr>
        <w:t>采购人</w:t>
      </w:r>
      <w:r w:rsidRPr="00190E9E">
        <w:rPr>
          <w:sz w:val="24"/>
        </w:rPr>
        <w:t>的要求提交。</w:t>
      </w:r>
    </w:p>
    <w:p w14:paraId="4CCDE75F" w14:textId="77777777" w:rsidR="00614E7D" w:rsidRPr="00190E9E" w:rsidRDefault="00614E7D">
      <w:pPr>
        <w:spacing w:line="520" w:lineRule="exact"/>
        <w:ind w:firstLineChars="174" w:firstLine="424"/>
        <w:rPr>
          <w:sz w:val="24"/>
        </w:rPr>
      </w:pPr>
    </w:p>
    <w:p w14:paraId="1231FA89" w14:textId="77777777" w:rsidR="00614E7D" w:rsidRPr="00190E9E" w:rsidRDefault="00614E7D">
      <w:pPr>
        <w:spacing w:line="520" w:lineRule="exact"/>
        <w:ind w:firstLineChars="174" w:firstLine="424"/>
        <w:rPr>
          <w:sz w:val="24"/>
        </w:rPr>
      </w:pPr>
    </w:p>
    <w:p w14:paraId="22651723" w14:textId="77777777" w:rsidR="00614E7D" w:rsidRPr="00190E9E" w:rsidRDefault="00614E7D">
      <w:pPr>
        <w:spacing w:line="520" w:lineRule="exact"/>
        <w:rPr>
          <w:sz w:val="24"/>
        </w:rPr>
      </w:pPr>
    </w:p>
    <w:p w14:paraId="1B356A7D" w14:textId="77777777" w:rsidR="00614E7D" w:rsidRPr="00190E9E" w:rsidRDefault="00A11816">
      <w:pPr>
        <w:spacing w:line="360" w:lineRule="auto"/>
        <w:rPr>
          <w:sz w:val="24"/>
        </w:rPr>
      </w:pPr>
      <w:r w:rsidRPr="00190E9E">
        <w:rPr>
          <w:sz w:val="24"/>
        </w:rPr>
        <w:t>投标人名称：</w:t>
      </w:r>
      <w:r w:rsidRPr="00190E9E">
        <w:rPr>
          <w:sz w:val="24"/>
          <w:u w:val="single"/>
        </w:rPr>
        <w:t xml:space="preserve">             </w:t>
      </w:r>
      <w:r w:rsidRPr="00190E9E">
        <w:rPr>
          <w:sz w:val="24"/>
        </w:rPr>
        <w:t>（盖章）</w:t>
      </w:r>
    </w:p>
    <w:p w14:paraId="6B430FE7" w14:textId="77777777" w:rsidR="00614E7D" w:rsidRPr="00190E9E" w:rsidRDefault="00614E7D">
      <w:pPr>
        <w:spacing w:line="360" w:lineRule="auto"/>
        <w:rPr>
          <w:sz w:val="24"/>
        </w:rPr>
      </w:pPr>
    </w:p>
    <w:p w14:paraId="3F2FFBFB" w14:textId="77777777" w:rsidR="00614E7D" w:rsidRPr="00190E9E" w:rsidRDefault="00A11816">
      <w:pPr>
        <w:spacing w:line="360"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EE297F0" w14:textId="77777777" w:rsidR="00614E7D" w:rsidRPr="00190E9E" w:rsidRDefault="00614E7D"/>
    <w:p w14:paraId="45EB9E2A" w14:textId="77777777" w:rsidR="00614E7D" w:rsidRPr="00190E9E" w:rsidRDefault="00614E7D"/>
    <w:p w14:paraId="7B1F9223" w14:textId="77777777" w:rsidR="00614E7D" w:rsidRPr="00190E9E" w:rsidRDefault="00614E7D"/>
    <w:p w14:paraId="0536439A" w14:textId="77777777" w:rsidR="00614E7D" w:rsidRPr="00190E9E" w:rsidRDefault="00614E7D"/>
    <w:p w14:paraId="0DCC1A3A" w14:textId="77777777" w:rsidR="00614E7D" w:rsidRPr="00190E9E" w:rsidRDefault="00614E7D"/>
    <w:p w14:paraId="6A16EE25" w14:textId="77777777" w:rsidR="00614E7D" w:rsidRPr="00190E9E" w:rsidRDefault="00614E7D"/>
    <w:p w14:paraId="0CBB01CC" w14:textId="77777777" w:rsidR="00614E7D" w:rsidRPr="00190E9E" w:rsidRDefault="00614E7D"/>
    <w:p w14:paraId="7D40A85A" w14:textId="77777777" w:rsidR="00614E7D" w:rsidRPr="00190E9E" w:rsidRDefault="00614E7D"/>
    <w:p w14:paraId="34877C35" w14:textId="77777777" w:rsidR="00614E7D" w:rsidRPr="00190E9E" w:rsidRDefault="00614E7D"/>
    <w:p w14:paraId="4CB4CC4E" w14:textId="77777777" w:rsidR="00614E7D" w:rsidRPr="00190E9E" w:rsidRDefault="00614E7D"/>
    <w:p w14:paraId="4F0E9803" w14:textId="77777777" w:rsidR="00614E7D" w:rsidRPr="00190E9E" w:rsidRDefault="00614E7D"/>
    <w:p w14:paraId="7DEA9675" w14:textId="77777777" w:rsidR="00614E7D" w:rsidRPr="00190E9E" w:rsidRDefault="00614E7D"/>
    <w:p w14:paraId="2B9B11DF" w14:textId="77777777" w:rsidR="00614E7D" w:rsidRPr="00190E9E" w:rsidRDefault="00614E7D"/>
    <w:p w14:paraId="77096C27" w14:textId="77777777" w:rsidR="00614E7D" w:rsidRPr="00190E9E" w:rsidRDefault="00614E7D"/>
    <w:p w14:paraId="3F8713B2"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bookmarkStart w:id="202" w:name="_Toc331001809"/>
      <w:bookmarkStart w:id="203" w:name="_Toc335316469"/>
      <w:r w:rsidRPr="00190E9E">
        <w:br w:type="page"/>
      </w:r>
      <w:bookmarkStart w:id="204" w:name="_Ref395715823"/>
      <w:bookmarkStart w:id="205" w:name="_Toc396492297"/>
      <w:bookmarkStart w:id="206" w:name="_Toc82188408"/>
      <w:bookmarkEnd w:id="202"/>
      <w:bookmarkEnd w:id="203"/>
      <w:r w:rsidRPr="00190E9E">
        <w:rPr>
          <w:rStyle w:val="GB2312"/>
          <w:rFonts w:ascii="Times New Roman" w:eastAsia="宋体" w:hAnsi="Times New Roman"/>
          <w:b/>
        </w:rPr>
        <w:lastRenderedPageBreak/>
        <w:t>项目实施方案格式</w:t>
      </w:r>
      <w:bookmarkEnd w:id="204"/>
      <w:bookmarkEnd w:id="205"/>
      <w:bookmarkEnd w:id="206"/>
    </w:p>
    <w:p w14:paraId="3C0B737F"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项目实施方案</w:t>
      </w:r>
    </w:p>
    <w:p w14:paraId="599AE988" w14:textId="77777777" w:rsidR="00614E7D" w:rsidRPr="00190E9E" w:rsidRDefault="00A11816">
      <w:pPr>
        <w:spacing w:line="360" w:lineRule="auto"/>
        <w:ind w:firstLineChars="200" w:firstLine="487"/>
        <w:rPr>
          <w:rStyle w:val="GB2312"/>
          <w:rFonts w:ascii="Times New Roman" w:eastAsia="宋体" w:hAnsi="Times New Roman"/>
          <w:b/>
          <w:u w:val="single"/>
        </w:rPr>
      </w:pPr>
      <w:r w:rsidRPr="00190E9E">
        <w:rPr>
          <w:rStyle w:val="GB2312"/>
          <w:rFonts w:ascii="Times New Roman" w:eastAsia="宋体" w:hAnsi="Times New Roman"/>
        </w:rPr>
        <w:t>本部分内容是投标人根据项目用户需求书对其投标技术方案的详细描述</w:t>
      </w:r>
      <w:r w:rsidRPr="00190E9E">
        <w:rPr>
          <w:kern w:val="0"/>
          <w:sz w:val="24"/>
        </w:rPr>
        <w:t>，格式自定</w:t>
      </w:r>
      <w:r w:rsidRPr="00190E9E">
        <w:rPr>
          <w:rStyle w:val="GB2312"/>
          <w:rFonts w:ascii="Times New Roman" w:eastAsia="宋体" w:hAnsi="Times New Roman"/>
        </w:rPr>
        <w:t>。</w:t>
      </w:r>
    </w:p>
    <w:p w14:paraId="26FDF9F3" w14:textId="77777777" w:rsidR="00614E7D" w:rsidRPr="00190E9E" w:rsidRDefault="00614E7D">
      <w:pPr>
        <w:tabs>
          <w:tab w:val="left" w:pos="360"/>
        </w:tabs>
        <w:spacing w:line="600" w:lineRule="exact"/>
      </w:pPr>
    </w:p>
    <w:p w14:paraId="786A9632" w14:textId="77777777" w:rsidR="00614E7D" w:rsidRPr="00190E9E" w:rsidRDefault="00614E7D">
      <w:pPr>
        <w:tabs>
          <w:tab w:val="left" w:pos="360"/>
        </w:tabs>
        <w:spacing w:line="600" w:lineRule="exact"/>
      </w:pPr>
    </w:p>
    <w:p w14:paraId="2D77B433"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b/>
        </w:rPr>
      </w:pPr>
      <w:bookmarkStart w:id="207" w:name="_Toc396492298"/>
      <w:r w:rsidRPr="00190E9E">
        <w:rPr>
          <w:rStyle w:val="GB2312"/>
          <w:rFonts w:ascii="Times New Roman" w:eastAsia="宋体" w:hAnsi="Times New Roman"/>
          <w:b/>
        </w:rPr>
        <w:br w:type="page"/>
      </w:r>
      <w:bookmarkStart w:id="208" w:name="_Ref396565877"/>
      <w:bookmarkStart w:id="209" w:name="_Toc82188409"/>
      <w:r w:rsidRPr="00190E9E">
        <w:rPr>
          <w:rStyle w:val="GB2312"/>
          <w:rFonts w:ascii="Times New Roman" w:eastAsia="宋体" w:hAnsi="Times New Roman"/>
          <w:b/>
          <w:szCs w:val="22"/>
        </w:rPr>
        <w:lastRenderedPageBreak/>
        <w:t>投入本项目货物清单格式</w:t>
      </w:r>
      <w:bookmarkEnd w:id="207"/>
      <w:bookmarkEnd w:id="208"/>
      <w:bookmarkEnd w:id="209"/>
    </w:p>
    <w:p w14:paraId="6448D8B3"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投入本项目货物清单</w:t>
      </w:r>
    </w:p>
    <w:p w14:paraId="59AE3281" w14:textId="3C213969"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包号：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190E9E" w:rsidRPr="00190E9E" w14:paraId="42ED3ECA" w14:textId="77777777">
        <w:trPr>
          <w:trHeight w:val="586"/>
          <w:jc w:val="center"/>
        </w:trPr>
        <w:tc>
          <w:tcPr>
            <w:tcW w:w="817" w:type="dxa"/>
            <w:vAlign w:val="center"/>
          </w:tcPr>
          <w:p w14:paraId="0AD452C9"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序号</w:t>
            </w:r>
          </w:p>
        </w:tc>
        <w:tc>
          <w:tcPr>
            <w:tcW w:w="1345" w:type="dxa"/>
            <w:vAlign w:val="center"/>
          </w:tcPr>
          <w:p w14:paraId="0E78AD48"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货物名称</w:t>
            </w:r>
          </w:p>
        </w:tc>
        <w:tc>
          <w:tcPr>
            <w:tcW w:w="763" w:type="dxa"/>
            <w:vAlign w:val="center"/>
          </w:tcPr>
          <w:p w14:paraId="469C68D7"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品牌</w:t>
            </w:r>
          </w:p>
        </w:tc>
        <w:tc>
          <w:tcPr>
            <w:tcW w:w="880" w:type="dxa"/>
            <w:vAlign w:val="center"/>
          </w:tcPr>
          <w:p w14:paraId="796ED718"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货物型号</w:t>
            </w:r>
          </w:p>
        </w:tc>
        <w:tc>
          <w:tcPr>
            <w:tcW w:w="726" w:type="dxa"/>
            <w:vAlign w:val="center"/>
          </w:tcPr>
          <w:p w14:paraId="2C3EAF80"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产地</w:t>
            </w:r>
          </w:p>
        </w:tc>
        <w:tc>
          <w:tcPr>
            <w:tcW w:w="724" w:type="dxa"/>
            <w:vAlign w:val="center"/>
          </w:tcPr>
          <w:p w14:paraId="7BDF9E08" w14:textId="61A44630"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单位</w:t>
            </w:r>
          </w:p>
        </w:tc>
        <w:tc>
          <w:tcPr>
            <w:tcW w:w="890" w:type="dxa"/>
            <w:vAlign w:val="center"/>
          </w:tcPr>
          <w:p w14:paraId="4CBEA59F"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数量</w:t>
            </w:r>
          </w:p>
        </w:tc>
        <w:tc>
          <w:tcPr>
            <w:tcW w:w="1616" w:type="dxa"/>
            <w:vAlign w:val="center"/>
          </w:tcPr>
          <w:p w14:paraId="48E4A365"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技术参数</w:t>
            </w:r>
          </w:p>
        </w:tc>
        <w:tc>
          <w:tcPr>
            <w:tcW w:w="1342" w:type="dxa"/>
            <w:vAlign w:val="center"/>
          </w:tcPr>
          <w:p w14:paraId="065D4358" w14:textId="76257F7E"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备注</w:t>
            </w:r>
          </w:p>
        </w:tc>
      </w:tr>
      <w:tr w:rsidR="00190E9E" w:rsidRPr="00190E9E" w14:paraId="11BCA3F4" w14:textId="77777777">
        <w:trPr>
          <w:trHeight w:val="550"/>
          <w:jc w:val="center"/>
        </w:trPr>
        <w:tc>
          <w:tcPr>
            <w:tcW w:w="817" w:type="dxa"/>
            <w:vAlign w:val="center"/>
          </w:tcPr>
          <w:p w14:paraId="228EB196"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1</w:t>
            </w:r>
          </w:p>
        </w:tc>
        <w:tc>
          <w:tcPr>
            <w:tcW w:w="1345" w:type="dxa"/>
            <w:vAlign w:val="center"/>
          </w:tcPr>
          <w:p w14:paraId="573F980A"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3DB89B96"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E35AF2B"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1C8DF11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0C67E657"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8FC544D"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33AC665"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10D9E1EB"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07C3E978" w14:textId="77777777">
        <w:trPr>
          <w:trHeight w:val="550"/>
          <w:jc w:val="center"/>
        </w:trPr>
        <w:tc>
          <w:tcPr>
            <w:tcW w:w="817" w:type="dxa"/>
            <w:vAlign w:val="center"/>
          </w:tcPr>
          <w:p w14:paraId="0CEA883B"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2</w:t>
            </w:r>
          </w:p>
        </w:tc>
        <w:tc>
          <w:tcPr>
            <w:tcW w:w="1345" w:type="dxa"/>
            <w:vAlign w:val="center"/>
          </w:tcPr>
          <w:p w14:paraId="1C7908F1"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6A58C04B"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9D5E6AB"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4DFF1DC4"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4F25B468"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486C934"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71E1BE68"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C5298FC"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2ECD12EE" w14:textId="77777777">
        <w:trPr>
          <w:trHeight w:val="550"/>
          <w:jc w:val="center"/>
        </w:trPr>
        <w:tc>
          <w:tcPr>
            <w:tcW w:w="817" w:type="dxa"/>
            <w:vAlign w:val="center"/>
          </w:tcPr>
          <w:p w14:paraId="01E0660E"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3</w:t>
            </w:r>
          </w:p>
        </w:tc>
        <w:tc>
          <w:tcPr>
            <w:tcW w:w="1345" w:type="dxa"/>
            <w:vAlign w:val="center"/>
          </w:tcPr>
          <w:p w14:paraId="18B7E92D"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62791EC4"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5B9E379E"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FC8903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2C52B7A6"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C5C315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77DD04B5"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50A7F93"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16061DB6" w14:textId="77777777">
        <w:trPr>
          <w:trHeight w:val="550"/>
          <w:jc w:val="center"/>
        </w:trPr>
        <w:tc>
          <w:tcPr>
            <w:tcW w:w="817" w:type="dxa"/>
            <w:vAlign w:val="center"/>
          </w:tcPr>
          <w:p w14:paraId="0C5BF6ED"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w:t>
            </w:r>
          </w:p>
        </w:tc>
        <w:tc>
          <w:tcPr>
            <w:tcW w:w="1345" w:type="dxa"/>
            <w:vAlign w:val="center"/>
          </w:tcPr>
          <w:p w14:paraId="3F1C99FF"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474C9272"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5F9AEBD7"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5567B6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71CA337A"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525CD9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464C5CCA"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A9089DF"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73C1107" w14:textId="77777777">
        <w:trPr>
          <w:trHeight w:val="550"/>
          <w:jc w:val="center"/>
        </w:trPr>
        <w:tc>
          <w:tcPr>
            <w:tcW w:w="817" w:type="dxa"/>
            <w:vAlign w:val="center"/>
          </w:tcPr>
          <w:p w14:paraId="03AE7F9A"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5861D810"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3CAAC29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7DF80074"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2E366E08"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7928078A"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FB622C9"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96130FD"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00A14E0E"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234DFDF6" w14:textId="77777777">
        <w:trPr>
          <w:trHeight w:val="550"/>
          <w:jc w:val="center"/>
        </w:trPr>
        <w:tc>
          <w:tcPr>
            <w:tcW w:w="817" w:type="dxa"/>
            <w:vAlign w:val="center"/>
          </w:tcPr>
          <w:p w14:paraId="66661E3F"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76A340FB"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000E52D"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D64E342"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26F5B2E"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1509C576"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32E8F9DD"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2EC65D6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0AF99175"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07D1E3ED" w14:textId="77777777">
        <w:trPr>
          <w:trHeight w:val="550"/>
          <w:jc w:val="center"/>
        </w:trPr>
        <w:tc>
          <w:tcPr>
            <w:tcW w:w="817" w:type="dxa"/>
            <w:vAlign w:val="center"/>
          </w:tcPr>
          <w:p w14:paraId="021492A6"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6A4A9A55"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4B0F994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307826F0"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0C7A9F7B"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5744E070"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8630FB8"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B5EAFF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5A9100A0"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747BE74" w14:textId="77777777">
        <w:trPr>
          <w:trHeight w:val="550"/>
          <w:jc w:val="center"/>
        </w:trPr>
        <w:tc>
          <w:tcPr>
            <w:tcW w:w="817" w:type="dxa"/>
            <w:vAlign w:val="center"/>
          </w:tcPr>
          <w:p w14:paraId="1A21C0DC"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1BF06F85"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1F3129C"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151DEDF3"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383E3FB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47204C44"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3D1AAA4A"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4303ADB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F2B9D8A"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3302989" w14:textId="77777777">
        <w:trPr>
          <w:trHeight w:val="550"/>
          <w:jc w:val="center"/>
        </w:trPr>
        <w:tc>
          <w:tcPr>
            <w:tcW w:w="817" w:type="dxa"/>
            <w:vAlign w:val="center"/>
          </w:tcPr>
          <w:p w14:paraId="266243C8"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22CF08C1"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B8F9752"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4EAD225E"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30C5A78"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6BF7A421"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16606D78"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0C54423B"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177D764D"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63B6635C" w14:textId="77777777">
        <w:trPr>
          <w:trHeight w:val="550"/>
          <w:jc w:val="center"/>
        </w:trPr>
        <w:tc>
          <w:tcPr>
            <w:tcW w:w="817" w:type="dxa"/>
            <w:vAlign w:val="center"/>
          </w:tcPr>
          <w:p w14:paraId="29B64423"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5060C49C"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2B6382F8"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23A425F5"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B50F4E1"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1BCF4384"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95DE874"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22ABB19D"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2FC99719" w14:textId="77777777" w:rsidR="00614E7D" w:rsidRPr="00190E9E" w:rsidRDefault="00614E7D">
            <w:pPr>
              <w:pStyle w:val="af3"/>
              <w:spacing w:line="300" w:lineRule="auto"/>
              <w:jc w:val="center"/>
              <w:rPr>
                <w:rFonts w:ascii="Times New Roman" w:hAnsi="Times New Roman"/>
                <w:sz w:val="24"/>
                <w:szCs w:val="24"/>
              </w:rPr>
            </w:pPr>
          </w:p>
        </w:tc>
      </w:tr>
      <w:tr w:rsidR="00614E7D" w:rsidRPr="00190E9E" w14:paraId="234E045A" w14:textId="77777777">
        <w:trPr>
          <w:trHeight w:val="550"/>
          <w:jc w:val="center"/>
        </w:trPr>
        <w:tc>
          <w:tcPr>
            <w:tcW w:w="817" w:type="dxa"/>
            <w:vAlign w:val="center"/>
          </w:tcPr>
          <w:p w14:paraId="670EB2FC"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39F56356"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15F0A26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4B92F9D2"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086D42A"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2F863829"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4B253BC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6E726A86"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366D89D8" w14:textId="77777777" w:rsidR="00614E7D" w:rsidRPr="00190E9E" w:rsidRDefault="00614E7D">
            <w:pPr>
              <w:pStyle w:val="af3"/>
              <w:spacing w:line="300" w:lineRule="auto"/>
              <w:jc w:val="center"/>
              <w:rPr>
                <w:rFonts w:ascii="Times New Roman" w:hAnsi="Times New Roman"/>
                <w:sz w:val="24"/>
                <w:szCs w:val="24"/>
              </w:rPr>
            </w:pPr>
          </w:p>
        </w:tc>
      </w:tr>
    </w:tbl>
    <w:p w14:paraId="0309C538" w14:textId="77777777" w:rsidR="00614E7D" w:rsidRPr="00190E9E" w:rsidRDefault="00614E7D">
      <w:pPr>
        <w:spacing w:line="400" w:lineRule="exact"/>
        <w:ind w:left="425"/>
      </w:pPr>
    </w:p>
    <w:p w14:paraId="28DFA4A0" w14:textId="77777777" w:rsidR="00614E7D" w:rsidRPr="00190E9E" w:rsidRDefault="00A11816">
      <w:pPr>
        <w:spacing w:line="400" w:lineRule="exact"/>
        <w:ind w:left="425"/>
        <w:rPr>
          <w:rStyle w:val="GB2312"/>
          <w:rFonts w:ascii="Times New Roman" w:eastAsiaTheme="minorEastAsia" w:hAnsi="Times New Roman"/>
        </w:rPr>
      </w:pPr>
      <w:r w:rsidRPr="00190E9E">
        <w:rPr>
          <w:rStyle w:val="GB2312"/>
          <w:rFonts w:ascii="Times New Roman" w:eastAsiaTheme="minorEastAsia" w:hAnsi="Times New Roman"/>
        </w:rPr>
        <w:t>注：</w:t>
      </w:r>
      <w:r w:rsidRPr="00190E9E">
        <w:rPr>
          <w:rStyle w:val="GB2312"/>
          <w:rFonts w:ascii="Times New Roman" w:eastAsiaTheme="minorEastAsia" w:hAnsi="Times New Roman"/>
        </w:rPr>
        <w:t>1</w:t>
      </w:r>
      <w:r w:rsidRPr="00190E9E">
        <w:rPr>
          <w:rStyle w:val="GB2312"/>
          <w:rFonts w:ascii="Times New Roman" w:eastAsiaTheme="minorEastAsia" w:hAnsi="Times New Roman"/>
        </w:rPr>
        <w:t>、如项目是货物类采购项目，投标人应列明按</w:t>
      </w:r>
      <w:r w:rsidRPr="00190E9E">
        <w:rPr>
          <w:rStyle w:val="GB2312"/>
          <w:rFonts w:ascii="Times New Roman" w:eastAsiaTheme="minorEastAsia" w:hAnsi="Times New Roman"/>
        </w:rPr>
        <w:t>“</w:t>
      </w:r>
      <w:r w:rsidRPr="00190E9E">
        <w:rPr>
          <w:rStyle w:val="GB2312"/>
          <w:rFonts w:ascii="Times New Roman" w:eastAsiaTheme="minorEastAsia" w:hAnsi="Times New Roman"/>
        </w:rPr>
        <w:t>用户需求书</w:t>
      </w:r>
      <w:r w:rsidRPr="00190E9E">
        <w:rPr>
          <w:rStyle w:val="GB2312"/>
          <w:rFonts w:ascii="Times New Roman" w:eastAsiaTheme="minorEastAsia" w:hAnsi="Times New Roman"/>
        </w:rPr>
        <w:t>”</w:t>
      </w:r>
      <w:r w:rsidRPr="00190E9E">
        <w:rPr>
          <w:rStyle w:val="GB2312"/>
          <w:rFonts w:ascii="Times New Roman" w:eastAsiaTheme="minorEastAsia" w:hAnsi="Times New Roman"/>
        </w:rPr>
        <w:t>所提供的货物的明细清单。</w:t>
      </w:r>
    </w:p>
    <w:p w14:paraId="7C5A10E1" w14:textId="1798FFBC" w:rsidR="00614E7D" w:rsidRPr="00190E9E" w:rsidRDefault="00A11816">
      <w:pPr>
        <w:spacing w:line="400" w:lineRule="exact"/>
        <w:ind w:left="425"/>
        <w:rPr>
          <w:rFonts w:eastAsiaTheme="minorEastAsia"/>
        </w:rPr>
      </w:pPr>
      <w:r w:rsidRPr="00190E9E">
        <w:rPr>
          <w:rStyle w:val="GB2312"/>
          <w:rFonts w:ascii="Times New Roman" w:eastAsiaTheme="minorEastAsia" w:hAnsi="Times New Roman"/>
        </w:rPr>
        <w:t>2</w:t>
      </w:r>
      <w:r w:rsidRPr="00190E9E">
        <w:rPr>
          <w:rStyle w:val="GB2312"/>
          <w:rFonts w:ascii="Times New Roman" w:eastAsiaTheme="minorEastAsia" w:hAnsi="Times New Roman"/>
        </w:rPr>
        <w:t>、如项目是服务类项目，投标人可以在本表填写服务所需的辅助设备或工具明细清单。</w:t>
      </w:r>
    </w:p>
    <w:p w14:paraId="264684A5" w14:textId="77777777" w:rsidR="00614E7D" w:rsidRPr="00190E9E" w:rsidRDefault="00614E7D">
      <w:pPr>
        <w:spacing w:line="360" w:lineRule="auto"/>
        <w:ind w:firstLineChars="1550" w:firstLine="3775"/>
        <w:rPr>
          <w:sz w:val="24"/>
        </w:rPr>
      </w:pPr>
    </w:p>
    <w:p w14:paraId="7A5B7FFC" w14:textId="77777777" w:rsidR="00614E7D" w:rsidRPr="00190E9E" w:rsidRDefault="00A11816">
      <w:pPr>
        <w:spacing w:line="360" w:lineRule="auto"/>
        <w:rPr>
          <w:sz w:val="24"/>
        </w:rPr>
      </w:pPr>
      <w:r w:rsidRPr="00190E9E">
        <w:rPr>
          <w:sz w:val="24"/>
        </w:rPr>
        <w:t>投标人名称：</w:t>
      </w:r>
      <w:r w:rsidRPr="00190E9E">
        <w:rPr>
          <w:sz w:val="24"/>
          <w:u w:val="single"/>
        </w:rPr>
        <w:t xml:space="preserve">             </w:t>
      </w:r>
      <w:r w:rsidRPr="00190E9E">
        <w:rPr>
          <w:sz w:val="24"/>
        </w:rPr>
        <w:t>（盖章）</w:t>
      </w:r>
    </w:p>
    <w:p w14:paraId="74D16973" w14:textId="46EDF2B0" w:rsidR="00614E7D" w:rsidRPr="00190E9E" w:rsidRDefault="00A11816">
      <w:pPr>
        <w:spacing w:before="156" w:after="156" w:line="400" w:lineRule="exact"/>
        <w:rPr>
          <w:rFonts w:eastAsia="仿宋_GB2312"/>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0C74EA0"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r w:rsidRPr="00190E9E">
        <w:rPr>
          <w:rFonts w:eastAsia="仿宋_GB2312"/>
          <w:b/>
          <w:bCs/>
          <w:sz w:val="24"/>
          <w:szCs w:val="28"/>
        </w:rPr>
        <w:br w:type="page"/>
      </w:r>
      <w:bookmarkStart w:id="210" w:name="_Toc396492299"/>
      <w:bookmarkStart w:id="211" w:name="_Ref395715838"/>
      <w:bookmarkStart w:id="212" w:name="_Toc82188410"/>
      <w:r w:rsidRPr="00190E9E">
        <w:rPr>
          <w:rStyle w:val="GB2312"/>
          <w:rFonts w:ascii="Times New Roman" w:eastAsia="宋体" w:hAnsi="Times New Roman"/>
          <w:b/>
        </w:rPr>
        <w:lastRenderedPageBreak/>
        <w:t>项目负责人及管理技术人员一览表格式</w:t>
      </w:r>
      <w:bookmarkEnd w:id="210"/>
      <w:bookmarkEnd w:id="211"/>
      <w:bookmarkEnd w:id="212"/>
    </w:p>
    <w:p w14:paraId="19200EB1"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项目负责人及管理技术人员一览表</w:t>
      </w:r>
    </w:p>
    <w:p w14:paraId="7DE06979" w14:textId="34D3612C"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190E9E" w:rsidRPr="00190E9E" w14:paraId="6F01899E" w14:textId="77777777" w:rsidTr="00614E7D">
        <w:trPr>
          <w:trHeight w:val="599"/>
        </w:trPr>
        <w:tc>
          <w:tcPr>
            <w:tcW w:w="471" w:type="dxa"/>
            <w:vAlign w:val="center"/>
          </w:tcPr>
          <w:p w14:paraId="253B4A9C" w14:textId="77777777" w:rsidR="00614E7D" w:rsidRPr="00190E9E" w:rsidRDefault="00A11816">
            <w:pPr>
              <w:jc w:val="center"/>
              <w:rPr>
                <w:b/>
                <w:sz w:val="24"/>
              </w:rPr>
            </w:pPr>
            <w:r w:rsidRPr="00190E9E">
              <w:rPr>
                <w:b/>
                <w:sz w:val="24"/>
              </w:rPr>
              <w:t>序号</w:t>
            </w:r>
          </w:p>
        </w:tc>
        <w:tc>
          <w:tcPr>
            <w:tcW w:w="1128" w:type="dxa"/>
            <w:vAlign w:val="center"/>
          </w:tcPr>
          <w:p w14:paraId="6EA9FBB1" w14:textId="77777777" w:rsidR="00614E7D" w:rsidRPr="00190E9E" w:rsidRDefault="00A11816">
            <w:pPr>
              <w:jc w:val="center"/>
              <w:rPr>
                <w:b/>
                <w:sz w:val="24"/>
              </w:rPr>
            </w:pPr>
            <w:r w:rsidRPr="00190E9E">
              <w:rPr>
                <w:b/>
                <w:sz w:val="24"/>
              </w:rPr>
              <w:t>姓名</w:t>
            </w:r>
          </w:p>
        </w:tc>
        <w:tc>
          <w:tcPr>
            <w:tcW w:w="814" w:type="dxa"/>
            <w:vAlign w:val="center"/>
          </w:tcPr>
          <w:p w14:paraId="0A2997E9" w14:textId="77777777" w:rsidR="00614E7D" w:rsidRPr="00190E9E" w:rsidRDefault="00A11816">
            <w:pPr>
              <w:jc w:val="center"/>
              <w:rPr>
                <w:b/>
                <w:sz w:val="24"/>
              </w:rPr>
            </w:pPr>
            <w:r w:rsidRPr="00190E9E">
              <w:rPr>
                <w:b/>
                <w:sz w:val="24"/>
              </w:rPr>
              <w:t>性别</w:t>
            </w:r>
          </w:p>
        </w:tc>
        <w:tc>
          <w:tcPr>
            <w:tcW w:w="813" w:type="dxa"/>
            <w:vAlign w:val="center"/>
          </w:tcPr>
          <w:p w14:paraId="78B57A9E" w14:textId="77777777" w:rsidR="00614E7D" w:rsidRPr="00190E9E" w:rsidRDefault="00A11816">
            <w:pPr>
              <w:jc w:val="center"/>
              <w:rPr>
                <w:b/>
                <w:sz w:val="24"/>
              </w:rPr>
            </w:pPr>
            <w:r w:rsidRPr="00190E9E">
              <w:rPr>
                <w:b/>
                <w:sz w:val="24"/>
              </w:rPr>
              <w:t>年龄</w:t>
            </w:r>
          </w:p>
        </w:tc>
        <w:tc>
          <w:tcPr>
            <w:tcW w:w="813" w:type="dxa"/>
            <w:vAlign w:val="center"/>
          </w:tcPr>
          <w:p w14:paraId="652DE958" w14:textId="77777777" w:rsidR="00614E7D" w:rsidRPr="00190E9E" w:rsidRDefault="00A11816">
            <w:pPr>
              <w:jc w:val="center"/>
              <w:rPr>
                <w:b/>
                <w:sz w:val="24"/>
              </w:rPr>
            </w:pPr>
            <w:r w:rsidRPr="00190E9E">
              <w:rPr>
                <w:b/>
                <w:sz w:val="24"/>
              </w:rPr>
              <w:t>学历</w:t>
            </w:r>
          </w:p>
        </w:tc>
        <w:tc>
          <w:tcPr>
            <w:tcW w:w="1018" w:type="dxa"/>
            <w:vAlign w:val="center"/>
          </w:tcPr>
          <w:p w14:paraId="2D5DCF2E" w14:textId="77777777" w:rsidR="00614E7D" w:rsidRPr="00190E9E" w:rsidRDefault="00A11816">
            <w:pPr>
              <w:jc w:val="center"/>
              <w:rPr>
                <w:b/>
                <w:sz w:val="24"/>
              </w:rPr>
            </w:pPr>
            <w:r w:rsidRPr="00190E9E">
              <w:rPr>
                <w:b/>
                <w:sz w:val="24"/>
              </w:rPr>
              <w:t>职称</w:t>
            </w:r>
            <w:r w:rsidRPr="00190E9E">
              <w:rPr>
                <w:b/>
                <w:sz w:val="24"/>
              </w:rPr>
              <w:t>/</w:t>
            </w:r>
            <w:r w:rsidRPr="00190E9E">
              <w:rPr>
                <w:b/>
                <w:sz w:val="24"/>
              </w:rPr>
              <w:t>资格</w:t>
            </w:r>
          </w:p>
        </w:tc>
        <w:tc>
          <w:tcPr>
            <w:tcW w:w="984" w:type="dxa"/>
            <w:vAlign w:val="center"/>
          </w:tcPr>
          <w:p w14:paraId="02E1D502" w14:textId="77777777" w:rsidR="00614E7D" w:rsidRPr="00190E9E" w:rsidRDefault="00A11816">
            <w:pPr>
              <w:jc w:val="center"/>
              <w:rPr>
                <w:b/>
                <w:sz w:val="24"/>
              </w:rPr>
            </w:pPr>
            <w:r w:rsidRPr="00190E9E">
              <w:rPr>
                <w:b/>
                <w:sz w:val="24"/>
              </w:rPr>
              <w:t>专业</w:t>
            </w:r>
          </w:p>
        </w:tc>
        <w:tc>
          <w:tcPr>
            <w:tcW w:w="854" w:type="dxa"/>
            <w:vAlign w:val="center"/>
          </w:tcPr>
          <w:p w14:paraId="2CB5512B" w14:textId="77777777" w:rsidR="00614E7D" w:rsidRPr="00190E9E" w:rsidRDefault="00A11816">
            <w:pPr>
              <w:jc w:val="center"/>
              <w:rPr>
                <w:b/>
                <w:sz w:val="24"/>
              </w:rPr>
            </w:pPr>
            <w:r w:rsidRPr="00190E9E">
              <w:rPr>
                <w:b/>
                <w:sz w:val="24"/>
              </w:rPr>
              <w:t>经验</w:t>
            </w:r>
          </w:p>
          <w:p w14:paraId="42F7B53E" w14:textId="77777777" w:rsidR="00614E7D" w:rsidRPr="00190E9E" w:rsidRDefault="00A11816">
            <w:pPr>
              <w:jc w:val="center"/>
              <w:rPr>
                <w:b/>
                <w:sz w:val="24"/>
              </w:rPr>
            </w:pPr>
            <w:r w:rsidRPr="00190E9E">
              <w:rPr>
                <w:b/>
                <w:sz w:val="24"/>
              </w:rPr>
              <w:t>年限</w:t>
            </w:r>
          </w:p>
        </w:tc>
        <w:tc>
          <w:tcPr>
            <w:tcW w:w="1266" w:type="dxa"/>
            <w:vAlign w:val="center"/>
          </w:tcPr>
          <w:p w14:paraId="33F0D51B" w14:textId="77777777" w:rsidR="00614E7D" w:rsidRPr="00190E9E" w:rsidRDefault="00A11816">
            <w:pPr>
              <w:jc w:val="center"/>
              <w:rPr>
                <w:b/>
                <w:sz w:val="24"/>
              </w:rPr>
            </w:pPr>
            <w:r w:rsidRPr="00190E9E">
              <w:rPr>
                <w:b/>
                <w:sz w:val="24"/>
              </w:rPr>
              <w:t>在公司担任职务</w:t>
            </w:r>
          </w:p>
        </w:tc>
        <w:tc>
          <w:tcPr>
            <w:tcW w:w="1260" w:type="dxa"/>
            <w:vAlign w:val="center"/>
          </w:tcPr>
          <w:p w14:paraId="392C2E85" w14:textId="2C43B45F" w:rsidR="00614E7D" w:rsidRPr="00190E9E" w:rsidRDefault="00A11816">
            <w:pPr>
              <w:jc w:val="center"/>
              <w:rPr>
                <w:b/>
                <w:sz w:val="24"/>
              </w:rPr>
            </w:pPr>
            <w:r w:rsidRPr="00190E9E">
              <w:rPr>
                <w:b/>
                <w:sz w:val="24"/>
              </w:rPr>
              <w:t>在本项目担任职务</w:t>
            </w:r>
          </w:p>
        </w:tc>
      </w:tr>
      <w:tr w:rsidR="00190E9E" w:rsidRPr="00190E9E" w14:paraId="32E5C13C" w14:textId="77777777" w:rsidTr="00614E7D">
        <w:trPr>
          <w:trHeight w:val="489"/>
        </w:trPr>
        <w:tc>
          <w:tcPr>
            <w:tcW w:w="471" w:type="dxa"/>
            <w:vAlign w:val="center"/>
          </w:tcPr>
          <w:p w14:paraId="2909626B" w14:textId="77777777" w:rsidR="00614E7D" w:rsidRPr="00190E9E" w:rsidRDefault="00A11816">
            <w:pPr>
              <w:spacing w:line="360" w:lineRule="auto"/>
              <w:jc w:val="center"/>
              <w:rPr>
                <w:sz w:val="24"/>
              </w:rPr>
            </w:pPr>
            <w:r w:rsidRPr="00190E9E">
              <w:rPr>
                <w:sz w:val="24"/>
              </w:rPr>
              <w:t>1</w:t>
            </w:r>
          </w:p>
        </w:tc>
        <w:tc>
          <w:tcPr>
            <w:tcW w:w="1128" w:type="dxa"/>
            <w:vAlign w:val="center"/>
          </w:tcPr>
          <w:p w14:paraId="68116BA0" w14:textId="77777777" w:rsidR="00614E7D" w:rsidRPr="00190E9E" w:rsidRDefault="00614E7D">
            <w:pPr>
              <w:spacing w:line="360" w:lineRule="auto"/>
              <w:rPr>
                <w:sz w:val="24"/>
              </w:rPr>
            </w:pPr>
          </w:p>
        </w:tc>
        <w:tc>
          <w:tcPr>
            <w:tcW w:w="814" w:type="dxa"/>
            <w:vAlign w:val="center"/>
          </w:tcPr>
          <w:p w14:paraId="7F5AC146" w14:textId="77777777" w:rsidR="00614E7D" w:rsidRPr="00190E9E" w:rsidRDefault="00614E7D">
            <w:pPr>
              <w:spacing w:line="360" w:lineRule="auto"/>
              <w:rPr>
                <w:sz w:val="24"/>
              </w:rPr>
            </w:pPr>
          </w:p>
        </w:tc>
        <w:tc>
          <w:tcPr>
            <w:tcW w:w="813" w:type="dxa"/>
            <w:vAlign w:val="center"/>
          </w:tcPr>
          <w:p w14:paraId="57B586B3" w14:textId="77777777" w:rsidR="00614E7D" w:rsidRPr="00190E9E" w:rsidRDefault="00614E7D">
            <w:pPr>
              <w:spacing w:line="360" w:lineRule="auto"/>
              <w:rPr>
                <w:sz w:val="24"/>
              </w:rPr>
            </w:pPr>
          </w:p>
        </w:tc>
        <w:tc>
          <w:tcPr>
            <w:tcW w:w="813" w:type="dxa"/>
            <w:vAlign w:val="center"/>
          </w:tcPr>
          <w:p w14:paraId="69FD6CFF" w14:textId="77777777" w:rsidR="00614E7D" w:rsidRPr="00190E9E" w:rsidRDefault="00614E7D">
            <w:pPr>
              <w:spacing w:line="360" w:lineRule="auto"/>
              <w:rPr>
                <w:sz w:val="24"/>
              </w:rPr>
            </w:pPr>
          </w:p>
        </w:tc>
        <w:tc>
          <w:tcPr>
            <w:tcW w:w="1018" w:type="dxa"/>
            <w:vAlign w:val="center"/>
          </w:tcPr>
          <w:p w14:paraId="3A4B6906" w14:textId="77777777" w:rsidR="00614E7D" w:rsidRPr="00190E9E" w:rsidRDefault="00614E7D">
            <w:pPr>
              <w:spacing w:line="360" w:lineRule="auto"/>
              <w:rPr>
                <w:sz w:val="24"/>
              </w:rPr>
            </w:pPr>
          </w:p>
        </w:tc>
        <w:tc>
          <w:tcPr>
            <w:tcW w:w="984" w:type="dxa"/>
            <w:vAlign w:val="center"/>
          </w:tcPr>
          <w:p w14:paraId="7A08E4B7" w14:textId="77777777" w:rsidR="00614E7D" w:rsidRPr="00190E9E" w:rsidRDefault="00614E7D">
            <w:pPr>
              <w:spacing w:line="360" w:lineRule="auto"/>
              <w:rPr>
                <w:sz w:val="24"/>
              </w:rPr>
            </w:pPr>
          </w:p>
        </w:tc>
        <w:tc>
          <w:tcPr>
            <w:tcW w:w="854" w:type="dxa"/>
            <w:vAlign w:val="center"/>
          </w:tcPr>
          <w:p w14:paraId="423B4301" w14:textId="77777777" w:rsidR="00614E7D" w:rsidRPr="00190E9E" w:rsidRDefault="00614E7D">
            <w:pPr>
              <w:spacing w:line="360" w:lineRule="auto"/>
              <w:rPr>
                <w:sz w:val="24"/>
              </w:rPr>
            </w:pPr>
          </w:p>
        </w:tc>
        <w:tc>
          <w:tcPr>
            <w:tcW w:w="1266" w:type="dxa"/>
            <w:vAlign w:val="center"/>
          </w:tcPr>
          <w:p w14:paraId="76866762" w14:textId="77777777" w:rsidR="00614E7D" w:rsidRPr="00190E9E" w:rsidRDefault="00614E7D">
            <w:pPr>
              <w:spacing w:line="360" w:lineRule="auto"/>
              <w:rPr>
                <w:sz w:val="24"/>
              </w:rPr>
            </w:pPr>
          </w:p>
        </w:tc>
        <w:tc>
          <w:tcPr>
            <w:tcW w:w="1260" w:type="dxa"/>
            <w:vAlign w:val="center"/>
          </w:tcPr>
          <w:p w14:paraId="1D391BA1" w14:textId="77777777" w:rsidR="00614E7D" w:rsidRPr="00190E9E" w:rsidRDefault="00614E7D">
            <w:pPr>
              <w:spacing w:line="360" w:lineRule="auto"/>
              <w:rPr>
                <w:sz w:val="24"/>
              </w:rPr>
            </w:pPr>
          </w:p>
        </w:tc>
      </w:tr>
      <w:tr w:rsidR="00190E9E" w:rsidRPr="00190E9E" w14:paraId="52FB9A3A" w14:textId="77777777" w:rsidTr="00614E7D">
        <w:trPr>
          <w:trHeight w:val="554"/>
        </w:trPr>
        <w:tc>
          <w:tcPr>
            <w:tcW w:w="471" w:type="dxa"/>
            <w:vAlign w:val="center"/>
          </w:tcPr>
          <w:p w14:paraId="3332FB28" w14:textId="77777777" w:rsidR="00614E7D" w:rsidRPr="00190E9E" w:rsidRDefault="00A11816">
            <w:pPr>
              <w:spacing w:line="360" w:lineRule="auto"/>
              <w:jc w:val="center"/>
              <w:rPr>
                <w:sz w:val="24"/>
              </w:rPr>
            </w:pPr>
            <w:r w:rsidRPr="00190E9E">
              <w:rPr>
                <w:sz w:val="24"/>
              </w:rPr>
              <w:t>2</w:t>
            </w:r>
          </w:p>
        </w:tc>
        <w:tc>
          <w:tcPr>
            <w:tcW w:w="1128" w:type="dxa"/>
            <w:vAlign w:val="center"/>
          </w:tcPr>
          <w:p w14:paraId="45D9F7A3" w14:textId="77777777" w:rsidR="00614E7D" w:rsidRPr="00190E9E" w:rsidRDefault="00614E7D">
            <w:pPr>
              <w:spacing w:line="360" w:lineRule="auto"/>
              <w:rPr>
                <w:sz w:val="24"/>
              </w:rPr>
            </w:pPr>
          </w:p>
        </w:tc>
        <w:tc>
          <w:tcPr>
            <w:tcW w:w="814" w:type="dxa"/>
            <w:vAlign w:val="center"/>
          </w:tcPr>
          <w:p w14:paraId="55FDF457" w14:textId="77777777" w:rsidR="00614E7D" w:rsidRPr="00190E9E" w:rsidRDefault="00614E7D">
            <w:pPr>
              <w:spacing w:line="360" w:lineRule="auto"/>
              <w:rPr>
                <w:sz w:val="24"/>
              </w:rPr>
            </w:pPr>
          </w:p>
        </w:tc>
        <w:tc>
          <w:tcPr>
            <w:tcW w:w="813" w:type="dxa"/>
            <w:vAlign w:val="center"/>
          </w:tcPr>
          <w:p w14:paraId="0A939C6E" w14:textId="77777777" w:rsidR="00614E7D" w:rsidRPr="00190E9E" w:rsidRDefault="00614E7D">
            <w:pPr>
              <w:spacing w:line="360" w:lineRule="auto"/>
              <w:rPr>
                <w:sz w:val="24"/>
              </w:rPr>
            </w:pPr>
          </w:p>
        </w:tc>
        <w:tc>
          <w:tcPr>
            <w:tcW w:w="813" w:type="dxa"/>
            <w:vAlign w:val="center"/>
          </w:tcPr>
          <w:p w14:paraId="5BE4CDE0" w14:textId="77777777" w:rsidR="00614E7D" w:rsidRPr="00190E9E" w:rsidRDefault="00614E7D">
            <w:pPr>
              <w:spacing w:line="360" w:lineRule="auto"/>
              <w:rPr>
                <w:sz w:val="24"/>
              </w:rPr>
            </w:pPr>
          </w:p>
        </w:tc>
        <w:tc>
          <w:tcPr>
            <w:tcW w:w="1018" w:type="dxa"/>
            <w:vAlign w:val="center"/>
          </w:tcPr>
          <w:p w14:paraId="73BAE0C4" w14:textId="77777777" w:rsidR="00614E7D" w:rsidRPr="00190E9E" w:rsidRDefault="00614E7D">
            <w:pPr>
              <w:spacing w:line="360" w:lineRule="auto"/>
              <w:rPr>
                <w:sz w:val="24"/>
              </w:rPr>
            </w:pPr>
          </w:p>
        </w:tc>
        <w:tc>
          <w:tcPr>
            <w:tcW w:w="984" w:type="dxa"/>
            <w:vAlign w:val="center"/>
          </w:tcPr>
          <w:p w14:paraId="634DA999" w14:textId="77777777" w:rsidR="00614E7D" w:rsidRPr="00190E9E" w:rsidRDefault="00614E7D">
            <w:pPr>
              <w:spacing w:line="360" w:lineRule="auto"/>
              <w:rPr>
                <w:sz w:val="24"/>
              </w:rPr>
            </w:pPr>
          </w:p>
        </w:tc>
        <w:tc>
          <w:tcPr>
            <w:tcW w:w="854" w:type="dxa"/>
            <w:vAlign w:val="center"/>
          </w:tcPr>
          <w:p w14:paraId="35705016" w14:textId="77777777" w:rsidR="00614E7D" w:rsidRPr="00190E9E" w:rsidRDefault="00614E7D">
            <w:pPr>
              <w:spacing w:line="360" w:lineRule="auto"/>
              <w:rPr>
                <w:sz w:val="24"/>
              </w:rPr>
            </w:pPr>
          </w:p>
        </w:tc>
        <w:tc>
          <w:tcPr>
            <w:tcW w:w="1266" w:type="dxa"/>
            <w:vAlign w:val="center"/>
          </w:tcPr>
          <w:p w14:paraId="30BD3F59" w14:textId="77777777" w:rsidR="00614E7D" w:rsidRPr="00190E9E" w:rsidRDefault="00614E7D">
            <w:pPr>
              <w:spacing w:line="360" w:lineRule="auto"/>
              <w:rPr>
                <w:sz w:val="24"/>
              </w:rPr>
            </w:pPr>
          </w:p>
        </w:tc>
        <w:tc>
          <w:tcPr>
            <w:tcW w:w="1260" w:type="dxa"/>
            <w:vAlign w:val="center"/>
          </w:tcPr>
          <w:p w14:paraId="67340DA0" w14:textId="77777777" w:rsidR="00614E7D" w:rsidRPr="00190E9E" w:rsidRDefault="00614E7D">
            <w:pPr>
              <w:spacing w:line="360" w:lineRule="auto"/>
              <w:rPr>
                <w:sz w:val="24"/>
              </w:rPr>
            </w:pPr>
          </w:p>
        </w:tc>
      </w:tr>
      <w:tr w:rsidR="00190E9E" w:rsidRPr="00190E9E" w14:paraId="57182D27" w14:textId="77777777" w:rsidTr="00614E7D">
        <w:trPr>
          <w:trHeight w:val="550"/>
        </w:trPr>
        <w:tc>
          <w:tcPr>
            <w:tcW w:w="471" w:type="dxa"/>
            <w:vAlign w:val="center"/>
          </w:tcPr>
          <w:p w14:paraId="19587A84" w14:textId="77777777" w:rsidR="00614E7D" w:rsidRPr="00190E9E" w:rsidRDefault="00A11816">
            <w:pPr>
              <w:spacing w:line="360" w:lineRule="auto"/>
              <w:jc w:val="center"/>
              <w:rPr>
                <w:sz w:val="24"/>
              </w:rPr>
            </w:pPr>
            <w:r w:rsidRPr="00190E9E">
              <w:rPr>
                <w:sz w:val="24"/>
              </w:rPr>
              <w:t>3</w:t>
            </w:r>
          </w:p>
        </w:tc>
        <w:tc>
          <w:tcPr>
            <w:tcW w:w="1128" w:type="dxa"/>
            <w:vAlign w:val="center"/>
          </w:tcPr>
          <w:p w14:paraId="7260CC74" w14:textId="77777777" w:rsidR="00614E7D" w:rsidRPr="00190E9E" w:rsidRDefault="00614E7D">
            <w:pPr>
              <w:spacing w:line="360" w:lineRule="auto"/>
              <w:rPr>
                <w:sz w:val="24"/>
              </w:rPr>
            </w:pPr>
          </w:p>
        </w:tc>
        <w:tc>
          <w:tcPr>
            <w:tcW w:w="814" w:type="dxa"/>
            <w:vAlign w:val="center"/>
          </w:tcPr>
          <w:p w14:paraId="06906851" w14:textId="77777777" w:rsidR="00614E7D" w:rsidRPr="00190E9E" w:rsidRDefault="00614E7D">
            <w:pPr>
              <w:spacing w:line="360" w:lineRule="auto"/>
              <w:rPr>
                <w:sz w:val="24"/>
              </w:rPr>
            </w:pPr>
          </w:p>
        </w:tc>
        <w:tc>
          <w:tcPr>
            <w:tcW w:w="813" w:type="dxa"/>
            <w:vAlign w:val="center"/>
          </w:tcPr>
          <w:p w14:paraId="6CFEADBC" w14:textId="77777777" w:rsidR="00614E7D" w:rsidRPr="00190E9E" w:rsidRDefault="00614E7D">
            <w:pPr>
              <w:spacing w:line="360" w:lineRule="auto"/>
              <w:rPr>
                <w:sz w:val="24"/>
              </w:rPr>
            </w:pPr>
          </w:p>
        </w:tc>
        <w:tc>
          <w:tcPr>
            <w:tcW w:w="813" w:type="dxa"/>
            <w:vAlign w:val="center"/>
          </w:tcPr>
          <w:p w14:paraId="015BFBFD" w14:textId="77777777" w:rsidR="00614E7D" w:rsidRPr="00190E9E" w:rsidRDefault="00614E7D">
            <w:pPr>
              <w:spacing w:line="360" w:lineRule="auto"/>
              <w:rPr>
                <w:sz w:val="24"/>
              </w:rPr>
            </w:pPr>
          </w:p>
        </w:tc>
        <w:tc>
          <w:tcPr>
            <w:tcW w:w="1018" w:type="dxa"/>
            <w:vAlign w:val="center"/>
          </w:tcPr>
          <w:p w14:paraId="40DEC199" w14:textId="77777777" w:rsidR="00614E7D" w:rsidRPr="00190E9E" w:rsidRDefault="00614E7D">
            <w:pPr>
              <w:spacing w:line="360" w:lineRule="auto"/>
              <w:rPr>
                <w:sz w:val="24"/>
              </w:rPr>
            </w:pPr>
          </w:p>
        </w:tc>
        <w:tc>
          <w:tcPr>
            <w:tcW w:w="984" w:type="dxa"/>
            <w:vAlign w:val="center"/>
          </w:tcPr>
          <w:p w14:paraId="3CB5D643" w14:textId="77777777" w:rsidR="00614E7D" w:rsidRPr="00190E9E" w:rsidRDefault="00614E7D">
            <w:pPr>
              <w:spacing w:line="360" w:lineRule="auto"/>
              <w:rPr>
                <w:sz w:val="24"/>
              </w:rPr>
            </w:pPr>
          </w:p>
        </w:tc>
        <w:tc>
          <w:tcPr>
            <w:tcW w:w="854" w:type="dxa"/>
            <w:vAlign w:val="center"/>
          </w:tcPr>
          <w:p w14:paraId="26E998D1" w14:textId="77777777" w:rsidR="00614E7D" w:rsidRPr="00190E9E" w:rsidRDefault="00614E7D">
            <w:pPr>
              <w:spacing w:line="360" w:lineRule="auto"/>
              <w:rPr>
                <w:sz w:val="24"/>
              </w:rPr>
            </w:pPr>
          </w:p>
        </w:tc>
        <w:tc>
          <w:tcPr>
            <w:tcW w:w="1266" w:type="dxa"/>
            <w:vAlign w:val="center"/>
          </w:tcPr>
          <w:p w14:paraId="6A98408C" w14:textId="77777777" w:rsidR="00614E7D" w:rsidRPr="00190E9E" w:rsidRDefault="00614E7D">
            <w:pPr>
              <w:spacing w:line="360" w:lineRule="auto"/>
              <w:rPr>
                <w:sz w:val="24"/>
              </w:rPr>
            </w:pPr>
          </w:p>
        </w:tc>
        <w:tc>
          <w:tcPr>
            <w:tcW w:w="1260" w:type="dxa"/>
            <w:vAlign w:val="center"/>
          </w:tcPr>
          <w:p w14:paraId="6DF124A8" w14:textId="77777777" w:rsidR="00614E7D" w:rsidRPr="00190E9E" w:rsidRDefault="00614E7D">
            <w:pPr>
              <w:spacing w:line="360" w:lineRule="auto"/>
              <w:rPr>
                <w:sz w:val="24"/>
              </w:rPr>
            </w:pPr>
          </w:p>
        </w:tc>
      </w:tr>
      <w:tr w:rsidR="00190E9E" w:rsidRPr="00190E9E" w14:paraId="5A1D6FE8" w14:textId="77777777" w:rsidTr="00614E7D">
        <w:trPr>
          <w:trHeight w:val="556"/>
        </w:trPr>
        <w:tc>
          <w:tcPr>
            <w:tcW w:w="471" w:type="dxa"/>
            <w:vAlign w:val="center"/>
          </w:tcPr>
          <w:p w14:paraId="55890F34" w14:textId="77777777" w:rsidR="00614E7D" w:rsidRPr="00190E9E" w:rsidRDefault="00A11816">
            <w:pPr>
              <w:spacing w:line="360" w:lineRule="auto"/>
              <w:jc w:val="center"/>
              <w:rPr>
                <w:sz w:val="24"/>
              </w:rPr>
            </w:pPr>
            <w:r w:rsidRPr="00190E9E">
              <w:rPr>
                <w:sz w:val="24"/>
              </w:rPr>
              <w:t>……</w:t>
            </w:r>
          </w:p>
        </w:tc>
        <w:tc>
          <w:tcPr>
            <w:tcW w:w="1128" w:type="dxa"/>
            <w:vAlign w:val="center"/>
          </w:tcPr>
          <w:p w14:paraId="06191629" w14:textId="77777777" w:rsidR="00614E7D" w:rsidRPr="00190E9E" w:rsidRDefault="00614E7D">
            <w:pPr>
              <w:spacing w:line="360" w:lineRule="auto"/>
              <w:rPr>
                <w:sz w:val="24"/>
              </w:rPr>
            </w:pPr>
          </w:p>
        </w:tc>
        <w:tc>
          <w:tcPr>
            <w:tcW w:w="814" w:type="dxa"/>
            <w:vAlign w:val="center"/>
          </w:tcPr>
          <w:p w14:paraId="0B73D553" w14:textId="77777777" w:rsidR="00614E7D" w:rsidRPr="00190E9E" w:rsidRDefault="00614E7D">
            <w:pPr>
              <w:spacing w:line="360" w:lineRule="auto"/>
              <w:rPr>
                <w:sz w:val="24"/>
              </w:rPr>
            </w:pPr>
          </w:p>
        </w:tc>
        <w:tc>
          <w:tcPr>
            <w:tcW w:w="813" w:type="dxa"/>
            <w:vAlign w:val="center"/>
          </w:tcPr>
          <w:p w14:paraId="75CB8DFE" w14:textId="77777777" w:rsidR="00614E7D" w:rsidRPr="00190E9E" w:rsidRDefault="00614E7D">
            <w:pPr>
              <w:spacing w:line="360" w:lineRule="auto"/>
              <w:rPr>
                <w:sz w:val="24"/>
              </w:rPr>
            </w:pPr>
          </w:p>
        </w:tc>
        <w:tc>
          <w:tcPr>
            <w:tcW w:w="813" w:type="dxa"/>
            <w:vAlign w:val="center"/>
          </w:tcPr>
          <w:p w14:paraId="1D1335FF" w14:textId="77777777" w:rsidR="00614E7D" w:rsidRPr="00190E9E" w:rsidRDefault="00614E7D">
            <w:pPr>
              <w:spacing w:line="360" w:lineRule="auto"/>
              <w:rPr>
                <w:sz w:val="24"/>
              </w:rPr>
            </w:pPr>
          </w:p>
        </w:tc>
        <w:tc>
          <w:tcPr>
            <w:tcW w:w="1018" w:type="dxa"/>
            <w:vAlign w:val="center"/>
          </w:tcPr>
          <w:p w14:paraId="050B40B2" w14:textId="77777777" w:rsidR="00614E7D" w:rsidRPr="00190E9E" w:rsidRDefault="00614E7D">
            <w:pPr>
              <w:spacing w:line="360" w:lineRule="auto"/>
              <w:rPr>
                <w:sz w:val="24"/>
              </w:rPr>
            </w:pPr>
          </w:p>
        </w:tc>
        <w:tc>
          <w:tcPr>
            <w:tcW w:w="984" w:type="dxa"/>
            <w:vAlign w:val="center"/>
          </w:tcPr>
          <w:p w14:paraId="1BBDA3F7" w14:textId="77777777" w:rsidR="00614E7D" w:rsidRPr="00190E9E" w:rsidRDefault="00614E7D">
            <w:pPr>
              <w:spacing w:line="360" w:lineRule="auto"/>
              <w:rPr>
                <w:sz w:val="24"/>
              </w:rPr>
            </w:pPr>
          </w:p>
        </w:tc>
        <w:tc>
          <w:tcPr>
            <w:tcW w:w="854" w:type="dxa"/>
            <w:vAlign w:val="center"/>
          </w:tcPr>
          <w:p w14:paraId="5547F027" w14:textId="77777777" w:rsidR="00614E7D" w:rsidRPr="00190E9E" w:rsidRDefault="00614E7D">
            <w:pPr>
              <w:spacing w:line="360" w:lineRule="auto"/>
              <w:rPr>
                <w:sz w:val="24"/>
              </w:rPr>
            </w:pPr>
          </w:p>
        </w:tc>
        <w:tc>
          <w:tcPr>
            <w:tcW w:w="1266" w:type="dxa"/>
            <w:vAlign w:val="center"/>
          </w:tcPr>
          <w:p w14:paraId="43D4F590" w14:textId="77777777" w:rsidR="00614E7D" w:rsidRPr="00190E9E" w:rsidRDefault="00614E7D">
            <w:pPr>
              <w:spacing w:line="360" w:lineRule="auto"/>
              <w:rPr>
                <w:sz w:val="24"/>
              </w:rPr>
            </w:pPr>
          </w:p>
        </w:tc>
        <w:tc>
          <w:tcPr>
            <w:tcW w:w="1260" w:type="dxa"/>
            <w:vAlign w:val="center"/>
          </w:tcPr>
          <w:p w14:paraId="5BDD76A5" w14:textId="77777777" w:rsidR="00614E7D" w:rsidRPr="00190E9E" w:rsidRDefault="00614E7D">
            <w:pPr>
              <w:spacing w:line="360" w:lineRule="auto"/>
              <w:rPr>
                <w:sz w:val="24"/>
              </w:rPr>
            </w:pPr>
          </w:p>
        </w:tc>
      </w:tr>
    </w:tbl>
    <w:p w14:paraId="365AFA90" w14:textId="7DD23373" w:rsidR="00614E7D" w:rsidRPr="00190E9E" w:rsidRDefault="00A11816">
      <w:pPr>
        <w:spacing w:line="360" w:lineRule="auto"/>
        <w:rPr>
          <w:b/>
          <w:sz w:val="24"/>
        </w:rPr>
      </w:pPr>
      <w:r w:rsidRPr="00190E9E">
        <w:rPr>
          <w:b/>
          <w:bCs/>
          <w:sz w:val="24"/>
        </w:rPr>
        <w:t>注</w:t>
      </w:r>
      <w:r w:rsidRPr="00190E9E">
        <w:rPr>
          <w:b/>
          <w:sz w:val="24"/>
        </w:rPr>
        <w:t>：</w:t>
      </w:r>
      <w:r w:rsidRPr="00190E9E">
        <w:rPr>
          <w:b/>
          <w:sz w:val="24"/>
        </w:rPr>
        <w:t>1</w:t>
      </w:r>
      <w:r w:rsidRPr="00190E9E">
        <w:rPr>
          <w:b/>
          <w:sz w:val="24"/>
        </w:rPr>
        <w:t>、此表可延长；</w:t>
      </w:r>
    </w:p>
    <w:p w14:paraId="5B4B33A3" w14:textId="77777777" w:rsidR="00614E7D" w:rsidRPr="00190E9E" w:rsidRDefault="00A11816" w:rsidP="00150EB1">
      <w:pPr>
        <w:spacing w:line="360" w:lineRule="auto"/>
        <w:ind w:firstLineChars="200" w:firstLine="489"/>
        <w:rPr>
          <w:b/>
          <w:sz w:val="24"/>
        </w:rPr>
      </w:pPr>
      <w:r w:rsidRPr="00190E9E">
        <w:rPr>
          <w:b/>
          <w:sz w:val="24"/>
        </w:rPr>
        <w:t>2</w:t>
      </w:r>
      <w:r w:rsidRPr="00190E9E">
        <w:rPr>
          <w:b/>
          <w:sz w:val="24"/>
        </w:rPr>
        <w:t>、请在本表填写拟投入本项目的人员情况。</w:t>
      </w:r>
    </w:p>
    <w:p w14:paraId="6F08DF6F" w14:textId="77777777" w:rsidR="00614E7D" w:rsidRPr="00190E9E" w:rsidRDefault="00614E7D">
      <w:pPr>
        <w:spacing w:after="60" w:line="480" w:lineRule="auto"/>
        <w:rPr>
          <w:rStyle w:val="GB2312"/>
          <w:rFonts w:ascii="Times New Roman" w:eastAsia="宋体" w:hAnsi="Times New Roman"/>
        </w:rPr>
      </w:pPr>
    </w:p>
    <w:p w14:paraId="4270A2C1" w14:textId="77777777" w:rsidR="00614E7D" w:rsidRPr="00190E9E" w:rsidRDefault="00614E7D">
      <w:pPr>
        <w:spacing w:after="60" w:line="480" w:lineRule="auto"/>
        <w:rPr>
          <w:rStyle w:val="GB2312"/>
          <w:rFonts w:ascii="Times New Roman" w:eastAsia="宋体" w:hAnsi="Times New Roman"/>
        </w:rPr>
      </w:pPr>
    </w:p>
    <w:p w14:paraId="7620A2A6" w14:textId="77777777" w:rsidR="00614E7D" w:rsidRPr="00190E9E" w:rsidRDefault="00614E7D">
      <w:pPr>
        <w:spacing w:after="60" w:line="480" w:lineRule="auto"/>
        <w:rPr>
          <w:rStyle w:val="GB2312"/>
          <w:rFonts w:ascii="Times New Roman" w:eastAsia="宋体" w:hAnsi="Times New Roman"/>
        </w:rPr>
      </w:pPr>
    </w:p>
    <w:p w14:paraId="5D0CA0A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487C2BAA" w14:textId="77777777" w:rsidR="00614E7D" w:rsidRPr="00190E9E" w:rsidRDefault="00614E7D">
      <w:pPr>
        <w:spacing w:line="276" w:lineRule="auto"/>
        <w:rPr>
          <w:sz w:val="24"/>
        </w:rPr>
      </w:pPr>
    </w:p>
    <w:p w14:paraId="0FD942F0"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CE99B60" w14:textId="77777777" w:rsidR="00614E7D" w:rsidRPr="00190E9E" w:rsidRDefault="00614E7D">
      <w:pPr>
        <w:rPr>
          <w:rStyle w:val="GB2312"/>
          <w:rFonts w:ascii="Times New Roman" w:eastAsia="宋体" w:hAnsi="Times New Roman"/>
        </w:rPr>
      </w:pPr>
    </w:p>
    <w:p w14:paraId="48FA6F77" w14:textId="77777777" w:rsidR="00614E7D" w:rsidRPr="00190E9E" w:rsidRDefault="00614E7D">
      <w:pPr>
        <w:rPr>
          <w:rStyle w:val="GB2312"/>
          <w:rFonts w:ascii="Times New Roman" w:eastAsia="宋体" w:hAnsi="Times New Roman"/>
        </w:rPr>
      </w:pPr>
    </w:p>
    <w:p w14:paraId="4A930DE8" w14:textId="77777777" w:rsidR="00614E7D" w:rsidRPr="00190E9E" w:rsidRDefault="00A11816" w:rsidP="0021075D">
      <w:pPr>
        <w:numPr>
          <w:ilvl w:val="1"/>
          <w:numId w:val="11"/>
        </w:numPr>
        <w:tabs>
          <w:tab w:val="left" w:pos="993"/>
        </w:tabs>
        <w:jc w:val="left"/>
        <w:outlineLvl w:val="1"/>
        <w:rPr>
          <w:rStyle w:val="GB2312"/>
          <w:rFonts w:ascii="Times New Roman" w:eastAsia="宋体" w:hAnsi="Times New Roman"/>
        </w:rPr>
      </w:pPr>
      <w:r w:rsidRPr="00190E9E">
        <w:rPr>
          <w:rStyle w:val="GB2312"/>
          <w:rFonts w:ascii="Times New Roman" w:eastAsia="宋体" w:hAnsi="Times New Roman"/>
        </w:rPr>
        <w:br w:type="page"/>
      </w:r>
      <w:bookmarkStart w:id="213" w:name="_Ref354753321"/>
      <w:bookmarkStart w:id="214" w:name="_Ref396565892"/>
      <w:bookmarkStart w:id="215" w:name="_Toc396492300"/>
      <w:bookmarkStart w:id="216" w:name="_Toc82188411"/>
      <w:r w:rsidRPr="00190E9E">
        <w:rPr>
          <w:rStyle w:val="GB2312"/>
          <w:rFonts w:ascii="Times New Roman" w:eastAsia="宋体" w:hAnsi="Times New Roman"/>
          <w:b/>
        </w:rPr>
        <w:lastRenderedPageBreak/>
        <w:t>服务计划及承诺</w:t>
      </w:r>
      <w:bookmarkEnd w:id="213"/>
      <w:r w:rsidRPr="00190E9E">
        <w:rPr>
          <w:rStyle w:val="GB2312"/>
          <w:rFonts w:ascii="Times New Roman" w:eastAsia="宋体" w:hAnsi="Times New Roman"/>
          <w:b/>
        </w:rPr>
        <w:t>格式</w:t>
      </w:r>
      <w:bookmarkEnd w:id="214"/>
      <w:bookmarkEnd w:id="215"/>
      <w:bookmarkEnd w:id="216"/>
    </w:p>
    <w:p w14:paraId="068969C8"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服务计划及承诺</w:t>
      </w:r>
    </w:p>
    <w:p w14:paraId="065362E4" w14:textId="77777777" w:rsidR="00614E7D" w:rsidRPr="00190E9E" w:rsidRDefault="00A11816">
      <w:pPr>
        <w:autoSpaceDE w:val="0"/>
        <w:autoSpaceDN w:val="0"/>
        <w:adjustRightInd w:val="0"/>
        <w:spacing w:line="360" w:lineRule="auto"/>
        <w:ind w:firstLineChars="150" w:firstLine="365"/>
        <w:jc w:val="left"/>
        <w:rPr>
          <w:kern w:val="0"/>
          <w:sz w:val="24"/>
        </w:rPr>
      </w:pPr>
      <w:r w:rsidRPr="00190E9E">
        <w:rPr>
          <w:kern w:val="0"/>
          <w:sz w:val="24"/>
        </w:rPr>
        <w:t>投标人详细说明对本项目提供售后保障服务的能力，格式自定。</w:t>
      </w:r>
    </w:p>
    <w:p w14:paraId="48057468" w14:textId="77777777" w:rsidR="00614E7D" w:rsidRPr="00190E9E" w:rsidRDefault="00614E7D">
      <w:pPr>
        <w:autoSpaceDE w:val="0"/>
        <w:autoSpaceDN w:val="0"/>
        <w:adjustRightInd w:val="0"/>
        <w:spacing w:line="360" w:lineRule="auto"/>
        <w:ind w:firstLineChars="150" w:firstLine="365"/>
        <w:jc w:val="left"/>
        <w:rPr>
          <w:kern w:val="0"/>
          <w:sz w:val="24"/>
        </w:rPr>
      </w:pPr>
    </w:p>
    <w:p w14:paraId="144FA0BC" w14:textId="77777777" w:rsidR="00614E7D" w:rsidRPr="00190E9E" w:rsidRDefault="00614E7D">
      <w:pPr>
        <w:autoSpaceDE w:val="0"/>
        <w:autoSpaceDN w:val="0"/>
        <w:adjustRightInd w:val="0"/>
        <w:spacing w:line="360" w:lineRule="auto"/>
        <w:ind w:firstLineChars="150" w:firstLine="365"/>
        <w:jc w:val="left"/>
        <w:rPr>
          <w:kern w:val="0"/>
          <w:sz w:val="24"/>
        </w:rPr>
      </w:pPr>
    </w:p>
    <w:p w14:paraId="4DD615CD" w14:textId="77777777" w:rsidR="00614E7D" w:rsidRPr="00190E9E" w:rsidRDefault="00614E7D">
      <w:pPr>
        <w:autoSpaceDE w:val="0"/>
        <w:autoSpaceDN w:val="0"/>
        <w:adjustRightInd w:val="0"/>
        <w:spacing w:line="360" w:lineRule="auto"/>
        <w:ind w:firstLineChars="150" w:firstLine="365"/>
        <w:jc w:val="left"/>
        <w:rPr>
          <w:kern w:val="0"/>
          <w:sz w:val="24"/>
        </w:rPr>
      </w:pPr>
    </w:p>
    <w:p w14:paraId="290F3A95" w14:textId="77777777" w:rsidR="00614E7D" w:rsidRPr="00190E9E" w:rsidRDefault="00614E7D">
      <w:pPr>
        <w:autoSpaceDE w:val="0"/>
        <w:autoSpaceDN w:val="0"/>
        <w:adjustRightInd w:val="0"/>
        <w:spacing w:line="360" w:lineRule="auto"/>
        <w:ind w:firstLineChars="150" w:firstLine="365"/>
        <w:jc w:val="left"/>
        <w:rPr>
          <w:kern w:val="0"/>
          <w:sz w:val="24"/>
        </w:rPr>
      </w:pPr>
    </w:p>
    <w:p w14:paraId="48472931" w14:textId="77777777" w:rsidR="00614E7D" w:rsidRPr="00190E9E" w:rsidRDefault="00614E7D">
      <w:pPr>
        <w:autoSpaceDE w:val="0"/>
        <w:autoSpaceDN w:val="0"/>
        <w:adjustRightInd w:val="0"/>
        <w:spacing w:line="360" w:lineRule="auto"/>
        <w:ind w:firstLineChars="150" w:firstLine="365"/>
        <w:jc w:val="left"/>
        <w:rPr>
          <w:kern w:val="0"/>
          <w:sz w:val="24"/>
        </w:rPr>
      </w:pPr>
    </w:p>
    <w:p w14:paraId="6D040614" w14:textId="77777777" w:rsidR="00614E7D" w:rsidRPr="00190E9E" w:rsidRDefault="00A11816">
      <w:pPr>
        <w:autoSpaceDE w:val="0"/>
        <w:autoSpaceDN w:val="0"/>
        <w:adjustRightInd w:val="0"/>
        <w:spacing w:line="360" w:lineRule="auto"/>
        <w:ind w:firstLineChars="150" w:firstLine="365"/>
        <w:jc w:val="left"/>
        <w:rPr>
          <w:rFonts w:eastAsia="仿宋_GB2312"/>
          <w:sz w:val="24"/>
        </w:rPr>
      </w:pPr>
      <w:r w:rsidRPr="00190E9E">
        <w:rPr>
          <w:rFonts w:eastAsia="仿宋_GB2312"/>
          <w:sz w:val="24"/>
        </w:rPr>
        <w:t xml:space="preserve"> </w:t>
      </w:r>
    </w:p>
    <w:p w14:paraId="635BE70B" w14:textId="77777777" w:rsidR="00614E7D" w:rsidRPr="00190E9E" w:rsidRDefault="00614E7D">
      <w:pPr>
        <w:rPr>
          <w:rStyle w:val="GB2312"/>
          <w:rFonts w:ascii="Times New Roman" w:eastAsia="宋体" w:hAnsi="Times New Roman"/>
        </w:rPr>
      </w:pPr>
    </w:p>
    <w:p w14:paraId="57BB7DCA" w14:textId="77777777" w:rsidR="00614E7D" w:rsidRPr="00190E9E" w:rsidRDefault="00A11816" w:rsidP="0021075D">
      <w:pPr>
        <w:numPr>
          <w:ilvl w:val="1"/>
          <w:numId w:val="11"/>
        </w:numPr>
        <w:tabs>
          <w:tab w:val="left" w:pos="993"/>
        </w:tabs>
        <w:jc w:val="left"/>
        <w:outlineLvl w:val="1"/>
      </w:pPr>
      <w:r w:rsidRPr="00190E9E">
        <w:rPr>
          <w:rStyle w:val="GB2312"/>
          <w:rFonts w:ascii="Times New Roman" w:eastAsia="宋体" w:hAnsi="Times New Roman"/>
        </w:rPr>
        <w:br w:type="page"/>
      </w:r>
      <w:bookmarkStart w:id="217" w:name="_Ref354753326"/>
      <w:bookmarkStart w:id="218" w:name="_Toc82188412"/>
      <w:r w:rsidRPr="00190E9E">
        <w:rPr>
          <w:rStyle w:val="GB2312"/>
          <w:rFonts w:ascii="Times New Roman" w:eastAsia="宋体" w:hAnsi="Times New Roman"/>
          <w:b/>
        </w:rPr>
        <w:lastRenderedPageBreak/>
        <w:t>技术条款偏离表格式</w:t>
      </w:r>
      <w:bookmarkEnd w:id="217"/>
      <w:bookmarkEnd w:id="218"/>
    </w:p>
    <w:p w14:paraId="4ED5A4B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1</w:t>
      </w:r>
      <w:r w:rsidRPr="00190E9E">
        <w:rPr>
          <w:rFonts w:ascii="Times New Roman" w:eastAsia="宋体" w:hAnsi="Times New Roman"/>
          <w:b/>
          <w:sz w:val="32"/>
          <w:szCs w:val="32"/>
        </w:rPr>
        <w:t>、一般技术条款偏离表</w:t>
      </w:r>
    </w:p>
    <w:p w14:paraId="751C133B" w14:textId="040CACBB"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u w:val="single"/>
        </w:rPr>
        <w:t xml:space="preserve">   </w:t>
      </w:r>
      <w:r w:rsidRPr="00190E9E">
        <w:rPr>
          <w:sz w:val="24"/>
          <w:u w:val="single"/>
        </w:rPr>
        <w:t xml:space="preserve">　　　　</w:t>
      </w:r>
      <w:r w:rsidRPr="00190E9E">
        <w:rPr>
          <w:sz w:val="24"/>
        </w:rPr>
        <w:t xml:space="preserve">　　项目编号：</w:t>
      </w:r>
      <w:r w:rsidRPr="00190E9E">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90E9E" w14:paraId="6261E65A" w14:textId="77777777">
        <w:trPr>
          <w:trHeight w:val="677"/>
        </w:trPr>
        <w:tc>
          <w:tcPr>
            <w:tcW w:w="828" w:type="dxa"/>
            <w:vAlign w:val="center"/>
          </w:tcPr>
          <w:p w14:paraId="511AC514" w14:textId="77777777" w:rsidR="00614E7D" w:rsidRPr="00190E9E" w:rsidRDefault="00A11816">
            <w:pPr>
              <w:jc w:val="center"/>
              <w:rPr>
                <w:b/>
                <w:sz w:val="24"/>
              </w:rPr>
            </w:pPr>
            <w:r w:rsidRPr="00190E9E">
              <w:rPr>
                <w:b/>
                <w:sz w:val="24"/>
              </w:rPr>
              <w:t>序号</w:t>
            </w:r>
          </w:p>
        </w:tc>
        <w:tc>
          <w:tcPr>
            <w:tcW w:w="1884" w:type="dxa"/>
            <w:vAlign w:val="center"/>
          </w:tcPr>
          <w:p w14:paraId="0B0779D8" w14:textId="77777777" w:rsidR="00614E7D" w:rsidRPr="00190E9E" w:rsidRDefault="00A11816">
            <w:pPr>
              <w:jc w:val="center"/>
              <w:rPr>
                <w:b/>
                <w:sz w:val="24"/>
              </w:rPr>
            </w:pPr>
            <w:r w:rsidRPr="00190E9E">
              <w:rPr>
                <w:b/>
                <w:sz w:val="24"/>
              </w:rPr>
              <w:t>条款名称</w:t>
            </w:r>
          </w:p>
        </w:tc>
        <w:tc>
          <w:tcPr>
            <w:tcW w:w="1356" w:type="dxa"/>
            <w:vAlign w:val="center"/>
          </w:tcPr>
          <w:p w14:paraId="38DA0453" w14:textId="77777777" w:rsidR="00614E7D" w:rsidRPr="00190E9E" w:rsidRDefault="00A11816">
            <w:pPr>
              <w:jc w:val="center"/>
              <w:rPr>
                <w:b/>
                <w:sz w:val="24"/>
              </w:rPr>
            </w:pPr>
            <w:r w:rsidRPr="00190E9E">
              <w:rPr>
                <w:b/>
                <w:sz w:val="24"/>
              </w:rPr>
              <w:t>招标要求</w:t>
            </w:r>
          </w:p>
        </w:tc>
        <w:tc>
          <w:tcPr>
            <w:tcW w:w="2136" w:type="dxa"/>
            <w:vAlign w:val="center"/>
          </w:tcPr>
          <w:p w14:paraId="1EE4A81D" w14:textId="77777777" w:rsidR="00614E7D" w:rsidRPr="00190E9E" w:rsidRDefault="00A11816">
            <w:pPr>
              <w:jc w:val="center"/>
              <w:rPr>
                <w:b/>
                <w:sz w:val="24"/>
              </w:rPr>
            </w:pPr>
            <w:r w:rsidRPr="00190E9E">
              <w:rPr>
                <w:b/>
                <w:sz w:val="24"/>
              </w:rPr>
              <w:t>投标实际响应</w:t>
            </w:r>
          </w:p>
        </w:tc>
        <w:tc>
          <w:tcPr>
            <w:tcW w:w="1484" w:type="dxa"/>
            <w:vAlign w:val="center"/>
          </w:tcPr>
          <w:p w14:paraId="451230B5" w14:textId="77777777" w:rsidR="00614E7D" w:rsidRPr="00190E9E" w:rsidRDefault="00A11816">
            <w:pPr>
              <w:jc w:val="center"/>
              <w:rPr>
                <w:b/>
                <w:sz w:val="24"/>
              </w:rPr>
            </w:pPr>
            <w:r w:rsidRPr="00190E9E">
              <w:rPr>
                <w:b/>
                <w:sz w:val="24"/>
              </w:rPr>
              <w:t>是否偏离</w:t>
            </w:r>
          </w:p>
        </w:tc>
        <w:tc>
          <w:tcPr>
            <w:tcW w:w="1530" w:type="dxa"/>
            <w:vAlign w:val="center"/>
          </w:tcPr>
          <w:p w14:paraId="65E3773A" w14:textId="77777777" w:rsidR="00614E7D" w:rsidRPr="00190E9E" w:rsidRDefault="00A11816">
            <w:pPr>
              <w:jc w:val="center"/>
              <w:rPr>
                <w:b/>
                <w:sz w:val="24"/>
              </w:rPr>
            </w:pPr>
            <w:r w:rsidRPr="00190E9E">
              <w:rPr>
                <w:b/>
                <w:sz w:val="24"/>
              </w:rPr>
              <w:t>说明</w:t>
            </w:r>
          </w:p>
        </w:tc>
      </w:tr>
      <w:tr w:rsidR="00190E9E" w:rsidRPr="00190E9E" w14:paraId="0D4759CB" w14:textId="77777777">
        <w:tc>
          <w:tcPr>
            <w:tcW w:w="828" w:type="dxa"/>
            <w:vAlign w:val="center"/>
          </w:tcPr>
          <w:p w14:paraId="60CEF551" w14:textId="77777777" w:rsidR="00614E7D" w:rsidRPr="00190E9E" w:rsidRDefault="00614E7D" w:rsidP="0021075D">
            <w:pPr>
              <w:numPr>
                <w:ilvl w:val="0"/>
                <w:numId w:val="22"/>
              </w:numPr>
              <w:jc w:val="center"/>
              <w:rPr>
                <w:sz w:val="24"/>
              </w:rPr>
            </w:pPr>
          </w:p>
        </w:tc>
        <w:tc>
          <w:tcPr>
            <w:tcW w:w="1884" w:type="dxa"/>
            <w:vAlign w:val="center"/>
          </w:tcPr>
          <w:p w14:paraId="7EA61078" w14:textId="77777777" w:rsidR="00614E7D" w:rsidRPr="00190E9E" w:rsidRDefault="00614E7D">
            <w:pPr>
              <w:jc w:val="center"/>
              <w:rPr>
                <w:sz w:val="24"/>
              </w:rPr>
            </w:pPr>
          </w:p>
        </w:tc>
        <w:tc>
          <w:tcPr>
            <w:tcW w:w="1356" w:type="dxa"/>
            <w:vAlign w:val="center"/>
          </w:tcPr>
          <w:p w14:paraId="43D2C8F3" w14:textId="77777777" w:rsidR="00614E7D" w:rsidRPr="00190E9E" w:rsidRDefault="00614E7D">
            <w:pPr>
              <w:jc w:val="center"/>
              <w:rPr>
                <w:sz w:val="24"/>
              </w:rPr>
            </w:pPr>
          </w:p>
          <w:p w14:paraId="0873E7C6" w14:textId="77777777" w:rsidR="00614E7D" w:rsidRPr="00190E9E" w:rsidRDefault="00614E7D">
            <w:pPr>
              <w:jc w:val="center"/>
              <w:rPr>
                <w:sz w:val="24"/>
              </w:rPr>
            </w:pPr>
          </w:p>
        </w:tc>
        <w:tc>
          <w:tcPr>
            <w:tcW w:w="2136" w:type="dxa"/>
            <w:vAlign w:val="center"/>
          </w:tcPr>
          <w:p w14:paraId="618F5412" w14:textId="77777777" w:rsidR="00614E7D" w:rsidRPr="00190E9E" w:rsidRDefault="00614E7D">
            <w:pPr>
              <w:jc w:val="center"/>
              <w:rPr>
                <w:sz w:val="24"/>
              </w:rPr>
            </w:pPr>
          </w:p>
        </w:tc>
        <w:tc>
          <w:tcPr>
            <w:tcW w:w="1484" w:type="dxa"/>
            <w:vAlign w:val="center"/>
          </w:tcPr>
          <w:p w14:paraId="529918C5" w14:textId="77777777" w:rsidR="00614E7D" w:rsidRPr="00190E9E" w:rsidRDefault="00614E7D">
            <w:pPr>
              <w:jc w:val="center"/>
              <w:rPr>
                <w:sz w:val="24"/>
              </w:rPr>
            </w:pPr>
          </w:p>
        </w:tc>
        <w:tc>
          <w:tcPr>
            <w:tcW w:w="1530" w:type="dxa"/>
            <w:vAlign w:val="center"/>
          </w:tcPr>
          <w:p w14:paraId="56581C6D" w14:textId="77777777" w:rsidR="00614E7D" w:rsidRPr="00190E9E" w:rsidRDefault="00614E7D">
            <w:pPr>
              <w:jc w:val="center"/>
              <w:rPr>
                <w:sz w:val="24"/>
              </w:rPr>
            </w:pPr>
          </w:p>
        </w:tc>
      </w:tr>
      <w:tr w:rsidR="00190E9E" w:rsidRPr="00190E9E" w14:paraId="3F08E62E" w14:textId="77777777">
        <w:tc>
          <w:tcPr>
            <w:tcW w:w="828" w:type="dxa"/>
            <w:vAlign w:val="center"/>
          </w:tcPr>
          <w:p w14:paraId="054C6C35" w14:textId="77777777" w:rsidR="00614E7D" w:rsidRPr="00190E9E" w:rsidRDefault="00614E7D" w:rsidP="0021075D">
            <w:pPr>
              <w:numPr>
                <w:ilvl w:val="0"/>
                <w:numId w:val="22"/>
              </w:numPr>
              <w:jc w:val="center"/>
              <w:rPr>
                <w:sz w:val="22"/>
                <w:szCs w:val="22"/>
              </w:rPr>
            </w:pPr>
          </w:p>
        </w:tc>
        <w:tc>
          <w:tcPr>
            <w:tcW w:w="1884" w:type="dxa"/>
            <w:vAlign w:val="center"/>
          </w:tcPr>
          <w:p w14:paraId="5FDFEE37" w14:textId="77777777" w:rsidR="00614E7D" w:rsidRPr="00190E9E" w:rsidRDefault="00614E7D">
            <w:pPr>
              <w:jc w:val="center"/>
              <w:rPr>
                <w:sz w:val="22"/>
                <w:szCs w:val="22"/>
              </w:rPr>
            </w:pPr>
          </w:p>
        </w:tc>
        <w:tc>
          <w:tcPr>
            <w:tcW w:w="1356" w:type="dxa"/>
            <w:vAlign w:val="center"/>
          </w:tcPr>
          <w:p w14:paraId="2CC2A054" w14:textId="77777777" w:rsidR="00614E7D" w:rsidRPr="00190E9E" w:rsidRDefault="00614E7D">
            <w:pPr>
              <w:jc w:val="center"/>
              <w:rPr>
                <w:sz w:val="22"/>
                <w:szCs w:val="22"/>
              </w:rPr>
            </w:pPr>
          </w:p>
          <w:p w14:paraId="418D8305" w14:textId="77777777" w:rsidR="00614E7D" w:rsidRPr="00190E9E" w:rsidRDefault="00614E7D">
            <w:pPr>
              <w:jc w:val="center"/>
              <w:rPr>
                <w:sz w:val="22"/>
                <w:szCs w:val="22"/>
              </w:rPr>
            </w:pPr>
          </w:p>
        </w:tc>
        <w:tc>
          <w:tcPr>
            <w:tcW w:w="2136" w:type="dxa"/>
            <w:vAlign w:val="center"/>
          </w:tcPr>
          <w:p w14:paraId="6CE81BBF" w14:textId="77777777" w:rsidR="00614E7D" w:rsidRPr="00190E9E" w:rsidRDefault="00614E7D">
            <w:pPr>
              <w:jc w:val="center"/>
              <w:rPr>
                <w:sz w:val="22"/>
                <w:szCs w:val="22"/>
              </w:rPr>
            </w:pPr>
          </w:p>
        </w:tc>
        <w:tc>
          <w:tcPr>
            <w:tcW w:w="1484" w:type="dxa"/>
            <w:vAlign w:val="center"/>
          </w:tcPr>
          <w:p w14:paraId="1F7D72CA" w14:textId="77777777" w:rsidR="00614E7D" w:rsidRPr="00190E9E" w:rsidRDefault="00614E7D">
            <w:pPr>
              <w:jc w:val="center"/>
              <w:rPr>
                <w:sz w:val="22"/>
                <w:szCs w:val="22"/>
              </w:rPr>
            </w:pPr>
          </w:p>
        </w:tc>
        <w:tc>
          <w:tcPr>
            <w:tcW w:w="1530" w:type="dxa"/>
            <w:vAlign w:val="center"/>
          </w:tcPr>
          <w:p w14:paraId="2AA9615D" w14:textId="77777777" w:rsidR="00614E7D" w:rsidRPr="00190E9E" w:rsidRDefault="00614E7D">
            <w:pPr>
              <w:jc w:val="center"/>
              <w:rPr>
                <w:sz w:val="22"/>
                <w:szCs w:val="22"/>
              </w:rPr>
            </w:pPr>
          </w:p>
        </w:tc>
      </w:tr>
      <w:tr w:rsidR="00190E9E" w:rsidRPr="00190E9E" w14:paraId="5D9DABAC" w14:textId="77777777">
        <w:tc>
          <w:tcPr>
            <w:tcW w:w="828" w:type="dxa"/>
            <w:vAlign w:val="center"/>
          </w:tcPr>
          <w:p w14:paraId="537351CB" w14:textId="77777777" w:rsidR="00614E7D" w:rsidRPr="00190E9E" w:rsidRDefault="00614E7D" w:rsidP="0021075D">
            <w:pPr>
              <w:numPr>
                <w:ilvl w:val="0"/>
                <w:numId w:val="22"/>
              </w:numPr>
              <w:jc w:val="center"/>
            </w:pPr>
          </w:p>
        </w:tc>
        <w:tc>
          <w:tcPr>
            <w:tcW w:w="1884" w:type="dxa"/>
            <w:vAlign w:val="center"/>
          </w:tcPr>
          <w:p w14:paraId="0A15C5D8" w14:textId="77777777" w:rsidR="00614E7D" w:rsidRPr="00190E9E" w:rsidRDefault="00614E7D">
            <w:pPr>
              <w:jc w:val="center"/>
            </w:pPr>
          </w:p>
        </w:tc>
        <w:tc>
          <w:tcPr>
            <w:tcW w:w="1356" w:type="dxa"/>
            <w:vAlign w:val="center"/>
          </w:tcPr>
          <w:p w14:paraId="0053B4EE" w14:textId="77777777" w:rsidR="00614E7D" w:rsidRPr="00190E9E" w:rsidRDefault="00614E7D">
            <w:pPr>
              <w:jc w:val="center"/>
            </w:pPr>
          </w:p>
          <w:p w14:paraId="2650D08D" w14:textId="77777777" w:rsidR="00614E7D" w:rsidRPr="00190E9E" w:rsidRDefault="00614E7D">
            <w:pPr>
              <w:jc w:val="center"/>
            </w:pPr>
          </w:p>
        </w:tc>
        <w:tc>
          <w:tcPr>
            <w:tcW w:w="2136" w:type="dxa"/>
            <w:vAlign w:val="center"/>
          </w:tcPr>
          <w:p w14:paraId="055D6CA5" w14:textId="77777777" w:rsidR="00614E7D" w:rsidRPr="00190E9E" w:rsidRDefault="00614E7D">
            <w:pPr>
              <w:jc w:val="center"/>
            </w:pPr>
          </w:p>
        </w:tc>
        <w:tc>
          <w:tcPr>
            <w:tcW w:w="1484" w:type="dxa"/>
            <w:vAlign w:val="center"/>
          </w:tcPr>
          <w:p w14:paraId="6C1DB960" w14:textId="77777777" w:rsidR="00614E7D" w:rsidRPr="00190E9E" w:rsidRDefault="00614E7D">
            <w:pPr>
              <w:jc w:val="center"/>
            </w:pPr>
          </w:p>
        </w:tc>
        <w:tc>
          <w:tcPr>
            <w:tcW w:w="1530" w:type="dxa"/>
            <w:vAlign w:val="center"/>
          </w:tcPr>
          <w:p w14:paraId="4B5D83FF" w14:textId="77777777" w:rsidR="00614E7D" w:rsidRPr="00190E9E" w:rsidRDefault="00614E7D">
            <w:pPr>
              <w:jc w:val="center"/>
            </w:pPr>
          </w:p>
        </w:tc>
      </w:tr>
      <w:tr w:rsidR="00190E9E" w:rsidRPr="00190E9E" w14:paraId="273F2CB4" w14:textId="77777777">
        <w:tc>
          <w:tcPr>
            <w:tcW w:w="828" w:type="dxa"/>
            <w:vAlign w:val="center"/>
          </w:tcPr>
          <w:p w14:paraId="04CFBDC1" w14:textId="77777777" w:rsidR="00614E7D" w:rsidRPr="00190E9E" w:rsidRDefault="00614E7D" w:rsidP="0021075D">
            <w:pPr>
              <w:numPr>
                <w:ilvl w:val="0"/>
                <w:numId w:val="22"/>
              </w:numPr>
              <w:jc w:val="center"/>
            </w:pPr>
          </w:p>
        </w:tc>
        <w:tc>
          <w:tcPr>
            <w:tcW w:w="1884" w:type="dxa"/>
            <w:vAlign w:val="center"/>
          </w:tcPr>
          <w:p w14:paraId="30AF478B" w14:textId="77777777" w:rsidR="00614E7D" w:rsidRPr="00190E9E" w:rsidRDefault="00614E7D">
            <w:pPr>
              <w:jc w:val="center"/>
            </w:pPr>
          </w:p>
        </w:tc>
        <w:tc>
          <w:tcPr>
            <w:tcW w:w="1356" w:type="dxa"/>
            <w:vAlign w:val="center"/>
          </w:tcPr>
          <w:p w14:paraId="4F585C56" w14:textId="77777777" w:rsidR="00614E7D" w:rsidRPr="00190E9E" w:rsidRDefault="00614E7D">
            <w:pPr>
              <w:jc w:val="center"/>
            </w:pPr>
          </w:p>
          <w:p w14:paraId="0BDB3BF7" w14:textId="77777777" w:rsidR="00614E7D" w:rsidRPr="00190E9E" w:rsidRDefault="00614E7D">
            <w:pPr>
              <w:jc w:val="center"/>
            </w:pPr>
          </w:p>
        </w:tc>
        <w:tc>
          <w:tcPr>
            <w:tcW w:w="2136" w:type="dxa"/>
            <w:vAlign w:val="center"/>
          </w:tcPr>
          <w:p w14:paraId="74983BB5" w14:textId="77777777" w:rsidR="00614E7D" w:rsidRPr="00190E9E" w:rsidRDefault="00614E7D">
            <w:pPr>
              <w:jc w:val="center"/>
            </w:pPr>
          </w:p>
        </w:tc>
        <w:tc>
          <w:tcPr>
            <w:tcW w:w="1484" w:type="dxa"/>
            <w:vAlign w:val="center"/>
          </w:tcPr>
          <w:p w14:paraId="0F378BD0" w14:textId="77777777" w:rsidR="00614E7D" w:rsidRPr="00190E9E" w:rsidRDefault="00614E7D">
            <w:pPr>
              <w:jc w:val="center"/>
            </w:pPr>
          </w:p>
        </w:tc>
        <w:tc>
          <w:tcPr>
            <w:tcW w:w="1530" w:type="dxa"/>
            <w:vAlign w:val="center"/>
          </w:tcPr>
          <w:p w14:paraId="60FB642E" w14:textId="77777777" w:rsidR="00614E7D" w:rsidRPr="00190E9E" w:rsidRDefault="00614E7D">
            <w:pPr>
              <w:jc w:val="center"/>
            </w:pPr>
          </w:p>
        </w:tc>
      </w:tr>
      <w:tr w:rsidR="00190E9E" w:rsidRPr="00190E9E" w14:paraId="1106AE8C" w14:textId="77777777">
        <w:tc>
          <w:tcPr>
            <w:tcW w:w="828" w:type="dxa"/>
            <w:vAlign w:val="center"/>
          </w:tcPr>
          <w:p w14:paraId="3DA2AFC3" w14:textId="77777777" w:rsidR="00614E7D" w:rsidRPr="00190E9E" w:rsidRDefault="00614E7D" w:rsidP="0021075D">
            <w:pPr>
              <w:numPr>
                <w:ilvl w:val="0"/>
                <w:numId w:val="22"/>
              </w:numPr>
              <w:jc w:val="center"/>
            </w:pPr>
          </w:p>
        </w:tc>
        <w:tc>
          <w:tcPr>
            <w:tcW w:w="1884" w:type="dxa"/>
            <w:vAlign w:val="center"/>
          </w:tcPr>
          <w:p w14:paraId="253D926D" w14:textId="77777777" w:rsidR="00614E7D" w:rsidRPr="00190E9E" w:rsidRDefault="00614E7D">
            <w:pPr>
              <w:jc w:val="center"/>
            </w:pPr>
          </w:p>
        </w:tc>
        <w:tc>
          <w:tcPr>
            <w:tcW w:w="1356" w:type="dxa"/>
            <w:vAlign w:val="center"/>
          </w:tcPr>
          <w:p w14:paraId="4627171F" w14:textId="77777777" w:rsidR="00614E7D" w:rsidRPr="00190E9E" w:rsidRDefault="00614E7D">
            <w:pPr>
              <w:jc w:val="center"/>
            </w:pPr>
          </w:p>
          <w:p w14:paraId="64AECA97" w14:textId="77777777" w:rsidR="00614E7D" w:rsidRPr="00190E9E" w:rsidRDefault="00614E7D">
            <w:pPr>
              <w:jc w:val="center"/>
            </w:pPr>
          </w:p>
        </w:tc>
        <w:tc>
          <w:tcPr>
            <w:tcW w:w="2136" w:type="dxa"/>
            <w:vAlign w:val="center"/>
          </w:tcPr>
          <w:p w14:paraId="209EE3E4" w14:textId="77777777" w:rsidR="00614E7D" w:rsidRPr="00190E9E" w:rsidRDefault="00614E7D">
            <w:pPr>
              <w:jc w:val="center"/>
            </w:pPr>
          </w:p>
        </w:tc>
        <w:tc>
          <w:tcPr>
            <w:tcW w:w="1484" w:type="dxa"/>
            <w:vAlign w:val="center"/>
          </w:tcPr>
          <w:p w14:paraId="0A995DED" w14:textId="77777777" w:rsidR="00614E7D" w:rsidRPr="00190E9E" w:rsidRDefault="00614E7D">
            <w:pPr>
              <w:jc w:val="center"/>
            </w:pPr>
          </w:p>
        </w:tc>
        <w:tc>
          <w:tcPr>
            <w:tcW w:w="1530" w:type="dxa"/>
            <w:vAlign w:val="center"/>
          </w:tcPr>
          <w:p w14:paraId="38B4F423" w14:textId="77777777" w:rsidR="00614E7D" w:rsidRPr="00190E9E" w:rsidRDefault="00614E7D">
            <w:pPr>
              <w:jc w:val="center"/>
            </w:pPr>
          </w:p>
        </w:tc>
      </w:tr>
      <w:tr w:rsidR="00190E9E" w:rsidRPr="00190E9E" w14:paraId="45E14D89" w14:textId="77777777">
        <w:tc>
          <w:tcPr>
            <w:tcW w:w="828" w:type="dxa"/>
            <w:vAlign w:val="center"/>
          </w:tcPr>
          <w:p w14:paraId="4862DD71" w14:textId="77777777" w:rsidR="00614E7D" w:rsidRPr="00190E9E" w:rsidRDefault="00614E7D" w:rsidP="0021075D">
            <w:pPr>
              <w:numPr>
                <w:ilvl w:val="0"/>
                <w:numId w:val="22"/>
              </w:numPr>
              <w:jc w:val="center"/>
            </w:pPr>
          </w:p>
        </w:tc>
        <w:tc>
          <w:tcPr>
            <w:tcW w:w="1884" w:type="dxa"/>
            <w:vAlign w:val="center"/>
          </w:tcPr>
          <w:p w14:paraId="13D614D1" w14:textId="77777777" w:rsidR="00614E7D" w:rsidRPr="00190E9E" w:rsidRDefault="00614E7D">
            <w:pPr>
              <w:jc w:val="center"/>
            </w:pPr>
          </w:p>
        </w:tc>
        <w:tc>
          <w:tcPr>
            <w:tcW w:w="1356" w:type="dxa"/>
            <w:vAlign w:val="center"/>
          </w:tcPr>
          <w:p w14:paraId="16E94476" w14:textId="77777777" w:rsidR="00614E7D" w:rsidRPr="00190E9E" w:rsidRDefault="00614E7D">
            <w:pPr>
              <w:jc w:val="center"/>
            </w:pPr>
          </w:p>
          <w:p w14:paraId="0DF40EA1" w14:textId="77777777" w:rsidR="00614E7D" w:rsidRPr="00190E9E" w:rsidRDefault="00614E7D">
            <w:pPr>
              <w:jc w:val="center"/>
            </w:pPr>
          </w:p>
        </w:tc>
        <w:tc>
          <w:tcPr>
            <w:tcW w:w="2136" w:type="dxa"/>
            <w:vAlign w:val="center"/>
          </w:tcPr>
          <w:p w14:paraId="66E1ECF6" w14:textId="77777777" w:rsidR="00614E7D" w:rsidRPr="00190E9E" w:rsidRDefault="00614E7D">
            <w:pPr>
              <w:jc w:val="center"/>
            </w:pPr>
          </w:p>
        </w:tc>
        <w:tc>
          <w:tcPr>
            <w:tcW w:w="1484" w:type="dxa"/>
            <w:vAlign w:val="center"/>
          </w:tcPr>
          <w:p w14:paraId="044C753C" w14:textId="77777777" w:rsidR="00614E7D" w:rsidRPr="00190E9E" w:rsidRDefault="00614E7D">
            <w:pPr>
              <w:jc w:val="center"/>
            </w:pPr>
          </w:p>
        </w:tc>
        <w:tc>
          <w:tcPr>
            <w:tcW w:w="1530" w:type="dxa"/>
            <w:vAlign w:val="center"/>
          </w:tcPr>
          <w:p w14:paraId="043A2670" w14:textId="77777777" w:rsidR="00614E7D" w:rsidRPr="00190E9E" w:rsidRDefault="00614E7D">
            <w:pPr>
              <w:jc w:val="center"/>
            </w:pPr>
          </w:p>
        </w:tc>
      </w:tr>
      <w:tr w:rsidR="00190E9E" w:rsidRPr="00190E9E" w14:paraId="2F08C38E" w14:textId="77777777">
        <w:tc>
          <w:tcPr>
            <w:tcW w:w="828" w:type="dxa"/>
            <w:vAlign w:val="center"/>
          </w:tcPr>
          <w:p w14:paraId="6F68591B" w14:textId="77777777" w:rsidR="00614E7D" w:rsidRPr="00190E9E" w:rsidRDefault="00614E7D" w:rsidP="0021075D">
            <w:pPr>
              <w:numPr>
                <w:ilvl w:val="0"/>
                <w:numId w:val="22"/>
              </w:numPr>
              <w:jc w:val="center"/>
            </w:pPr>
          </w:p>
        </w:tc>
        <w:tc>
          <w:tcPr>
            <w:tcW w:w="1884" w:type="dxa"/>
            <w:vAlign w:val="center"/>
          </w:tcPr>
          <w:p w14:paraId="112F66EF" w14:textId="77777777" w:rsidR="00614E7D" w:rsidRPr="00190E9E" w:rsidRDefault="00614E7D">
            <w:pPr>
              <w:jc w:val="center"/>
            </w:pPr>
          </w:p>
        </w:tc>
        <w:tc>
          <w:tcPr>
            <w:tcW w:w="1356" w:type="dxa"/>
            <w:vAlign w:val="center"/>
          </w:tcPr>
          <w:p w14:paraId="628C97B1" w14:textId="77777777" w:rsidR="00614E7D" w:rsidRPr="00190E9E" w:rsidRDefault="00614E7D">
            <w:pPr>
              <w:jc w:val="center"/>
            </w:pPr>
          </w:p>
          <w:p w14:paraId="46A45C55" w14:textId="77777777" w:rsidR="00614E7D" w:rsidRPr="00190E9E" w:rsidRDefault="00614E7D">
            <w:pPr>
              <w:jc w:val="center"/>
            </w:pPr>
          </w:p>
        </w:tc>
        <w:tc>
          <w:tcPr>
            <w:tcW w:w="2136" w:type="dxa"/>
            <w:vAlign w:val="center"/>
          </w:tcPr>
          <w:p w14:paraId="2A770C76" w14:textId="77777777" w:rsidR="00614E7D" w:rsidRPr="00190E9E" w:rsidRDefault="00614E7D">
            <w:pPr>
              <w:jc w:val="center"/>
            </w:pPr>
          </w:p>
        </w:tc>
        <w:tc>
          <w:tcPr>
            <w:tcW w:w="1484" w:type="dxa"/>
            <w:vAlign w:val="center"/>
          </w:tcPr>
          <w:p w14:paraId="3425CDB4" w14:textId="77777777" w:rsidR="00614E7D" w:rsidRPr="00190E9E" w:rsidRDefault="00614E7D">
            <w:pPr>
              <w:jc w:val="center"/>
            </w:pPr>
          </w:p>
        </w:tc>
        <w:tc>
          <w:tcPr>
            <w:tcW w:w="1530" w:type="dxa"/>
            <w:vAlign w:val="center"/>
          </w:tcPr>
          <w:p w14:paraId="29514D21" w14:textId="77777777" w:rsidR="00614E7D" w:rsidRPr="00190E9E" w:rsidRDefault="00614E7D">
            <w:pPr>
              <w:jc w:val="center"/>
            </w:pPr>
          </w:p>
        </w:tc>
      </w:tr>
      <w:tr w:rsidR="00190E9E" w:rsidRPr="00190E9E" w14:paraId="65E36760" w14:textId="77777777">
        <w:tc>
          <w:tcPr>
            <w:tcW w:w="828" w:type="dxa"/>
            <w:vAlign w:val="center"/>
          </w:tcPr>
          <w:p w14:paraId="7E42ECE2" w14:textId="77777777" w:rsidR="00614E7D" w:rsidRPr="00190E9E" w:rsidRDefault="00614E7D" w:rsidP="0021075D">
            <w:pPr>
              <w:numPr>
                <w:ilvl w:val="0"/>
                <w:numId w:val="22"/>
              </w:numPr>
              <w:jc w:val="center"/>
            </w:pPr>
          </w:p>
        </w:tc>
        <w:tc>
          <w:tcPr>
            <w:tcW w:w="1884" w:type="dxa"/>
            <w:vAlign w:val="center"/>
          </w:tcPr>
          <w:p w14:paraId="6886932F" w14:textId="77777777" w:rsidR="00614E7D" w:rsidRPr="00190E9E" w:rsidRDefault="00614E7D">
            <w:pPr>
              <w:jc w:val="center"/>
            </w:pPr>
          </w:p>
        </w:tc>
        <w:tc>
          <w:tcPr>
            <w:tcW w:w="1356" w:type="dxa"/>
            <w:vAlign w:val="center"/>
          </w:tcPr>
          <w:p w14:paraId="0DC9604C" w14:textId="77777777" w:rsidR="00614E7D" w:rsidRPr="00190E9E" w:rsidRDefault="00614E7D">
            <w:pPr>
              <w:jc w:val="center"/>
            </w:pPr>
          </w:p>
          <w:p w14:paraId="017FFE82" w14:textId="77777777" w:rsidR="00614E7D" w:rsidRPr="00190E9E" w:rsidRDefault="00614E7D">
            <w:pPr>
              <w:jc w:val="center"/>
            </w:pPr>
          </w:p>
        </w:tc>
        <w:tc>
          <w:tcPr>
            <w:tcW w:w="2136" w:type="dxa"/>
            <w:vAlign w:val="center"/>
          </w:tcPr>
          <w:p w14:paraId="26536BDD" w14:textId="77777777" w:rsidR="00614E7D" w:rsidRPr="00190E9E" w:rsidRDefault="00614E7D">
            <w:pPr>
              <w:jc w:val="center"/>
            </w:pPr>
          </w:p>
        </w:tc>
        <w:tc>
          <w:tcPr>
            <w:tcW w:w="1484" w:type="dxa"/>
            <w:vAlign w:val="center"/>
          </w:tcPr>
          <w:p w14:paraId="695DBE52" w14:textId="77777777" w:rsidR="00614E7D" w:rsidRPr="00190E9E" w:rsidRDefault="00614E7D">
            <w:pPr>
              <w:jc w:val="center"/>
            </w:pPr>
          </w:p>
        </w:tc>
        <w:tc>
          <w:tcPr>
            <w:tcW w:w="1530" w:type="dxa"/>
            <w:vAlign w:val="center"/>
          </w:tcPr>
          <w:p w14:paraId="4C5B4E9B" w14:textId="77777777" w:rsidR="00614E7D" w:rsidRPr="00190E9E" w:rsidRDefault="00614E7D">
            <w:pPr>
              <w:jc w:val="center"/>
            </w:pPr>
          </w:p>
        </w:tc>
      </w:tr>
    </w:tbl>
    <w:p w14:paraId="6001AA43" w14:textId="77777777" w:rsidR="00614E7D" w:rsidRPr="00190E9E" w:rsidRDefault="00A11816">
      <w:pPr>
        <w:pStyle w:val="29"/>
        <w:ind w:firstLineChars="0" w:firstLine="0"/>
        <w:jc w:val="left"/>
        <w:rPr>
          <w:rFonts w:ascii="Times New Roman" w:eastAsia="宋体" w:hAnsi="Times New Roman"/>
          <w:b/>
          <w:sz w:val="24"/>
          <w:szCs w:val="24"/>
        </w:rPr>
      </w:pPr>
      <w:r w:rsidRPr="00190E9E">
        <w:rPr>
          <w:rFonts w:ascii="Times New Roman" w:eastAsia="宋体" w:hAnsi="Times New Roman"/>
          <w:b/>
          <w:sz w:val="24"/>
          <w:szCs w:val="24"/>
        </w:rPr>
        <w:t>说明：</w:t>
      </w:r>
    </w:p>
    <w:p w14:paraId="3AEDA4C2" w14:textId="2B26F059" w:rsidR="00614E7D" w:rsidRPr="00190E9E" w:rsidRDefault="00A11816">
      <w:pPr>
        <w:pStyle w:val="29"/>
        <w:ind w:firstLineChars="150" w:firstLine="365"/>
        <w:jc w:val="left"/>
        <w:rPr>
          <w:rFonts w:ascii="Times New Roman" w:eastAsia="宋体" w:hAnsi="Times New Roman"/>
          <w:sz w:val="24"/>
          <w:szCs w:val="24"/>
        </w:rPr>
      </w:pPr>
      <w:r w:rsidRPr="00190E9E">
        <w:rPr>
          <w:rFonts w:ascii="Times New Roman" w:eastAsia="宋体" w:hAnsi="Times New Roman"/>
          <w:sz w:val="24"/>
          <w:szCs w:val="24"/>
        </w:rPr>
        <w:t>一般技术条款是指招标文件</w:t>
      </w:r>
      <w:r w:rsidRPr="00190E9E">
        <w:rPr>
          <w:rFonts w:ascii="Times New Roman" w:eastAsia="宋体" w:hAnsi="Times New Roman"/>
          <w:sz w:val="24"/>
          <w:szCs w:val="24"/>
        </w:rPr>
        <w:t>“</w:t>
      </w:r>
      <w:r w:rsidRPr="00190E9E">
        <w:rPr>
          <w:rFonts w:ascii="Times New Roman" w:eastAsia="宋体" w:hAnsi="Times New Roman"/>
          <w:sz w:val="24"/>
          <w:szCs w:val="24"/>
        </w:rPr>
        <w:t>用户需求书</w:t>
      </w:r>
      <w:r w:rsidRPr="00190E9E">
        <w:rPr>
          <w:rFonts w:ascii="Times New Roman" w:eastAsia="宋体" w:hAnsi="Times New Roman"/>
          <w:sz w:val="24"/>
          <w:szCs w:val="24"/>
        </w:rPr>
        <w:t>”</w:t>
      </w:r>
      <w:r w:rsidRPr="00190E9E">
        <w:rPr>
          <w:rFonts w:ascii="Times New Roman" w:eastAsia="宋体" w:hAnsi="Times New Roman"/>
          <w:sz w:val="24"/>
          <w:szCs w:val="24"/>
        </w:rPr>
        <w:t>的</w:t>
      </w:r>
      <w:r w:rsidRPr="00190E9E">
        <w:rPr>
          <w:rFonts w:ascii="Times New Roman" w:eastAsia="宋体" w:hAnsi="Times New Roman"/>
          <w:sz w:val="24"/>
          <w:szCs w:val="24"/>
        </w:rPr>
        <w:t>“</w:t>
      </w:r>
      <w:r w:rsidRPr="00190E9E">
        <w:rPr>
          <w:rFonts w:ascii="Times New Roman" w:eastAsia="宋体" w:hAnsi="Times New Roman"/>
          <w:sz w:val="24"/>
          <w:szCs w:val="24"/>
        </w:rPr>
        <w:t>技术用户需求</w:t>
      </w:r>
      <w:r w:rsidRPr="00190E9E">
        <w:rPr>
          <w:rFonts w:ascii="Times New Roman" w:eastAsia="宋体" w:hAnsi="Times New Roman"/>
          <w:sz w:val="24"/>
          <w:szCs w:val="24"/>
        </w:rPr>
        <w:t>”</w:t>
      </w:r>
      <w:r w:rsidRPr="00190E9E">
        <w:rPr>
          <w:rFonts w:ascii="Times New Roman" w:eastAsia="宋体" w:hAnsi="Times New Roman"/>
          <w:sz w:val="24"/>
          <w:szCs w:val="24"/>
        </w:rPr>
        <w:t>中</w:t>
      </w:r>
      <w:r w:rsidRPr="00190E9E">
        <w:rPr>
          <w:rFonts w:ascii="Times New Roman" w:eastAsia="宋体" w:hAnsi="Times New Roman"/>
          <w:b/>
          <w:sz w:val="24"/>
          <w:szCs w:val="24"/>
          <w:u w:val="single"/>
        </w:rPr>
        <w:t>未标</w:t>
      </w:r>
      <w:r w:rsidR="00984FFB" w:rsidRPr="00190E9E">
        <w:rPr>
          <w:rFonts w:ascii="Times New Roman" w:eastAsia="宋体" w:hAnsi="Times New Roman" w:hint="eastAsia"/>
          <w:b/>
          <w:sz w:val="24"/>
          <w:szCs w:val="24"/>
          <w:u w:val="single"/>
        </w:rPr>
        <w:t>注</w:t>
      </w:r>
      <w:r w:rsidRPr="00190E9E">
        <w:rPr>
          <w:rFonts w:ascii="Times New Roman" w:eastAsia="宋体" w:hAnsi="Times New Roman"/>
          <w:sz w:val="24"/>
          <w:szCs w:val="24"/>
        </w:rPr>
        <w:t>“</w:t>
      </w:r>
      <w:r w:rsidR="00BC0AF2" w:rsidRPr="00190E9E">
        <w:rPr>
          <w:rFonts w:ascii="宋体" w:eastAsia="宋体" w:hint="eastAsia"/>
          <w:bCs/>
          <w:sz w:val="24"/>
        </w:rPr>
        <w:t>★</w:t>
      </w:r>
      <w:r w:rsidRPr="00190E9E">
        <w:rPr>
          <w:rFonts w:ascii="Times New Roman" w:eastAsia="宋体" w:hAnsi="Times New Roman"/>
          <w:sz w:val="24"/>
          <w:szCs w:val="24"/>
        </w:rPr>
        <w:t>”</w:t>
      </w:r>
      <w:r w:rsidRPr="00190E9E">
        <w:rPr>
          <w:rFonts w:ascii="Times New Roman" w:eastAsia="宋体" w:hAnsi="Times New Roman"/>
          <w:sz w:val="24"/>
          <w:szCs w:val="24"/>
        </w:rPr>
        <w:t>或</w:t>
      </w:r>
      <w:r w:rsidRPr="00190E9E">
        <w:rPr>
          <w:rFonts w:ascii="Times New Roman" w:eastAsia="宋体" w:hAnsi="Times New Roman"/>
          <w:sz w:val="24"/>
          <w:szCs w:val="24"/>
        </w:rPr>
        <w:t>“▲”</w:t>
      </w:r>
      <w:r w:rsidRPr="00190E9E">
        <w:rPr>
          <w:rFonts w:ascii="Times New Roman" w:eastAsia="宋体" w:hAnsi="Times New Roman"/>
          <w:sz w:val="24"/>
          <w:szCs w:val="24"/>
        </w:rPr>
        <w:t>的内容，投标人若完全响应该部分内容的，可填写</w:t>
      </w:r>
      <w:r w:rsidRPr="00190E9E">
        <w:rPr>
          <w:rFonts w:ascii="Times New Roman" w:eastAsia="宋体" w:hAnsi="Times New Roman"/>
          <w:sz w:val="24"/>
          <w:szCs w:val="24"/>
        </w:rPr>
        <w:t>“</w:t>
      </w:r>
      <w:r w:rsidRPr="00190E9E">
        <w:rPr>
          <w:rFonts w:ascii="Times New Roman" w:eastAsia="宋体" w:hAnsi="Times New Roman"/>
          <w:b/>
          <w:sz w:val="24"/>
          <w:szCs w:val="24"/>
        </w:rPr>
        <w:t>完全响应</w:t>
      </w:r>
      <w:r w:rsidRPr="00190E9E">
        <w:rPr>
          <w:rFonts w:ascii="Times New Roman" w:eastAsia="宋体" w:hAnsi="Times New Roman"/>
          <w:sz w:val="24"/>
          <w:szCs w:val="24"/>
        </w:rPr>
        <w:t>”</w:t>
      </w:r>
      <w:r w:rsidRPr="00190E9E">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190E9E">
        <w:rPr>
          <w:rFonts w:ascii="Times New Roman" w:eastAsia="宋体" w:hAnsi="Times New Roman"/>
          <w:b/>
          <w:sz w:val="24"/>
          <w:szCs w:val="24"/>
        </w:rPr>
        <w:t>无论出于何种原因此表未填写的，将视为不响应招标要求。</w:t>
      </w:r>
    </w:p>
    <w:p w14:paraId="49D666D7" w14:textId="77777777" w:rsidR="00614E7D" w:rsidRPr="00190E9E" w:rsidRDefault="00614E7D">
      <w:pPr>
        <w:pStyle w:val="29"/>
        <w:spacing w:line="276" w:lineRule="auto"/>
        <w:ind w:firstLineChars="0" w:firstLine="0"/>
        <w:jc w:val="left"/>
        <w:rPr>
          <w:rFonts w:ascii="Times New Roman" w:eastAsia="宋体" w:hAnsi="Times New Roman"/>
          <w:sz w:val="24"/>
          <w:szCs w:val="24"/>
        </w:rPr>
      </w:pPr>
    </w:p>
    <w:p w14:paraId="41342112"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07E576A6" w14:textId="77777777" w:rsidR="00614E7D" w:rsidRPr="00190E9E" w:rsidRDefault="00614E7D">
      <w:pPr>
        <w:spacing w:line="276" w:lineRule="auto"/>
        <w:rPr>
          <w:sz w:val="24"/>
        </w:rPr>
      </w:pPr>
    </w:p>
    <w:p w14:paraId="5F695FCD"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88D2BA3" w14:textId="77777777" w:rsidR="00614E7D" w:rsidRPr="00190E9E" w:rsidRDefault="00614E7D">
      <w:pPr>
        <w:spacing w:line="276" w:lineRule="auto"/>
        <w:rPr>
          <w:sz w:val="24"/>
        </w:rPr>
      </w:pPr>
    </w:p>
    <w:p w14:paraId="0AD00933"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sz w:val="24"/>
          <w:szCs w:val="24"/>
        </w:rPr>
        <w:br w:type="page"/>
      </w:r>
      <w:r w:rsidRPr="00190E9E">
        <w:rPr>
          <w:rFonts w:ascii="Times New Roman" w:eastAsia="宋体" w:hAnsi="Times New Roman"/>
          <w:b/>
          <w:sz w:val="32"/>
          <w:szCs w:val="32"/>
        </w:rPr>
        <w:lastRenderedPageBreak/>
        <w:t>2</w:t>
      </w:r>
      <w:r w:rsidRPr="00190E9E">
        <w:rPr>
          <w:rFonts w:ascii="Times New Roman" w:eastAsia="宋体" w:hAnsi="Times New Roman"/>
          <w:b/>
          <w:sz w:val="32"/>
          <w:szCs w:val="32"/>
        </w:rPr>
        <w:t>、重要技术条款偏离表（如有）</w:t>
      </w:r>
    </w:p>
    <w:p w14:paraId="69FD9C1A" w14:textId="754B2F6A"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rPr>
        <w:t xml:space="preserve">　　项目编号：</w:t>
      </w:r>
      <w:r w:rsidRPr="00190E9E">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90E9E" w14:paraId="73F54268" w14:textId="77777777">
        <w:trPr>
          <w:trHeight w:val="677"/>
        </w:trPr>
        <w:tc>
          <w:tcPr>
            <w:tcW w:w="828" w:type="dxa"/>
            <w:vAlign w:val="center"/>
          </w:tcPr>
          <w:p w14:paraId="415A8296" w14:textId="77777777" w:rsidR="00614E7D" w:rsidRPr="00190E9E" w:rsidRDefault="00A11816">
            <w:pPr>
              <w:jc w:val="center"/>
              <w:rPr>
                <w:b/>
                <w:sz w:val="24"/>
              </w:rPr>
            </w:pPr>
            <w:r w:rsidRPr="00190E9E">
              <w:rPr>
                <w:b/>
                <w:sz w:val="24"/>
              </w:rPr>
              <w:t>序号</w:t>
            </w:r>
          </w:p>
        </w:tc>
        <w:tc>
          <w:tcPr>
            <w:tcW w:w="1884" w:type="dxa"/>
            <w:vAlign w:val="center"/>
          </w:tcPr>
          <w:p w14:paraId="485098F9" w14:textId="77777777" w:rsidR="00614E7D" w:rsidRPr="00190E9E" w:rsidRDefault="00A11816">
            <w:pPr>
              <w:jc w:val="center"/>
              <w:rPr>
                <w:b/>
                <w:sz w:val="24"/>
              </w:rPr>
            </w:pPr>
            <w:r w:rsidRPr="00190E9E">
              <w:rPr>
                <w:b/>
                <w:sz w:val="24"/>
              </w:rPr>
              <w:t>条款名称</w:t>
            </w:r>
          </w:p>
        </w:tc>
        <w:tc>
          <w:tcPr>
            <w:tcW w:w="1356" w:type="dxa"/>
            <w:vAlign w:val="center"/>
          </w:tcPr>
          <w:p w14:paraId="5709522F" w14:textId="77777777" w:rsidR="00614E7D" w:rsidRPr="00190E9E" w:rsidRDefault="00A11816">
            <w:pPr>
              <w:jc w:val="center"/>
              <w:rPr>
                <w:b/>
                <w:sz w:val="24"/>
              </w:rPr>
            </w:pPr>
            <w:r w:rsidRPr="00190E9E">
              <w:rPr>
                <w:b/>
                <w:sz w:val="24"/>
              </w:rPr>
              <w:t>招标要求</w:t>
            </w:r>
          </w:p>
        </w:tc>
        <w:tc>
          <w:tcPr>
            <w:tcW w:w="2136" w:type="dxa"/>
            <w:vAlign w:val="center"/>
          </w:tcPr>
          <w:p w14:paraId="1BA2CB17" w14:textId="77777777" w:rsidR="00614E7D" w:rsidRPr="00190E9E" w:rsidRDefault="00A11816">
            <w:pPr>
              <w:jc w:val="center"/>
              <w:rPr>
                <w:b/>
                <w:sz w:val="24"/>
              </w:rPr>
            </w:pPr>
            <w:r w:rsidRPr="00190E9E">
              <w:rPr>
                <w:b/>
                <w:sz w:val="24"/>
              </w:rPr>
              <w:t>投标实际响应</w:t>
            </w:r>
          </w:p>
        </w:tc>
        <w:tc>
          <w:tcPr>
            <w:tcW w:w="1484" w:type="dxa"/>
            <w:vAlign w:val="center"/>
          </w:tcPr>
          <w:p w14:paraId="4F55E80D" w14:textId="77777777" w:rsidR="00614E7D" w:rsidRPr="00190E9E" w:rsidRDefault="00A11816">
            <w:pPr>
              <w:jc w:val="center"/>
              <w:rPr>
                <w:b/>
                <w:sz w:val="24"/>
              </w:rPr>
            </w:pPr>
            <w:r w:rsidRPr="00190E9E">
              <w:rPr>
                <w:b/>
                <w:sz w:val="24"/>
              </w:rPr>
              <w:t>是否偏离</w:t>
            </w:r>
          </w:p>
        </w:tc>
        <w:tc>
          <w:tcPr>
            <w:tcW w:w="1530" w:type="dxa"/>
            <w:vAlign w:val="center"/>
          </w:tcPr>
          <w:p w14:paraId="2DB42B7E" w14:textId="77777777" w:rsidR="00614E7D" w:rsidRPr="00190E9E" w:rsidRDefault="00A11816">
            <w:pPr>
              <w:jc w:val="center"/>
              <w:rPr>
                <w:b/>
                <w:sz w:val="24"/>
              </w:rPr>
            </w:pPr>
            <w:r w:rsidRPr="00190E9E">
              <w:rPr>
                <w:b/>
                <w:sz w:val="24"/>
              </w:rPr>
              <w:t>证明材料所在页（如有）</w:t>
            </w:r>
          </w:p>
        </w:tc>
      </w:tr>
      <w:tr w:rsidR="00190E9E" w:rsidRPr="00190E9E" w14:paraId="2141089F" w14:textId="77777777">
        <w:tc>
          <w:tcPr>
            <w:tcW w:w="828" w:type="dxa"/>
            <w:vAlign w:val="center"/>
          </w:tcPr>
          <w:p w14:paraId="2301947B" w14:textId="77777777" w:rsidR="00614E7D" w:rsidRPr="00190E9E" w:rsidRDefault="00614E7D" w:rsidP="0021075D">
            <w:pPr>
              <w:numPr>
                <w:ilvl w:val="0"/>
                <w:numId w:val="23"/>
              </w:numPr>
              <w:jc w:val="center"/>
              <w:rPr>
                <w:sz w:val="24"/>
              </w:rPr>
            </w:pPr>
          </w:p>
        </w:tc>
        <w:tc>
          <w:tcPr>
            <w:tcW w:w="1884" w:type="dxa"/>
            <w:vAlign w:val="center"/>
          </w:tcPr>
          <w:p w14:paraId="0EAA008A" w14:textId="77777777" w:rsidR="00614E7D" w:rsidRPr="00190E9E" w:rsidRDefault="00614E7D">
            <w:pPr>
              <w:jc w:val="center"/>
              <w:rPr>
                <w:sz w:val="24"/>
              </w:rPr>
            </w:pPr>
          </w:p>
        </w:tc>
        <w:tc>
          <w:tcPr>
            <w:tcW w:w="1356" w:type="dxa"/>
            <w:vAlign w:val="center"/>
          </w:tcPr>
          <w:p w14:paraId="2AE3570C" w14:textId="77777777" w:rsidR="00614E7D" w:rsidRPr="00190E9E" w:rsidRDefault="00614E7D">
            <w:pPr>
              <w:jc w:val="center"/>
              <w:rPr>
                <w:sz w:val="24"/>
              </w:rPr>
            </w:pPr>
          </w:p>
          <w:p w14:paraId="6E8F2193" w14:textId="77777777" w:rsidR="00614E7D" w:rsidRPr="00190E9E" w:rsidRDefault="00614E7D">
            <w:pPr>
              <w:jc w:val="center"/>
              <w:rPr>
                <w:sz w:val="24"/>
              </w:rPr>
            </w:pPr>
          </w:p>
        </w:tc>
        <w:tc>
          <w:tcPr>
            <w:tcW w:w="2136" w:type="dxa"/>
            <w:vAlign w:val="center"/>
          </w:tcPr>
          <w:p w14:paraId="040809C7" w14:textId="77777777" w:rsidR="00614E7D" w:rsidRPr="00190E9E" w:rsidRDefault="00614E7D">
            <w:pPr>
              <w:jc w:val="center"/>
              <w:rPr>
                <w:sz w:val="24"/>
              </w:rPr>
            </w:pPr>
          </w:p>
        </w:tc>
        <w:tc>
          <w:tcPr>
            <w:tcW w:w="1484" w:type="dxa"/>
            <w:vAlign w:val="center"/>
          </w:tcPr>
          <w:p w14:paraId="436BD70F" w14:textId="77777777" w:rsidR="00614E7D" w:rsidRPr="00190E9E" w:rsidRDefault="00614E7D">
            <w:pPr>
              <w:jc w:val="center"/>
              <w:rPr>
                <w:sz w:val="24"/>
              </w:rPr>
            </w:pPr>
          </w:p>
        </w:tc>
        <w:tc>
          <w:tcPr>
            <w:tcW w:w="1530" w:type="dxa"/>
            <w:vAlign w:val="center"/>
          </w:tcPr>
          <w:p w14:paraId="1B262408" w14:textId="77777777" w:rsidR="00614E7D" w:rsidRPr="00190E9E" w:rsidRDefault="00614E7D">
            <w:pPr>
              <w:jc w:val="center"/>
              <w:rPr>
                <w:sz w:val="24"/>
              </w:rPr>
            </w:pPr>
          </w:p>
        </w:tc>
      </w:tr>
      <w:tr w:rsidR="00190E9E" w:rsidRPr="00190E9E" w14:paraId="37712862" w14:textId="77777777">
        <w:tc>
          <w:tcPr>
            <w:tcW w:w="828" w:type="dxa"/>
            <w:vAlign w:val="center"/>
          </w:tcPr>
          <w:p w14:paraId="56F47AB3" w14:textId="77777777" w:rsidR="00614E7D" w:rsidRPr="00190E9E" w:rsidRDefault="00614E7D" w:rsidP="0021075D">
            <w:pPr>
              <w:numPr>
                <w:ilvl w:val="0"/>
                <w:numId w:val="23"/>
              </w:numPr>
              <w:jc w:val="center"/>
              <w:rPr>
                <w:sz w:val="22"/>
                <w:szCs w:val="22"/>
              </w:rPr>
            </w:pPr>
          </w:p>
        </w:tc>
        <w:tc>
          <w:tcPr>
            <w:tcW w:w="1884" w:type="dxa"/>
            <w:vAlign w:val="center"/>
          </w:tcPr>
          <w:p w14:paraId="7C14150B" w14:textId="77777777" w:rsidR="00614E7D" w:rsidRPr="00190E9E" w:rsidRDefault="00614E7D">
            <w:pPr>
              <w:jc w:val="center"/>
              <w:rPr>
                <w:sz w:val="22"/>
                <w:szCs w:val="22"/>
              </w:rPr>
            </w:pPr>
          </w:p>
        </w:tc>
        <w:tc>
          <w:tcPr>
            <w:tcW w:w="1356" w:type="dxa"/>
            <w:vAlign w:val="center"/>
          </w:tcPr>
          <w:p w14:paraId="2978360B" w14:textId="77777777" w:rsidR="00614E7D" w:rsidRPr="00190E9E" w:rsidRDefault="00614E7D">
            <w:pPr>
              <w:jc w:val="center"/>
              <w:rPr>
                <w:sz w:val="22"/>
                <w:szCs w:val="22"/>
              </w:rPr>
            </w:pPr>
          </w:p>
          <w:p w14:paraId="03BDFEF8" w14:textId="77777777" w:rsidR="00614E7D" w:rsidRPr="00190E9E" w:rsidRDefault="00614E7D">
            <w:pPr>
              <w:jc w:val="center"/>
              <w:rPr>
                <w:sz w:val="22"/>
                <w:szCs w:val="22"/>
              </w:rPr>
            </w:pPr>
          </w:p>
        </w:tc>
        <w:tc>
          <w:tcPr>
            <w:tcW w:w="2136" w:type="dxa"/>
            <w:vAlign w:val="center"/>
          </w:tcPr>
          <w:p w14:paraId="2AEB21B3" w14:textId="77777777" w:rsidR="00614E7D" w:rsidRPr="00190E9E" w:rsidRDefault="00614E7D">
            <w:pPr>
              <w:jc w:val="center"/>
              <w:rPr>
                <w:sz w:val="22"/>
                <w:szCs w:val="22"/>
              </w:rPr>
            </w:pPr>
          </w:p>
        </w:tc>
        <w:tc>
          <w:tcPr>
            <w:tcW w:w="1484" w:type="dxa"/>
            <w:vAlign w:val="center"/>
          </w:tcPr>
          <w:p w14:paraId="19788CF2" w14:textId="77777777" w:rsidR="00614E7D" w:rsidRPr="00190E9E" w:rsidRDefault="00614E7D">
            <w:pPr>
              <w:jc w:val="center"/>
              <w:rPr>
                <w:sz w:val="22"/>
                <w:szCs w:val="22"/>
              </w:rPr>
            </w:pPr>
          </w:p>
        </w:tc>
        <w:tc>
          <w:tcPr>
            <w:tcW w:w="1530" w:type="dxa"/>
            <w:vAlign w:val="center"/>
          </w:tcPr>
          <w:p w14:paraId="40C3ED3E" w14:textId="77777777" w:rsidR="00614E7D" w:rsidRPr="00190E9E" w:rsidRDefault="00614E7D">
            <w:pPr>
              <w:jc w:val="center"/>
              <w:rPr>
                <w:sz w:val="22"/>
                <w:szCs w:val="22"/>
              </w:rPr>
            </w:pPr>
          </w:p>
        </w:tc>
      </w:tr>
      <w:tr w:rsidR="00190E9E" w:rsidRPr="00190E9E" w14:paraId="4AC55C77" w14:textId="77777777">
        <w:tc>
          <w:tcPr>
            <w:tcW w:w="828" w:type="dxa"/>
            <w:vAlign w:val="center"/>
          </w:tcPr>
          <w:p w14:paraId="0B270EAC" w14:textId="77777777" w:rsidR="00614E7D" w:rsidRPr="00190E9E" w:rsidRDefault="00614E7D" w:rsidP="0021075D">
            <w:pPr>
              <w:numPr>
                <w:ilvl w:val="0"/>
                <w:numId w:val="23"/>
              </w:numPr>
              <w:jc w:val="center"/>
            </w:pPr>
          </w:p>
        </w:tc>
        <w:tc>
          <w:tcPr>
            <w:tcW w:w="1884" w:type="dxa"/>
            <w:vAlign w:val="center"/>
          </w:tcPr>
          <w:p w14:paraId="746A9281" w14:textId="77777777" w:rsidR="00614E7D" w:rsidRPr="00190E9E" w:rsidRDefault="00614E7D">
            <w:pPr>
              <w:jc w:val="center"/>
            </w:pPr>
          </w:p>
        </w:tc>
        <w:tc>
          <w:tcPr>
            <w:tcW w:w="1356" w:type="dxa"/>
            <w:vAlign w:val="center"/>
          </w:tcPr>
          <w:p w14:paraId="37835DA5" w14:textId="77777777" w:rsidR="00614E7D" w:rsidRPr="00190E9E" w:rsidRDefault="00614E7D">
            <w:pPr>
              <w:jc w:val="center"/>
            </w:pPr>
          </w:p>
          <w:p w14:paraId="45AC434E" w14:textId="77777777" w:rsidR="00614E7D" w:rsidRPr="00190E9E" w:rsidRDefault="00614E7D">
            <w:pPr>
              <w:jc w:val="center"/>
            </w:pPr>
          </w:p>
        </w:tc>
        <w:tc>
          <w:tcPr>
            <w:tcW w:w="2136" w:type="dxa"/>
            <w:vAlign w:val="center"/>
          </w:tcPr>
          <w:p w14:paraId="7C9EE24C" w14:textId="77777777" w:rsidR="00614E7D" w:rsidRPr="00190E9E" w:rsidRDefault="00614E7D">
            <w:pPr>
              <w:jc w:val="center"/>
            </w:pPr>
          </w:p>
        </w:tc>
        <w:tc>
          <w:tcPr>
            <w:tcW w:w="1484" w:type="dxa"/>
            <w:vAlign w:val="center"/>
          </w:tcPr>
          <w:p w14:paraId="765C6B14" w14:textId="77777777" w:rsidR="00614E7D" w:rsidRPr="00190E9E" w:rsidRDefault="00614E7D">
            <w:pPr>
              <w:jc w:val="center"/>
            </w:pPr>
          </w:p>
        </w:tc>
        <w:tc>
          <w:tcPr>
            <w:tcW w:w="1530" w:type="dxa"/>
            <w:vAlign w:val="center"/>
          </w:tcPr>
          <w:p w14:paraId="5284C6A4" w14:textId="77777777" w:rsidR="00614E7D" w:rsidRPr="00190E9E" w:rsidRDefault="00614E7D">
            <w:pPr>
              <w:jc w:val="center"/>
            </w:pPr>
          </w:p>
        </w:tc>
      </w:tr>
      <w:tr w:rsidR="00190E9E" w:rsidRPr="00190E9E" w14:paraId="0B931BE4" w14:textId="77777777">
        <w:tc>
          <w:tcPr>
            <w:tcW w:w="828" w:type="dxa"/>
            <w:vAlign w:val="center"/>
          </w:tcPr>
          <w:p w14:paraId="107927BC" w14:textId="77777777" w:rsidR="00614E7D" w:rsidRPr="00190E9E" w:rsidRDefault="00614E7D" w:rsidP="0021075D">
            <w:pPr>
              <w:numPr>
                <w:ilvl w:val="0"/>
                <w:numId w:val="23"/>
              </w:numPr>
              <w:jc w:val="center"/>
            </w:pPr>
          </w:p>
        </w:tc>
        <w:tc>
          <w:tcPr>
            <w:tcW w:w="1884" w:type="dxa"/>
            <w:vAlign w:val="center"/>
          </w:tcPr>
          <w:p w14:paraId="12F61D5C" w14:textId="77777777" w:rsidR="00614E7D" w:rsidRPr="00190E9E" w:rsidRDefault="00614E7D">
            <w:pPr>
              <w:jc w:val="center"/>
            </w:pPr>
          </w:p>
        </w:tc>
        <w:tc>
          <w:tcPr>
            <w:tcW w:w="1356" w:type="dxa"/>
            <w:vAlign w:val="center"/>
          </w:tcPr>
          <w:p w14:paraId="06D0FF88" w14:textId="77777777" w:rsidR="00614E7D" w:rsidRPr="00190E9E" w:rsidRDefault="00614E7D">
            <w:pPr>
              <w:jc w:val="center"/>
            </w:pPr>
          </w:p>
          <w:p w14:paraId="1AE7C539" w14:textId="77777777" w:rsidR="00614E7D" w:rsidRPr="00190E9E" w:rsidRDefault="00614E7D">
            <w:pPr>
              <w:jc w:val="center"/>
            </w:pPr>
          </w:p>
        </w:tc>
        <w:tc>
          <w:tcPr>
            <w:tcW w:w="2136" w:type="dxa"/>
            <w:vAlign w:val="center"/>
          </w:tcPr>
          <w:p w14:paraId="4885D3C1" w14:textId="77777777" w:rsidR="00614E7D" w:rsidRPr="00190E9E" w:rsidRDefault="00614E7D">
            <w:pPr>
              <w:jc w:val="center"/>
            </w:pPr>
          </w:p>
        </w:tc>
        <w:tc>
          <w:tcPr>
            <w:tcW w:w="1484" w:type="dxa"/>
            <w:vAlign w:val="center"/>
          </w:tcPr>
          <w:p w14:paraId="511967DB" w14:textId="77777777" w:rsidR="00614E7D" w:rsidRPr="00190E9E" w:rsidRDefault="00614E7D">
            <w:pPr>
              <w:jc w:val="center"/>
            </w:pPr>
          </w:p>
        </w:tc>
        <w:tc>
          <w:tcPr>
            <w:tcW w:w="1530" w:type="dxa"/>
            <w:vAlign w:val="center"/>
          </w:tcPr>
          <w:p w14:paraId="56B2271B" w14:textId="77777777" w:rsidR="00614E7D" w:rsidRPr="00190E9E" w:rsidRDefault="00614E7D">
            <w:pPr>
              <w:jc w:val="center"/>
            </w:pPr>
          </w:p>
        </w:tc>
      </w:tr>
      <w:tr w:rsidR="00190E9E" w:rsidRPr="00190E9E" w14:paraId="75BBD25D" w14:textId="77777777">
        <w:tc>
          <w:tcPr>
            <w:tcW w:w="828" w:type="dxa"/>
            <w:vAlign w:val="center"/>
          </w:tcPr>
          <w:p w14:paraId="25A1AE94" w14:textId="77777777" w:rsidR="00614E7D" w:rsidRPr="00190E9E" w:rsidRDefault="00614E7D" w:rsidP="0021075D">
            <w:pPr>
              <w:numPr>
                <w:ilvl w:val="0"/>
                <w:numId w:val="23"/>
              </w:numPr>
              <w:jc w:val="center"/>
            </w:pPr>
          </w:p>
        </w:tc>
        <w:tc>
          <w:tcPr>
            <w:tcW w:w="1884" w:type="dxa"/>
            <w:vAlign w:val="center"/>
          </w:tcPr>
          <w:p w14:paraId="46B338CF" w14:textId="77777777" w:rsidR="00614E7D" w:rsidRPr="00190E9E" w:rsidRDefault="00614E7D">
            <w:pPr>
              <w:jc w:val="center"/>
            </w:pPr>
          </w:p>
        </w:tc>
        <w:tc>
          <w:tcPr>
            <w:tcW w:w="1356" w:type="dxa"/>
            <w:vAlign w:val="center"/>
          </w:tcPr>
          <w:p w14:paraId="64973D41" w14:textId="77777777" w:rsidR="00614E7D" w:rsidRPr="00190E9E" w:rsidRDefault="00614E7D">
            <w:pPr>
              <w:jc w:val="center"/>
            </w:pPr>
          </w:p>
          <w:p w14:paraId="1915E193" w14:textId="77777777" w:rsidR="00614E7D" w:rsidRPr="00190E9E" w:rsidRDefault="00614E7D">
            <w:pPr>
              <w:jc w:val="center"/>
            </w:pPr>
          </w:p>
        </w:tc>
        <w:tc>
          <w:tcPr>
            <w:tcW w:w="2136" w:type="dxa"/>
            <w:vAlign w:val="center"/>
          </w:tcPr>
          <w:p w14:paraId="777B7AA6" w14:textId="77777777" w:rsidR="00614E7D" w:rsidRPr="00190E9E" w:rsidRDefault="00614E7D">
            <w:pPr>
              <w:jc w:val="center"/>
            </w:pPr>
          </w:p>
        </w:tc>
        <w:tc>
          <w:tcPr>
            <w:tcW w:w="1484" w:type="dxa"/>
            <w:vAlign w:val="center"/>
          </w:tcPr>
          <w:p w14:paraId="571D1FA0" w14:textId="77777777" w:rsidR="00614E7D" w:rsidRPr="00190E9E" w:rsidRDefault="00614E7D">
            <w:pPr>
              <w:jc w:val="center"/>
            </w:pPr>
          </w:p>
        </w:tc>
        <w:tc>
          <w:tcPr>
            <w:tcW w:w="1530" w:type="dxa"/>
            <w:vAlign w:val="center"/>
          </w:tcPr>
          <w:p w14:paraId="13531791" w14:textId="77777777" w:rsidR="00614E7D" w:rsidRPr="00190E9E" w:rsidRDefault="00614E7D">
            <w:pPr>
              <w:jc w:val="center"/>
            </w:pPr>
          </w:p>
        </w:tc>
      </w:tr>
      <w:tr w:rsidR="00190E9E" w:rsidRPr="00190E9E" w14:paraId="4223573D" w14:textId="77777777">
        <w:tc>
          <w:tcPr>
            <w:tcW w:w="828" w:type="dxa"/>
            <w:vAlign w:val="center"/>
          </w:tcPr>
          <w:p w14:paraId="41823EEF" w14:textId="77777777" w:rsidR="00614E7D" w:rsidRPr="00190E9E" w:rsidRDefault="00614E7D" w:rsidP="0021075D">
            <w:pPr>
              <w:numPr>
                <w:ilvl w:val="0"/>
                <w:numId w:val="23"/>
              </w:numPr>
              <w:jc w:val="center"/>
            </w:pPr>
          </w:p>
        </w:tc>
        <w:tc>
          <w:tcPr>
            <w:tcW w:w="1884" w:type="dxa"/>
            <w:vAlign w:val="center"/>
          </w:tcPr>
          <w:p w14:paraId="3CB5281F" w14:textId="77777777" w:rsidR="00614E7D" w:rsidRPr="00190E9E" w:rsidRDefault="00614E7D">
            <w:pPr>
              <w:jc w:val="center"/>
            </w:pPr>
          </w:p>
        </w:tc>
        <w:tc>
          <w:tcPr>
            <w:tcW w:w="1356" w:type="dxa"/>
            <w:vAlign w:val="center"/>
          </w:tcPr>
          <w:p w14:paraId="0CD10A2D" w14:textId="77777777" w:rsidR="00614E7D" w:rsidRPr="00190E9E" w:rsidRDefault="00614E7D">
            <w:pPr>
              <w:jc w:val="center"/>
            </w:pPr>
          </w:p>
          <w:p w14:paraId="4A801CD1" w14:textId="77777777" w:rsidR="00614E7D" w:rsidRPr="00190E9E" w:rsidRDefault="00614E7D">
            <w:pPr>
              <w:jc w:val="center"/>
            </w:pPr>
          </w:p>
        </w:tc>
        <w:tc>
          <w:tcPr>
            <w:tcW w:w="2136" w:type="dxa"/>
            <w:vAlign w:val="center"/>
          </w:tcPr>
          <w:p w14:paraId="2FDE47CE" w14:textId="77777777" w:rsidR="00614E7D" w:rsidRPr="00190E9E" w:rsidRDefault="00614E7D">
            <w:pPr>
              <w:jc w:val="center"/>
            </w:pPr>
          </w:p>
        </w:tc>
        <w:tc>
          <w:tcPr>
            <w:tcW w:w="1484" w:type="dxa"/>
            <w:vAlign w:val="center"/>
          </w:tcPr>
          <w:p w14:paraId="7D75876B" w14:textId="77777777" w:rsidR="00614E7D" w:rsidRPr="00190E9E" w:rsidRDefault="00614E7D">
            <w:pPr>
              <w:jc w:val="center"/>
            </w:pPr>
          </w:p>
        </w:tc>
        <w:tc>
          <w:tcPr>
            <w:tcW w:w="1530" w:type="dxa"/>
            <w:vAlign w:val="center"/>
          </w:tcPr>
          <w:p w14:paraId="20D90F0E" w14:textId="77777777" w:rsidR="00614E7D" w:rsidRPr="00190E9E" w:rsidRDefault="00614E7D">
            <w:pPr>
              <w:jc w:val="center"/>
            </w:pPr>
          </w:p>
        </w:tc>
      </w:tr>
      <w:tr w:rsidR="00190E9E" w:rsidRPr="00190E9E" w14:paraId="5F92E619" w14:textId="77777777">
        <w:tc>
          <w:tcPr>
            <w:tcW w:w="828" w:type="dxa"/>
            <w:vAlign w:val="center"/>
          </w:tcPr>
          <w:p w14:paraId="60D6A01E" w14:textId="77777777" w:rsidR="00614E7D" w:rsidRPr="00190E9E" w:rsidRDefault="00614E7D" w:rsidP="0021075D">
            <w:pPr>
              <w:numPr>
                <w:ilvl w:val="0"/>
                <w:numId w:val="23"/>
              </w:numPr>
              <w:jc w:val="center"/>
            </w:pPr>
          </w:p>
        </w:tc>
        <w:tc>
          <w:tcPr>
            <w:tcW w:w="1884" w:type="dxa"/>
            <w:vAlign w:val="center"/>
          </w:tcPr>
          <w:p w14:paraId="24C97A63" w14:textId="77777777" w:rsidR="00614E7D" w:rsidRPr="00190E9E" w:rsidRDefault="00614E7D">
            <w:pPr>
              <w:jc w:val="center"/>
            </w:pPr>
          </w:p>
        </w:tc>
        <w:tc>
          <w:tcPr>
            <w:tcW w:w="1356" w:type="dxa"/>
            <w:vAlign w:val="center"/>
          </w:tcPr>
          <w:p w14:paraId="6068F97C" w14:textId="77777777" w:rsidR="00614E7D" w:rsidRPr="00190E9E" w:rsidRDefault="00614E7D">
            <w:pPr>
              <w:jc w:val="center"/>
            </w:pPr>
          </w:p>
          <w:p w14:paraId="3637FBDD" w14:textId="77777777" w:rsidR="00614E7D" w:rsidRPr="00190E9E" w:rsidRDefault="00614E7D">
            <w:pPr>
              <w:jc w:val="center"/>
            </w:pPr>
          </w:p>
        </w:tc>
        <w:tc>
          <w:tcPr>
            <w:tcW w:w="2136" w:type="dxa"/>
            <w:vAlign w:val="center"/>
          </w:tcPr>
          <w:p w14:paraId="1CC623C1" w14:textId="77777777" w:rsidR="00614E7D" w:rsidRPr="00190E9E" w:rsidRDefault="00614E7D">
            <w:pPr>
              <w:jc w:val="center"/>
            </w:pPr>
          </w:p>
        </w:tc>
        <w:tc>
          <w:tcPr>
            <w:tcW w:w="1484" w:type="dxa"/>
            <w:vAlign w:val="center"/>
          </w:tcPr>
          <w:p w14:paraId="78566E1D" w14:textId="77777777" w:rsidR="00614E7D" w:rsidRPr="00190E9E" w:rsidRDefault="00614E7D">
            <w:pPr>
              <w:jc w:val="center"/>
            </w:pPr>
          </w:p>
        </w:tc>
        <w:tc>
          <w:tcPr>
            <w:tcW w:w="1530" w:type="dxa"/>
            <w:vAlign w:val="center"/>
          </w:tcPr>
          <w:p w14:paraId="26CB47EC" w14:textId="77777777" w:rsidR="00614E7D" w:rsidRPr="00190E9E" w:rsidRDefault="00614E7D">
            <w:pPr>
              <w:jc w:val="center"/>
            </w:pPr>
          </w:p>
        </w:tc>
      </w:tr>
    </w:tbl>
    <w:p w14:paraId="21924438" w14:textId="77777777" w:rsidR="00614E7D" w:rsidRPr="00190E9E" w:rsidRDefault="00A11816">
      <w:pPr>
        <w:pStyle w:val="29"/>
        <w:ind w:firstLineChars="0" w:firstLine="0"/>
        <w:jc w:val="left"/>
        <w:rPr>
          <w:rFonts w:ascii="Times New Roman" w:eastAsia="宋体" w:hAnsi="Times New Roman"/>
          <w:b/>
          <w:sz w:val="24"/>
          <w:szCs w:val="24"/>
        </w:rPr>
      </w:pPr>
      <w:r w:rsidRPr="00190E9E">
        <w:rPr>
          <w:rFonts w:ascii="Times New Roman" w:eastAsia="宋体" w:hAnsi="Times New Roman"/>
          <w:b/>
          <w:sz w:val="24"/>
          <w:szCs w:val="24"/>
        </w:rPr>
        <w:t>说明：</w:t>
      </w:r>
    </w:p>
    <w:p w14:paraId="034FEAD8" w14:textId="708BD13B" w:rsidR="00614E7D" w:rsidRPr="00190E9E" w:rsidRDefault="00A11816">
      <w:pPr>
        <w:pStyle w:val="29"/>
        <w:spacing w:line="520" w:lineRule="exact"/>
        <w:ind w:firstLineChars="150" w:firstLine="365"/>
        <w:jc w:val="left"/>
        <w:rPr>
          <w:rFonts w:ascii="Times New Roman" w:eastAsia="宋体" w:hAnsi="Times New Roman"/>
          <w:sz w:val="24"/>
          <w:szCs w:val="24"/>
        </w:rPr>
      </w:pPr>
      <w:r w:rsidRPr="00190E9E">
        <w:rPr>
          <w:rFonts w:ascii="Times New Roman" w:eastAsia="宋体" w:hAnsi="Times New Roman"/>
          <w:sz w:val="24"/>
          <w:szCs w:val="24"/>
        </w:rPr>
        <w:t>重要技术条款是指招标文件</w:t>
      </w:r>
      <w:r w:rsidRPr="00190E9E">
        <w:rPr>
          <w:rFonts w:ascii="Times New Roman" w:eastAsia="宋体" w:hAnsi="Times New Roman"/>
          <w:sz w:val="24"/>
          <w:szCs w:val="24"/>
        </w:rPr>
        <w:t>“</w:t>
      </w:r>
      <w:r w:rsidRPr="00190E9E">
        <w:rPr>
          <w:rFonts w:ascii="Times New Roman" w:eastAsia="宋体" w:hAnsi="Times New Roman"/>
          <w:sz w:val="24"/>
          <w:szCs w:val="24"/>
        </w:rPr>
        <w:t>用户需求书</w:t>
      </w:r>
      <w:r w:rsidRPr="00190E9E">
        <w:rPr>
          <w:rFonts w:ascii="Times New Roman" w:eastAsia="宋体" w:hAnsi="Times New Roman"/>
          <w:sz w:val="24"/>
          <w:szCs w:val="24"/>
        </w:rPr>
        <w:t>”</w:t>
      </w:r>
      <w:r w:rsidRPr="00190E9E">
        <w:rPr>
          <w:rFonts w:ascii="Times New Roman" w:eastAsia="宋体" w:hAnsi="Times New Roman"/>
          <w:sz w:val="24"/>
          <w:szCs w:val="24"/>
        </w:rPr>
        <w:t>的</w:t>
      </w:r>
      <w:r w:rsidRPr="00190E9E">
        <w:rPr>
          <w:rFonts w:ascii="Times New Roman" w:eastAsia="宋体" w:hAnsi="Times New Roman"/>
          <w:sz w:val="24"/>
          <w:szCs w:val="24"/>
        </w:rPr>
        <w:t>“</w:t>
      </w:r>
      <w:r w:rsidRPr="00190E9E">
        <w:rPr>
          <w:rFonts w:ascii="Times New Roman" w:eastAsia="宋体" w:hAnsi="Times New Roman"/>
          <w:sz w:val="24"/>
          <w:szCs w:val="24"/>
        </w:rPr>
        <w:t>技术用户需求</w:t>
      </w:r>
      <w:r w:rsidRPr="00190E9E">
        <w:rPr>
          <w:rFonts w:ascii="Times New Roman" w:eastAsia="宋体" w:hAnsi="Times New Roman"/>
          <w:sz w:val="24"/>
          <w:szCs w:val="24"/>
        </w:rPr>
        <w:t>”</w:t>
      </w:r>
      <w:r w:rsidRPr="00190E9E">
        <w:rPr>
          <w:rFonts w:ascii="Times New Roman" w:eastAsia="宋体" w:hAnsi="Times New Roman"/>
          <w:sz w:val="24"/>
          <w:szCs w:val="24"/>
        </w:rPr>
        <w:t>中</w:t>
      </w:r>
      <w:r w:rsidRPr="00190E9E">
        <w:rPr>
          <w:rFonts w:ascii="Times New Roman" w:eastAsia="宋体" w:hAnsi="Times New Roman"/>
          <w:b/>
          <w:sz w:val="24"/>
          <w:szCs w:val="24"/>
          <w:u w:val="single"/>
        </w:rPr>
        <w:t>标</w:t>
      </w:r>
      <w:r w:rsidR="00984FFB" w:rsidRPr="00190E9E">
        <w:rPr>
          <w:rFonts w:ascii="Times New Roman" w:eastAsia="宋体" w:hAnsi="Times New Roman" w:hint="eastAsia"/>
          <w:b/>
          <w:sz w:val="24"/>
          <w:szCs w:val="24"/>
          <w:u w:val="single"/>
        </w:rPr>
        <w:t>注</w:t>
      </w:r>
      <w:r w:rsidRPr="00190E9E">
        <w:rPr>
          <w:rFonts w:ascii="Times New Roman" w:eastAsia="宋体" w:hAnsi="Times New Roman"/>
          <w:sz w:val="24"/>
          <w:szCs w:val="24"/>
        </w:rPr>
        <w:t>“</w:t>
      </w:r>
      <w:r w:rsidR="00B91717" w:rsidRPr="00190E9E">
        <w:rPr>
          <w:rFonts w:ascii="宋体" w:eastAsia="宋体" w:hint="eastAsia"/>
          <w:bCs/>
          <w:sz w:val="24"/>
        </w:rPr>
        <w:t>★</w:t>
      </w:r>
      <w:r w:rsidRPr="00190E9E">
        <w:rPr>
          <w:rFonts w:ascii="Times New Roman" w:eastAsia="宋体" w:hAnsi="Times New Roman"/>
          <w:sz w:val="24"/>
          <w:szCs w:val="24"/>
        </w:rPr>
        <w:t>”</w:t>
      </w:r>
      <w:r w:rsidRPr="00190E9E">
        <w:rPr>
          <w:rFonts w:ascii="Times New Roman" w:eastAsia="宋体" w:hAnsi="Times New Roman"/>
          <w:sz w:val="24"/>
          <w:szCs w:val="24"/>
        </w:rPr>
        <w:t>或</w:t>
      </w:r>
      <w:r w:rsidRPr="00190E9E">
        <w:rPr>
          <w:rFonts w:ascii="Times New Roman" w:eastAsia="宋体" w:hAnsi="Times New Roman"/>
          <w:sz w:val="24"/>
          <w:szCs w:val="24"/>
        </w:rPr>
        <w:t>“▲”</w:t>
      </w:r>
      <w:r w:rsidRPr="00190E9E">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003E506C" w:rsidRPr="00190E9E">
        <w:rPr>
          <w:rFonts w:ascii="Times New Roman" w:eastAsia="宋体" w:hAnsi="Times New Roman" w:hint="eastAsia"/>
          <w:sz w:val="24"/>
          <w:szCs w:val="24"/>
        </w:rPr>
        <w:t>需</w:t>
      </w:r>
      <w:r w:rsidRPr="00190E9E">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190E9E" w:rsidRDefault="00614E7D">
      <w:pPr>
        <w:pStyle w:val="29"/>
        <w:spacing w:line="276" w:lineRule="auto"/>
        <w:ind w:firstLineChars="0" w:firstLine="0"/>
        <w:jc w:val="left"/>
        <w:rPr>
          <w:rFonts w:ascii="Times New Roman" w:eastAsia="宋体" w:hAnsi="Times New Roman"/>
          <w:sz w:val="24"/>
          <w:szCs w:val="24"/>
        </w:rPr>
      </w:pPr>
    </w:p>
    <w:p w14:paraId="5A82DD7E" w14:textId="77777777" w:rsidR="00614E7D" w:rsidRPr="00190E9E" w:rsidRDefault="00614E7D">
      <w:pPr>
        <w:pStyle w:val="29"/>
        <w:spacing w:line="276" w:lineRule="auto"/>
        <w:ind w:firstLineChars="0" w:firstLine="0"/>
        <w:jc w:val="left"/>
        <w:rPr>
          <w:rFonts w:ascii="Times New Roman" w:eastAsia="宋体" w:hAnsi="Times New Roman"/>
          <w:sz w:val="24"/>
          <w:szCs w:val="24"/>
        </w:rPr>
      </w:pPr>
    </w:p>
    <w:p w14:paraId="697811A6"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3E49F634" w14:textId="77777777" w:rsidR="00614E7D" w:rsidRPr="00190E9E" w:rsidRDefault="00614E7D">
      <w:pPr>
        <w:spacing w:line="276" w:lineRule="auto"/>
        <w:rPr>
          <w:sz w:val="24"/>
        </w:rPr>
      </w:pPr>
    </w:p>
    <w:p w14:paraId="209DA015" w14:textId="77777777" w:rsidR="00614E7D" w:rsidRPr="00190E9E" w:rsidRDefault="00A11816">
      <w:pPr>
        <w:spacing w:line="276" w:lineRule="auto"/>
        <w:rPr>
          <w:rStyle w:val="GB2312"/>
          <w:rFonts w:ascii="Times New Roman" w:eastAsia="宋体" w:hAnsi="Times New Roman"/>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5A130012" w14:textId="77777777" w:rsidR="00614E7D" w:rsidRPr="00190E9E" w:rsidRDefault="00614E7D">
      <w:pPr>
        <w:spacing w:line="276" w:lineRule="auto"/>
        <w:rPr>
          <w:rStyle w:val="GB2312"/>
          <w:rFonts w:ascii="Times New Roman" w:eastAsia="宋体" w:hAnsi="Times New Roman"/>
        </w:rPr>
      </w:pPr>
    </w:p>
    <w:p w14:paraId="25F6A674" w14:textId="77777777" w:rsidR="00614E7D" w:rsidRPr="00190E9E" w:rsidRDefault="00A11816" w:rsidP="0021075D">
      <w:pPr>
        <w:numPr>
          <w:ilvl w:val="0"/>
          <w:numId w:val="11"/>
        </w:numPr>
        <w:jc w:val="left"/>
        <w:outlineLvl w:val="1"/>
        <w:rPr>
          <w:sz w:val="24"/>
        </w:rPr>
      </w:pPr>
      <w:r w:rsidRPr="00190E9E">
        <w:rPr>
          <w:rStyle w:val="GB2312"/>
          <w:rFonts w:ascii="Times New Roman" w:eastAsia="宋体" w:hAnsi="Times New Roman"/>
        </w:rPr>
        <w:br w:type="page"/>
      </w:r>
      <w:bookmarkStart w:id="219" w:name="_Toc82188413"/>
      <w:r w:rsidRPr="00190E9E">
        <w:rPr>
          <w:rStyle w:val="GB2312"/>
          <w:rFonts w:ascii="Times New Roman" w:eastAsia="宋体" w:hAnsi="Times New Roman"/>
          <w:b/>
        </w:rPr>
        <w:lastRenderedPageBreak/>
        <w:t>唱标信封内容</w:t>
      </w:r>
      <w:bookmarkEnd w:id="219"/>
    </w:p>
    <w:p w14:paraId="025C89E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唱标信封</w:t>
      </w:r>
    </w:p>
    <w:p w14:paraId="332353FC" w14:textId="77777777" w:rsidR="00614E7D" w:rsidRPr="00190E9E" w:rsidRDefault="00A11816">
      <w:pPr>
        <w:pStyle w:val="29"/>
        <w:ind w:firstLineChars="0" w:firstLine="0"/>
        <w:rPr>
          <w:rFonts w:ascii="Times New Roman" w:eastAsia="宋体" w:hAnsi="Times New Roman"/>
          <w:sz w:val="24"/>
          <w:szCs w:val="24"/>
        </w:rPr>
      </w:pPr>
      <w:r w:rsidRPr="00190E9E">
        <w:rPr>
          <w:rFonts w:ascii="Times New Roman" w:eastAsia="宋体" w:hAnsi="Times New Roman"/>
          <w:sz w:val="24"/>
          <w:szCs w:val="24"/>
        </w:rPr>
        <w:t>唱标信封内装：（独立密封）</w:t>
      </w:r>
    </w:p>
    <w:p w14:paraId="6D59C80F" w14:textId="77777777" w:rsidR="00614E7D" w:rsidRPr="00190E9E" w:rsidRDefault="00A11816" w:rsidP="0021075D">
      <w:pPr>
        <w:pStyle w:val="29"/>
        <w:numPr>
          <w:ilvl w:val="0"/>
          <w:numId w:val="24"/>
        </w:numPr>
        <w:spacing w:line="360" w:lineRule="auto"/>
        <w:ind w:firstLineChars="0"/>
        <w:rPr>
          <w:rFonts w:ascii="Times New Roman" w:eastAsia="宋体" w:hAnsi="Times New Roman"/>
          <w:sz w:val="24"/>
          <w:szCs w:val="24"/>
        </w:rPr>
      </w:pPr>
      <w:r w:rsidRPr="00190E9E">
        <w:rPr>
          <w:rFonts w:ascii="Times New Roman" w:eastAsia="宋体" w:hAnsi="Times New Roman"/>
          <w:sz w:val="24"/>
          <w:szCs w:val="24"/>
        </w:rPr>
        <w:t>开标一览表（报价表）（原件，复印件须加盖投标人公章）；</w:t>
      </w:r>
    </w:p>
    <w:p w14:paraId="205BB3A3" w14:textId="77777777" w:rsidR="00614E7D" w:rsidRPr="00190E9E" w:rsidRDefault="00A11816" w:rsidP="0021075D">
      <w:pPr>
        <w:pStyle w:val="29"/>
        <w:numPr>
          <w:ilvl w:val="0"/>
          <w:numId w:val="24"/>
        </w:numPr>
        <w:spacing w:line="360" w:lineRule="auto"/>
        <w:ind w:firstLineChars="0"/>
        <w:rPr>
          <w:rFonts w:ascii="Times New Roman" w:eastAsia="宋体" w:hAnsi="Times New Roman"/>
          <w:sz w:val="24"/>
          <w:szCs w:val="24"/>
        </w:rPr>
      </w:pPr>
      <w:r w:rsidRPr="00190E9E">
        <w:rPr>
          <w:rFonts w:ascii="Times New Roman" w:eastAsia="宋体" w:hAnsi="Times New Roman"/>
          <w:sz w:val="24"/>
          <w:szCs w:val="24"/>
        </w:rPr>
        <w:t>投标文件电子档。</w:t>
      </w:r>
    </w:p>
    <w:p w14:paraId="79072DD5" w14:textId="77777777" w:rsidR="00614E7D" w:rsidRPr="00190E9E" w:rsidRDefault="00614E7D">
      <w:pPr>
        <w:pStyle w:val="29"/>
        <w:spacing w:line="360" w:lineRule="auto"/>
        <w:ind w:firstLineChars="0"/>
        <w:rPr>
          <w:rFonts w:ascii="Times New Roman" w:eastAsia="宋体" w:hAnsi="Times New Roman"/>
          <w:sz w:val="24"/>
          <w:szCs w:val="24"/>
        </w:rPr>
      </w:pPr>
    </w:p>
    <w:p w14:paraId="2376385F" w14:textId="77777777" w:rsidR="00614E7D" w:rsidRPr="00190E9E" w:rsidRDefault="00614E7D">
      <w:pPr>
        <w:pStyle w:val="29"/>
        <w:spacing w:line="360" w:lineRule="auto"/>
        <w:ind w:firstLineChars="0"/>
        <w:rPr>
          <w:rFonts w:ascii="Times New Roman" w:eastAsia="宋体" w:hAnsi="Times New Roman"/>
          <w:sz w:val="24"/>
          <w:szCs w:val="24"/>
        </w:rPr>
      </w:pPr>
    </w:p>
    <w:p w14:paraId="095D4EE2" w14:textId="77777777" w:rsidR="00614E7D" w:rsidRPr="00190E9E" w:rsidRDefault="00614E7D">
      <w:pPr>
        <w:pStyle w:val="29"/>
        <w:spacing w:line="360" w:lineRule="auto"/>
        <w:ind w:firstLineChars="0"/>
        <w:rPr>
          <w:rFonts w:ascii="Times New Roman" w:eastAsia="宋体" w:hAnsi="Times New Roman"/>
          <w:sz w:val="24"/>
          <w:szCs w:val="24"/>
        </w:rPr>
      </w:pPr>
    </w:p>
    <w:p w14:paraId="5BA7FAAF" w14:textId="77777777" w:rsidR="00614E7D" w:rsidRPr="00190E9E" w:rsidRDefault="00A11816" w:rsidP="0021075D">
      <w:pPr>
        <w:numPr>
          <w:ilvl w:val="0"/>
          <w:numId w:val="11"/>
        </w:numPr>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20" w:name="_Toc82188414"/>
      <w:bookmarkStart w:id="221" w:name="_Ref374003842"/>
      <w:bookmarkStart w:id="222" w:name="_Toc364849349"/>
      <w:bookmarkStart w:id="223" w:name="_Ref371345944"/>
      <w:bookmarkStart w:id="224" w:name="_Toc369342394"/>
      <w:bookmarkStart w:id="225" w:name="_Ref371346025"/>
      <w:bookmarkStart w:id="226" w:name="_Ref371345969"/>
      <w:r w:rsidRPr="00190E9E">
        <w:rPr>
          <w:rStyle w:val="GB2312"/>
          <w:rFonts w:ascii="Times New Roman" w:eastAsia="宋体" w:hAnsi="Times New Roman"/>
          <w:b/>
          <w:szCs w:val="22"/>
        </w:rPr>
        <w:lastRenderedPageBreak/>
        <w:t>其他附件（投标人根据实际情况使用）</w:t>
      </w:r>
      <w:bookmarkEnd w:id="220"/>
    </w:p>
    <w:p w14:paraId="5648E975" w14:textId="77777777"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szCs w:val="22"/>
        </w:rPr>
      </w:pPr>
      <w:bookmarkStart w:id="227" w:name="_Toc82188415"/>
      <w:r w:rsidRPr="00190E9E">
        <w:rPr>
          <w:rStyle w:val="GB2312"/>
          <w:rFonts w:ascii="Times New Roman" w:eastAsia="宋体" w:hAnsi="Times New Roman"/>
          <w:b/>
          <w:szCs w:val="22"/>
        </w:rPr>
        <w:t>投标保证金汇入情况说明格式</w:t>
      </w:r>
      <w:bookmarkEnd w:id="221"/>
      <w:bookmarkEnd w:id="227"/>
    </w:p>
    <w:p w14:paraId="46311E3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投标保证金汇入情况说明</w:t>
      </w:r>
    </w:p>
    <w:p w14:paraId="65604532" w14:textId="77777777" w:rsidR="00614E7D" w:rsidRPr="00190E9E" w:rsidRDefault="00A11816">
      <w:pPr>
        <w:spacing w:line="360" w:lineRule="auto"/>
        <w:rPr>
          <w:sz w:val="24"/>
        </w:rPr>
      </w:pPr>
      <w:r w:rsidRPr="00190E9E">
        <w:rPr>
          <w:sz w:val="24"/>
        </w:rPr>
        <w:t>致：广东洲际招标代理有限公司：</w:t>
      </w:r>
    </w:p>
    <w:p w14:paraId="394B719F" w14:textId="490AA3F1" w:rsidR="00614E7D" w:rsidRPr="00190E9E" w:rsidRDefault="00A11816">
      <w:pPr>
        <w:spacing w:line="360" w:lineRule="auto"/>
        <w:ind w:firstLineChars="200" w:firstLine="487"/>
        <w:rPr>
          <w:sz w:val="24"/>
        </w:rPr>
      </w:pPr>
      <w:r w:rsidRPr="00190E9E">
        <w:rPr>
          <w:sz w:val="24"/>
        </w:rPr>
        <w:t>本单位已按</w:t>
      </w:r>
      <w:r w:rsidRPr="00190E9E">
        <w:rPr>
          <w:sz w:val="24"/>
          <w:u w:val="single"/>
        </w:rPr>
        <w:t xml:space="preserve">     </w:t>
      </w:r>
      <w:r w:rsidRPr="00190E9E">
        <w:rPr>
          <w:sz w:val="24"/>
        </w:rPr>
        <w:t>项目（项目编号：</w:t>
      </w:r>
      <w:r w:rsidRPr="00190E9E">
        <w:rPr>
          <w:sz w:val="24"/>
          <w:u w:val="single"/>
        </w:rPr>
        <w:t xml:space="preserve">     </w:t>
      </w:r>
      <w:r w:rsidRPr="00190E9E">
        <w:rPr>
          <w:sz w:val="24"/>
        </w:rPr>
        <w:t>）（包号：）的招标文件要求，于</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日前以</w:t>
      </w:r>
      <w:r w:rsidRPr="00190E9E">
        <w:rPr>
          <w:sz w:val="24"/>
          <w:u w:val="single"/>
        </w:rPr>
        <w:t xml:space="preserve">           </w:t>
      </w:r>
      <w:r w:rsidRPr="00190E9E">
        <w:rPr>
          <w:sz w:val="24"/>
          <w:u w:val="single"/>
        </w:rPr>
        <w:t>（付款形式）</w:t>
      </w:r>
      <w:r w:rsidRPr="00190E9E">
        <w:rPr>
          <w:sz w:val="24"/>
        </w:rPr>
        <w:t>方式汇入指定账户（账户名称：</w:t>
      </w:r>
      <w:r w:rsidRPr="00190E9E">
        <w:rPr>
          <w:sz w:val="24"/>
          <w:u w:val="single"/>
        </w:rPr>
        <w:t xml:space="preserve">        </w:t>
      </w:r>
      <w:r w:rsidRPr="00190E9E">
        <w:rPr>
          <w:sz w:val="24"/>
        </w:rPr>
        <w:t>，账号</w:t>
      </w:r>
      <w:r w:rsidRPr="00190E9E">
        <w:rPr>
          <w:sz w:val="24"/>
        </w:rPr>
        <w:t xml:space="preserve"> </w:t>
      </w:r>
      <w:r w:rsidRPr="00190E9E">
        <w:rPr>
          <w:sz w:val="24"/>
          <w:u w:val="single"/>
        </w:rPr>
        <w:t xml:space="preserve">       </w:t>
      </w:r>
      <w:r w:rsidRPr="00190E9E">
        <w:rPr>
          <w:sz w:val="24"/>
        </w:rPr>
        <w:t>，开户银行：</w:t>
      </w:r>
      <w:r w:rsidRPr="00190E9E">
        <w:rPr>
          <w:sz w:val="24"/>
          <w:u w:val="single"/>
        </w:rPr>
        <w:t xml:space="preserve">             </w:t>
      </w:r>
      <w:r w:rsidRPr="00190E9E">
        <w:rPr>
          <w:sz w:val="24"/>
        </w:rPr>
        <w:t>）。</w:t>
      </w:r>
    </w:p>
    <w:p w14:paraId="1E52AE2A" w14:textId="384034C2" w:rsidR="00614E7D" w:rsidRPr="00190E9E" w:rsidRDefault="00A11816">
      <w:pPr>
        <w:spacing w:line="360" w:lineRule="auto"/>
        <w:ind w:firstLineChars="200" w:firstLine="487"/>
        <w:rPr>
          <w:sz w:val="24"/>
        </w:rPr>
      </w:pPr>
      <w:r w:rsidRPr="00190E9E">
        <w:rPr>
          <w:sz w:val="24"/>
        </w:rPr>
        <w:t>本单位投标保证金的汇款情况：（详见附件－投标保证金进账单）</w:t>
      </w:r>
    </w:p>
    <w:p w14:paraId="64F04D15" w14:textId="77777777" w:rsidR="00614E7D" w:rsidRPr="00190E9E" w:rsidRDefault="00A11816">
      <w:pPr>
        <w:spacing w:line="360" w:lineRule="auto"/>
        <w:ind w:firstLineChars="200" w:firstLine="487"/>
        <w:rPr>
          <w:sz w:val="24"/>
        </w:rPr>
      </w:pPr>
      <w:r w:rsidRPr="00190E9E">
        <w:rPr>
          <w:sz w:val="24"/>
        </w:rPr>
        <w:t>汇出时间：</w:t>
      </w:r>
      <w:r w:rsidRPr="00190E9E">
        <w:rPr>
          <w:sz w:val="24"/>
        </w:rPr>
        <w:t xml:space="preserve">    </w:t>
      </w:r>
      <w:r w:rsidRPr="00190E9E">
        <w:rPr>
          <w:sz w:val="24"/>
        </w:rPr>
        <w:t>年</w:t>
      </w:r>
      <w:r w:rsidRPr="00190E9E">
        <w:rPr>
          <w:sz w:val="24"/>
        </w:rPr>
        <w:t xml:space="preserve">    </w:t>
      </w:r>
      <w:r w:rsidRPr="00190E9E">
        <w:rPr>
          <w:sz w:val="24"/>
        </w:rPr>
        <w:t>月</w:t>
      </w:r>
      <w:r w:rsidRPr="00190E9E">
        <w:rPr>
          <w:sz w:val="24"/>
        </w:rPr>
        <w:t xml:space="preserve">    </w:t>
      </w:r>
      <w:r w:rsidRPr="00190E9E">
        <w:rPr>
          <w:sz w:val="24"/>
        </w:rPr>
        <w:t>日</w:t>
      </w:r>
    </w:p>
    <w:p w14:paraId="71CA17EF" w14:textId="77777777" w:rsidR="00614E7D" w:rsidRPr="00190E9E" w:rsidRDefault="00A11816">
      <w:pPr>
        <w:spacing w:line="360" w:lineRule="auto"/>
        <w:ind w:firstLineChars="200" w:firstLine="487"/>
        <w:rPr>
          <w:sz w:val="24"/>
        </w:rPr>
      </w:pPr>
      <w:r w:rsidRPr="00190E9E">
        <w:rPr>
          <w:sz w:val="24"/>
        </w:rPr>
        <w:t>汇款金额：（大写）人民币</w:t>
      </w:r>
      <w:r w:rsidRPr="00190E9E">
        <w:rPr>
          <w:sz w:val="24"/>
        </w:rPr>
        <w:t xml:space="preserve">       </w:t>
      </w:r>
      <w:r w:rsidRPr="00190E9E">
        <w:rPr>
          <w:sz w:val="24"/>
        </w:rPr>
        <w:t>元整（小写：￥</w:t>
      </w:r>
      <w:r w:rsidRPr="00190E9E">
        <w:rPr>
          <w:sz w:val="24"/>
        </w:rPr>
        <w:t xml:space="preserve">      </w:t>
      </w:r>
      <w:r w:rsidRPr="00190E9E">
        <w:rPr>
          <w:sz w:val="24"/>
        </w:rPr>
        <w:t>元）</w:t>
      </w:r>
    </w:p>
    <w:p w14:paraId="71052EF2" w14:textId="1075F619" w:rsidR="00614E7D" w:rsidRPr="00190E9E" w:rsidRDefault="00A11816">
      <w:pPr>
        <w:spacing w:line="360" w:lineRule="auto"/>
        <w:ind w:firstLineChars="200" w:firstLine="487"/>
        <w:rPr>
          <w:sz w:val="24"/>
        </w:rPr>
      </w:pPr>
      <w:r w:rsidRPr="00190E9E">
        <w:rPr>
          <w:sz w:val="24"/>
        </w:rPr>
        <w:t>汇款账户名称：</w:t>
      </w:r>
      <w:r w:rsidRPr="00190E9E">
        <w:rPr>
          <w:sz w:val="24"/>
          <w:u w:val="single"/>
        </w:rPr>
        <w:t xml:space="preserve">  </w:t>
      </w:r>
      <w:r w:rsidRPr="00190E9E">
        <w:rPr>
          <w:sz w:val="24"/>
          <w:u w:val="single"/>
        </w:rPr>
        <w:t>（必须是投标时使用的账户名）</w:t>
      </w:r>
      <w:r w:rsidRPr="00190E9E">
        <w:rPr>
          <w:sz w:val="24"/>
          <w:u w:val="single"/>
        </w:rPr>
        <w:t xml:space="preserve">   </w:t>
      </w:r>
    </w:p>
    <w:p w14:paraId="6EE6F552" w14:textId="714BECB3" w:rsidR="00614E7D" w:rsidRPr="00190E9E" w:rsidRDefault="00A11816">
      <w:pPr>
        <w:spacing w:line="360" w:lineRule="auto"/>
        <w:ind w:firstLineChars="200" w:firstLine="487"/>
        <w:rPr>
          <w:sz w:val="24"/>
        </w:rPr>
      </w:pPr>
      <w:r w:rsidRPr="00190E9E">
        <w:rPr>
          <w:sz w:val="24"/>
        </w:rPr>
        <w:t>账</w:t>
      </w:r>
      <w:r w:rsidRPr="00190E9E">
        <w:rPr>
          <w:sz w:val="24"/>
        </w:rPr>
        <w:t xml:space="preserve">    </w:t>
      </w:r>
      <w:r w:rsidRPr="00190E9E">
        <w:rPr>
          <w:sz w:val="24"/>
        </w:rPr>
        <w:t>号：</w:t>
      </w:r>
      <w:r w:rsidRPr="00190E9E">
        <w:rPr>
          <w:sz w:val="24"/>
          <w:u w:val="single"/>
        </w:rPr>
        <w:t xml:space="preserve">  </w:t>
      </w:r>
      <w:r w:rsidRPr="00190E9E">
        <w:rPr>
          <w:sz w:val="24"/>
          <w:u w:val="single"/>
        </w:rPr>
        <w:t>（必须是投标时使用的账号）</w:t>
      </w:r>
      <w:r w:rsidRPr="00190E9E">
        <w:rPr>
          <w:sz w:val="24"/>
          <w:u w:val="single"/>
        </w:rPr>
        <w:t xml:space="preserve">  </w:t>
      </w:r>
    </w:p>
    <w:p w14:paraId="2D5E2AEC" w14:textId="77777777" w:rsidR="00614E7D" w:rsidRPr="00190E9E" w:rsidRDefault="00A11816">
      <w:pPr>
        <w:spacing w:line="360" w:lineRule="auto"/>
        <w:ind w:firstLineChars="200" w:firstLine="487"/>
        <w:rPr>
          <w:sz w:val="24"/>
        </w:rPr>
      </w:pPr>
      <w:r w:rsidRPr="00190E9E">
        <w:rPr>
          <w:sz w:val="24"/>
        </w:rPr>
        <w:t>开户银行：</w:t>
      </w:r>
      <w:r w:rsidRPr="00190E9E">
        <w:rPr>
          <w:sz w:val="24"/>
          <w:u w:val="single"/>
        </w:rPr>
        <w:t xml:space="preserve">                                 </w:t>
      </w:r>
    </w:p>
    <w:p w14:paraId="10A17B60" w14:textId="77777777" w:rsidR="00614E7D" w:rsidRPr="00190E9E" w:rsidRDefault="00A11816">
      <w:pPr>
        <w:spacing w:line="360" w:lineRule="auto"/>
        <w:ind w:firstLineChars="200" w:firstLine="487"/>
        <w:rPr>
          <w:sz w:val="24"/>
        </w:rPr>
      </w:pPr>
      <w:r w:rsidRPr="00190E9E">
        <w:rPr>
          <w:sz w:val="24"/>
        </w:rPr>
        <w:t>本单位谨承诺上述资料是正确、真实的，如因上述证明与事实不符导致的一切损失，本单位保证承担赔偿等一切法律责任。</w:t>
      </w:r>
    </w:p>
    <w:p w14:paraId="1E06CAF9" w14:textId="77777777" w:rsidR="00614E7D" w:rsidRPr="00190E9E" w:rsidRDefault="00A11816">
      <w:pPr>
        <w:spacing w:line="360" w:lineRule="auto"/>
        <w:ind w:firstLineChars="200" w:firstLine="487"/>
        <w:rPr>
          <w:sz w:val="24"/>
        </w:rPr>
      </w:pPr>
      <w:r w:rsidRPr="00190E9E">
        <w:rPr>
          <w:sz w:val="24"/>
        </w:rPr>
        <w:t>投标保证金退回时，请按上述资料退回。</w:t>
      </w:r>
    </w:p>
    <w:p w14:paraId="05A575AC" w14:textId="77777777" w:rsidR="00614E7D" w:rsidRPr="00190E9E" w:rsidRDefault="00614E7D">
      <w:pPr>
        <w:spacing w:line="360" w:lineRule="auto"/>
        <w:rPr>
          <w:sz w:val="24"/>
        </w:rPr>
      </w:pPr>
    </w:p>
    <w:p w14:paraId="379FF857" w14:textId="77777777" w:rsidR="00614E7D" w:rsidRPr="00190E9E" w:rsidRDefault="00A11816">
      <w:pPr>
        <w:spacing w:line="360" w:lineRule="auto"/>
        <w:ind w:rightChars="402" w:right="859"/>
        <w:jc w:val="right"/>
        <w:rPr>
          <w:sz w:val="24"/>
        </w:rPr>
      </w:pPr>
      <w:r w:rsidRPr="00190E9E">
        <w:rPr>
          <w:sz w:val="24"/>
        </w:rPr>
        <w:t>（单位公章）</w:t>
      </w:r>
    </w:p>
    <w:p w14:paraId="0F06E592" w14:textId="188D4354" w:rsidR="00614E7D" w:rsidRPr="00190E9E" w:rsidRDefault="00A11816">
      <w:pPr>
        <w:wordWrap w:val="0"/>
        <w:spacing w:line="360" w:lineRule="auto"/>
        <w:ind w:rightChars="299" w:right="639"/>
        <w:jc w:val="right"/>
        <w:rPr>
          <w:sz w:val="24"/>
        </w:rPr>
      </w:pPr>
      <w:r w:rsidRPr="00190E9E">
        <w:rPr>
          <w:sz w:val="24"/>
          <w:u w:val="single"/>
        </w:rPr>
        <w:t xml:space="preserve"> </w:t>
      </w:r>
      <w:r w:rsidR="006D303F" w:rsidRPr="00190E9E">
        <w:rPr>
          <w:sz w:val="24"/>
          <w:u w:val="single"/>
        </w:rPr>
        <w:t xml:space="preserve">    </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6A1BBDA" w14:textId="77777777" w:rsidR="00614E7D" w:rsidRPr="00190E9E" w:rsidRDefault="00614E7D">
      <w:pPr>
        <w:spacing w:line="360" w:lineRule="auto"/>
        <w:rPr>
          <w:sz w:val="24"/>
        </w:rPr>
      </w:pPr>
    </w:p>
    <w:p w14:paraId="55B05B4F" w14:textId="77777777" w:rsidR="00614E7D" w:rsidRPr="00190E9E" w:rsidRDefault="00A11816">
      <w:pPr>
        <w:spacing w:line="360" w:lineRule="auto"/>
        <w:rPr>
          <w:rStyle w:val="GB2312"/>
          <w:rFonts w:ascii="Times New Roman" w:hAnsi="Times New Roman"/>
        </w:rPr>
      </w:pPr>
      <w:r w:rsidRPr="00190E9E">
        <w:rPr>
          <w:sz w:val="24"/>
        </w:rPr>
        <w:t>单位名称：</w:t>
      </w:r>
      <w:r w:rsidRPr="00190E9E">
        <w:rPr>
          <w:sz w:val="24"/>
          <w:u w:val="single"/>
        </w:rPr>
        <w:t xml:space="preserve">           </w:t>
      </w:r>
      <w:r w:rsidRPr="00190E9E">
        <w:rPr>
          <w:rStyle w:val="GB2312"/>
          <w:rFonts w:ascii="Times New Roman" w:hAnsi="Times New Roman"/>
        </w:rPr>
        <w:t>（</w:t>
      </w:r>
      <w:r w:rsidRPr="00190E9E">
        <w:rPr>
          <w:rStyle w:val="GB2312"/>
          <w:rFonts w:ascii="Times New Roman" w:eastAsia="宋体" w:hAnsi="Times New Roman"/>
        </w:rPr>
        <w:t>盖章</w:t>
      </w:r>
      <w:r w:rsidRPr="00190E9E">
        <w:rPr>
          <w:rStyle w:val="GB2312"/>
          <w:rFonts w:ascii="Times New Roman" w:hAnsi="Times New Roman"/>
        </w:rPr>
        <w:t>）</w:t>
      </w:r>
    </w:p>
    <w:p w14:paraId="69ABB99E" w14:textId="77777777" w:rsidR="00614E7D" w:rsidRPr="00190E9E" w:rsidRDefault="00A11816">
      <w:pPr>
        <w:spacing w:line="360" w:lineRule="auto"/>
        <w:rPr>
          <w:sz w:val="24"/>
        </w:rPr>
      </w:pPr>
      <w:r w:rsidRPr="00190E9E">
        <w:rPr>
          <w:sz w:val="24"/>
        </w:rPr>
        <w:t>单位地址：</w:t>
      </w:r>
      <w:r w:rsidRPr="00190E9E">
        <w:rPr>
          <w:sz w:val="24"/>
          <w:u w:val="single"/>
        </w:rPr>
        <w:t xml:space="preserve">           </w:t>
      </w:r>
    </w:p>
    <w:p w14:paraId="7BFCCD05" w14:textId="77777777" w:rsidR="00614E7D" w:rsidRPr="00190E9E" w:rsidRDefault="00A11816">
      <w:pPr>
        <w:spacing w:line="360" w:lineRule="auto"/>
        <w:rPr>
          <w:sz w:val="24"/>
        </w:rPr>
      </w:pPr>
      <w:r w:rsidRPr="00190E9E">
        <w:rPr>
          <w:sz w:val="24"/>
        </w:rPr>
        <w:t>联系人：</w:t>
      </w:r>
      <w:r w:rsidRPr="00190E9E">
        <w:rPr>
          <w:sz w:val="24"/>
          <w:u w:val="single"/>
        </w:rPr>
        <w:t xml:space="preserve">                   </w:t>
      </w:r>
    </w:p>
    <w:p w14:paraId="2C5224DD" w14:textId="77777777" w:rsidR="00614E7D" w:rsidRPr="00190E9E" w:rsidRDefault="00A11816">
      <w:pPr>
        <w:spacing w:line="360" w:lineRule="auto"/>
        <w:rPr>
          <w:sz w:val="24"/>
        </w:rPr>
      </w:pPr>
      <w:r w:rsidRPr="00190E9E">
        <w:rPr>
          <w:sz w:val="24"/>
        </w:rPr>
        <w:t>单位电话：</w:t>
      </w:r>
      <w:r w:rsidRPr="00190E9E">
        <w:rPr>
          <w:sz w:val="24"/>
          <w:u w:val="single"/>
        </w:rPr>
        <w:t xml:space="preserve">                </w:t>
      </w:r>
      <w:r w:rsidRPr="00190E9E">
        <w:rPr>
          <w:sz w:val="24"/>
        </w:rPr>
        <w:t xml:space="preserve"> </w:t>
      </w:r>
      <w:r w:rsidRPr="00190E9E">
        <w:rPr>
          <w:sz w:val="24"/>
        </w:rPr>
        <w:t>联系人手机：</w:t>
      </w:r>
      <w:r w:rsidRPr="00190E9E">
        <w:rPr>
          <w:sz w:val="24"/>
          <w:u w:val="single"/>
        </w:rPr>
        <w:t xml:space="preserve">              </w:t>
      </w:r>
    </w:p>
    <w:p w14:paraId="665D096D" w14:textId="77A09D36" w:rsidR="00614E7D" w:rsidRPr="00190E9E" w:rsidRDefault="00A11816">
      <w:pPr>
        <w:spacing w:line="480" w:lineRule="exact"/>
        <w:ind w:firstLineChars="147" w:firstLine="359"/>
        <w:rPr>
          <w:b/>
          <w:bCs/>
          <w:sz w:val="24"/>
        </w:rPr>
      </w:pPr>
      <w:r w:rsidRPr="00190E9E">
        <w:rPr>
          <w:b/>
          <w:sz w:val="24"/>
        </w:rPr>
        <w:t>注：</w:t>
      </w:r>
      <w:r w:rsidRPr="00190E9E">
        <w:rPr>
          <w:b/>
          <w:sz w:val="24"/>
        </w:rPr>
        <w:t>1</w:t>
      </w:r>
      <w:r w:rsidRPr="00190E9E">
        <w:rPr>
          <w:b/>
          <w:sz w:val="24"/>
        </w:rPr>
        <w:t>、本说明的所有内容（包括所填写内容）均需打印；</w:t>
      </w:r>
      <w:r w:rsidRPr="00190E9E">
        <w:rPr>
          <w:b/>
          <w:sz w:val="24"/>
        </w:rPr>
        <w:t>2</w:t>
      </w:r>
      <w:r w:rsidRPr="00190E9E">
        <w:rPr>
          <w:b/>
          <w:sz w:val="24"/>
        </w:rPr>
        <w:t>、本说明及投标保证金进账单复印件（加盖公章）在递交投标文件时一起提交，但无需密封</w:t>
      </w:r>
      <w:r w:rsidRPr="00190E9E">
        <w:rPr>
          <w:b/>
          <w:bCs/>
          <w:sz w:val="24"/>
        </w:rPr>
        <w:t>。</w:t>
      </w:r>
    </w:p>
    <w:p w14:paraId="1A3F7DF5" w14:textId="77777777" w:rsidR="00614E7D" w:rsidRPr="00190E9E" w:rsidRDefault="00614E7D"/>
    <w:p w14:paraId="10CFCDF0" w14:textId="77777777"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28" w:name="_Toc82188416"/>
      <w:r w:rsidRPr="00190E9E">
        <w:rPr>
          <w:rStyle w:val="GB2312"/>
          <w:rFonts w:ascii="Times New Roman" w:eastAsia="宋体" w:hAnsi="Times New Roman"/>
          <w:b/>
          <w:szCs w:val="22"/>
        </w:rPr>
        <w:lastRenderedPageBreak/>
        <w:t>政府采购投标担保函格式</w:t>
      </w:r>
      <w:bookmarkEnd w:id="222"/>
      <w:bookmarkEnd w:id="223"/>
      <w:bookmarkEnd w:id="224"/>
      <w:bookmarkEnd w:id="225"/>
      <w:bookmarkEnd w:id="226"/>
      <w:bookmarkEnd w:id="228"/>
    </w:p>
    <w:p w14:paraId="0F1C30EE" w14:textId="77777777" w:rsidR="00614E7D" w:rsidRPr="00190E9E" w:rsidRDefault="00A11816">
      <w:pPr>
        <w:spacing w:beforeLines="50" w:before="156"/>
        <w:jc w:val="center"/>
        <w:rPr>
          <w:b/>
          <w:sz w:val="36"/>
          <w:szCs w:val="36"/>
        </w:rPr>
      </w:pPr>
      <w:r w:rsidRPr="00190E9E">
        <w:rPr>
          <w:b/>
          <w:sz w:val="36"/>
          <w:szCs w:val="36"/>
        </w:rPr>
        <w:t>政府采购投标担保函</w:t>
      </w:r>
    </w:p>
    <w:p w14:paraId="478DCB8A" w14:textId="51944EF0" w:rsidR="00614E7D" w:rsidRPr="00190E9E" w:rsidRDefault="00A11816">
      <w:pPr>
        <w:wordWrap w:val="0"/>
        <w:spacing w:line="336" w:lineRule="auto"/>
        <w:jc w:val="right"/>
        <w:rPr>
          <w:b/>
          <w:sz w:val="24"/>
        </w:rPr>
      </w:pPr>
      <w:r w:rsidRPr="00190E9E">
        <w:rPr>
          <w:b/>
          <w:sz w:val="24"/>
        </w:rPr>
        <w:t>编号：</w:t>
      </w:r>
    </w:p>
    <w:p w14:paraId="25C64600" w14:textId="77777777" w:rsidR="00614E7D" w:rsidRPr="00190E9E" w:rsidRDefault="00614E7D">
      <w:pPr>
        <w:spacing w:line="336" w:lineRule="auto"/>
        <w:jc w:val="right"/>
        <w:rPr>
          <w:sz w:val="24"/>
        </w:rPr>
      </w:pPr>
    </w:p>
    <w:p w14:paraId="427831CF" w14:textId="77777777" w:rsidR="00614E7D" w:rsidRPr="00190E9E" w:rsidRDefault="00A11816">
      <w:pPr>
        <w:spacing w:line="336" w:lineRule="auto"/>
        <w:ind w:firstLineChars="196" w:firstLine="479"/>
        <w:rPr>
          <w:b/>
          <w:sz w:val="24"/>
          <w:u w:val="single"/>
        </w:rPr>
      </w:pPr>
      <w:r w:rsidRPr="00190E9E">
        <w:rPr>
          <w:b/>
          <w:sz w:val="24"/>
          <w:u w:val="single"/>
        </w:rPr>
        <w:t xml:space="preserve">          </w:t>
      </w:r>
      <w:r w:rsidRPr="00190E9E">
        <w:rPr>
          <w:b/>
          <w:kern w:val="0"/>
          <w:sz w:val="24"/>
          <w:u w:val="single"/>
        </w:rPr>
        <w:t>（采购人或采购代理机构）</w:t>
      </w:r>
      <w:r w:rsidRPr="00190E9E">
        <w:rPr>
          <w:b/>
          <w:sz w:val="24"/>
          <w:u w:val="single"/>
        </w:rPr>
        <w:t>：</w:t>
      </w:r>
      <w:r w:rsidRPr="00190E9E">
        <w:rPr>
          <w:b/>
          <w:sz w:val="24"/>
          <w:u w:val="single"/>
        </w:rPr>
        <w:t xml:space="preserve"> </w:t>
      </w:r>
    </w:p>
    <w:p w14:paraId="181BBACD" w14:textId="77777777" w:rsidR="00614E7D" w:rsidRPr="00190E9E" w:rsidRDefault="00614E7D">
      <w:pPr>
        <w:spacing w:line="336" w:lineRule="auto"/>
        <w:ind w:firstLineChars="200" w:firstLine="489"/>
        <w:rPr>
          <w:b/>
          <w:sz w:val="24"/>
          <w:u w:val="single"/>
        </w:rPr>
      </w:pPr>
    </w:p>
    <w:p w14:paraId="7ADA13D3" w14:textId="7824A5B8" w:rsidR="00614E7D" w:rsidRPr="00190E9E" w:rsidRDefault="00A11816">
      <w:pPr>
        <w:spacing w:line="336" w:lineRule="auto"/>
        <w:ind w:firstLineChars="200" w:firstLine="487"/>
        <w:rPr>
          <w:sz w:val="24"/>
        </w:rPr>
      </w:pPr>
      <w:r w:rsidRPr="00190E9E">
        <w:rPr>
          <w:sz w:val="24"/>
        </w:rPr>
        <w:t>鉴于</w:t>
      </w:r>
      <w:r w:rsidRPr="00190E9E">
        <w:rPr>
          <w:b/>
          <w:kern w:val="0"/>
          <w:sz w:val="24"/>
          <w:u w:val="single"/>
        </w:rPr>
        <w:t xml:space="preserve">   </w:t>
      </w:r>
      <w:r w:rsidRPr="00190E9E">
        <w:rPr>
          <w:sz w:val="24"/>
        </w:rPr>
        <w:t>（以下简称</w:t>
      </w:r>
      <w:r w:rsidRPr="00190E9E">
        <w:rPr>
          <w:sz w:val="24"/>
        </w:rPr>
        <w:t>“</w:t>
      </w:r>
      <w:r w:rsidRPr="00190E9E">
        <w:rPr>
          <w:sz w:val="24"/>
        </w:rPr>
        <w:t>投标人</w:t>
      </w:r>
      <w:r w:rsidRPr="00190E9E">
        <w:rPr>
          <w:sz w:val="24"/>
        </w:rPr>
        <w:t>”</w:t>
      </w:r>
      <w:r w:rsidRPr="00190E9E">
        <w:rPr>
          <w:sz w:val="24"/>
        </w:rPr>
        <w:t>）拟参加编号为</w:t>
      </w:r>
      <w:r w:rsidRPr="00190E9E">
        <w:rPr>
          <w:kern w:val="0"/>
          <w:sz w:val="24"/>
          <w:u w:val="single"/>
        </w:rPr>
        <w:t xml:space="preserve">      </w:t>
      </w:r>
      <w:r w:rsidRPr="00190E9E">
        <w:rPr>
          <w:kern w:val="0"/>
          <w:sz w:val="24"/>
          <w:u w:val="single"/>
        </w:rPr>
        <w:t>（项目编号）（包号：）</w:t>
      </w:r>
      <w:r w:rsidRPr="00190E9E">
        <w:rPr>
          <w:sz w:val="24"/>
        </w:rPr>
        <w:t>的</w:t>
      </w:r>
      <w:r w:rsidRPr="00190E9E">
        <w:rPr>
          <w:sz w:val="24"/>
          <w:u w:val="single"/>
        </w:rPr>
        <w:t xml:space="preserve">        </w:t>
      </w:r>
      <w:r w:rsidRPr="00190E9E">
        <w:rPr>
          <w:sz w:val="24"/>
          <w:u w:val="single"/>
        </w:rPr>
        <w:t>项目</w:t>
      </w:r>
      <w:r w:rsidRPr="00190E9E">
        <w:rPr>
          <w:sz w:val="24"/>
        </w:rPr>
        <w:t>（以下简称</w:t>
      </w:r>
      <w:r w:rsidRPr="00190E9E">
        <w:rPr>
          <w:sz w:val="24"/>
        </w:rPr>
        <w:t>“</w:t>
      </w:r>
      <w:r w:rsidRPr="00190E9E">
        <w:rPr>
          <w:sz w:val="24"/>
        </w:rPr>
        <w:t>本项目</w:t>
      </w:r>
      <w:r w:rsidRPr="00190E9E">
        <w:rPr>
          <w:sz w:val="24"/>
        </w:rPr>
        <w:t>”</w:t>
      </w:r>
      <w:r w:rsidRPr="00190E9E">
        <w:rPr>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190E9E" w:rsidRDefault="00A11816">
      <w:pPr>
        <w:spacing w:line="336" w:lineRule="auto"/>
        <w:ind w:firstLineChars="200" w:firstLine="487"/>
        <w:rPr>
          <w:sz w:val="24"/>
        </w:rPr>
      </w:pPr>
      <w:r w:rsidRPr="00190E9E">
        <w:rPr>
          <w:sz w:val="24"/>
        </w:rPr>
        <w:t>一、保证责任的情形及保证金额</w:t>
      </w:r>
    </w:p>
    <w:p w14:paraId="3B171FE4" w14:textId="77777777" w:rsidR="00614E7D" w:rsidRPr="00190E9E" w:rsidRDefault="00A11816">
      <w:pPr>
        <w:spacing w:line="336" w:lineRule="auto"/>
        <w:ind w:firstLineChars="100" w:firstLine="244"/>
        <w:rPr>
          <w:sz w:val="24"/>
        </w:rPr>
      </w:pPr>
      <w:r w:rsidRPr="00190E9E">
        <w:rPr>
          <w:sz w:val="24"/>
        </w:rPr>
        <w:t>（一）在投标人出现下列情形之一时，我方承担保证责任：</w:t>
      </w:r>
    </w:p>
    <w:p w14:paraId="012F444D" w14:textId="77777777" w:rsidR="00614E7D" w:rsidRPr="00190E9E" w:rsidRDefault="00A11816">
      <w:pPr>
        <w:spacing w:line="336" w:lineRule="auto"/>
        <w:ind w:firstLineChars="200" w:firstLine="487"/>
        <w:rPr>
          <w:sz w:val="24"/>
        </w:rPr>
      </w:pPr>
      <w:r w:rsidRPr="00190E9E">
        <w:rPr>
          <w:sz w:val="24"/>
        </w:rPr>
        <w:t>1</w:t>
      </w:r>
      <w:r w:rsidRPr="00190E9E">
        <w:rPr>
          <w:sz w:val="24"/>
        </w:rPr>
        <w:t>．中标后投标人无正当理由不与采购人或者采购代理机构签订《政府采购合同》；</w:t>
      </w:r>
    </w:p>
    <w:p w14:paraId="0D5BE29E" w14:textId="77777777" w:rsidR="00614E7D" w:rsidRPr="00190E9E" w:rsidRDefault="00A11816">
      <w:pPr>
        <w:spacing w:line="336" w:lineRule="auto"/>
        <w:ind w:firstLineChars="200" w:firstLine="487"/>
        <w:rPr>
          <w:sz w:val="24"/>
        </w:rPr>
      </w:pPr>
      <w:r w:rsidRPr="00190E9E">
        <w:rPr>
          <w:sz w:val="24"/>
        </w:rPr>
        <w:t>2</w:t>
      </w:r>
      <w:r w:rsidRPr="00190E9E">
        <w:rPr>
          <w:sz w:val="24"/>
        </w:rPr>
        <w:t>．招标文件规定的投标人应当缴纳保证金的其他情形。</w:t>
      </w:r>
    </w:p>
    <w:p w14:paraId="1911740F" w14:textId="77777777" w:rsidR="00614E7D" w:rsidRPr="00190E9E" w:rsidRDefault="00A11816">
      <w:pPr>
        <w:spacing w:line="336" w:lineRule="auto"/>
        <w:ind w:firstLineChars="100" w:firstLine="244"/>
        <w:rPr>
          <w:sz w:val="24"/>
        </w:rPr>
      </w:pPr>
      <w:r w:rsidRPr="00190E9E">
        <w:rPr>
          <w:sz w:val="24"/>
        </w:rPr>
        <w:t>（二）我方承担保证责任的最高金额为人民币</w:t>
      </w:r>
      <w:r w:rsidRPr="00190E9E">
        <w:rPr>
          <w:sz w:val="24"/>
          <w:u w:val="single"/>
        </w:rPr>
        <w:t xml:space="preserve">       </w:t>
      </w:r>
      <w:r w:rsidRPr="00190E9E">
        <w:rPr>
          <w:sz w:val="24"/>
        </w:rPr>
        <w:t>元（大写：</w:t>
      </w:r>
      <w:r w:rsidRPr="00190E9E">
        <w:rPr>
          <w:sz w:val="24"/>
          <w:u w:val="single"/>
        </w:rPr>
        <w:t xml:space="preserve">     </w:t>
      </w:r>
      <w:r w:rsidRPr="00190E9E">
        <w:rPr>
          <w:sz w:val="24"/>
          <w:u w:val="single"/>
        </w:rPr>
        <w:t>元整</w:t>
      </w:r>
      <w:r w:rsidRPr="00190E9E">
        <w:rPr>
          <w:sz w:val="24"/>
        </w:rPr>
        <w:t>），即本项目的投标保证金金额。</w:t>
      </w:r>
    </w:p>
    <w:p w14:paraId="4D9E2C51" w14:textId="77777777" w:rsidR="00614E7D" w:rsidRPr="00190E9E" w:rsidRDefault="00A11816">
      <w:pPr>
        <w:spacing w:line="336" w:lineRule="auto"/>
        <w:ind w:firstLineChars="200" w:firstLine="487"/>
        <w:rPr>
          <w:sz w:val="24"/>
        </w:rPr>
      </w:pPr>
      <w:r w:rsidRPr="00190E9E">
        <w:rPr>
          <w:sz w:val="24"/>
        </w:rPr>
        <w:t>二、保证的方式及保证期间</w:t>
      </w:r>
    </w:p>
    <w:p w14:paraId="4816FED9" w14:textId="77777777" w:rsidR="00614E7D" w:rsidRPr="00190E9E" w:rsidRDefault="00A11816">
      <w:pPr>
        <w:spacing w:line="336" w:lineRule="auto"/>
        <w:ind w:firstLineChars="200" w:firstLine="487"/>
        <w:rPr>
          <w:sz w:val="24"/>
        </w:rPr>
      </w:pPr>
      <w:r w:rsidRPr="00190E9E">
        <w:rPr>
          <w:sz w:val="24"/>
        </w:rPr>
        <w:t>我方保证的方式为：连带责任保证。</w:t>
      </w:r>
    </w:p>
    <w:p w14:paraId="353B9DB4" w14:textId="6A33B360" w:rsidR="00614E7D" w:rsidRPr="00190E9E" w:rsidRDefault="00A11816">
      <w:pPr>
        <w:spacing w:line="336" w:lineRule="auto"/>
        <w:ind w:firstLineChars="200" w:firstLine="487"/>
        <w:rPr>
          <w:sz w:val="24"/>
        </w:rPr>
      </w:pPr>
      <w:r w:rsidRPr="00190E9E">
        <w:rPr>
          <w:sz w:val="24"/>
        </w:rPr>
        <w:t>我方的保证期间为：自本保函生效之日起</w:t>
      </w:r>
      <w:r w:rsidRPr="00190E9E">
        <w:rPr>
          <w:sz w:val="24"/>
          <w:u w:val="single"/>
        </w:rPr>
        <w:t xml:space="preserve">   </w:t>
      </w:r>
      <w:r w:rsidRPr="00190E9E">
        <w:rPr>
          <w:sz w:val="24"/>
          <w:u w:val="single"/>
        </w:rPr>
        <w:t>个月内</w:t>
      </w:r>
      <w:r w:rsidRPr="00190E9E">
        <w:rPr>
          <w:sz w:val="24"/>
        </w:rPr>
        <w:t>。</w:t>
      </w:r>
    </w:p>
    <w:p w14:paraId="4B1DD82F" w14:textId="77777777" w:rsidR="00614E7D" w:rsidRPr="00190E9E" w:rsidRDefault="00A11816">
      <w:pPr>
        <w:spacing w:line="336" w:lineRule="auto"/>
        <w:ind w:firstLineChars="200" w:firstLine="487"/>
        <w:rPr>
          <w:sz w:val="24"/>
        </w:rPr>
      </w:pPr>
      <w:r w:rsidRPr="00190E9E">
        <w:rPr>
          <w:sz w:val="24"/>
        </w:rPr>
        <w:t>三、承担保证责任的程序</w:t>
      </w:r>
    </w:p>
    <w:p w14:paraId="52FB5C17" w14:textId="5C75491C" w:rsidR="00614E7D" w:rsidRPr="00190E9E" w:rsidRDefault="00A11816">
      <w:pPr>
        <w:spacing w:line="336" w:lineRule="auto"/>
        <w:ind w:firstLineChars="200" w:firstLine="487"/>
        <w:rPr>
          <w:sz w:val="24"/>
        </w:rPr>
      </w:pPr>
      <w:r w:rsidRPr="00190E9E">
        <w:rPr>
          <w:sz w:val="24"/>
        </w:rPr>
        <w:t>1</w:t>
      </w:r>
      <w:r w:rsidRPr="00190E9E">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190E9E" w:rsidRDefault="00A11816">
      <w:pPr>
        <w:spacing w:line="336" w:lineRule="auto"/>
        <w:ind w:firstLineChars="200" w:firstLine="487"/>
        <w:rPr>
          <w:sz w:val="24"/>
        </w:rPr>
      </w:pPr>
      <w:r w:rsidRPr="00190E9E">
        <w:rPr>
          <w:sz w:val="24"/>
        </w:rPr>
        <w:t>2</w:t>
      </w:r>
      <w:r w:rsidRPr="00190E9E">
        <w:rPr>
          <w:sz w:val="24"/>
        </w:rPr>
        <w:t>．我方在收到索赔通知及相关证明材料后，在</w:t>
      </w:r>
      <w:r w:rsidRPr="00190E9E">
        <w:rPr>
          <w:sz w:val="24"/>
        </w:rPr>
        <w:t xml:space="preserve">  </w:t>
      </w:r>
      <w:r w:rsidRPr="00190E9E">
        <w:rPr>
          <w:sz w:val="24"/>
        </w:rPr>
        <w:t>个工作日内进行审查，符合应承担保证责任情形的，我方应按照你方的要求代投标人向你方支付投标保证金。</w:t>
      </w:r>
    </w:p>
    <w:p w14:paraId="3858B5CE" w14:textId="77777777" w:rsidR="00614E7D" w:rsidRPr="00190E9E" w:rsidRDefault="00A11816">
      <w:pPr>
        <w:spacing w:line="336" w:lineRule="auto"/>
        <w:ind w:firstLineChars="200" w:firstLine="487"/>
        <w:rPr>
          <w:sz w:val="24"/>
        </w:rPr>
      </w:pPr>
      <w:r w:rsidRPr="00190E9E">
        <w:rPr>
          <w:sz w:val="24"/>
        </w:rPr>
        <w:t>四、保证责任的终止</w:t>
      </w:r>
    </w:p>
    <w:p w14:paraId="3E4369F1" w14:textId="77777777" w:rsidR="00614E7D" w:rsidRPr="00190E9E" w:rsidRDefault="00A11816">
      <w:pPr>
        <w:spacing w:line="336" w:lineRule="auto"/>
        <w:ind w:firstLineChars="200" w:firstLine="487"/>
        <w:rPr>
          <w:sz w:val="24"/>
        </w:rPr>
      </w:pPr>
      <w:r w:rsidRPr="00190E9E">
        <w:rPr>
          <w:sz w:val="24"/>
        </w:rPr>
        <w:t>1</w:t>
      </w:r>
      <w:r w:rsidRPr="00190E9E">
        <w:rPr>
          <w:sz w:val="24"/>
        </w:rPr>
        <w:t>．保证期间届满你方未向我方书面主张保证责任的，自保证期间届满次日起，我方保证责任自动终止。</w:t>
      </w:r>
    </w:p>
    <w:p w14:paraId="3B440EAE" w14:textId="1D3B9AB0" w:rsidR="00614E7D" w:rsidRPr="00190E9E" w:rsidRDefault="00A11816">
      <w:pPr>
        <w:spacing w:line="336" w:lineRule="auto"/>
        <w:ind w:firstLineChars="200" w:firstLine="487"/>
        <w:rPr>
          <w:sz w:val="24"/>
        </w:rPr>
      </w:pPr>
      <w:r w:rsidRPr="00190E9E">
        <w:rPr>
          <w:sz w:val="24"/>
        </w:rPr>
        <w:t>2</w:t>
      </w:r>
      <w:r w:rsidRPr="00190E9E">
        <w:rPr>
          <w:sz w:val="24"/>
        </w:rPr>
        <w:t>．我方按照本保函向你贵方履行了保证责任后，自我方向你贵方支付款项（支付款项从我方账户划出）之日起，保证责任终止。</w:t>
      </w:r>
    </w:p>
    <w:p w14:paraId="3CF3F1AB" w14:textId="77777777" w:rsidR="00614E7D" w:rsidRPr="00190E9E" w:rsidRDefault="00A11816">
      <w:pPr>
        <w:spacing w:line="336" w:lineRule="auto"/>
        <w:ind w:firstLineChars="200" w:firstLine="487"/>
        <w:rPr>
          <w:sz w:val="24"/>
        </w:rPr>
      </w:pPr>
      <w:r w:rsidRPr="00190E9E">
        <w:rPr>
          <w:sz w:val="24"/>
        </w:rPr>
        <w:lastRenderedPageBreak/>
        <w:t>3</w:t>
      </w:r>
      <w:r w:rsidRPr="00190E9E">
        <w:rPr>
          <w:sz w:val="24"/>
        </w:rPr>
        <w:t>．按照法律法规的规定或出现我方保证责任终止的其它情形的，我方在本保函项下的保证责任亦终止。</w:t>
      </w:r>
    </w:p>
    <w:p w14:paraId="758AF965" w14:textId="77777777" w:rsidR="00614E7D" w:rsidRPr="00190E9E" w:rsidRDefault="00A11816">
      <w:pPr>
        <w:spacing w:line="336" w:lineRule="auto"/>
        <w:ind w:firstLineChars="200" w:firstLine="487"/>
        <w:rPr>
          <w:sz w:val="24"/>
        </w:rPr>
      </w:pPr>
      <w:r w:rsidRPr="00190E9E">
        <w:rPr>
          <w:sz w:val="24"/>
        </w:rPr>
        <w:t>五、免责条款</w:t>
      </w:r>
    </w:p>
    <w:p w14:paraId="6F8E9472" w14:textId="77777777" w:rsidR="00614E7D" w:rsidRPr="00190E9E" w:rsidRDefault="00A11816">
      <w:pPr>
        <w:spacing w:line="336" w:lineRule="auto"/>
        <w:ind w:firstLineChars="200" w:firstLine="487"/>
        <w:rPr>
          <w:sz w:val="24"/>
        </w:rPr>
      </w:pPr>
      <w:r w:rsidRPr="00190E9E">
        <w:rPr>
          <w:sz w:val="24"/>
        </w:rPr>
        <w:t>1</w:t>
      </w:r>
      <w:r w:rsidRPr="00190E9E">
        <w:rPr>
          <w:sz w:val="24"/>
        </w:rPr>
        <w:t>．依照法律规定或你方与投标人的另行约定，全部或者部分免除投标人投标保证金义务时，我方亦免除相应的保证责任。</w:t>
      </w:r>
    </w:p>
    <w:p w14:paraId="4BE1C3E3" w14:textId="77777777" w:rsidR="00614E7D" w:rsidRPr="00190E9E" w:rsidRDefault="00A11816">
      <w:pPr>
        <w:spacing w:line="336" w:lineRule="auto"/>
        <w:ind w:firstLineChars="200" w:firstLine="487"/>
        <w:rPr>
          <w:sz w:val="24"/>
        </w:rPr>
      </w:pPr>
      <w:r w:rsidRPr="00190E9E">
        <w:rPr>
          <w:sz w:val="24"/>
        </w:rPr>
        <w:t>2</w:t>
      </w:r>
      <w:r w:rsidRPr="00190E9E">
        <w:rPr>
          <w:sz w:val="24"/>
        </w:rPr>
        <w:t>．因你方原因致使投标人发生本保函第一条第（一）款约定情形的，我方不承担保证责任。</w:t>
      </w:r>
    </w:p>
    <w:p w14:paraId="2F24B9A7" w14:textId="77777777" w:rsidR="00614E7D" w:rsidRPr="00190E9E" w:rsidRDefault="00A11816">
      <w:pPr>
        <w:spacing w:line="336" w:lineRule="auto"/>
        <w:ind w:firstLineChars="200" w:firstLine="487"/>
        <w:rPr>
          <w:sz w:val="24"/>
        </w:rPr>
      </w:pPr>
      <w:r w:rsidRPr="00190E9E">
        <w:rPr>
          <w:sz w:val="24"/>
        </w:rPr>
        <w:t>3</w:t>
      </w:r>
      <w:r w:rsidRPr="00190E9E">
        <w:rPr>
          <w:sz w:val="24"/>
        </w:rPr>
        <w:t>．因不可抗力造成投标人发生本保函第一条约定情形的，我方不承担保证责任。</w:t>
      </w:r>
    </w:p>
    <w:p w14:paraId="2EF2FB82" w14:textId="77777777" w:rsidR="00614E7D" w:rsidRPr="00190E9E" w:rsidRDefault="00A11816">
      <w:pPr>
        <w:spacing w:line="336" w:lineRule="auto"/>
        <w:ind w:firstLineChars="200" w:firstLine="487"/>
        <w:rPr>
          <w:sz w:val="24"/>
        </w:rPr>
      </w:pPr>
      <w:r w:rsidRPr="00190E9E">
        <w:rPr>
          <w:sz w:val="24"/>
        </w:rPr>
        <w:t>4</w:t>
      </w:r>
      <w:r w:rsidRPr="00190E9E">
        <w:rPr>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190E9E" w:rsidRDefault="00A11816">
      <w:pPr>
        <w:spacing w:line="336" w:lineRule="auto"/>
        <w:ind w:firstLineChars="200" w:firstLine="487"/>
        <w:rPr>
          <w:sz w:val="24"/>
        </w:rPr>
      </w:pPr>
      <w:r w:rsidRPr="00190E9E">
        <w:rPr>
          <w:sz w:val="24"/>
        </w:rPr>
        <w:t>六、争议的解决</w:t>
      </w:r>
    </w:p>
    <w:p w14:paraId="461DE1E2" w14:textId="12AA14C7" w:rsidR="00614E7D" w:rsidRPr="00190E9E" w:rsidRDefault="00A11816">
      <w:pPr>
        <w:spacing w:line="336" w:lineRule="auto"/>
        <w:ind w:firstLineChars="200" w:firstLine="487"/>
        <w:rPr>
          <w:sz w:val="24"/>
        </w:rPr>
      </w:pPr>
      <w:r w:rsidRPr="00190E9E">
        <w:rPr>
          <w:sz w:val="24"/>
        </w:rPr>
        <w:t>因本保函发生的纠纷，由你我双方协商解决，协商不成的，通过诉讼程序解决，诉讼管辖地法院为</w:t>
      </w:r>
      <w:r w:rsidRPr="00190E9E">
        <w:rPr>
          <w:sz w:val="24"/>
        </w:rPr>
        <w:t xml:space="preserve">      </w:t>
      </w:r>
      <w:r w:rsidRPr="00190E9E">
        <w:rPr>
          <w:sz w:val="24"/>
        </w:rPr>
        <w:t>法院。</w:t>
      </w:r>
    </w:p>
    <w:p w14:paraId="036F80C9" w14:textId="77777777" w:rsidR="00614E7D" w:rsidRPr="00190E9E" w:rsidRDefault="00A11816">
      <w:pPr>
        <w:spacing w:line="336" w:lineRule="auto"/>
        <w:ind w:firstLineChars="200" w:firstLine="487"/>
        <w:rPr>
          <w:sz w:val="24"/>
        </w:rPr>
      </w:pPr>
      <w:r w:rsidRPr="00190E9E">
        <w:rPr>
          <w:sz w:val="24"/>
        </w:rPr>
        <w:t>七、保函的生效</w:t>
      </w:r>
    </w:p>
    <w:p w14:paraId="67AC3EC9" w14:textId="77777777" w:rsidR="00614E7D" w:rsidRPr="00190E9E" w:rsidRDefault="00A11816">
      <w:pPr>
        <w:spacing w:line="336" w:lineRule="auto"/>
        <w:ind w:firstLineChars="200" w:firstLine="487"/>
        <w:rPr>
          <w:sz w:val="24"/>
        </w:rPr>
      </w:pPr>
      <w:r w:rsidRPr="00190E9E">
        <w:rPr>
          <w:sz w:val="24"/>
        </w:rPr>
        <w:t>本保函自我方加盖公章之日起生效。</w:t>
      </w:r>
    </w:p>
    <w:p w14:paraId="55F1A5D2" w14:textId="77777777" w:rsidR="00614E7D" w:rsidRPr="00190E9E" w:rsidRDefault="00614E7D">
      <w:pPr>
        <w:spacing w:line="336" w:lineRule="auto"/>
        <w:rPr>
          <w:sz w:val="24"/>
        </w:rPr>
      </w:pPr>
    </w:p>
    <w:p w14:paraId="32734C58" w14:textId="77777777" w:rsidR="00614E7D" w:rsidRPr="00190E9E" w:rsidRDefault="00614E7D">
      <w:pPr>
        <w:spacing w:line="336" w:lineRule="auto"/>
        <w:rPr>
          <w:sz w:val="24"/>
        </w:rPr>
      </w:pPr>
    </w:p>
    <w:p w14:paraId="0C44AAC2" w14:textId="77777777" w:rsidR="00614E7D" w:rsidRPr="00190E9E" w:rsidRDefault="00A11816">
      <w:pPr>
        <w:spacing w:line="480" w:lineRule="auto"/>
        <w:ind w:firstLineChars="2150" w:firstLine="5237"/>
        <w:rPr>
          <w:sz w:val="24"/>
        </w:rPr>
      </w:pPr>
      <w:r w:rsidRPr="00190E9E">
        <w:rPr>
          <w:sz w:val="24"/>
        </w:rPr>
        <w:t>保证人：</w:t>
      </w:r>
      <w:r w:rsidRPr="00190E9E">
        <w:rPr>
          <w:sz w:val="24"/>
        </w:rPr>
        <w:t xml:space="preserve"> </w:t>
      </w:r>
      <w:r w:rsidRPr="00190E9E">
        <w:rPr>
          <w:sz w:val="24"/>
        </w:rPr>
        <w:t>（公章）</w:t>
      </w:r>
    </w:p>
    <w:p w14:paraId="41577F56" w14:textId="6DCADAAF" w:rsidR="00614E7D" w:rsidRPr="00190E9E" w:rsidRDefault="00A11816">
      <w:pPr>
        <w:spacing w:line="480" w:lineRule="auto"/>
        <w:ind w:firstLineChars="1450" w:firstLine="3532"/>
        <w:rPr>
          <w:sz w:val="24"/>
        </w:rPr>
      </w:pPr>
      <w:r w:rsidRPr="00190E9E">
        <w:rPr>
          <w:sz w:val="24"/>
        </w:rPr>
        <w:t xml:space="preserve">            </w:t>
      </w:r>
    </w:p>
    <w:p w14:paraId="54BCDC2F" w14:textId="77777777" w:rsidR="00614E7D" w:rsidRPr="00190E9E" w:rsidRDefault="00A11816">
      <w:pPr>
        <w:wordWrap w:val="0"/>
        <w:spacing w:line="440" w:lineRule="exact"/>
        <w:ind w:firstLineChars="200" w:firstLine="489"/>
        <w:jc w:val="right"/>
        <w:rPr>
          <w:rStyle w:val="GB2312"/>
          <w:rFonts w:ascii="Times New Roman" w:eastAsia="宋体" w:hAnsi="Times New Roman"/>
        </w:rPr>
      </w:pP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w:t>
      </w:r>
    </w:p>
    <w:p w14:paraId="6C57DE06" w14:textId="77777777" w:rsidR="00614E7D" w:rsidRPr="00190E9E" w:rsidRDefault="00614E7D">
      <w:pPr>
        <w:spacing w:line="440" w:lineRule="exact"/>
        <w:ind w:firstLineChars="200" w:firstLine="489"/>
        <w:rPr>
          <w:b/>
          <w:sz w:val="24"/>
        </w:rPr>
      </w:pPr>
    </w:p>
    <w:p w14:paraId="01ED7C0D" w14:textId="77777777" w:rsidR="00614E7D" w:rsidRPr="00190E9E" w:rsidRDefault="00614E7D">
      <w:pPr>
        <w:spacing w:line="440" w:lineRule="exact"/>
        <w:ind w:firstLineChars="200" w:firstLine="489"/>
        <w:rPr>
          <w:b/>
          <w:sz w:val="24"/>
        </w:rPr>
      </w:pPr>
    </w:p>
    <w:p w14:paraId="0EBCB98B" w14:textId="77777777" w:rsidR="00614E7D" w:rsidRPr="00190E9E" w:rsidRDefault="00A11816">
      <w:pPr>
        <w:spacing w:line="440" w:lineRule="exact"/>
        <w:ind w:firstLineChars="200" w:firstLine="489"/>
        <w:rPr>
          <w:b/>
          <w:sz w:val="24"/>
        </w:rPr>
      </w:pPr>
      <w:r w:rsidRPr="00190E9E">
        <w:rPr>
          <w:b/>
          <w:sz w:val="24"/>
        </w:rPr>
        <w:t>注：本条款无须投标人填写。</w:t>
      </w:r>
    </w:p>
    <w:p w14:paraId="7926D386" w14:textId="77777777"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29" w:name="_Toc369342395"/>
      <w:bookmarkStart w:id="230" w:name="_Ref371345965"/>
      <w:bookmarkStart w:id="231" w:name="_Ref371346002"/>
      <w:bookmarkStart w:id="232" w:name="_Toc82188417"/>
      <w:r w:rsidRPr="00190E9E">
        <w:rPr>
          <w:rStyle w:val="GB2312"/>
          <w:rFonts w:ascii="Times New Roman" w:eastAsia="宋体" w:hAnsi="Times New Roman"/>
          <w:b/>
          <w:szCs w:val="22"/>
        </w:rPr>
        <w:lastRenderedPageBreak/>
        <w:t>政府采购履约担保函格式</w:t>
      </w:r>
      <w:bookmarkEnd w:id="229"/>
      <w:bookmarkEnd w:id="230"/>
      <w:bookmarkEnd w:id="231"/>
      <w:bookmarkEnd w:id="232"/>
    </w:p>
    <w:p w14:paraId="618DBE34" w14:textId="77777777" w:rsidR="00614E7D" w:rsidRPr="00190E9E" w:rsidRDefault="00A11816">
      <w:pPr>
        <w:spacing w:beforeLines="50" w:before="156"/>
        <w:jc w:val="center"/>
        <w:rPr>
          <w:b/>
          <w:sz w:val="36"/>
          <w:szCs w:val="36"/>
        </w:rPr>
      </w:pPr>
      <w:r w:rsidRPr="00190E9E">
        <w:rPr>
          <w:b/>
          <w:sz w:val="36"/>
          <w:szCs w:val="36"/>
        </w:rPr>
        <w:t>政府采购履约担保函</w:t>
      </w:r>
    </w:p>
    <w:p w14:paraId="03FD7DAD" w14:textId="77777777" w:rsidR="00614E7D" w:rsidRPr="00190E9E" w:rsidRDefault="00A11816">
      <w:pPr>
        <w:ind w:firstLineChars="49" w:firstLine="120"/>
        <w:rPr>
          <w:b/>
          <w:sz w:val="24"/>
        </w:rPr>
      </w:pPr>
      <w:r w:rsidRPr="00190E9E">
        <w:rPr>
          <w:b/>
          <w:sz w:val="24"/>
          <w:u w:val="single"/>
        </w:rPr>
        <w:t xml:space="preserve">          </w:t>
      </w:r>
      <w:r w:rsidRPr="00190E9E">
        <w:rPr>
          <w:b/>
          <w:sz w:val="24"/>
        </w:rPr>
        <w:t>（采购人）：</w:t>
      </w:r>
    </w:p>
    <w:p w14:paraId="2ECB0115" w14:textId="77777777" w:rsidR="00614E7D" w:rsidRPr="00190E9E" w:rsidRDefault="00614E7D">
      <w:pPr>
        <w:rPr>
          <w:sz w:val="24"/>
        </w:rPr>
      </w:pPr>
    </w:p>
    <w:p w14:paraId="3CF5550D" w14:textId="4C0BBA64" w:rsidR="00614E7D" w:rsidRPr="00190E9E" w:rsidRDefault="00A11816" w:rsidP="00150EB1">
      <w:pPr>
        <w:spacing w:line="336" w:lineRule="auto"/>
        <w:ind w:firstLineChars="200" w:firstLine="487"/>
        <w:rPr>
          <w:sz w:val="24"/>
        </w:rPr>
      </w:pPr>
      <w:r w:rsidRPr="00190E9E">
        <w:rPr>
          <w:sz w:val="24"/>
        </w:rPr>
        <w:t>鉴于你方与</w:t>
      </w:r>
      <w:r w:rsidRPr="00190E9E">
        <w:rPr>
          <w:b/>
          <w:sz w:val="24"/>
          <w:u w:val="single"/>
        </w:rPr>
        <w:t xml:space="preserve">     </w:t>
      </w:r>
      <w:r w:rsidRPr="00190E9E">
        <w:rPr>
          <w:sz w:val="24"/>
        </w:rPr>
        <w:t>（以下简称供应商）于</w:t>
      </w: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日签定编号为</w:t>
      </w:r>
      <w:r w:rsidRPr="00190E9E">
        <w:rPr>
          <w:b/>
          <w:sz w:val="24"/>
          <w:u w:val="single"/>
        </w:rPr>
        <w:t xml:space="preserve">         </w:t>
      </w:r>
      <w:r w:rsidRPr="00190E9E">
        <w:rPr>
          <w:sz w:val="24"/>
        </w:rPr>
        <w:t>的《</w:t>
      </w:r>
      <w:r w:rsidRPr="00190E9E">
        <w:rPr>
          <w:sz w:val="24"/>
          <w:u w:val="single"/>
        </w:rPr>
        <w:t xml:space="preserve">     </w:t>
      </w:r>
      <w:r w:rsidRPr="00190E9E">
        <w:rPr>
          <w:sz w:val="24"/>
        </w:rPr>
        <w:t>政府采购合同》（以下简称主合同），且依据该合同的约定，供应商应在</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日前向你方交纳履约保证金，且可以履约担保函的形式交纳履约保证金。应供应商的申请，我方以保证的方式向你方提供如下履约保证金担保：</w:t>
      </w:r>
    </w:p>
    <w:p w14:paraId="2ACCA612" w14:textId="77777777" w:rsidR="00614E7D" w:rsidRPr="00190E9E" w:rsidRDefault="00A11816">
      <w:pPr>
        <w:spacing w:line="336" w:lineRule="auto"/>
        <w:ind w:firstLineChars="200" w:firstLine="487"/>
        <w:rPr>
          <w:sz w:val="24"/>
        </w:rPr>
      </w:pPr>
      <w:r w:rsidRPr="00190E9E">
        <w:rPr>
          <w:sz w:val="24"/>
        </w:rPr>
        <w:t>一、保证责任的情形及保证金额</w:t>
      </w:r>
    </w:p>
    <w:p w14:paraId="080BCBEC" w14:textId="77777777" w:rsidR="00614E7D" w:rsidRPr="00190E9E" w:rsidRDefault="00A11816">
      <w:pPr>
        <w:spacing w:line="336" w:lineRule="auto"/>
        <w:ind w:firstLineChars="200" w:firstLine="487"/>
        <w:rPr>
          <w:sz w:val="24"/>
        </w:rPr>
      </w:pPr>
      <w:r w:rsidRPr="00190E9E">
        <w:rPr>
          <w:sz w:val="24"/>
        </w:rPr>
        <w:t>（一）在供应商出现下列情形之一时，我方承担保证责任：</w:t>
      </w:r>
    </w:p>
    <w:p w14:paraId="479AC5DF" w14:textId="77777777" w:rsidR="00614E7D" w:rsidRPr="00190E9E" w:rsidRDefault="00A11816">
      <w:pPr>
        <w:spacing w:line="336" w:lineRule="auto"/>
        <w:ind w:firstLineChars="200" w:firstLine="487"/>
        <w:rPr>
          <w:sz w:val="24"/>
        </w:rPr>
      </w:pPr>
      <w:r w:rsidRPr="00190E9E">
        <w:rPr>
          <w:sz w:val="24"/>
        </w:rPr>
        <w:t>1</w:t>
      </w:r>
      <w:r w:rsidRPr="00190E9E">
        <w:rPr>
          <w:sz w:val="24"/>
        </w:rPr>
        <w:t>．将中标项目转让给他人，或者在投标文件中未说明，且未经采购招标机构人同意，将中标项目分包给他人的；</w:t>
      </w:r>
    </w:p>
    <w:p w14:paraId="17A5CB24" w14:textId="77777777" w:rsidR="00614E7D" w:rsidRPr="00190E9E" w:rsidRDefault="00A11816">
      <w:pPr>
        <w:spacing w:line="336" w:lineRule="auto"/>
        <w:rPr>
          <w:sz w:val="24"/>
        </w:rPr>
      </w:pPr>
      <w:r w:rsidRPr="00190E9E">
        <w:rPr>
          <w:sz w:val="24"/>
        </w:rPr>
        <w:t xml:space="preserve">　　</w:t>
      </w:r>
      <w:r w:rsidRPr="00190E9E">
        <w:rPr>
          <w:sz w:val="24"/>
        </w:rPr>
        <w:t>2</w:t>
      </w:r>
      <w:r w:rsidRPr="00190E9E">
        <w:rPr>
          <w:sz w:val="24"/>
        </w:rPr>
        <w:t>．主合同约定的应当缴纳履约保证金的情形</w:t>
      </w:r>
      <w:r w:rsidRPr="00190E9E">
        <w:rPr>
          <w:sz w:val="24"/>
        </w:rPr>
        <w:t xml:space="preserve">: </w:t>
      </w:r>
    </w:p>
    <w:p w14:paraId="4E6ED05C" w14:textId="77777777" w:rsidR="00614E7D" w:rsidRPr="00190E9E" w:rsidRDefault="00A11816">
      <w:pPr>
        <w:spacing w:line="336" w:lineRule="auto"/>
        <w:ind w:firstLineChars="200" w:firstLine="487"/>
        <w:rPr>
          <w:sz w:val="24"/>
        </w:rPr>
      </w:pPr>
      <w:r w:rsidRPr="00190E9E">
        <w:rPr>
          <w:sz w:val="24"/>
        </w:rPr>
        <w:t>（</w:t>
      </w:r>
      <w:r w:rsidRPr="00190E9E">
        <w:rPr>
          <w:sz w:val="24"/>
        </w:rPr>
        <w:t>1</w:t>
      </w:r>
      <w:r w:rsidRPr="00190E9E">
        <w:rPr>
          <w:sz w:val="24"/>
        </w:rPr>
        <w:t>）未按主合同约定的质量、数量和期限供应货物</w:t>
      </w:r>
      <w:r w:rsidRPr="00190E9E">
        <w:rPr>
          <w:sz w:val="24"/>
        </w:rPr>
        <w:t>/</w:t>
      </w:r>
      <w:r w:rsidRPr="00190E9E">
        <w:rPr>
          <w:sz w:val="24"/>
        </w:rPr>
        <w:t>提供服务</w:t>
      </w:r>
      <w:r w:rsidRPr="00190E9E">
        <w:rPr>
          <w:sz w:val="24"/>
        </w:rPr>
        <w:t>/</w:t>
      </w:r>
      <w:r w:rsidRPr="00190E9E">
        <w:rPr>
          <w:sz w:val="24"/>
        </w:rPr>
        <w:t>完成工程的；</w:t>
      </w:r>
    </w:p>
    <w:p w14:paraId="0C3C40AD" w14:textId="77777777" w:rsidR="00614E7D" w:rsidRPr="00190E9E" w:rsidRDefault="00A11816">
      <w:pPr>
        <w:spacing w:line="336" w:lineRule="auto"/>
        <w:ind w:firstLineChars="200" w:firstLine="487"/>
        <w:rPr>
          <w:sz w:val="24"/>
        </w:rPr>
      </w:pPr>
      <w:r w:rsidRPr="00190E9E">
        <w:rPr>
          <w:sz w:val="24"/>
        </w:rPr>
        <w:t>（</w:t>
      </w:r>
      <w:r w:rsidRPr="00190E9E">
        <w:rPr>
          <w:sz w:val="24"/>
        </w:rPr>
        <w:t>2</w:t>
      </w:r>
      <w:r w:rsidRPr="00190E9E">
        <w:rPr>
          <w:sz w:val="24"/>
        </w:rPr>
        <w:t>）</w:t>
      </w:r>
      <w:r w:rsidRPr="00190E9E">
        <w:rPr>
          <w:sz w:val="24"/>
          <w:u w:val="single"/>
        </w:rPr>
        <w:t xml:space="preserve">    /                          </w:t>
      </w:r>
      <w:r w:rsidRPr="00190E9E">
        <w:rPr>
          <w:sz w:val="24"/>
        </w:rPr>
        <w:t>。</w:t>
      </w:r>
    </w:p>
    <w:p w14:paraId="7E89EBDC" w14:textId="78FA6265" w:rsidR="00614E7D" w:rsidRPr="00190E9E" w:rsidRDefault="00A11816">
      <w:pPr>
        <w:spacing w:line="336" w:lineRule="auto"/>
        <w:ind w:firstLineChars="200" w:firstLine="487"/>
        <w:rPr>
          <w:sz w:val="24"/>
        </w:rPr>
      </w:pPr>
      <w:r w:rsidRPr="00190E9E">
        <w:rPr>
          <w:sz w:val="24"/>
        </w:rPr>
        <w:t>（二）我方的保证范围是主合同约定的合同价款总额的</w:t>
      </w:r>
      <w:r w:rsidRPr="00190E9E">
        <w:rPr>
          <w:b/>
          <w:sz w:val="24"/>
          <w:u w:val="single"/>
        </w:rPr>
        <w:t xml:space="preserve">      </w:t>
      </w:r>
      <w:r w:rsidRPr="00190E9E">
        <w:rPr>
          <w:sz w:val="24"/>
        </w:rPr>
        <w:t xml:space="preserve"> %</w:t>
      </w:r>
      <w:r w:rsidRPr="00190E9E">
        <w:rPr>
          <w:sz w:val="24"/>
        </w:rPr>
        <w:t>，数额为</w:t>
      </w:r>
      <w:r w:rsidRPr="00190E9E">
        <w:rPr>
          <w:b/>
          <w:sz w:val="24"/>
          <w:u w:val="single"/>
        </w:rPr>
        <w:t xml:space="preserve">       </w:t>
      </w:r>
      <w:r w:rsidRPr="00190E9E">
        <w:rPr>
          <w:sz w:val="24"/>
        </w:rPr>
        <w:t>元（大写：</w:t>
      </w:r>
      <w:r w:rsidRPr="00190E9E">
        <w:rPr>
          <w:b/>
          <w:sz w:val="24"/>
          <w:u w:val="single"/>
        </w:rPr>
        <w:t xml:space="preserve">       </w:t>
      </w:r>
      <w:r w:rsidRPr="00190E9E">
        <w:rPr>
          <w:sz w:val="24"/>
          <w:u w:val="single"/>
        </w:rPr>
        <w:t>元整</w:t>
      </w:r>
      <w:r w:rsidRPr="00190E9E">
        <w:rPr>
          <w:sz w:val="24"/>
        </w:rPr>
        <w:t>），币种为</w:t>
      </w:r>
      <w:r w:rsidRPr="00190E9E">
        <w:rPr>
          <w:sz w:val="24"/>
          <w:u w:val="single"/>
        </w:rPr>
        <w:t xml:space="preserve">     </w:t>
      </w:r>
      <w:r w:rsidRPr="00190E9E">
        <w:rPr>
          <w:sz w:val="24"/>
        </w:rPr>
        <w:t xml:space="preserve"> </w:t>
      </w:r>
      <w:r w:rsidRPr="00190E9E">
        <w:rPr>
          <w:sz w:val="24"/>
        </w:rPr>
        <w:t>。（即主合同履约保证金金额）</w:t>
      </w:r>
    </w:p>
    <w:p w14:paraId="0C2A4DE9" w14:textId="77777777" w:rsidR="00614E7D" w:rsidRPr="00190E9E" w:rsidRDefault="00A11816">
      <w:pPr>
        <w:spacing w:line="336" w:lineRule="auto"/>
        <w:ind w:firstLineChars="200" w:firstLine="487"/>
        <w:rPr>
          <w:sz w:val="24"/>
        </w:rPr>
      </w:pPr>
      <w:r w:rsidRPr="00190E9E">
        <w:rPr>
          <w:sz w:val="24"/>
        </w:rPr>
        <w:t>二、保证的方式及保证期间</w:t>
      </w:r>
    </w:p>
    <w:p w14:paraId="4DFBA834" w14:textId="77777777" w:rsidR="00614E7D" w:rsidRPr="00190E9E" w:rsidRDefault="00A11816">
      <w:pPr>
        <w:spacing w:line="336" w:lineRule="auto"/>
        <w:ind w:firstLineChars="200" w:firstLine="487"/>
        <w:rPr>
          <w:sz w:val="24"/>
        </w:rPr>
      </w:pPr>
      <w:r w:rsidRPr="00190E9E">
        <w:rPr>
          <w:sz w:val="24"/>
        </w:rPr>
        <w:t>我方保证的方式为：连带责任保证。</w:t>
      </w:r>
    </w:p>
    <w:p w14:paraId="4A70B472" w14:textId="389DB540" w:rsidR="00614E7D" w:rsidRPr="00190E9E" w:rsidRDefault="00A11816">
      <w:pPr>
        <w:spacing w:line="336" w:lineRule="auto"/>
        <w:ind w:firstLineChars="200" w:firstLine="487"/>
        <w:rPr>
          <w:sz w:val="24"/>
        </w:rPr>
      </w:pPr>
      <w:r w:rsidRPr="00190E9E">
        <w:rPr>
          <w:sz w:val="24"/>
        </w:rPr>
        <w:t>我方保证的期间为：自本合同生效之日起至供应商按照主合同约定的供货</w:t>
      </w:r>
      <w:r w:rsidRPr="00190E9E">
        <w:rPr>
          <w:sz w:val="24"/>
        </w:rPr>
        <w:t>/</w:t>
      </w:r>
      <w:r w:rsidRPr="00190E9E">
        <w:rPr>
          <w:sz w:val="24"/>
        </w:rPr>
        <w:t>完工期限届满后</w:t>
      </w:r>
      <w:r w:rsidRPr="00190E9E">
        <w:rPr>
          <w:sz w:val="24"/>
          <w:u w:val="single"/>
        </w:rPr>
        <w:t xml:space="preserve">     </w:t>
      </w:r>
      <w:r w:rsidRPr="00190E9E">
        <w:rPr>
          <w:sz w:val="24"/>
        </w:rPr>
        <w:t>日内。</w:t>
      </w:r>
    </w:p>
    <w:p w14:paraId="60C76648" w14:textId="77777777" w:rsidR="00614E7D" w:rsidRPr="00190E9E" w:rsidRDefault="00A11816">
      <w:pPr>
        <w:spacing w:line="336" w:lineRule="auto"/>
        <w:ind w:firstLineChars="200" w:firstLine="487"/>
        <w:rPr>
          <w:sz w:val="24"/>
        </w:rPr>
      </w:pPr>
      <w:r w:rsidRPr="00190E9E">
        <w:rPr>
          <w:sz w:val="24"/>
        </w:rPr>
        <w:t>如果供应商未按主合同约定向贵方供应货物</w:t>
      </w:r>
      <w:r w:rsidRPr="00190E9E">
        <w:rPr>
          <w:sz w:val="24"/>
        </w:rPr>
        <w:t>/</w:t>
      </w:r>
      <w:r w:rsidRPr="00190E9E">
        <w:rPr>
          <w:sz w:val="24"/>
        </w:rPr>
        <w:t>提供服务</w:t>
      </w:r>
      <w:r w:rsidRPr="00190E9E">
        <w:rPr>
          <w:sz w:val="24"/>
        </w:rPr>
        <w:t>/</w:t>
      </w:r>
      <w:r w:rsidRPr="00190E9E">
        <w:rPr>
          <w:sz w:val="24"/>
        </w:rPr>
        <w:t>完成工程的，由我方在保证金额内向你方支付上述款项。</w:t>
      </w:r>
    </w:p>
    <w:p w14:paraId="5CABD56F" w14:textId="77777777" w:rsidR="00614E7D" w:rsidRPr="00190E9E" w:rsidRDefault="00A11816">
      <w:pPr>
        <w:spacing w:line="336" w:lineRule="auto"/>
        <w:ind w:firstLineChars="200" w:firstLine="487"/>
        <w:rPr>
          <w:sz w:val="24"/>
        </w:rPr>
      </w:pPr>
      <w:r w:rsidRPr="00190E9E">
        <w:rPr>
          <w:sz w:val="24"/>
        </w:rPr>
        <w:t>三、承担保证责任的程序</w:t>
      </w:r>
    </w:p>
    <w:p w14:paraId="4727F823" w14:textId="153F3C22" w:rsidR="00614E7D" w:rsidRPr="00190E9E" w:rsidRDefault="00A11816">
      <w:pPr>
        <w:spacing w:line="336" w:lineRule="auto"/>
        <w:ind w:firstLineChars="200" w:firstLine="487"/>
        <w:rPr>
          <w:sz w:val="24"/>
        </w:rPr>
      </w:pPr>
      <w:r w:rsidRPr="00190E9E">
        <w:rPr>
          <w:sz w:val="24"/>
        </w:rPr>
        <w:t>1</w:t>
      </w:r>
      <w:r w:rsidRPr="00190E9E">
        <w:rPr>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190E9E" w:rsidRDefault="00A11816">
      <w:pPr>
        <w:spacing w:line="336" w:lineRule="auto"/>
        <w:ind w:firstLineChars="200" w:firstLine="487"/>
        <w:rPr>
          <w:sz w:val="24"/>
        </w:rPr>
      </w:pPr>
      <w:r w:rsidRPr="00190E9E">
        <w:rPr>
          <w:sz w:val="24"/>
        </w:rPr>
        <w:t>如果你方与供应商因货物质量问题产生争议，你方还需同时提供</w:t>
      </w:r>
      <w:r w:rsidRPr="00190E9E">
        <w:rPr>
          <w:sz w:val="24"/>
          <w:u w:val="single"/>
        </w:rPr>
        <w:t xml:space="preserve">      </w:t>
      </w:r>
      <w:r w:rsidRPr="00190E9E">
        <w:rPr>
          <w:sz w:val="24"/>
          <w:u w:val="single"/>
        </w:rPr>
        <w:t>部门出具</w:t>
      </w:r>
      <w:r w:rsidRPr="00190E9E">
        <w:rPr>
          <w:sz w:val="24"/>
        </w:rPr>
        <w:t>的质量检测报告，或经诉讼（仲裁）程序裁决后的裁决书、调解书，本保证人即按照检测结果或裁决书、调解书决定是否承担保证责任。</w:t>
      </w:r>
    </w:p>
    <w:p w14:paraId="09C41D7E" w14:textId="36722939" w:rsidR="00614E7D" w:rsidRPr="00190E9E" w:rsidRDefault="00A11816">
      <w:pPr>
        <w:spacing w:line="336" w:lineRule="auto"/>
        <w:ind w:firstLineChars="200" w:firstLine="487"/>
        <w:rPr>
          <w:sz w:val="24"/>
        </w:rPr>
      </w:pPr>
      <w:r w:rsidRPr="00190E9E">
        <w:rPr>
          <w:sz w:val="24"/>
        </w:rPr>
        <w:t>2</w:t>
      </w:r>
      <w:r w:rsidRPr="00190E9E">
        <w:rPr>
          <w:sz w:val="24"/>
        </w:rPr>
        <w:t>．</w:t>
      </w:r>
      <w:r w:rsidRPr="00190E9E">
        <w:rPr>
          <w:sz w:val="24"/>
        </w:rPr>
        <w:t xml:space="preserve"> </w:t>
      </w:r>
      <w:r w:rsidRPr="00190E9E">
        <w:rPr>
          <w:sz w:val="24"/>
        </w:rPr>
        <w:t>我方收到你方的书面索赔通知及相应证明材料，在</w:t>
      </w:r>
      <w:r w:rsidRPr="00190E9E">
        <w:rPr>
          <w:sz w:val="24"/>
        </w:rPr>
        <w:t xml:space="preserve">   </w:t>
      </w:r>
      <w:r w:rsidRPr="00190E9E">
        <w:rPr>
          <w:sz w:val="24"/>
        </w:rPr>
        <w:t>个工作日内进行核定后</w:t>
      </w:r>
      <w:r w:rsidRPr="00190E9E">
        <w:rPr>
          <w:sz w:val="24"/>
        </w:rPr>
        <w:lastRenderedPageBreak/>
        <w:t>按照本保函的承诺承担保证责任。</w:t>
      </w:r>
    </w:p>
    <w:p w14:paraId="43AC266B" w14:textId="77777777" w:rsidR="00614E7D" w:rsidRPr="00190E9E" w:rsidRDefault="00A11816">
      <w:pPr>
        <w:spacing w:line="336" w:lineRule="auto"/>
        <w:ind w:firstLineChars="200" w:firstLine="487"/>
        <w:rPr>
          <w:sz w:val="24"/>
        </w:rPr>
      </w:pPr>
      <w:r w:rsidRPr="00190E9E">
        <w:rPr>
          <w:sz w:val="24"/>
        </w:rPr>
        <w:t>四、保证责任的终止</w:t>
      </w:r>
    </w:p>
    <w:p w14:paraId="3E4AA0D3" w14:textId="77777777" w:rsidR="00614E7D" w:rsidRPr="00190E9E" w:rsidRDefault="00A11816">
      <w:pPr>
        <w:spacing w:line="336" w:lineRule="auto"/>
        <w:ind w:firstLineChars="200" w:firstLine="487"/>
        <w:rPr>
          <w:sz w:val="24"/>
        </w:rPr>
      </w:pPr>
      <w:r w:rsidRPr="00190E9E">
        <w:rPr>
          <w:sz w:val="24"/>
        </w:rPr>
        <w:t>1</w:t>
      </w:r>
      <w:r w:rsidRPr="00190E9E">
        <w:rPr>
          <w:sz w:val="24"/>
        </w:rPr>
        <w:t>．保证期间届满你方未向我方书面主张保证责任的，自保证期间届满次日起，我方保证责任自动终止。保证期间届满前，主合同约定的货物</w:t>
      </w:r>
      <w:r w:rsidRPr="00190E9E">
        <w:rPr>
          <w:sz w:val="24"/>
        </w:rPr>
        <w:t>\</w:t>
      </w:r>
      <w:r w:rsidRPr="00190E9E">
        <w:rPr>
          <w:sz w:val="24"/>
        </w:rPr>
        <w:t>工程</w:t>
      </w:r>
      <w:r w:rsidRPr="00190E9E">
        <w:rPr>
          <w:sz w:val="24"/>
        </w:rPr>
        <w:t>\</w:t>
      </w:r>
      <w:r w:rsidRPr="00190E9E">
        <w:rPr>
          <w:sz w:val="24"/>
        </w:rPr>
        <w:t>服务全部验收合格的，自验收合格日起，我方保证责任自动终止。</w:t>
      </w:r>
    </w:p>
    <w:p w14:paraId="5008A335" w14:textId="54A42FEB" w:rsidR="00614E7D" w:rsidRPr="00190E9E" w:rsidRDefault="00A11816">
      <w:pPr>
        <w:spacing w:line="336" w:lineRule="auto"/>
        <w:ind w:firstLineChars="200" w:firstLine="487"/>
        <w:rPr>
          <w:sz w:val="24"/>
        </w:rPr>
      </w:pPr>
      <w:r w:rsidRPr="00190E9E">
        <w:rPr>
          <w:sz w:val="24"/>
        </w:rPr>
        <w:t>2</w:t>
      </w:r>
      <w:r w:rsidRPr="00190E9E">
        <w:rPr>
          <w:sz w:val="24"/>
        </w:rPr>
        <w:t>．我方按照本保函向你方履行了保证责任后，自我方向你方支付款项（支付款项从我方账户划出）之日起，保证责任即终止。</w:t>
      </w:r>
    </w:p>
    <w:p w14:paraId="7669F8F3" w14:textId="77777777" w:rsidR="00614E7D" w:rsidRPr="00190E9E" w:rsidRDefault="00A11816">
      <w:pPr>
        <w:spacing w:line="336" w:lineRule="auto"/>
        <w:ind w:firstLineChars="200" w:firstLine="487"/>
        <w:rPr>
          <w:sz w:val="24"/>
        </w:rPr>
      </w:pPr>
      <w:r w:rsidRPr="00190E9E">
        <w:rPr>
          <w:sz w:val="24"/>
        </w:rPr>
        <w:t>3</w:t>
      </w:r>
      <w:r w:rsidRPr="00190E9E">
        <w:rPr>
          <w:sz w:val="24"/>
        </w:rPr>
        <w:t>．按照法律法规的规定或出现应终止我方保证责任的其它情形的，我方在本保函项下的保证责任亦终止。</w:t>
      </w:r>
    </w:p>
    <w:p w14:paraId="5A80742B" w14:textId="77777777" w:rsidR="00614E7D" w:rsidRPr="00190E9E" w:rsidRDefault="00A11816">
      <w:pPr>
        <w:spacing w:line="336" w:lineRule="auto"/>
        <w:ind w:firstLineChars="200" w:firstLine="487"/>
        <w:rPr>
          <w:sz w:val="24"/>
        </w:rPr>
      </w:pPr>
      <w:r w:rsidRPr="00190E9E">
        <w:rPr>
          <w:sz w:val="24"/>
        </w:rPr>
        <w:t>4</w:t>
      </w:r>
      <w:r w:rsidRPr="00190E9E">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190E9E" w:rsidRDefault="00A11816">
      <w:pPr>
        <w:spacing w:line="336" w:lineRule="auto"/>
        <w:ind w:firstLineChars="200" w:firstLine="487"/>
        <w:rPr>
          <w:sz w:val="24"/>
        </w:rPr>
      </w:pPr>
      <w:r w:rsidRPr="00190E9E">
        <w:rPr>
          <w:sz w:val="24"/>
        </w:rPr>
        <w:t>五、免责条款</w:t>
      </w:r>
    </w:p>
    <w:p w14:paraId="3F4BCD55" w14:textId="77777777" w:rsidR="00614E7D" w:rsidRPr="00190E9E" w:rsidRDefault="00A11816">
      <w:pPr>
        <w:spacing w:line="336" w:lineRule="auto"/>
        <w:ind w:firstLineChars="200" w:firstLine="487"/>
        <w:rPr>
          <w:sz w:val="24"/>
        </w:rPr>
      </w:pPr>
      <w:r w:rsidRPr="00190E9E">
        <w:rPr>
          <w:sz w:val="24"/>
        </w:rPr>
        <w:t>1</w:t>
      </w:r>
      <w:r w:rsidRPr="00190E9E">
        <w:rPr>
          <w:sz w:val="24"/>
        </w:rPr>
        <w:t>．因你方违反主合同约定致使供应商不能履行义务的，我方不承担保证责任。</w:t>
      </w:r>
    </w:p>
    <w:p w14:paraId="5A110946" w14:textId="77777777" w:rsidR="00614E7D" w:rsidRPr="00190E9E" w:rsidRDefault="00A11816">
      <w:pPr>
        <w:spacing w:line="336" w:lineRule="auto"/>
        <w:ind w:firstLineChars="200" w:firstLine="487"/>
        <w:rPr>
          <w:sz w:val="24"/>
        </w:rPr>
      </w:pPr>
      <w:r w:rsidRPr="00190E9E">
        <w:rPr>
          <w:sz w:val="24"/>
        </w:rPr>
        <w:t>2</w:t>
      </w:r>
      <w:r w:rsidRPr="00190E9E">
        <w:rPr>
          <w:sz w:val="24"/>
        </w:rPr>
        <w:t>．依照法律法规的规定或你方与供应商的另行约定，全部或者部分免除供应商应缴纳的保证金义务的，我方亦免除相应的保证责任。</w:t>
      </w:r>
    </w:p>
    <w:p w14:paraId="5A9DA2A3" w14:textId="77777777" w:rsidR="00614E7D" w:rsidRPr="00190E9E" w:rsidRDefault="00A11816">
      <w:pPr>
        <w:spacing w:line="336" w:lineRule="auto"/>
        <w:ind w:firstLineChars="200" w:firstLine="487"/>
        <w:rPr>
          <w:sz w:val="24"/>
        </w:rPr>
      </w:pPr>
      <w:r w:rsidRPr="00190E9E">
        <w:rPr>
          <w:sz w:val="24"/>
        </w:rPr>
        <w:t>3</w:t>
      </w:r>
      <w:r w:rsidRPr="00190E9E">
        <w:rPr>
          <w:sz w:val="24"/>
        </w:rPr>
        <w:t>．因不可抗力造成供应商不能履行供货义务的，我方不承担保证责任。</w:t>
      </w:r>
    </w:p>
    <w:p w14:paraId="6C7529BE" w14:textId="77777777" w:rsidR="00614E7D" w:rsidRPr="00190E9E" w:rsidRDefault="00A11816">
      <w:pPr>
        <w:spacing w:line="336" w:lineRule="auto"/>
        <w:ind w:firstLineChars="200" w:firstLine="487"/>
        <w:rPr>
          <w:sz w:val="24"/>
        </w:rPr>
      </w:pPr>
      <w:r w:rsidRPr="00190E9E">
        <w:rPr>
          <w:sz w:val="24"/>
        </w:rPr>
        <w:t>六、争议的解决</w:t>
      </w:r>
    </w:p>
    <w:p w14:paraId="65CF58C1" w14:textId="39CF3DC3" w:rsidR="00614E7D" w:rsidRPr="00190E9E" w:rsidRDefault="00A11816">
      <w:pPr>
        <w:spacing w:line="336" w:lineRule="auto"/>
        <w:ind w:firstLineChars="200" w:firstLine="487"/>
        <w:rPr>
          <w:sz w:val="24"/>
        </w:rPr>
      </w:pPr>
      <w:r w:rsidRPr="00190E9E">
        <w:rPr>
          <w:sz w:val="24"/>
        </w:rPr>
        <w:t>因本保函发生的纠纷，由你我双方协商解决，协商不成的，通过诉讼程序解决，诉讼管辖地法院为</w:t>
      </w:r>
      <w:r w:rsidRPr="00190E9E">
        <w:rPr>
          <w:sz w:val="24"/>
        </w:rPr>
        <w:t xml:space="preserve">            </w:t>
      </w:r>
      <w:r w:rsidRPr="00190E9E">
        <w:rPr>
          <w:sz w:val="24"/>
        </w:rPr>
        <w:t>法院。</w:t>
      </w:r>
    </w:p>
    <w:p w14:paraId="5E8CD255" w14:textId="77777777" w:rsidR="00614E7D" w:rsidRPr="00190E9E" w:rsidRDefault="00A11816">
      <w:pPr>
        <w:spacing w:line="336" w:lineRule="auto"/>
        <w:ind w:firstLineChars="200" w:firstLine="487"/>
        <w:rPr>
          <w:sz w:val="24"/>
        </w:rPr>
      </w:pPr>
      <w:r w:rsidRPr="00190E9E">
        <w:rPr>
          <w:sz w:val="24"/>
        </w:rPr>
        <w:t>七、保函的生效</w:t>
      </w:r>
    </w:p>
    <w:p w14:paraId="5B6DE822" w14:textId="77777777" w:rsidR="00614E7D" w:rsidRPr="00190E9E" w:rsidRDefault="00A11816">
      <w:pPr>
        <w:spacing w:line="336" w:lineRule="auto"/>
        <w:ind w:firstLineChars="200" w:firstLine="487"/>
        <w:rPr>
          <w:sz w:val="24"/>
        </w:rPr>
      </w:pPr>
      <w:r w:rsidRPr="00190E9E">
        <w:rPr>
          <w:sz w:val="24"/>
        </w:rPr>
        <w:t>本保函自我方加盖公章之日起生效。</w:t>
      </w:r>
    </w:p>
    <w:p w14:paraId="226F57B7" w14:textId="77777777" w:rsidR="00614E7D" w:rsidRPr="00190E9E" w:rsidRDefault="00A11816">
      <w:pPr>
        <w:spacing w:line="480" w:lineRule="auto"/>
        <w:ind w:firstLineChars="2250" w:firstLine="5481"/>
        <w:rPr>
          <w:sz w:val="24"/>
        </w:rPr>
      </w:pPr>
      <w:r w:rsidRPr="00190E9E">
        <w:rPr>
          <w:sz w:val="24"/>
        </w:rPr>
        <w:t>保证人：</w:t>
      </w:r>
      <w:r w:rsidRPr="00190E9E">
        <w:rPr>
          <w:sz w:val="24"/>
        </w:rPr>
        <w:t xml:space="preserve"> </w:t>
      </w:r>
      <w:r w:rsidRPr="00190E9E">
        <w:rPr>
          <w:sz w:val="24"/>
        </w:rPr>
        <w:t>（公章）</w:t>
      </w:r>
    </w:p>
    <w:p w14:paraId="2484C885" w14:textId="77777777" w:rsidR="00614E7D" w:rsidRPr="00190E9E" w:rsidRDefault="00A11816">
      <w:pPr>
        <w:spacing w:line="480" w:lineRule="auto"/>
        <w:ind w:firstLineChars="1450" w:firstLine="3532"/>
        <w:rPr>
          <w:sz w:val="24"/>
        </w:rPr>
      </w:pPr>
      <w:r w:rsidRPr="00190E9E">
        <w:rPr>
          <w:sz w:val="24"/>
        </w:rPr>
        <w:t xml:space="preserve">                </w:t>
      </w:r>
      <w:r w:rsidRPr="00190E9E">
        <w:rPr>
          <w:sz w:val="24"/>
        </w:rPr>
        <w:t>法定代表人：</w:t>
      </w:r>
    </w:p>
    <w:p w14:paraId="150D6345" w14:textId="77777777" w:rsidR="00614E7D" w:rsidRPr="00190E9E" w:rsidRDefault="00A11816">
      <w:pPr>
        <w:spacing w:line="440" w:lineRule="exact"/>
        <w:ind w:firstLineChars="200" w:firstLine="489"/>
        <w:jc w:val="right"/>
        <w:rPr>
          <w:sz w:val="24"/>
        </w:rPr>
      </w:pP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w:t>
      </w:r>
    </w:p>
    <w:p w14:paraId="3DA61673" w14:textId="77777777" w:rsidR="00614E7D" w:rsidRPr="00190E9E" w:rsidRDefault="00A11816">
      <w:pPr>
        <w:spacing w:line="440" w:lineRule="exact"/>
        <w:ind w:firstLineChars="200" w:firstLine="489"/>
        <w:rPr>
          <w:b/>
          <w:sz w:val="24"/>
        </w:rPr>
      </w:pPr>
      <w:r w:rsidRPr="00190E9E">
        <w:rPr>
          <w:b/>
          <w:sz w:val="24"/>
        </w:rPr>
        <w:t>注：本条款无须投标人填写。</w:t>
      </w:r>
    </w:p>
    <w:p w14:paraId="27B7FF16" w14:textId="77777777"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szCs w:val="22"/>
        </w:rPr>
      </w:pPr>
      <w:r w:rsidRPr="00190E9E">
        <w:br w:type="page"/>
      </w:r>
      <w:bookmarkStart w:id="233" w:name="_Toc82188418"/>
      <w:r w:rsidRPr="00190E9E">
        <w:rPr>
          <w:rStyle w:val="GB2312"/>
          <w:rFonts w:ascii="Times New Roman" w:eastAsia="宋体" w:hAnsi="Times New Roman"/>
          <w:b/>
          <w:szCs w:val="22"/>
        </w:rPr>
        <w:lastRenderedPageBreak/>
        <w:t>联合体共同投标协议书格式</w:t>
      </w:r>
      <w:bookmarkEnd w:id="233"/>
    </w:p>
    <w:p w14:paraId="58C1C981" w14:textId="77777777" w:rsidR="00614E7D" w:rsidRPr="00190E9E" w:rsidRDefault="00614E7D">
      <w:pPr>
        <w:spacing w:line="360" w:lineRule="auto"/>
        <w:rPr>
          <w:rFonts w:eastAsia="仿宋_GB2312"/>
          <w:kern w:val="10"/>
          <w:szCs w:val="21"/>
        </w:rPr>
      </w:pPr>
    </w:p>
    <w:p w14:paraId="1D5C43E4" w14:textId="77777777" w:rsidR="00614E7D" w:rsidRPr="00190E9E" w:rsidRDefault="00A11816">
      <w:pPr>
        <w:spacing w:beforeLines="50" w:before="156"/>
        <w:jc w:val="center"/>
        <w:rPr>
          <w:rFonts w:eastAsia="仿宋_GB2312"/>
          <w:kern w:val="10"/>
          <w:sz w:val="24"/>
        </w:rPr>
      </w:pPr>
      <w:r w:rsidRPr="00190E9E">
        <w:rPr>
          <w:b/>
          <w:sz w:val="36"/>
          <w:szCs w:val="36"/>
        </w:rPr>
        <w:t>联合体共同投标协议书</w:t>
      </w:r>
    </w:p>
    <w:p w14:paraId="77A53620" w14:textId="77777777" w:rsidR="00614E7D" w:rsidRPr="00190E9E" w:rsidRDefault="00A11816">
      <w:pPr>
        <w:spacing w:line="440" w:lineRule="exact"/>
        <w:rPr>
          <w:sz w:val="24"/>
          <w:u w:val="single"/>
        </w:rPr>
      </w:pPr>
      <w:r w:rsidRPr="00190E9E">
        <w:rPr>
          <w:kern w:val="10"/>
          <w:sz w:val="24"/>
        </w:rPr>
        <w:t>立约方：</w:t>
      </w:r>
      <w:r w:rsidRPr="00190E9E">
        <w:rPr>
          <w:sz w:val="24"/>
          <w:u w:val="single"/>
        </w:rPr>
        <w:t>（甲公司全称）</w:t>
      </w:r>
    </w:p>
    <w:p w14:paraId="181A6197" w14:textId="77777777" w:rsidR="00614E7D" w:rsidRPr="00190E9E" w:rsidRDefault="00A11816">
      <w:pPr>
        <w:spacing w:line="440" w:lineRule="exact"/>
        <w:ind w:firstLineChars="400" w:firstLine="974"/>
        <w:rPr>
          <w:sz w:val="24"/>
          <w:u w:val="single"/>
        </w:rPr>
      </w:pPr>
      <w:r w:rsidRPr="00190E9E">
        <w:rPr>
          <w:sz w:val="24"/>
          <w:u w:val="single"/>
        </w:rPr>
        <w:t>（乙公司全称）</w:t>
      </w:r>
    </w:p>
    <w:p w14:paraId="471E89FD" w14:textId="77777777" w:rsidR="00614E7D" w:rsidRPr="00190E9E" w:rsidRDefault="00A11816">
      <w:pPr>
        <w:spacing w:line="440" w:lineRule="exact"/>
        <w:ind w:firstLineChars="400" w:firstLine="974"/>
        <w:rPr>
          <w:sz w:val="24"/>
          <w:u w:val="single"/>
        </w:rPr>
      </w:pPr>
      <w:r w:rsidRPr="00190E9E">
        <w:rPr>
          <w:sz w:val="24"/>
          <w:u w:val="single"/>
        </w:rPr>
        <w:t>（</w:t>
      </w:r>
      <w:r w:rsidRPr="00190E9E">
        <w:rPr>
          <w:sz w:val="24"/>
          <w:u w:val="single"/>
        </w:rPr>
        <w:t>……</w:t>
      </w:r>
      <w:r w:rsidRPr="00190E9E">
        <w:rPr>
          <w:sz w:val="24"/>
          <w:u w:val="single"/>
        </w:rPr>
        <w:t>公司全称）</w:t>
      </w:r>
    </w:p>
    <w:p w14:paraId="79A08839" w14:textId="77777777" w:rsidR="00614E7D" w:rsidRPr="00190E9E" w:rsidRDefault="00A11816">
      <w:pPr>
        <w:spacing w:line="440" w:lineRule="exact"/>
        <w:ind w:firstLineChars="200" w:firstLine="487"/>
        <w:rPr>
          <w:sz w:val="24"/>
        </w:rPr>
      </w:pPr>
      <w:r w:rsidRPr="00190E9E">
        <w:rPr>
          <w:kern w:val="0"/>
          <w:sz w:val="24"/>
          <w:u w:val="single"/>
        </w:rPr>
        <w:t>（甲公司全称）</w:t>
      </w:r>
      <w:r w:rsidRPr="00190E9E">
        <w:rPr>
          <w:kern w:val="0"/>
          <w:sz w:val="24"/>
        </w:rPr>
        <w:t>、</w:t>
      </w:r>
      <w:r w:rsidRPr="00190E9E">
        <w:rPr>
          <w:kern w:val="0"/>
          <w:sz w:val="24"/>
          <w:u w:val="single"/>
        </w:rPr>
        <w:t>（乙公司全称）</w:t>
      </w:r>
      <w:r w:rsidRPr="00190E9E">
        <w:rPr>
          <w:kern w:val="0"/>
          <w:sz w:val="24"/>
        </w:rPr>
        <w:t>、</w:t>
      </w:r>
      <w:r w:rsidRPr="00190E9E">
        <w:rPr>
          <w:kern w:val="0"/>
          <w:sz w:val="24"/>
          <w:u w:val="single"/>
        </w:rPr>
        <w:t>（</w:t>
      </w:r>
      <w:r w:rsidRPr="00190E9E">
        <w:rPr>
          <w:kern w:val="0"/>
          <w:sz w:val="24"/>
          <w:u w:val="single"/>
        </w:rPr>
        <w:t>……</w:t>
      </w:r>
      <w:r w:rsidRPr="00190E9E">
        <w:rPr>
          <w:kern w:val="0"/>
          <w:sz w:val="24"/>
          <w:u w:val="single"/>
        </w:rPr>
        <w:t>公司全称）</w:t>
      </w:r>
      <w:r w:rsidRPr="00190E9E">
        <w:rPr>
          <w:kern w:val="0"/>
          <w:sz w:val="24"/>
        </w:rPr>
        <w:t>自愿组成联合体，</w:t>
      </w:r>
      <w:r w:rsidRPr="00190E9E">
        <w:rPr>
          <w:kern w:val="10"/>
          <w:sz w:val="24"/>
        </w:rPr>
        <w:t>以一个投标供应商的身份共同</w:t>
      </w:r>
      <w:r w:rsidRPr="00190E9E">
        <w:rPr>
          <w:kern w:val="0"/>
          <w:sz w:val="24"/>
        </w:rPr>
        <w:t>参加</w:t>
      </w:r>
      <w:r w:rsidRPr="00190E9E">
        <w:rPr>
          <w:kern w:val="0"/>
          <w:sz w:val="24"/>
          <w:u w:val="single"/>
        </w:rPr>
        <w:t>（采购项目名称）</w:t>
      </w:r>
      <w:r w:rsidRPr="00190E9E">
        <w:rPr>
          <w:kern w:val="0"/>
          <w:sz w:val="24"/>
        </w:rPr>
        <w:t xml:space="preserve"> </w:t>
      </w:r>
      <w:r w:rsidRPr="00190E9E">
        <w:rPr>
          <w:kern w:val="0"/>
          <w:sz w:val="24"/>
          <w:u w:val="single"/>
        </w:rPr>
        <w:t>（采购项目编号：）（包号：）</w:t>
      </w:r>
      <w:r w:rsidRPr="00190E9E">
        <w:rPr>
          <w:kern w:val="0"/>
          <w:sz w:val="24"/>
        </w:rPr>
        <w:t>的响应活动。</w:t>
      </w:r>
      <w:r w:rsidRPr="00190E9E">
        <w:rPr>
          <w:sz w:val="24"/>
        </w:rPr>
        <w:t>经各方充分协商一致，就</w:t>
      </w:r>
      <w:r w:rsidRPr="00190E9E">
        <w:rPr>
          <w:kern w:val="10"/>
          <w:sz w:val="24"/>
        </w:rPr>
        <w:t>项目的响应和合同实施阶段的有关事务协商一致</w:t>
      </w:r>
      <w:r w:rsidRPr="00190E9E">
        <w:rPr>
          <w:kern w:val="0"/>
          <w:sz w:val="24"/>
        </w:rPr>
        <w:t>订立协议如下</w:t>
      </w:r>
      <w:r w:rsidRPr="00190E9E">
        <w:rPr>
          <w:sz w:val="24"/>
        </w:rPr>
        <w:t>：</w:t>
      </w:r>
    </w:p>
    <w:p w14:paraId="1E96E054" w14:textId="77777777" w:rsidR="00614E7D" w:rsidRPr="00190E9E" w:rsidRDefault="00A11816">
      <w:pPr>
        <w:spacing w:line="440" w:lineRule="exact"/>
        <w:ind w:firstLineChars="200" w:firstLine="487"/>
        <w:rPr>
          <w:sz w:val="24"/>
        </w:rPr>
      </w:pPr>
      <w:r w:rsidRPr="00190E9E">
        <w:rPr>
          <w:sz w:val="24"/>
        </w:rPr>
        <w:t>一、联合体各方关系</w:t>
      </w:r>
    </w:p>
    <w:p w14:paraId="1D28C677" w14:textId="77777777" w:rsidR="00614E7D" w:rsidRPr="00190E9E" w:rsidRDefault="00A11816">
      <w:pPr>
        <w:spacing w:line="440" w:lineRule="exact"/>
        <w:ind w:firstLineChars="200" w:firstLine="487"/>
        <w:rPr>
          <w:sz w:val="24"/>
        </w:rPr>
      </w:pPr>
      <w:r w:rsidRPr="00190E9E">
        <w:rPr>
          <w:kern w:val="0"/>
          <w:sz w:val="24"/>
          <w:u w:val="single"/>
        </w:rPr>
        <w:t>（甲公司全称）</w:t>
      </w:r>
      <w:r w:rsidRPr="00190E9E">
        <w:rPr>
          <w:kern w:val="0"/>
          <w:sz w:val="24"/>
        </w:rPr>
        <w:t>、</w:t>
      </w:r>
      <w:r w:rsidRPr="00190E9E">
        <w:rPr>
          <w:kern w:val="0"/>
          <w:sz w:val="24"/>
          <w:u w:val="single"/>
        </w:rPr>
        <w:t>（乙公司全称）</w:t>
      </w:r>
      <w:r w:rsidRPr="00190E9E">
        <w:rPr>
          <w:kern w:val="0"/>
          <w:sz w:val="24"/>
        </w:rPr>
        <w:t>、</w:t>
      </w:r>
      <w:r w:rsidRPr="00190E9E">
        <w:rPr>
          <w:kern w:val="0"/>
          <w:sz w:val="24"/>
          <w:u w:val="single"/>
        </w:rPr>
        <w:t>（</w:t>
      </w:r>
      <w:r w:rsidRPr="00190E9E">
        <w:rPr>
          <w:kern w:val="0"/>
          <w:sz w:val="24"/>
          <w:u w:val="single"/>
        </w:rPr>
        <w:t>……</w:t>
      </w:r>
      <w:r w:rsidRPr="00190E9E">
        <w:rPr>
          <w:kern w:val="0"/>
          <w:sz w:val="24"/>
          <w:u w:val="single"/>
        </w:rPr>
        <w:t>公司全称）</w:t>
      </w:r>
      <w:r w:rsidRPr="00190E9E">
        <w:rPr>
          <w:sz w:val="24"/>
        </w:rPr>
        <w:t>共同组成一个联合体，以一个投标供应商的身份共同参加本项目的</w:t>
      </w:r>
      <w:r w:rsidRPr="00190E9E">
        <w:rPr>
          <w:kern w:val="0"/>
          <w:sz w:val="24"/>
        </w:rPr>
        <w:t>响应</w:t>
      </w:r>
      <w:r w:rsidRPr="00190E9E">
        <w:rPr>
          <w:sz w:val="24"/>
        </w:rPr>
        <w:t>。</w:t>
      </w:r>
      <w:r w:rsidRPr="00190E9E">
        <w:rPr>
          <w:kern w:val="0"/>
          <w:sz w:val="24"/>
          <w:u w:val="single"/>
        </w:rPr>
        <w:t>（甲公司全称）</w:t>
      </w:r>
      <w:r w:rsidRPr="00190E9E">
        <w:rPr>
          <w:kern w:val="0"/>
          <w:sz w:val="24"/>
        </w:rPr>
        <w:t>、</w:t>
      </w:r>
      <w:r w:rsidRPr="00190E9E">
        <w:rPr>
          <w:kern w:val="0"/>
          <w:sz w:val="24"/>
          <w:u w:val="single"/>
        </w:rPr>
        <w:t>（乙公司全称）</w:t>
      </w:r>
      <w:r w:rsidRPr="00190E9E">
        <w:rPr>
          <w:kern w:val="0"/>
          <w:sz w:val="24"/>
        </w:rPr>
        <w:t>、</w:t>
      </w:r>
      <w:r w:rsidRPr="00190E9E">
        <w:rPr>
          <w:kern w:val="0"/>
          <w:sz w:val="24"/>
          <w:u w:val="single"/>
        </w:rPr>
        <w:t>（</w:t>
      </w:r>
      <w:r w:rsidRPr="00190E9E">
        <w:rPr>
          <w:kern w:val="0"/>
          <w:sz w:val="24"/>
          <w:u w:val="single"/>
        </w:rPr>
        <w:t>……</w:t>
      </w:r>
      <w:r w:rsidRPr="00190E9E">
        <w:rPr>
          <w:kern w:val="0"/>
          <w:sz w:val="24"/>
          <w:u w:val="single"/>
        </w:rPr>
        <w:t>公司全称）</w:t>
      </w:r>
      <w:r w:rsidRPr="00190E9E">
        <w:rPr>
          <w:sz w:val="24"/>
        </w:rPr>
        <w:t>作为联合体成员，若中标，联合体各方共同与</w:t>
      </w:r>
      <w:r w:rsidRPr="00190E9E">
        <w:rPr>
          <w:sz w:val="24"/>
          <w:u w:val="single"/>
        </w:rPr>
        <w:t>（采购人）</w:t>
      </w:r>
      <w:r w:rsidRPr="00190E9E">
        <w:rPr>
          <w:sz w:val="24"/>
        </w:rPr>
        <w:t>签订政府采购合同。</w:t>
      </w:r>
    </w:p>
    <w:p w14:paraId="405295CD" w14:textId="77777777" w:rsidR="00614E7D" w:rsidRPr="00190E9E" w:rsidRDefault="00A11816">
      <w:pPr>
        <w:spacing w:line="440" w:lineRule="exact"/>
        <w:ind w:firstLineChars="200" w:firstLine="487"/>
        <w:rPr>
          <w:sz w:val="24"/>
        </w:rPr>
      </w:pPr>
      <w:r w:rsidRPr="00190E9E">
        <w:rPr>
          <w:sz w:val="24"/>
        </w:rPr>
        <w:t>二、联合体内部有关事项约定如下：</w:t>
      </w:r>
    </w:p>
    <w:p w14:paraId="3B49B9C2" w14:textId="77777777" w:rsidR="00614E7D" w:rsidRPr="00190E9E" w:rsidRDefault="00A11816">
      <w:pPr>
        <w:spacing w:line="440" w:lineRule="exact"/>
        <w:ind w:firstLineChars="200" w:firstLine="487"/>
        <w:rPr>
          <w:sz w:val="24"/>
        </w:rPr>
      </w:pPr>
      <w:r w:rsidRPr="00190E9E">
        <w:rPr>
          <w:sz w:val="24"/>
        </w:rPr>
        <w:t>1.</w:t>
      </w:r>
      <w:r w:rsidRPr="00190E9E">
        <w:rPr>
          <w:sz w:val="24"/>
        </w:rPr>
        <w:t>联合体由联合体共同授权人员负责与采购人联系。</w:t>
      </w:r>
    </w:p>
    <w:p w14:paraId="16680A9D" w14:textId="77777777" w:rsidR="00614E7D" w:rsidRPr="00190E9E" w:rsidRDefault="00A11816">
      <w:pPr>
        <w:spacing w:line="440" w:lineRule="exact"/>
        <w:ind w:firstLineChars="200" w:firstLine="487"/>
        <w:rPr>
          <w:sz w:val="24"/>
        </w:rPr>
      </w:pPr>
      <w:r w:rsidRPr="00190E9E">
        <w:rPr>
          <w:sz w:val="24"/>
        </w:rPr>
        <w:t>2.</w:t>
      </w:r>
      <w:r w:rsidRPr="00190E9E">
        <w:rPr>
          <w:sz w:val="24"/>
        </w:rPr>
        <w:t>联合体投标工作由联合体共同负责，由联合体各方组成的响应小组具体实施。</w:t>
      </w:r>
    </w:p>
    <w:p w14:paraId="306BF949" w14:textId="77777777" w:rsidR="00614E7D" w:rsidRPr="00190E9E" w:rsidRDefault="00A11816">
      <w:pPr>
        <w:spacing w:line="440" w:lineRule="exact"/>
        <w:ind w:firstLineChars="200" w:firstLine="487"/>
        <w:rPr>
          <w:sz w:val="24"/>
        </w:rPr>
      </w:pPr>
      <w:r w:rsidRPr="00190E9E">
        <w:rPr>
          <w:sz w:val="24"/>
        </w:rPr>
        <w:t>3.</w:t>
      </w:r>
      <w:r w:rsidRPr="00190E9E">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190E9E" w:rsidRDefault="00A11816">
      <w:pPr>
        <w:spacing w:line="440" w:lineRule="exact"/>
        <w:ind w:firstLineChars="200" w:firstLine="487"/>
        <w:rPr>
          <w:sz w:val="24"/>
        </w:rPr>
      </w:pPr>
      <w:r w:rsidRPr="00190E9E">
        <w:rPr>
          <w:sz w:val="24"/>
        </w:rPr>
        <w:t>4.</w:t>
      </w:r>
      <w:r w:rsidRPr="00190E9E">
        <w:rPr>
          <w:sz w:val="24"/>
        </w:rPr>
        <w:t>如中标，联合体各方共同与</w:t>
      </w:r>
      <w:r w:rsidRPr="00190E9E">
        <w:rPr>
          <w:sz w:val="24"/>
          <w:u w:val="single"/>
        </w:rPr>
        <w:t>（采购人）</w:t>
      </w:r>
      <w:r w:rsidRPr="00190E9E">
        <w:rPr>
          <w:sz w:val="24"/>
        </w:rPr>
        <w:t>签订合同书，并就中标项目向采购人负责有连带的和各自的法律责任；</w:t>
      </w:r>
    </w:p>
    <w:p w14:paraId="7AAD3CBE" w14:textId="5B0AC1A8" w:rsidR="00614E7D" w:rsidRPr="00190E9E" w:rsidRDefault="00A11816">
      <w:pPr>
        <w:spacing w:line="440" w:lineRule="exact"/>
        <w:ind w:firstLineChars="200" w:firstLine="487"/>
        <w:rPr>
          <w:sz w:val="24"/>
        </w:rPr>
      </w:pPr>
      <w:r w:rsidRPr="00190E9E">
        <w:rPr>
          <w:sz w:val="24"/>
        </w:rPr>
        <w:t>5.</w:t>
      </w:r>
      <w:r w:rsidRPr="00190E9E">
        <w:rPr>
          <w:sz w:val="24"/>
        </w:rPr>
        <w:t>联合体成员</w:t>
      </w:r>
      <w:r w:rsidRPr="00190E9E">
        <w:rPr>
          <w:sz w:val="24"/>
          <w:u w:val="single"/>
        </w:rPr>
        <w:t xml:space="preserve">　（公司全称）　</w:t>
      </w:r>
      <w:r w:rsidRPr="00190E9E">
        <w:rPr>
          <w:sz w:val="24"/>
        </w:rPr>
        <w:t>为</w:t>
      </w:r>
      <w:r w:rsidRPr="00190E9E">
        <w:rPr>
          <w:sz w:val="24"/>
          <w:u w:val="single"/>
        </w:rPr>
        <w:t>（请填写：小型、微型）</w:t>
      </w:r>
      <w:r w:rsidRPr="00190E9E">
        <w:rPr>
          <w:sz w:val="24"/>
        </w:rPr>
        <w:t>企业，将承担合同总金额</w:t>
      </w:r>
      <w:r w:rsidRPr="00190E9E">
        <w:rPr>
          <w:sz w:val="24"/>
          <w:u w:val="single"/>
        </w:rPr>
        <w:t xml:space="preserve">　　</w:t>
      </w:r>
      <w:r w:rsidRPr="00190E9E">
        <w:rPr>
          <w:sz w:val="24"/>
        </w:rPr>
        <w:t>%</w:t>
      </w:r>
      <w:r w:rsidRPr="00190E9E">
        <w:rPr>
          <w:sz w:val="24"/>
        </w:rPr>
        <w:t>的工作内容</w:t>
      </w:r>
      <w:r w:rsidRPr="00190E9E">
        <w:rPr>
          <w:b/>
          <w:sz w:val="24"/>
        </w:rPr>
        <w:t>（联合体成员中有</w:t>
      </w:r>
      <w:r w:rsidR="004B3787">
        <w:rPr>
          <w:rFonts w:hint="eastAsia"/>
          <w:b/>
          <w:sz w:val="24"/>
        </w:rPr>
        <w:t>中型、</w:t>
      </w:r>
      <w:r w:rsidRPr="00190E9E">
        <w:rPr>
          <w:b/>
          <w:sz w:val="24"/>
        </w:rPr>
        <w:t>小型、微型企业时适用）</w:t>
      </w:r>
      <w:r w:rsidRPr="00190E9E">
        <w:rPr>
          <w:sz w:val="24"/>
        </w:rPr>
        <w:t>。</w:t>
      </w:r>
    </w:p>
    <w:p w14:paraId="63003005" w14:textId="72B81C64" w:rsidR="00614E7D" w:rsidRPr="00190E9E" w:rsidRDefault="00A11816">
      <w:pPr>
        <w:spacing w:line="440" w:lineRule="exact"/>
        <w:ind w:firstLineChars="200" w:firstLine="487"/>
        <w:rPr>
          <w:sz w:val="24"/>
        </w:rPr>
      </w:pPr>
      <w:r w:rsidRPr="00190E9E">
        <w:rPr>
          <w:sz w:val="24"/>
        </w:rPr>
        <w:t>6.</w:t>
      </w:r>
      <w:r w:rsidRPr="00190E9E">
        <w:rPr>
          <w:sz w:val="24"/>
        </w:rPr>
        <w:t>联合体内部具体分工：</w:t>
      </w:r>
      <w:r w:rsidRPr="00190E9E">
        <w:rPr>
          <w:kern w:val="0"/>
          <w:sz w:val="24"/>
          <w:u w:val="single"/>
        </w:rPr>
        <w:t>甲公司负责</w:t>
      </w:r>
      <w:r w:rsidRPr="00190E9E">
        <w:rPr>
          <w:kern w:val="0"/>
          <w:sz w:val="24"/>
          <w:u w:val="single"/>
        </w:rPr>
        <w:t>…………</w:t>
      </w:r>
      <w:r w:rsidRPr="00190E9E">
        <w:rPr>
          <w:kern w:val="0"/>
          <w:sz w:val="24"/>
          <w:u w:val="single"/>
        </w:rPr>
        <w:t>；乙公司负责</w:t>
      </w:r>
      <w:r w:rsidRPr="00190E9E">
        <w:rPr>
          <w:kern w:val="0"/>
          <w:sz w:val="24"/>
          <w:u w:val="single"/>
        </w:rPr>
        <w:t>…………</w:t>
      </w:r>
      <w:r w:rsidRPr="00190E9E">
        <w:rPr>
          <w:kern w:val="0"/>
          <w:sz w:val="24"/>
          <w:u w:val="single"/>
        </w:rPr>
        <w:t>；</w:t>
      </w:r>
      <w:r w:rsidRPr="00190E9E">
        <w:rPr>
          <w:kern w:val="0"/>
          <w:sz w:val="24"/>
          <w:u w:val="single"/>
        </w:rPr>
        <w:t>……</w:t>
      </w:r>
      <w:r w:rsidRPr="00190E9E">
        <w:rPr>
          <w:kern w:val="0"/>
          <w:sz w:val="24"/>
          <w:u w:val="single"/>
        </w:rPr>
        <w:t>公司负责</w:t>
      </w:r>
      <w:r w:rsidRPr="00190E9E">
        <w:rPr>
          <w:kern w:val="0"/>
          <w:sz w:val="24"/>
          <w:u w:val="single"/>
        </w:rPr>
        <w:t>…………</w:t>
      </w:r>
      <w:r w:rsidRPr="00190E9E">
        <w:rPr>
          <w:kern w:val="0"/>
          <w:sz w:val="24"/>
          <w:u w:val="single"/>
        </w:rPr>
        <w:t>。</w:t>
      </w:r>
      <w:r w:rsidR="005451E1" w:rsidRPr="003C69AB">
        <w:rPr>
          <w:rFonts w:hint="eastAsia"/>
          <w:kern w:val="0"/>
          <w:sz w:val="24"/>
        </w:rPr>
        <w:t>其中</w:t>
      </w:r>
      <w:r w:rsidR="005451E1" w:rsidRPr="005451E1">
        <w:rPr>
          <w:rFonts w:hint="eastAsia"/>
          <w:kern w:val="0"/>
          <w:sz w:val="24"/>
          <w:u w:val="single"/>
        </w:rPr>
        <w:t xml:space="preserve"> </w:t>
      </w:r>
      <w:r w:rsidR="005451E1" w:rsidRPr="005451E1">
        <w:rPr>
          <w:kern w:val="0"/>
          <w:sz w:val="24"/>
          <w:u w:val="single"/>
        </w:rPr>
        <w:t xml:space="preserve">        </w:t>
      </w:r>
      <w:r w:rsidR="005451E1" w:rsidRPr="003C69AB">
        <w:rPr>
          <w:rFonts w:hint="eastAsia"/>
          <w:kern w:val="0"/>
          <w:sz w:val="24"/>
          <w:u w:val="single"/>
        </w:rPr>
        <w:t>（公司全称）</w:t>
      </w:r>
      <w:r w:rsidR="005451E1" w:rsidRPr="003C69AB">
        <w:rPr>
          <w:rFonts w:hint="eastAsia"/>
          <w:kern w:val="0"/>
          <w:sz w:val="24"/>
        </w:rPr>
        <w:t>作为联合体的主体单位。</w:t>
      </w:r>
    </w:p>
    <w:p w14:paraId="193F1858" w14:textId="77777777" w:rsidR="00614E7D" w:rsidRPr="00190E9E" w:rsidRDefault="00A11816">
      <w:pPr>
        <w:spacing w:line="440" w:lineRule="exact"/>
        <w:ind w:firstLineChars="200" w:firstLine="487"/>
        <w:rPr>
          <w:kern w:val="0"/>
          <w:sz w:val="24"/>
        </w:rPr>
      </w:pPr>
      <w:r w:rsidRPr="00190E9E">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190E9E" w:rsidRDefault="00A11816">
      <w:pPr>
        <w:spacing w:line="440" w:lineRule="exact"/>
        <w:ind w:firstLineChars="200" w:firstLine="487"/>
        <w:rPr>
          <w:kern w:val="0"/>
          <w:sz w:val="24"/>
        </w:rPr>
      </w:pPr>
      <w:r w:rsidRPr="00190E9E">
        <w:rPr>
          <w:kern w:val="0"/>
          <w:sz w:val="24"/>
        </w:rPr>
        <w:t>四、联合体如因违约过失责任而导致采购人经济损失或被索赔时，本联合体任何一</w:t>
      </w:r>
      <w:r w:rsidRPr="00190E9E">
        <w:rPr>
          <w:kern w:val="0"/>
          <w:sz w:val="24"/>
        </w:rPr>
        <w:lastRenderedPageBreak/>
        <w:t>方均同意无条件优先清偿采购人的一切债务和经济赔偿。</w:t>
      </w:r>
    </w:p>
    <w:p w14:paraId="1CB53C5A" w14:textId="77777777" w:rsidR="00614E7D" w:rsidRPr="00190E9E" w:rsidRDefault="00A11816">
      <w:pPr>
        <w:spacing w:line="440" w:lineRule="exact"/>
        <w:ind w:leftChars="11" w:left="23" w:firstLineChars="200" w:firstLine="487"/>
        <w:rPr>
          <w:sz w:val="24"/>
        </w:rPr>
      </w:pPr>
      <w:r w:rsidRPr="00190E9E">
        <w:rPr>
          <w:kern w:val="0"/>
          <w:sz w:val="24"/>
        </w:rPr>
        <w:t>五、</w:t>
      </w:r>
      <w:r w:rsidRPr="00190E9E">
        <w:rPr>
          <w:sz w:val="24"/>
        </w:rPr>
        <w:t>本协议在</w:t>
      </w:r>
      <w:r w:rsidRPr="00190E9E">
        <w:rPr>
          <w:kern w:val="0"/>
          <w:sz w:val="24"/>
        </w:rPr>
        <w:t>自签署之日起生效，</w:t>
      </w:r>
      <w:r w:rsidRPr="00190E9E">
        <w:rPr>
          <w:sz w:val="24"/>
        </w:rPr>
        <w:t>有效期内有效，如获中标资格，合同有效期延续至合同履行完毕之日。</w:t>
      </w:r>
    </w:p>
    <w:p w14:paraId="6FD9139F" w14:textId="77777777" w:rsidR="00614E7D" w:rsidRPr="00190E9E" w:rsidRDefault="00A11816">
      <w:pPr>
        <w:spacing w:line="440" w:lineRule="exact"/>
        <w:ind w:leftChars="11" w:left="23" w:firstLineChars="200" w:firstLine="487"/>
        <w:rPr>
          <w:kern w:val="0"/>
          <w:sz w:val="24"/>
        </w:rPr>
      </w:pPr>
      <w:r w:rsidRPr="00190E9E">
        <w:rPr>
          <w:kern w:val="0"/>
          <w:sz w:val="24"/>
        </w:rPr>
        <w:t>六、本协议书正本一式</w:t>
      </w:r>
      <w:r w:rsidRPr="00190E9E">
        <w:rPr>
          <w:kern w:val="0"/>
          <w:sz w:val="24"/>
          <w:u w:val="single"/>
        </w:rPr>
        <w:t xml:space="preserve">  </w:t>
      </w:r>
      <w:r w:rsidRPr="00190E9E">
        <w:rPr>
          <w:kern w:val="0"/>
          <w:sz w:val="24"/>
        </w:rPr>
        <w:t>份，随投标文件装订</w:t>
      </w:r>
      <w:r w:rsidRPr="00190E9E">
        <w:rPr>
          <w:kern w:val="0"/>
          <w:sz w:val="24"/>
          <w:u w:val="single"/>
        </w:rPr>
        <w:t xml:space="preserve">   </w:t>
      </w:r>
      <w:r w:rsidRPr="00190E9E">
        <w:rPr>
          <w:kern w:val="0"/>
          <w:sz w:val="24"/>
        </w:rPr>
        <w:t>份，送采购人</w:t>
      </w:r>
      <w:r w:rsidRPr="00190E9E">
        <w:rPr>
          <w:kern w:val="0"/>
          <w:sz w:val="24"/>
          <w:u w:val="single"/>
        </w:rPr>
        <w:t xml:space="preserve">   </w:t>
      </w:r>
      <w:r w:rsidRPr="00190E9E">
        <w:rPr>
          <w:kern w:val="0"/>
          <w:sz w:val="24"/>
        </w:rPr>
        <w:t>份，联合体成员各一份；副本一式</w:t>
      </w:r>
      <w:r w:rsidRPr="00190E9E">
        <w:rPr>
          <w:kern w:val="0"/>
          <w:sz w:val="24"/>
          <w:u w:val="single"/>
        </w:rPr>
        <w:t xml:space="preserve">   </w:t>
      </w:r>
      <w:r w:rsidRPr="00190E9E">
        <w:rPr>
          <w:kern w:val="0"/>
          <w:sz w:val="24"/>
        </w:rPr>
        <w:t>份，联合体成员各执</w:t>
      </w:r>
      <w:r w:rsidRPr="00190E9E">
        <w:rPr>
          <w:kern w:val="0"/>
          <w:sz w:val="24"/>
          <w:u w:val="single"/>
        </w:rPr>
        <w:t xml:space="preserve">   </w:t>
      </w:r>
      <w:r w:rsidRPr="00190E9E">
        <w:rPr>
          <w:kern w:val="0"/>
          <w:sz w:val="24"/>
        </w:rPr>
        <w:t>份。</w:t>
      </w:r>
    </w:p>
    <w:p w14:paraId="75D2AD2D" w14:textId="77777777" w:rsidR="00614E7D" w:rsidRPr="00190E9E" w:rsidRDefault="00614E7D">
      <w:pPr>
        <w:widowControl/>
        <w:tabs>
          <w:tab w:val="left" w:pos="2977"/>
          <w:tab w:val="left" w:pos="5954"/>
        </w:tabs>
        <w:spacing w:line="440" w:lineRule="exact"/>
        <w:jc w:val="left"/>
        <w:rPr>
          <w:kern w:val="0"/>
          <w:sz w:val="24"/>
        </w:rPr>
      </w:pPr>
    </w:p>
    <w:p w14:paraId="2E4A7F46" w14:textId="77777777" w:rsidR="00614E7D" w:rsidRPr="00190E9E" w:rsidRDefault="00A11816">
      <w:pPr>
        <w:widowControl/>
        <w:tabs>
          <w:tab w:val="left" w:pos="2977"/>
          <w:tab w:val="left" w:pos="5954"/>
        </w:tabs>
        <w:spacing w:line="440" w:lineRule="exact"/>
        <w:jc w:val="left"/>
        <w:rPr>
          <w:kern w:val="0"/>
          <w:sz w:val="24"/>
        </w:rPr>
      </w:pPr>
      <w:r w:rsidRPr="00190E9E">
        <w:rPr>
          <w:kern w:val="0"/>
          <w:sz w:val="24"/>
        </w:rPr>
        <w:t>甲公司全称：（盖章）</w:t>
      </w:r>
      <w:r w:rsidRPr="00190E9E">
        <w:rPr>
          <w:kern w:val="0"/>
          <w:sz w:val="24"/>
        </w:rPr>
        <w:t xml:space="preserve"> </w:t>
      </w:r>
      <w:r w:rsidRPr="00190E9E">
        <w:rPr>
          <w:kern w:val="0"/>
          <w:sz w:val="24"/>
        </w:rPr>
        <w:tab/>
        <w:t xml:space="preserve">   </w:t>
      </w:r>
      <w:r w:rsidRPr="00190E9E">
        <w:rPr>
          <w:kern w:val="0"/>
          <w:sz w:val="24"/>
        </w:rPr>
        <w:t>乙公司全称：（盖章）</w:t>
      </w:r>
      <w:r w:rsidRPr="00190E9E">
        <w:rPr>
          <w:kern w:val="0"/>
          <w:sz w:val="24"/>
        </w:rPr>
        <w:t xml:space="preserve">     </w:t>
      </w:r>
      <w:r w:rsidRPr="00190E9E">
        <w:rPr>
          <w:kern w:val="0"/>
          <w:sz w:val="24"/>
        </w:rPr>
        <w:tab/>
        <w:t>……</w:t>
      </w:r>
      <w:r w:rsidRPr="00190E9E">
        <w:rPr>
          <w:kern w:val="0"/>
          <w:sz w:val="24"/>
        </w:rPr>
        <w:t>公司全称（盖章）</w:t>
      </w:r>
    </w:p>
    <w:p w14:paraId="7B0177DE" w14:textId="77777777" w:rsidR="00614E7D" w:rsidRPr="00190E9E" w:rsidRDefault="00A11816">
      <w:pPr>
        <w:widowControl/>
        <w:tabs>
          <w:tab w:val="left" w:pos="2977"/>
          <w:tab w:val="left" w:pos="5954"/>
        </w:tabs>
        <w:spacing w:line="440" w:lineRule="exact"/>
        <w:jc w:val="left"/>
        <w:rPr>
          <w:kern w:val="0"/>
          <w:sz w:val="24"/>
        </w:rPr>
      </w:pPr>
      <w:r w:rsidRPr="00190E9E">
        <w:rPr>
          <w:kern w:val="0"/>
          <w:sz w:val="24"/>
        </w:rPr>
        <w:t>法定代表人：（</w:t>
      </w:r>
      <w:r w:rsidRPr="00190E9E">
        <w:rPr>
          <w:sz w:val="24"/>
        </w:rPr>
        <w:t>签署</w:t>
      </w:r>
      <w:r w:rsidRPr="00190E9E">
        <w:rPr>
          <w:kern w:val="0"/>
          <w:sz w:val="24"/>
        </w:rPr>
        <w:t>）</w:t>
      </w:r>
      <w:r w:rsidRPr="00190E9E">
        <w:rPr>
          <w:kern w:val="0"/>
          <w:sz w:val="24"/>
        </w:rPr>
        <w:t xml:space="preserve">       </w:t>
      </w:r>
      <w:r w:rsidRPr="00190E9E">
        <w:rPr>
          <w:kern w:val="0"/>
          <w:sz w:val="24"/>
        </w:rPr>
        <w:t>法定代表人（</w:t>
      </w:r>
      <w:r w:rsidRPr="00190E9E">
        <w:rPr>
          <w:sz w:val="24"/>
        </w:rPr>
        <w:t>签署</w:t>
      </w:r>
      <w:r w:rsidRPr="00190E9E">
        <w:rPr>
          <w:kern w:val="0"/>
          <w:sz w:val="24"/>
        </w:rPr>
        <w:t>）</w:t>
      </w:r>
      <w:r w:rsidRPr="00190E9E">
        <w:rPr>
          <w:kern w:val="0"/>
          <w:sz w:val="24"/>
        </w:rPr>
        <w:tab/>
        <w:t xml:space="preserve">      </w:t>
      </w:r>
      <w:r w:rsidRPr="00190E9E">
        <w:rPr>
          <w:kern w:val="0"/>
          <w:sz w:val="24"/>
        </w:rPr>
        <w:t>法定代表人（</w:t>
      </w:r>
      <w:r w:rsidRPr="00190E9E">
        <w:rPr>
          <w:sz w:val="24"/>
        </w:rPr>
        <w:t>签署</w:t>
      </w:r>
      <w:r w:rsidRPr="00190E9E">
        <w:rPr>
          <w:kern w:val="0"/>
          <w:sz w:val="24"/>
        </w:rPr>
        <w:t>）</w:t>
      </w:r>
    </w:p>
    <w:p w14:paraId="02607EE1" w14:textId="77777777" w:rsidR="00614E7D" w:rsidRPr="00190E9E" w:rsidRDefault="00A11816">
      <w:pPr>
        <w:widowControl/>
        <w:tabs>
          <w:tab w:val="left" w:pos="2977"/>
          <w:tab w:val="left" w:pos="5954"/>
        </w:tabs>
        <w:spacing w:line="440" w:lineRule="exact"/>
        <w:jc w:val="left"/>
        <w:rPr>
          <w:kern w:val="0"/>
          <w:sz w:val="24"/>
        </w:rPr>
      </w:pPr>
      <w:r w:rsidRPr="00190E9E">
        <w:rPr>
          <w:kern w:val="0"/>
          <w:sz w:val="24"/>
        </w:rPr>
        <w:t xml:space="preserve">　　年　　月　　日</w:t>
      </w:r>
      <w:r w:rsidRPr="00190E9E">
        <w:rPr>
          <w:kern w:val="0"/>
          <w:sz w:val="24"/>
        </w:rPr>
        <w:tab/>
      </w:r>
      <w:r w:rsidRPr="00190E9E">
        <w:rPr>
          <w:kern w:val="0"/>
          <w:sz w:val="24"/>
        </w:rPr>
        <w:t xml:space="preserve">　　年　　月　　日</w:t>
      </w:r>
      <w:r w:rsidRPr="00190E9E">
        <w:rPr>
          <w:kern w:val="0"/>
          <w:sz w:val="24"/>
        </w:rPr>
        <w:tab/>
      </w:r>
      <w:r w:rsidRPr="00190E9E">
        <w:rPr>
          <w:kern w:val="0"/>
          <w:sz w:val="24"/>
        </w:rPr>
        <w:t xml:space="preserve">　　年　　月　　日</w:t>
      </w:r>
    </w:p>
    <w:p w14:paraId="4AF041B3" w14:textId="77777777" w:rsidR="00614E7D" w:rsidRPr="00190E9E" w:rsidRDefault="00614E7D">
      <w:pPr>
        <w:spacing w:line="440" w:lineRule="exact"/>
        <w:rPr>
          <w:sz w:val="24"/>
        </w:rPr>
      </w:pPr>
    </w:p>
    <w:p w14:paraId="7E154033" w14:textId="77777777" w:rsidR="00614E7D" w:rsidRPr="00190E9E" w:rsidRDefault="00A11816">
      <w:pPr>
        <w:spacing w:line="440" w:lineRule="exact"/>
        <w:rPr>
          <w:sz w:val="24"/>
        </w:rPr>
      </w:pPr>
      <w:r w:rsidRPr="00190E9E">
        <w:rPr>
          <w:sz w:val="24"/>
        </w:rPr>
        <w:t>注：</w:t>
      </w:r>
      <w:r w:rsidRPr="00190E9E">
        <w:rPr>
          <w:sz w:val="24"/>
        </w:rPr>
        <w:t>1</w:t>
      </w:r>
      <w:r w:rsidRPr="00190E9E">
        <w:rPr>
          <w:sz w:val="24"/>
        </w:rPr>
        <w:t>．联合投标时需签本协议，联合体各方成员应在本协议上共同盖章确认。</w:t>
      </w:r>
    </w:p>
    <w:p w14:paraId="104CE302" w14:textId="77777777" w:rsidR="00614E7D" w:rsidRPr="00190E9E" w:rsidRDefault="00A11816">
      <w:pPr>
        <w:spacing w:line="440" w:lineRule="exact"/>
        <w:ind w:firstLineChars="196" w:firstLine="477"/>
        <w:rPr>
          <w:b/>
          <w:sz w:val="24"/>
        </w:rPr>
      </w:pPr>
      <w:r w:rsidRPr="00190E9E">
        <w:rPr>
          <w:sz w:val="24"/>
        </w:rPr>
        <w:t>2</w:t>
      </w:r>
      <w:r w:rsidRPr="00190E9E">
        <w:rPr>
          <w:sz w:val="24"/>
        </w:rPr>
        <w:t>．本协议内容不得擅自修改。此协议将作为签订合同的附件之一。</w:t>
      </w:r>
    </w:p>
    <w:p w14:paraId="70AD8E94" w14:textId="77777777" w:rsidR="00614E7D" w:rsidRPr="00190E9E" w:rsidRDefault="00614E7D"/>
    <w:p w14:paraId="00E7B66E" w14:textId="77777777" w:rsidR="00332E5F" w:rsidRDefault="00A11816" w:rsidP="00332E5F">
      <w:pPr>
        <w:widowControl/>
        <w:spacing w:line="360" w:lineRule="auto"/>
        <w:jc w:val="center"/>
        <w:rPr>
          <w:rStyle w:val="GB2312"/>
          <w:rFonts w:ascii="Times New Roman" w:eastAsia="宋体" w:hAnsi="Times New Roman"/>
          <w:b/>
          <w:szCs w:val="22"/>
        </w:rPr>
      </w:pPr>
      <w:r w:rsidRPr="00190E9E">
        <w:rPr>
          <w:rStyle w:val="GB2312"/>
          <w:rFonts w:ascii="Times New Roman" w:eastAsia="宋体" w:hAnsi="Times New Roman"/>
          <w:b/>
          <w:szCs w:val="22"/>
        </w:rPr>
        <w:br w:type="page"/>
      </w:r>
    </w:p>
    <w:p w14:paraId="4D449CC5" w14:textId="59392C6C" w:rsidR="00332E5F" w:rsidRPr="00190E9E" w:rsidRDefault="00332E5F" w:rsidP="0021075D">
      <w:pPr>
        <w:numPr>
          <w:ilvl w:val="1"/>
          <w:numId w:val="11"/>
        </w:numPr>
        <w:tabs>
          <w:tab w:val="left" w:pos="993"/>
        </w:tabs>
        <w:spacing w:line="360" w:lineRule="auto"/>
        <w:jc w:val="left"/>
        <w:outlineLvl w:val="1"/>
        <w:rPr>
          <w:rStyle w:val="GB2312"/>
          <w:rFonts w:ascii="Times New Roman" w:eastAsia="宋体" w:hAnsi="Times New Roman"/>
          <w:b/>
          <w:szCs w:val="22"/>
        </w:rPr>
      </w:pPr>
      <w:bookmarkStart w:id="234" w:name="_Toc82188419"/>
      <w:r>
        <w:rPr>
          <w:rStyle w:val="GB2312"/>
          <w:rFonts w:ascii="Times New Roman" w:eastAsia="宋体" w:hAnsi="Times New Roman" w:hint="eastAsia"/>
          <w:b/>
          <w:szCs w:val="22"/>
        </w:rPr>
        <w:lastRenderedPageBreak/>
        <w:t>分包意向协议</w:t>
      </w:r>
      <w:r w:rsidRPr="00190E9E">
        <w:rPr>
          <w:rStyle w:val="GB2312"/>
          <w:rFonts w:ascii="Times New Roman" w:eastAsia="宋体" w:hAnsi="Times New Roman"/>
          <w:b/>
          <w:szCs w:val="22"/>
        </w:rPr>
        <w:t>格式</w:t>
      </w:r>
      <w:bookmarkEnd w:id="234"/>
    </w:p>
    <w:p w14:paraId="5D9BD443" w14:textId="544E3C5A" w:rsidR="00332E5F" w:rsidRPr="00B95F75" w:rsidRDefault="00332E5F" w:rsidP="00332E5F">
      <w:pPr>
        <w:widowControl/>
        <w:spacing w:line="360" w:lineRule="auto"/>
        <w:jc w:val="center"/>
        <w:rPr>
          <w:color w:val="000000" w:themeColor="text1"/>
          <w:kern w:val="0"/>
          <w:sz w:val="24"/>
        </w:rPr>
      </w:pPr>
      <w:r w:rsidRPr="00B95F75">
        <w:rPr>
          <w:color w:val="000000" w:themeColor="text1"/>
          <w:kern w:val="0"/>
          <w:sz w:val="24"/>
        </w:rPr>
        <w:t>分包意向协议</w:t>
      </w:r>
    </w:p>
    <w:p w14:paraId="3E2AEC4D" w14:textId="77777777" w:rsidR="00332E5F" w:rsidRPr="00B95F75" w:rsidRDefault="00332E5F" w:rsidP="00332E5F">
      <w:pPr>
        <w:spacing w:line="360" w:lineRule="auto"/>
        <w:rPr>
          <w:color w:val="000000" w:themeColor="text1"/>
          <w:kern w:val="10"/>
          <w:sz w:val="24"/>
        </w:rPr>
      </w:pPr>
    </w:p>
    <w:p w14:paraId="0FB81746" w14:textId="77777777" w:rsidR="00332E5F" w:rsidRPr="00B95F75" w:rsidRDefault="00332E5F" w:rsidP="00332E5F">
      <w:pPr>
        <w:spacing w:line="360" w:lineRule="auto"/>
        <w:rPr>
          <w:color w:val="000000" w:themeColor="text1"/>
          <w:sz w:val="24"/>
          <w:u w:val="single"/>
        </w:rPr>
      </w:pPr>
      <w:r w:rsidRPr="00B95F75">
        <w:rPr>
          <w:color w:val="000000" w:themeColor="text1"/>
          <w:kern w:val="10"/>
          <w:sz w:val="24"/>
        </w:rPr>
        <w:t>立约方：</w:t>
      </w:r>
      <w:r w:rsidRPr="00B95F75">
        <w:rPr>
          <w:color w:val="000000" w:themeColor="text1"/>
          <w:sz w:val="24"/>
          <w:u w:val="single"/>
        </w:rPr>
        <w:t>（甲公司全称）</w:t>
      </w:r>
    </w:p>
    <w:p w14:paraId="24618EFB" w14:textId="77777777" w:rsidR="00332E5F" w:rsidRPr="00B95F75" w:rsidRDefault="00332E5F" w:rsidP="00332E5F">
      <w:pPr>
        <w:spacing w:line="360" w:lineRule="auto"/>
        <w:ind w:firstLineChars="400" w:firstLine="974"/>
        <w:rPr>
          <w:color w:val="000000" w:themeColor="text1"/>
          <w:sz w:val="24"/>
          <w:u w:val="single"/>
        </w:rPr>
      </w:pPr>
      <w:r w:rsidRPr="00B95F75">
        <w:rPr>
          <w:color w:val="000000" w:themeColor="text1"/>
          <w:sz w:val="24"/>
          <w:u w:val="single"/>
        </w:rPr>
        <w:t>（乙公司全称）</w:t>
      </w:r>
    </w:p>
    <w:p w14:paraId="4DB6EFA6"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kern w:val="0"/>
          <w:sz w:val="24"/>
          <w:u w:val="single"/>
        </w:rPr>
        <w:t>（甲公司全称）</w:t>
      </w:r>
      <w:r w:rsidRPr="00B95F75">
        <w:rPr>
          <w:color w:val="000000" w:themeColor="text1"/>
          <w:kern w:val="0"/>
          <w:sz w:val="24"/>
        </w:rPr>
        <w:t>、</w:t>
      </w:r>
      <w:r w:rsidRPr="00B95F75">
        <w:rPr>
          <w:color w:val="000000" w:themeColor="text1"/>
          <w:kern w:val="0"/>
          <w:sz w:val="24"/>
          <w:u w:val="single"/>
        </w:rPr>
        <w:t>（乙公司全称）</w:t>
      </w:r>
      <w:r w:rsidRPr="00B95F75">
        <w:rPr>
          <w:color w:val="000000" w:themeColor="text1"/>
          <w:kern w:val="0"/>
          <w:sz w:val="24"/>
        </w:rPr>
        <w:t>自愿达成分包意向，参加</w:t>
      </w:r>
      <w:r w:rsidRPr="00B95F75">
        <w:rPr>
          <w:color w:val="000000" w:themeColor="text1"/>
          <w:kern w:val="0"/>
          <w:sz w:val="24"/>
          <w:u w:val="single"/>
        </w:rPr>
        <w:t>（采购项目名称）</w:t>
      </w:r>
      <w:r w:rsidRPr="00B95F75">
        <w:rPr>
          <w:color w:val="000000" w:themeColor="text1"/>
          <w:kern w:val="0"/>
          <w:sz w:val="24"/>
        </w:rPr>
        <w:t xml:space="preserve"> </w:t>
      </w:r>
      <w:r w:rsidRPr="00B95F75">
        <w:rPr>
          <w:color w:val="000000" w:themeColor="text1"/>
          <w:kern w:val="0"/>
          <w:sz w:val="24"/>
          <w:u w:val="single"/>
        </w:rPr>
        <w:t>（项目编号）</w:t>
      </w:r>
      <w:r w:rsidRPr="00B95F75">
        <w:rPr>
          <w:color w:val="000000" w:themeColor="text1"/>
          <w:kern w:val="0"/>
          <w:sz w:val="24"/>
        </w:rPr>
        <w:t>的响应活动。</w:t>
      </w:r>
      <w:r w:rsidRPr="00B95F75">
        <w:rPr>
          <w:color w:val="000000" w:themeColor="text1"/>
          <w:sz w:val="24"/>
        </w:rPr>
        <w:t>经各方充分协商一致，就</w:t>
      </w:r>
      <w:r w:rsidRPr="00B95F75">
        <w:rPr>
          <w:color w:val="000000" w:themeColor="text1"/>
          <w:kern w:val="10"/>
          <w:sz w:val="24"/>
        </w:rPr>
        <w:t>项目的响应和合同实施阶段的有关事务协商一致</w:t>
      </w:r>
      <w:r w:rsidRPr="00B95F75">
        <w:rPr>
          <w:color w:val="000000" w:themeColor="text1"/>
          <w:kern w:val="0"/>
          <w:sz w:val="24"/>
        </w:rPr>
        <w:t>订立意向如下</w:t>
      </w:r>
      <w:r w:rsidRPr="00B95F75">
        <w:rPr>
          <w:color w:val="000000" w:themeColor="text1"/>
          <w:sz w:val="24"/>
        </w:rPr>
        <w:t>：</w:t>
      </w:r>
    </w:p>
    <w:p w14:paraId="7E14A38B"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sz w:val="24"/>
        </w:rPr>
        <w:t>一、分包意向各方关系</w:t>
      </w:r>
    </w:p>
    <w:p w14:paraId="78D30F71"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kern w:val="0"/>
          <w:sz w:val="24"/>
          <w:u w:val="single"/>
        </w:rPr>
        <w:t>（甲公司全称）为投标方</w:t>
      </w:r>
      <w:r w:rsidRPr="00B95F75">
        <w:rPr>
          <w:color w:val="000000" w:themeColor="text1"/>
          <w:kern w:val="0"/>
          <w:sz w:val="24"/>
        </w:rPr>
        <w:t>、</w:t>
      </w:r>
      <w:r w:rsidRPr="00B95F75">
        <w:rPr>
          <w:color w:val="000000" w:themeColor="text1"/>
          <w:kern w:val="0"/>
          <w:sz w:val="24"/>
          <w:u w:val="single"/>
        </w:rPr>
        <w:t>（乙公司全称）</w:t>
      </w:r>
      <w:r w:rsidRPr="00B95F75">
        <w:rPr>
          <w:color w:val="000000" w:themeColor="text1"/>
          <w:sz w:val="24"/>
        </w:rPr>
        <w:t>为分包意向供应商，</w:t>
      </w:r>
      <w:r w:rsidRPr="00B95F75">
        <w:rPr>
          <w:color w:val="000000" w:themeColor="text1"/>
          <w:kern w:val="0"/>
          <w:sz w:val="24"/>
          <w:u w:val="single"/>
        </w:rPr>
        <w:t>（甲公司全称）</w:t>
      </w:r>
      <w:r w:rsidRPr="00B95F75">
        <w:rPr>
          <w:color w:val="000000" w:themeColor="text1"/>
          <w:sz w:val="24"/>
        </w:rPr>
        <w:t>以投标供应商的身份参加本项目的</w:t>
      </w:r>
      <w:r w:rsidRPr="00B95F75">
        <w:rPr>
          <w:color w:val="000000" w:themeColor="text1"/>
          <w:kern w:val="0"/>
          <w:sz w:val="24"/>
        </w:rPr>
        <w:t>响应</w:t>
      </w:r>
      <w:r w:rsidRPr="00B95F75">
        <w:rPr>
          <w:color w:val="000000" w:themeColor="text1"/>
          <w:sz w:val="24"/>
        </w:rPr>
        <w:t>。若中标，</w:t>
      </w:r>
      <w:r w:rsidRPr="00B95F75">
        <w:rPr>
          <w:color w:val="000000" w:themeColor="text1"/>
          <w:kern w:val="0"/>
          <w:sz w:val="24"/>
          <w:u w:val="single"/>
        </w:rPr>
        <w:t>（甲公司全称）与</w:t>
      </w:r>
      <w:r w:rsidRPr="00B95F75">
        <w:rPr>
          <w:color w:val="000000" w:themeColor="text1"/>
          <w:sz w:val="24"/>
          <w:u w:val="single"/>
        </w:rPr>
        <w:t>采购人</w:t>
      </w:r>
      <w:r w:rsidRPr="00B95F75">
        <w:rPr>
          <w:color w:val="000000" w:themeColor="text1"/>
          <w:sz w:val="24"/>
        </w:rPr>
        <w:t>签订政府采购合同。承接分包意向的各供应商与</w:t>
      </w:r>
      <w:r w:rsidRPr="00B95F75">
        <w:rPr>
          <w:color w:val="000000" w:themeColor="text1"/>
          <w:sz w:val="24"/>
          <w:u w:val="single"/>
        </w:rPr>
        <w:t>（</w:t>
      </w:r>
      <w:r w:rsidRPr="00B95F75">
        <w:rPr>
          <w:color w:val="000000" w:themeColor="text1"/>
          <w:kern w:val="0"/>
          <w:sz w:val="24"/>
          <w:u w:val="single"/>
        </w:rPr>
        <w:t>甲公司全称</w:t>
      </w:r>
      <w:r w:rsidRPr="00B95F75">
        <w:rPr>
          <w:color w:val="000000" w:themeColor="text1"/>
          <w:sz w:val="24"/>
          <w:u w:val="single"/>
        </w:rPr>
        <w:t>）</w:t>
      </w:r>
      <w:r w:rsidRPr="00B95F75">
        <w:rPr>
          <w:color w:val="000000" w:themeColor="text1"/>
          <w:sz w:val="24"/>
        </w:rPr>
        <w:t>签订分包合同。</w:t>
      </w:r>
      <w:r w:rsidRPr="00B95F75">
        <w:rPr>
          <w:color w:val="000000" w:themeColor="text1"/>
          <w:kern w:val="0"/>
          <w:sz w:val="24"/>
          <w:u w:val="single"/>
        </w:rPr>
        <w:t>（甲公司全称）</w:t>
      </w:r>
      <w:r w:rsidRPr="00B95F75">
        <w:rPr>
          <w:color w:val="000000" w:themeColor="text1"/>
          <w:sz w:val="24"/>
        </w:rPr>
        <w:t>就采购项目和分包项目向采购人负责，分包供应商就分包项目承担责任。</w:t>
      </w:r>
    </w:p>
    <w:p w14:paraId="54045D4F"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sz w:val="24"/>
        </w:rPr>
        <w:t>二、有关事项约定如下：</w:t>
      </w:r>
    </w:p>
    <w:p w14:paraId="467C71E5"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sz w:val="24"/>
        </w:rPr>
        <w:t>1.</w:t>
      </w:r>
      <w:r w:rsidRPr="00B95F75">
        <w:rPr>
          <w:color w:val="000000" w:themeColor="text1"/>
          <w:sz w:val="24"/>
        </w:rPr>
        <w:t>如中标，分包供应商分别与</w:t>
      </w:r>
      <w:r w:rsidRPr="00B95F75">
        <w:rPr>
          <w:color w:val="000000" w:themeColor="text1"/>
          <w:sz w:val="24"/>
          <w:u w:val="single"/>
        </w:rPr>
        <w:t>（</w:t>
      </w:r>
      <w:r w:rsidRPr="00B95F75">
        <w:rPr>
          <w:color w:val="000000" w:themeColor="text1"/>
          <w:kern w:val="0"/>
          <w:sz w:val="24"/>
          <w:u w:val="single"/>
        </w:rPr>
        <w:t>甲公司全称</w:t>
      </w:r>
      <w:r w:rsidRPr="00B95F75">
        <w:rPr>
          <w:color w:val="000000" w:themeColor="text1"/>
          <w:sz w:val="24"/>
          <w:u w:val="single"/>
        </w:rPr>
        <w:t>）</w:t>
      </w:r>
      <w:r w:rsidRPr="00B95F75">
        <w:rPr>
          <w:color w:val="000000" w:themeColor="text1"/>
          <w:sz w:val="24"/>
        </w:rPr>
        <w:t>签订合同书，并就中标项目分包部分向采购人负责有连带的和各自的法律责任；</w:t>
      </w:r>
    </w:p>
    <w:p w14:paraId="2F2A41FF" w14:textId="77777777" w:rsidR="00332E5F" w:rsidRPr="00B95F75" w:rsidRDefault="00332E5F" w:rsidP="00332E5F">
      <w:pPr>
        <w:spacing w:line="360" w:lineRule="auto"/>
        <w:ind w:firstLineChars="200" w:firstLine="487"/>
        <w:rPr>
          <w:color w:val="000000" w:themeColor="text1"/>
          <w:sz w:val="24"/>
        </w:rPr>
      </w:pPr>
      <w:r w:rsidRPr="00B95F75">
        <w:rPr>
          <w:color w:val="000000" w:themeColor="text1"/>
          <w:sz w:val="24"/>
        </w:rPr>
        <w:t>2.</w:t>
      </w:r>
      <w:r w:rsidRPr="00B95F75">
        <w:rPr>
          <w:color w:val="000000" w:themeColor="text1"/>
          <w:sz w:val="24"/>
        </w:rPr>
        <w:t>分包意向供应商</w:t>
      </w:r>
      <w:r w:rsidRPr="00B95F75">
        <w:rPr>
          <w:color w:val="000000" w:themeColor="text1"/>
          <w:sz w:val="24"/>
          <w:u w:val="single"/>
        </w:rPr>
        <w:t xml:space="preserve">　（公司全称）　</w:t>
      </w:r>
      <w:r w:rsidRPr="00B95F75">
        <w:rPr>
          <w:color w:val="000000" w:themeColor="text1"/>
          <w:sz w:val="24"/>
        </w:rPr>
        <w:t>为</w:t>
      </w:r>
      <w:r w:rsidRPr="00B95F75">
        <w:rPr>
          <w:color w:val="000000" w:themeColor="text1"/>
          <w:sz w:val="24"/>
          <w:u w:val="single"/>
        </w:rPr>
        <w:t>（请填写：中型、小型、微型）</w:t>
      </w:r>
      <w:r w:rsidRPr="00B95F75">
        <w:rPr>
          <w:color w:val="000000" w:themeColor="text1"/>
          <w:sz w:val="24"/>
        </w:rPr>
        <w:t>企业，将承担适宜分包部分合同总金额</w:t>
      </w:r>
      <w:r w:rsidRPr="00B95F75">
        <w:rPr>
          <w:color w:val="000000" w:themeColor="text1"/>
          <w:sz w:val="24"/>
          <w:u w:val="single"/>
        </w:rPr>
        <w:t xml:space="preserve">　　</w:t>
      </w:r>
      <w:r w:rsidRPr="00B95F75">
        <w:rPr>
          <w:color w:val="000000" w:themeColor="text1"/>
          <w:sz w:val="24"/>
        </w:rPr>
        <w:t>%</w:t>
      </w:r>
      <w:r w:rsidRPr="00B95F75">
        <w:rPr>
          <w:color w:val="000000" w:themeColor="text1"/>
          <w:sz w:val="24"/>
        </w:rPr>
        <w:t>的工作内容。</w:t>
      </w:r>
    </w:p>
    <w:p w14:paraId="0332AB62" w14:textId="77777777" w:rsidR="00332E5F" w:rsidRPr="00B95F75" w:rsidRDefault="00332E5F" w:rsidP="00332E5F">
      <w:pPr>
        <w:spacing w:line="360" w:lineRule="auto"/>
        <w:ind w:firstLineChars="200" w:firstLine="487"/>
        <w:rPr>
          <w:color w:val="000000" w:themeColor="text1"/>
          <w:kern w:val="0"/>
          <w:sz w:val="24"/>
        </w:rPr>
      </w:pPr>
      <w:r w:rsidRPr="00B95F75">
        <w:rPr>
          <w:color w:val="000000" w:themeColor="text1"/>
          <w:kern w:val="0"/>
          <w:sz w:val="24"/>
        </w:rPr>
        <w:t>三、如因违约过失责任而导致采购人经济损失或被索赔时，</w:t>
      </w:r>
      <w:r w:rsidRPr="00B95F75">
        <w:rPr>
          <w:color w:val="000000" w:themeColor="text1"/>
          <w:sz w:val="24"/>
          <w:u w:val="single"/>
        </w:rPr>
        <w:t>（</w:t>
      </w:r>
      <w:r w:rsidRPr="00B95F75">
        <w:rPr>
          <w:color w:val="000000" w:themeColor="text1"/>
          <w:kern w:val="0"/>
          <w:sz w:val="24"/>
          <w:u w:val="single"/>
        </w:rPr>
        <w:t>甲公司全称</w:t>
      </w:r>
      <w:r w:rsidRPr="00B95F75">
        <w:rPr>
          <w:color w:val="000000" w:themeColor="text1"/>
          <w:sz w:val="24"/>
          <w:u w:val="single"/>
        </w:rPr>
        <w:t>）</w:t>
      </w:r>
      <w:r w:rsidRPr="00B95F75">
        <w:rPr>
          <w:color w:val="000000" w:themeColor="text1"/>
          <w:kern w:val="0"/>
          <w:sz w:val="24"/>
        </w:rPr>
        <w:t>同意无条件优先清偿采购人的一切债务和经济赔偿。</w:t>
      </w:r>
    </w:p>
    <w:p w14:paraId="49E5769D" w14:textId="77777777" w:rsidR="00332E5F" w:rsidRPr="00B95F75" w:rsidRDefault="00332E5F" w:rsidP="00332E5F">
      <w:pPr>
        <w:spacing w:line="360" w:lineRule="auto"/>
        <w:ind w:firstLineChars="200" w:firstLine="487"/>
        <w:rPr>
          <w:color w:val="000000" w:themeColor="text1"/>
          <w:kern w:val="0"/>
          <w:sz w:val="24"/>
        </w:rPr>
      </w:pPr>
      <w:r w:rsidRPr="00B95F75">
        <w:rPr>
          <w:color w:val="000000" w:themeColor="text1"/>
          <w:kern w:val="0"/>
          <w:sz w:val="24"/>
        </w:rPr>
        <w:t>四、如中标，分包意向供应商不得以任何理由提出终止本意向协议。</w:t>
      </w:r>
    </w:p>
    <w:p w14:paraId="03043EBB" w14:textId="77777777" w:rsidR="00332E5F" w:rsidRPr="00B95F75" w:rsidRDefault="00332E5F" w:rsidP="00332E5F">
      <w:pPr>
        <w:spacing w:line="360" w:lineRule="auto"/>
        <w:ind w:leftChars="11" w:left="23" w:firstLineChars="200" w:firstLine="487"/>
        <w:rPr>
          <w:color w:val="000000" w:themeColor="text1"/>
          <w:sz w:val="24"/>
        </w:rPr>
      </w:pPr>
      <w:r w:rsidRPr="00B95F75">
        <w:rPr>
          <w:color w:val="000000" w:themeColor="text1"/>
          <w:kern w:val="0"/>
          <w:sz w:val="24"/>
        </w:rPr>
        <w:t>五、</w:t>
      </w:r>
      <w:r w:rsidRPr="00B95F75">
        <w:rPr>
          <w:color w:val="000000" w:themeColor="text1"/>
          <w:sz w:val="24"/>
        </w:rPr>
        <w:t>本意向协议在</w:t>
      </w:r>
      <w:r w:rsidRPr="00B95F75">
        <w:rPr>
          <w:color w:val="000000" w:themeColor="text1"/>
          <w:kern w:val="0"/>
          <w:sz w:val="24"/>
        </w:rPr>
        <w:t>自签署之日起生效，</w:t>
      </w:r>
      <w:r w:rsidRPr="00B95F75">
        <w:rPr>
          <w:color w:val="000000" w:themeColor="text1"/>
          <w:sz w:val="24"/>
        </w:rPr>
        <w:t>有效期内有效，如获中标资格，有效期延续至合同履行完毕之日。</w:t>
      </w:r>
    </w:p>
    <w:p w14:paraId="54E7404F" w14:textId="77777777" w:rsidR="00332E5F" w:rsidRPr="00B95F75" w:rsidRDefault="00332E5F" w:rsidP="00332E5F">
      <w:pPr>
        <w:spacing w:line="360" w:lineRule="auto"/>
        <w:ind w:leftChars="11" w:left="23" w:firstLineChars="200" w:firstLine="487"/>
        <w:rPr>
          <w:color w:val="000000" w:themeColor="text1"/>
          <w:kern w:val="0"/>
          <w:sz w:val="24"/>
        </w:rPr>
      </w:pPr>
      <w:r w:rsidRPr="00B95F75">
        <w:rPr>
          <w:color w:val="000000" w:themeColor="text1"/>
          <w:kern w:val="0"/>
          <w:sz w:val="24"/>
        </w:rPr>
        <w:t>六、本意向协议正本一式</w:t>
      </w:r>
      <w:r w:rsidRPr="00B95F75">
        <w:rPr>
          <w:color w:val="000000" w:themeColor="text1"/>
          <w:kern w:val="0"/>
          <w:sz w:val="24"/>
          <w:u w:val="single"/>
        </w:rPr>
        <w:t xml:space="preserve">  </w:t>
      </w:r>
      <w:r w:rsidRPr="00B95F75">
        <w:rPr>
          <w:color w:val="000000" w:themeColor="text1"/>
          <w:kern w:val="0"/>
          <w:sz w:val="24"/>
        </w:rPr>
        <w:t>份，随投标文件装订</w:t>
      </w:r>
      <w:r w:rsidRPr="00B95F75">
        <w:rPr>
          <w:color w:val="000000" w:themeColor="text1"/>
          <w:kern w:val="0"/>
          <w:sz w:val="24"/>
          <w:u w:val="single"/>
        </w:rPr>
        <w:t xml:space="preserve">   </w:t>
      </w:r>
      <w:r w:rsidRPr="00B95F75">
        <w:rPr>
          <w:color w:val="000000" w:themeColor="text1"/>
          <w:kern w:val="0"/>
          <w:sz w:val="24"/>
        </w:rPr>
        <w:t>份，</w:t>
      </w:r>
      <w:r w:rsidRPr="00B95F75">
        <w:rPr>
          <w:color w:val="000000" w:themeColor="text1"/>
          <w:sz w:val="24"/>
          <w:u w:val="single"/>
        </w:rPr>
        <w:t>（</w:t>
      </w:r>
      <w:r w:rsidRPr="00B95F75">
        <w:rPr>
          <w:color w:val="000000" w:themeColor="text1"/>
          <w:kern w:val="0"/>
          <w:sz w:val="24"/>
          <w:u w:val="single"/>
        </w:rPr>
        <w:t>甲公司全称</w:t>
      </w:r>
      <w:r w:rsidRPr="00B95F75">
        <w:rPr>
          <w:color w:val="000000" w:themeColor="text1"/>
          <w:sz w:val="24"/>
          <w:u w:val="single"/>
        </w:rPr>
        <w:t>）</w:t>
      </w:r>
      <w:r w:rsidRPr="00B95F75">
        <w:rPr>
          <w:color w:val="000000" w:themeColor="text1"/>
          <w:kern w:val="0"/>
          <w:sz w:val="24"/>
        </w:rPr>
        <w:t>及各</w:t>
      </w:r>
      <w:r w:rsidRPr="00B95F75">
        <w:rPr>
          <w:color w:val="000000" w:themeColor="text1"/>
          <w:sz w:val="24"/>
        </w:rPr>
        <w:t>分包意向供应商</w:t>
      </w:r>
      <w:r w:rsidRPr="00B95F75">
        <w:rPr>
          <w:color w:val="000000" w:themeColor="text1"/>
          <w:kern w:val="0"/>
          <w:sz w:val="24"/>
        </w:rPr>
        <w:t>各一份。</w:t>
      </w:r>
    </w:p>
    <w:p w14:paraId="469AEF44"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r w:rsidRPr="00B95F75">
        <w:rPr>
          <w:color w:val="000000" w:themeColor="text1"/>
          <w:kern w:val="0"/>
          <w:sz w:val="24"/>
        </w:rPr>
        <w:t xml:space="preserve">    </w:t>
      </w:r>
      <w:r w:rsidRPr="00B95F75">
        <w:rPr>
          <w:color w:val="000000" w:themeColor="text1"/>
          <w:kern w:val="0"/>
          <w:sz w:val="24"/>
        </w:rPr>
        <w:t>七、</w:t>
      </w:r>
      <w:r w:rsidRPr="00B95F75">
        <w:rPr>
          <w:color w:val="000000" w:themeColor="text1"/>
          <w:sz w:val="24"/>
        </w:rPr>
        <w:t>接受分包合同的中小企业与分包企业之间不存在直接控股、管理关系的情形。</w:t>
      </w:r>
    </w:p>
    <w:p w14:paraId="40D9E902"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r w:rsidRPr="00B95F75">
        <w:rPr>
          <w:color w:val="000000" w:themeColor="text1"/>
          <w:kern w:val="0"/>
          <w:sz w:val="24"/>
        </w:rPr>
        <w:t>甲公司全称：（盖章）</w:t>
      </w:r>
      <w:r w:rsidRPr="00B95F75">
        <w:rPr>
          <w:color w:val="000000" w:themeColor="text1"/>
          <w:kern w:val="0"/>
          <w:sz w:val="24"/>
        </w:rPr>
        <w:t xml:space="preserve"> </w:t>
      </w:r>
      <w:r w:rsidRPr="00B95F75">
        <w:rPr>
          <w:color w:val="000000" w:themeColor="text1"/>
          <w:kern w:val="0"/>
          <w:sz w:val="24"/>
        </w:rPr>
        <w:tab/>
      </w:r>
    </w:p>
    <w:p w14:paraId="02CCBB63"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r w:rsidRPr="00B95F75">
        <w:rPr>
          <w:color w:val="000000" w:themeColor="text1"/>
          <w:kern w:val="0"/>
          <w:sz w:val="24"/>
        </w:rPr>
        <w:t>法定代表人（签字或</w:t>
      </w:r>
      <w:r w:rsidRPr="00B95F75">
        <w:rPr>
          <w:color w:val="000000" w:themeColor="text1"/>
          <w:sz w:val="24"/>
        </w:rPr>
        <w:t>盖章</w:t>
      </w:r>
      <w:r w:rsidRPr="00B95F75">
        <w:rPr>
          <w:color w:val="000000" w:themeColor="text1"/>
          <w:kern w:val="0"/>
          <w:sz w:val="24"/>
        </w:rPr>
        <w:t>）</w:t>
      </w:r>
    </w:p>
    <w:p w14:paraId="033D6749"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r w:rsidRPr="00B95F75">
        <w:rPr>
          <w:color w:val="000000" w:themeColor="text1"/>
          <w:kern w:val="0"/>
          <w:sz w:val="24"/>
        </w:rPr>
        <w:lastRenderedPageBreak/>
        <w:t xml:space="preserve">　　年　　月　　日</w:t>
      </w:r>
      <w:r w:rsidRPr="00B95F75">
        <w:rPr>
          <w:color w:val="000000" w:themeColor="text1"/>
          <w:kern w:val="0"/>
          <w:sz w:val="24"/>
        </w:rPr>
        <w:tab/>
      </w:r>
    </w:p>
    <w:p w14:paraId="65B01657"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p>
    <w:p w14:paraId="2F55E8A2"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r w:rsidRPr="00B95F75">
        <w:rPr>
          <w:color w:val="000000" w:themeColor="text1"/>
          <w:kern w:val="0"/>
          <w:sz w:val="24"/>
        </w:rPr>
        <w:t>乙公司全称：（盖章）</w:t>
      </w:r>
      <w:r w:rsidRPr="00B95F75">
        <w:rPr>
          <w:color w:val="000000" w:themeColor="text1"/>
          <w:kern w:val="0"/>
          <w:sz w:val="24"/>
        </w:rPr>
        <w:tab/>
      </w:r>
    </w:p>
    <w:p w14:paraId="0DCA69AB" w14:textId="77777777" w:rsidR="00332E5F" w:rsidRPr="00B95F75" w:rsidRDefault="00332E5F" w:rsidP="00332E5F">
      <w:pPr>
        <w:spacing w:line="360" w:lineRule="auto"/>
        <w:ind w:left="716" w:hangingChars="294" w:hanging="716"/>
        <w:rPr>
          <w:b/>
          <w:color w:val="000000" w:themeColor="text1"/>
          <w:sz w:val="24"/>
        </w:rPr>
      </w:pPr>
      <w:r w:rsidRPr="00B95F75">
        <w:rPr>
          <w:color w:val="000000" w:themeColor="text1"/>
          <w:kern w:val="0"/>
          <w:sz w:val="24"/>
        </w:rPr>
        <w:t>法定代表人（签字或</w:t>
      </w:r>
      <w:r w:rsidRPr="00B95F75">
        <w:rPr>
          <w:color w:val="000000" w:themeColor="text1"/>
          <w:sz w:val="24"/>
        </w:rPr>
        <w:t>盖章</w:t>
      </w:r>
      <w:r w:rsidRPr="00B95F75">
        <w:rPr>
          <w:color w:val="000000" w:themeColor="text1"/>
          <w:kern w:val="0"/>
          <w:sz w:val="24"/>
        </w:rPr>
        <w:t>）</w:t>
      </w:r>
      <w:r w:rsidRPr="00B95F75">
        <w:rPr>
          <w:color w:val="000000" w:themeColor="text1"/>
          <w:kern w:val="0"/>
          <w:sz w:val="24"/>
        </w:rPr>
        <w:tab/>
      </w:r>
    </w:p>
    <w:p w14:paraId="29447E4B" w14:textId="77777777" w:rsidR="00332E5F" w:rsidRPr="00B95F75" w:rsidRDefault="00332E5F" w:rsidP="00332E5F">
      <w:pPr>
        <w:widowControl/>
        <w:tabs>
          <w:tab w:val="left" w:pos="2977"/>
          <w:tab w:val="left" w:pos="5954"/>
        </w:tabs>
        <w:spacing w:line="360" w:lineRule="auto"/>
        <w:ind w:firstLine="405"/>
        <w:jc w:val="left"/>
        <w:rPr>
          <w:color w:val="000000" w:themeColor="text1"/>
          <w:kern w:val="0"/>
          <w:sz w:val="24"/>
        </w:rPr>
      </w:pPr>
      <w:r w:rsidRPr="00B95F75">
        <w:rPr>
          <w:color w:val="000000" w:themeColor="text1"/>
          <w:kern w:val="0"/>
          <w:sz w:val="24"/>
        </w:rPr>
        <w:t>年　　月　　日</w:t>
      </w:r>
      <w:r w:rsidRPr="00B95F75">
        <w:rPr>
          <w:color w:val="000000" w:themeColor="text1"/>
          <w:kern w:val="0"/>
          <w:sz w:val="24"/>
        </w:rPr>
        <w:tab/>
      </w:r>
    </w:p>
    <w:p w14:paraId="43ADCD6D" w14:textId="77777777" w:rsidR="00332E5F" w:rsidRPr="00B95F75" w:rsidRDefault="00332E5F" w:rsidP="00332E5F">
      <w:pPr>
        <w:widowControl/>
        <w:tabs>
          <w:tab w:val="left" w:pos="2977"/>
          <w:tab w:val="left" w:pos="5954"/>
        </w:tabs>
        <w:spacing w:line="360" w:lineRule="auto"/>
        <w:jc w:val="left"/>
        <w:rPr>
          <w:color w:val="000000" w:themeColor="text1"/>
          <w:kern w:val="0"/>
          <w:sz w:val="24"/>
        </w:rPr>
      </w:pPr>
    </w:p>
    <w:p w14:paraId="7DAEA1B1" w14:textId="77777777" w:rsidR="00332E5F" w:rsidRPr="00B95F75" w:rsidRDefault="00332E5F" w:rsidP="00332E5F">
      <w:pPr>
        <w:spacing w:line="360" w:lineRule="auto"/>
        <w:ind w:left="719" w:hangingChars="294" w:hanging="719"/>
        <w:rPr>
          <w:b/>
          <w:color w:val="000000" w:themeColor="text1"/>
          <w:sz w:val="24"/>
        </w:rPr>
      </w:pPr>
    </w:p>
    <w:p w14:paraId="2F7DEE00" w14:textId="77777777" w:rsidR="00332E5F" w:rsidRPr="00B95F75" w:rsidRDefault="00332E5F" w:rsidP="00332E5F">
      <w:pPr>
        <w:spacing w:line="360" w:lineRule="auto"/>
        <w:ind w:left="719" w:hangingChars="294" w:hanging="719"/>
        <w:rPr>
          <w:b/>
          <w:color w:val="000000" w:themeColor="text1"/>
          <w:sz w:val="24"/>
        </w:rPr>
      </w:pPr>
      <w:r w:rsidRPr="00B95F75">
        <w:rPr>
          <w:b/>
          <w:color w:val="000000" w:themeColor="text1"/>
          <w:sz w:val="24"/>
        </w:rPr>
        <w:t>注：</w:t>
      </w:r>
      <w:r w:rsidRPr="00B95F75">
        <w:rPr>
          <w:b/>
          <w:color w:val="000000" w:themeColor="text1"/>
          <w:sz w:val="24"/>
        </w:rPr>
        <w:t>1.</w:t>
      </w:r>
      <w:r w:rsidRPr="00B95F75">
        <w:rPr>
          <w:b/>
          <w:color w:val="000000" w:themeColor="text1"/>
          <w:sz w:val="24"/>
        </w:rPr>
        <w:t>各方成员应在本意向协议上共同盖章确认。</w:t>
      </w:r>
    </w:p>
    <w:p w14:paraId="0D2042A8" w14:textId="77777777" w:rsidR="00332E5F" w:rsidRPr="00B95F75" w:rsidRDefault="00332E5F" w:rsidP="00332E5F">
      <w:pPr>
        <w:spacing w:line="360" w:lineRule="auto"/>
        <w:ind w:firstLineChars="196" w:firstLine="477"/>
        <w:rPr>
          <w:color w:val="000000" w:themeColor="text1"/>
          <w:sz w:val="24"/>
        </w:rPr>
      </w:pPr>
      <w:r w:rsidRPr="00B95F75">
        <w:rPr>
          <w:color w:val="000000" w:themeColor="text1"/>
          <w:sz w:val="24"/>
        </w:rPr>
        <w:t>2.</w:t>
      </w:r>
      <w:r w:rsidRPr="00B95F75">
        <w:rPr>
          <w:color w:val="000000" w:themeColor="text1"/>
        </w:rPr>
        <w:t xml:space="preserve"> </w:t>
      </w:r>
      <w:r w:rsidRPr="00B95F75">
        <w:rPr>
          <w:color w:val="000000" w:themeColor="text1"/>
          <w:sz w:val="24"/>
        </w:rPr>
        <w:t>除可增加分包内容的说明条款外，本意向协议内容不得擅自修改。将作为签订合同的附件之一。</w:t>
      </w:r>
    </w:p>
    <w:p w14:paraId="29A9D38A" w14:textId="77777777" w:rsidR="00332E5F" w:rsidRPr="00B95F75" w:rsidRDefault="00332E5F" w:rsidP="00332E5F">
      <w:pPr>
        <w:spacing w:line="360" w:lineRule="auto"/>
        <w:ind w:firstLineChars="196" w:firstLine="477"/>
        <w:rPr>
          <w:color w:val="000000" w:themeColor="text1"/>
          <w:sz w:val="24"/>
        </w:rPr>
      </w:pPr>
      <w:r w:rsidRPr="00B95F75">
        <w:rPr>
          <w:color w:val="000000" w:themeColor="text1"/>
          <w:sz w:val="24"/>
        </w:rPr>
        <w:t>3.</w:t>
      </w:r>
      <w:r w:rsidRPr="00B95F75">
        <w:rPr>
          <w:color w:val="000000" w:themeColor="text1"/>
          <w:sz w:val="24"/>
        </w:rPr>
        <w:t>本意向协议适用于项目允许分包的情形。</w:t>
      </w:r>
    </w:p>
    <w:p w14:paraId="73252AEC" w14:textId="77777777" w:rsidR="00332E5F" w:rsidRPr="00B95F75" w:rsidRDefault="00332E5F" w:rsidP="00332E5F">
      <w:pPr>
        <w:spacing w:line="360" w:lineRule="auto"/>
        <w:ind w:left="731" w:hangingChars="300" w:hanging="731"/>
        <w:rPr>
          <w:color w:val="000000" w:themeColor="text1"/>
          <w:sz w:val="24"/>
        </w:rPr>
      </w:pPr>
      <w:r w:rsidRPr="00B95F75">
        <w:rPr>
          <w:color w:val="000000" w:themeColor="text1"/>
          <w:sz w:val="24"/>
        </w:rPr>
        <w:t xml:space="preserve">    4.</w:t>
      </w:r>
      <w:r w:rsidRPr="00B95F75">
        <w:rPr>
          <w:color w:val="000000" w:themeColor="text1"/>
          <w:sz w:val="24"/>
        </w:rPr>
        <w:t>项目对分包供应商数量未特殊说明的，则本意向协议中的乙方不限于一家。</w:t>
      </w:r>
    </w:p>
    <w:p w14:paraId="73EC9F1C" w14:textId="77777777" w:rsidR="00332E5F" w:rsidRPr="00B95F75" w:rsidRDefault="00332E5F" w:rsidP="00332E5F">
      <w:pPr>
        <w:spacing w:line="360" w:lineRule="auto"/>
        <w:rPr>
          <w:color w:val="000000" w:themeColor="text1"/>
          <w:sz w:val="24"/>
        </w:rPr>
      </w:pPr>
    </w:p>
    <w:p w14:paraId="587FBACF" w14:textId="57A0ED48" w:rsidR="00332E5F" w:rsidRDefault="00332E5F">
      <w:pPr>
        <w:widowControl/>
        <w:jc w:val="left"/>
        <w:rPr>
          <w:rStyle w:val="GB2312"/>
          <w:rFonts w:ascii="Times New Roman" w:eastAsia="宋体" w:hAnsi="Times New Roman"/>
          <w:b/>
          <w:szCs w:val="22"/>
        </w:rPr>
      </w:pPr>
      <w:r>
        <w:rPr>
          <w:rStyle w:val="GB2312"/>
          <w:rFonts w:ascii="Times New Roman" w:eastAsia="宋体" w:hAnsi="Times New Roman"/>
          <w:b/>
          <w:szCs w:val="22"/>
        </w:rPr>
        <w:br w:type="page"/>
      </w:r>
    </w:p>
    <w:p w14:paraId="4D43AF36" w14:textId="31BA70A2" w:rsidR="00614E7D" w:rsidRPr="00190E9E" w:rsidRDefault="00A11816" w:rsidP="0021075D">
      <w:pPr>
        <w:numPr>
          <w:ilvl w:val="1"/>
          <w:numId w:val="11"/>
        </w:numPr>
        <w:tabs>
          <w:tab w:val="left" w:pos="993"/>
        </w:tabs>
        <w:spacing w:line="360" w:lineRule="auto"/>
        <w:jc w:val="left"/>
        <w:outlineLvl w:val="1"/>
        <w:rPr>
          <w:rStyle w:val="GB2312"/>
          <w:rFonts w:ascii="Times New Roman" w:eastAsia="宋体" w:hAnsi="Times New Roman"/>
          <w:b/>
          <w:szCs w:val="22"/>
        </w:rPr>
      </w:pPr>
      <w:bookmarkStart w:id="235" w:name="_Toc82188420"/>
      <w:r w:rsidRPr="00190E9E">
        <w:rPr>
          <w:rStyle w:val="GB2312"/>
          <w:rFonts w:ascii="Times New Roman" w:eastAsia="宋体" w:hAnsi="Times New Roman"/>
          <w:b/>
          <w:szCs w:val="22"/>
        </w:rPr>
        <w:lastRenderedPageBreak/>
        <w:t>询问函、质疑函参考格式</w:t>
      </w:r>
      <w:bookmarkEnd w:id="235"/>
    </w:p>
    <w:p w14:paraId="38A596BD" w14:textId="77777777" w:rsidR="00614E7D" w:rsidRPr="00190E9E" w:rsidRDefault="00614E7D"/>
    <w:p w14:paraId="4394AE9F" w14:textId="77777777" w:rsidR="00614E7D" w:rsidRPr="00190E9E" w:rsidRDefault="00A11816">
      <w:pPr>
        <w:snapToGrid w:val="0"/>
        <w:spacing w:line="360" w:lineRule="auto"/>
        <w:ind w:firstLineChars="201" w:firstLine="491"/>
        <w:rPr>
          <w:b/>
          <w:sz w:val="24"/>
        </w:rPr>
      </w:pPr>
      <w:r w:rsidRPr="00190E9E">
        <w:rPr>
          <w:b/>
          <w:sz w:val="24"/>
        </w:rPr>
        <w:t>说明：</w:t>
      </w:r>
    </w:p>
    <w:p w14:paraId="39FBDB0F" w14:textId="77777777" w:rsidR="00614E7D" w:rsidRPr="00190E9E" w:rsidRDefault="00A11816">
      <w:pPr>
        <w:snapToGrid w:val="0"/>
        <w:spacing w:line="360" w:lineRule="auto"/>
        <w:ind w:firstLineChars="201" w:firstLine="491"/>
        <w:rPr>
          <w:b/>
          <w:sz w:val="24"/>
        </w:rPr>
      </w:pPr>
      <w:r w:rsidRPr="00190E9E">
        <w:rPr>
          <w:b/>
          <w:sz w:val="24"/>
        </w:rPr>
        <w:t>（</w:t>
      </w:r>
      <w:r w:rsidRPr="00190E9E">
        <w:rPr>
          <w:b/>
          <w:sz w:val="24"/>
        </w:rPr>
        <w:t>1</w:t>
      </w:r>
      <w:r w:rsidRPr="00190E9E">
        <w:rPr>
          <w:b/>
          <w:sz w:val="24"/>
        </w:rPr>
        <w:t>）本部分格式为投标供应商提交询问函、质疑函时使用，不属于投标文件格式的组成部分。</w:t>
      </w:r>
    </w:p>
    <w:p w14:paraId="0E0FAB5D" w14:textId="77777777" w:rsidR="00614E7D" w:rsidRPr="00190E9E" w:rsidRDefault="00A11816">
      <w:pPr>
        <w:snapToGrid w:val="0"/>
        <w:spacing w:line="360" w:lineRule="auto"/>
        <w:ind w:firstLineChars="201" w:firstLine="491"/>
        <w:rPr>
          <w:b/>
          <w:sz w:val="24"/>
        </w:rPr>
      </w:pPr>
      <w:r w:rsidRPr="00190E9E">
        <w:rPr>
          <w:b/>
          <w:sz w:val="24"/>
        </w:rPr>
        <w:t>（</w:t>
      </w:r>
      <w:r w:rsidRPr="00190E9E">
        <w:rPr>
          <w:b/>
          <w:sz w:val="24"/>
        </w:rPr>
        <w:t>2</w:t>
      </w:r>
      <w:r w:rsidRPr="00190E9E">
        <w:rPr>
          <w:b/>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190E9E" w:rsidRDefault="00A11816">
      <w:pPr>
        <w:spacing w:beforeLines="50" w:before="156"/>
        <w:jc w:val="center"/>
        <w:rPr>
          <w:b/>
          <w:sz w:val="36"/>
          <w:szCs w:val="36"/>
        </w:rPr>
      </w:pPr>
      <w:r w:rsidRPr="00190E9E">
        <w:rPr>
          <w:b/>
          <w:sz w:val="36"/>
          <w:szCs w:val="36"/>
        </w:rPr>
        <w:t>一、询问函</w:t>
      </w:r>
    </w:p>
    <w:p w14:paraId="19DB467F" w14:textId="77777777" w:rsidR="00614E7D" w:rsidRPr="00190E9E" w:rsidRDefault="00A11816">
      <w:pPr>
        <w:widowControl/>
        <w:tabs>
          <w:tab w:val="left" w:pos="6300"/>
        </w:tabs>
        <w:snapToGrid w:val="0"/>
        <w:spacing w:line="360" w:lineRule="auto"/>
        <w:jc w:val="left"/>
        <w:rPr>
          <w:sz w:val="24"/>
        </w:rPr>
      </w:pPr>
      <w:r w:rsidRPr="00190E9E">
        <w:rPr>
          <w:sz w:val="24"/>
        </w:rPr>
        <w:t>采购人</w:t>
      </w:r>
      <w:r w:rsidRPr="00190E9E">
        <w:rPr>
          <w:sz w:val="24"/>
        </w:rPr>
        <w:t>/</w:t>
      </w:r>
      <w:r w:rsidRPr="00190E9E">
        <w:rPr>
          <w:sz w:val="24"/>
        </w:rPr>
        <w:t>广东洲际招标代理有限公司：</w:t>
      </w:r>
    </w:p>
    <w:p w14:paraId="0C2C2D5D" w14:textId="35745A00" w:rsidR="00614E7D" w:rsidRPr="00190E9E" w:rsidRDefault="00A11816">
      <w:pPr>
        <w:widowControl/>
        <w:tabs>
          <w:tab w:val="left" w:pos="6300"/>
        </w:tabs>
        <w:snapToGrid w:val="0"/>
        <w:spacing w:line="360" w:lineRule="auto"/>
        <w:ind w:firstLineChars="200" w:firstLine="487"/>
        <w:jc w:val="left"/>
        <w:rPr>
          <w:sz w:val="24"/>
        </w:rPr>
      </w:pPr>
      <w:r w:rsidRPr="00190E9E">
        <w:rPr>
          <w:sz w:val="24"/>
        </w:rPr>
        <w:t>我单位已</w:t>
      </w:r>
      <w:r w:rsidR="00DB6223" w:rsidRPr="00190E9E">
        <w:rPr>
          <w:rFonts w:hint="eastAsia"/>
          <w:sz w:val="24"/>
        </w:rPr>
        <w:t>领购招标文件</w:t>
      </w:r>
      <w:r w:rsidRPr="00190E9E">
        <w:rPr>
          <w:sz w:val="24"/>
        </w:rPr>
        <w:t>并参与</w:t>
      </w:r>
      <w:r w:rsidRPr="00190E9E">
        <w:rPr>
          <w:i/>
          <w:sz w:val="24"/>
          <w:u w:val="single"/>
        </w:rPr>
        <w:t>（项目名称）</w:t>
      </w:r>
      <w:r w:rsidRPr="00190E9E">
        <w:rPr>
          <w:sz w:val="24"/>
        </w:rPr>
        <w:t>项目（</w:t>
      </w:r>
      <w:r w:rsidR="002909C9" w:rsidRPr="00190E9E">
        <w:rPr>
          <w:rFonts w:hint="eastAsia"/>
          <w:sz w:val="24"/>
        </w:rPr>
        <w:t>项目</w:t>
      </w:r>
      <w:r w:rsidRPr="00190E9E">
        <w:rPr>
          <w:sz w:val="24"/>
        </w:rPr>
        <w:t>编号：</w:t>
      </w:r>
      <w:r w:rsidRPr="00190E9E">
        <w:rPr>
          <w:sz w:val="24"/>
          <w:u w:val="single"/>
        </w:rPr>
        <w:t xml:space="preserve">     </w:t>
      </w:r>
      <w:r w:rsidRPr="00190E9E">
        <w:rPr>
          <w:sz w:val="24"/>
          <w:u w:val="single"/>
        </w:rPr>
        <w:t>（包号：）</w:t>
      </w:r>
      <w:r w:rsidRPr="00190E9E">
        <w:rPr>
          <w:sz w:val="24"/>
        </w:rPr>
        <w:t>）的投标（或报价）活动，现有以下几个内容（或条款）存在疑问（或无法理解），特提出询问。</w:t>
      </w:r>
    </w:p>
    <w:p w14:paraId="15D4F73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一、</w:t>
      </w:r>
      <w:r w:rsidRPr="00190E9E">
        <w:rPr>
          <w:sz w:val="24"/>
        </w:rPr>
        <w:t>_____________________</w:t>
      </w:r>
      <w:r w:rsidRPr="00190E9E">
        <w:rPr>
          <w:sz w:val="24"/>
        </w:rPr>
        <w:t>（事项一）</w:t>
      </w:r>
    </w:p>
    <w:p w14:paraId="261DD0A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1</w:t>
      </w:r>
      <w:r w:rsidRPr="00190E9E">
        <w:rPr>
          <w:sz w:val="24"/>
        </w:rPr>
        <w:t>）</w:t>
      </w:r>
      <w:r w:rsidRPr="00190E9E">
        <w:rPr>
          <w:sz w:val="24"/>
        </w:rPr>
        <w:t>____________________</w:t>
      </w:r>
      <w:r w:rsidRPr="00190E9E">
        <w:rPr>
          <w:sz w:val="24"/>
        </w:rPr>
        <w:t>（问题或条款内容）</w:t>
      </w:r>
    </w:p>
    <w:p w14:paraId="60DB5DC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2</w:t>
      </w:r>
      <w:r w:rsidRPr="00190E9E">
        <w:rPr>
          <w:sz w:val="24"/>
        </w:rPr>
        <w:t>）</w:t>
      </w:r>
      <w:r w:rsidRPr="00190E9E">
        <w:rPr>
          <w:sz w:val="24"/>
        </w:rPr>
        <w:t>____________________</w:t>
      </w:r>
      <w:r w:rsidRPr="00190E9E">
        <w:rPr>
          <w:sz w:val="24"/>
        </w:rPr>
        <w:t>（说明疑问或无法理解原因）</w:t>
      </w:r>
    </w:p>
    <w:p w14:paraId="5AAA8352"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3</w:t>
      </w:r>
      <w:r w:rsidRPr="00190E9E">
        <w:rPr>
          <w:sz w:val="24"/>
        </w:rPr>
        <w:t>）</w:t>
      </w:r>
      <w:r w:rsidRPr="00190E9E">
        <w:rPr>
          <w:sz w:val="24"/>
        </w:rPr>
        <w:t>____________________</w:t>
      </w:r>
      <w:r w:rsidRPr="00190E9E">
        <w:rPr>
          <w:sz w:val="24"/>
        </w:rPr>
        <w:t>（建议）</w:t>
      </w:r>
    </w:p>
    <w:p w14:paraId="5A7CD8AC"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二、</w:t>
      </w:r>
      <w:r w:rsidRPr="00190E9E">
        <w:rPr>
          <w:sz w:val="24"/>
        </w:rPr>
        <w:t>_____________________</w:t>
      </w:r>
      <w:r w:rsidRPr="00190E9E">
        <w:rPr>
          <w:sz w:val="24"/>
        </w:rPr>
        <w:t>（事项二）</w:t>
      </w:r>
    </w:p>
    <w:p w14:paraId="0291304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p>
    <w:p w14:paraId="16F6D071"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随附相关证明材料如下：</w:t>
      </w:r>
      <w:r w:rsidRPr="00190E9E">
        <w:rPr>
          <w:sz w:val="24"/>
          <w:u w:val="single"/>
        </w:rPr>
        <w:t xml:space="preserve">      </w:t>
      </w:r>
      <w:r w:rsidRPr="00190E9E">
        <w:rPr>
          <w:sz w:val="24"/>
        </w:rPr>
        <w:t>。</w:t>
      </w:r>
    </w:p>
    <w:p w14:paraId="15A74A0F" w14:textId="77777777" w:rsidR="00614E7D" w:rsidRPr="00190E9E" w:rsidRDefault="00614E7D">
      <w:pPr>
        <w:widowControl/>
        <w:snapToGrid w:val="0"/>
        <w:spacing w:line="360" w:lineRule="auto"/>
        <w:ind w:firstLineChars="200" w:firstLine="487"/>
        <w:jc w:val="left"/>
        <w:rPr>
          <w:sz w:val="24"/>
        </w:rPr>
      </w:pPr>
    </w:p>
    <w:p w14:paraId="4DD0E51C" w14:textId="77777777" w:rsidR="00614E7D" w:rsidRPr="00190E9E" w:rsidRDefault="00A11816">
      <w:pPr>
        <w:widowControl/>
        <w:snapToGrid w:val="0"/>
        <w:spacing w:line="360" w:lineRule="auto"/>
        <w:ind w:firstLineChars="200" w:firstLine="487"/>
        <w:jc w:val="left"/>
        <w:rPr>
          <w:sz w:val="24"/>
        </w:rPr>
      </w:pPr>
      <w:r w:rsidRPr="00190E9E">
        <w:rPr>
          <w:sz w:val="24"/>
        </w:rPr>
        <w:t>询问供应商名称：</w:t>
      </w:r>
      <w:r w:rsidRPr="00190E9E">
        <w:rPr>
          <w:sz w:val="24"/>
          <w:u w:val="single"/>
        </w:rPr>
        <w:t xml:space="preserve">                        </w:t>
      </w:r>
      <w:r w:rsidRPr="00190E9E">
        <w:rPr>
          <w:sz w:val="24"/>
        </w:rPr>
        <w:t>（公章）</w:t>
      </w:r>
      <w:r w:rsidRPr="00190E9E">
        <w:rPr>
          <w:sz w:val="24"/>
          <w:u w:val="single"/>
        </w:rPr>
        <w:t xml:space="preserve">  </w:t>
      </w:r>
      <w:r w:rsidRPr="00190E9E">
        <w:rPr>
          <w:sz w:val="24"/>
        </w:rPr>
        <w:t xml:space="preserve">     </w:t>
      </w:r>
    </w:p>
    <w:p w14:paraId="61F23DD5" w14:textId="77777777" w:rsidR="00614E7D" w:rsidRPr="00190E9E" w:rsidRDefault="00A11816">
      <w:pPr>
        <w:widowControl/>
        <w:snapToGrid w:val="0"/>
        <w:spacing w:line="360" w:lineRule="auto"/>
        <w:ind w:firstLineChars="200" w:firstLine="487"/>
        <w:jc w:val="left"/>
        <w:rPr>
          <w:sz w:val="24"/>
        </w:rPr>
      </w:pPr>
      <w:r w:rsidRPr="00190E9E">
        <w:rPr>
          <w:sz w:val="24"/>
        </w:rPr>
        <w:t>法定代表人、主要负责人（或授权代表）：</w:t>
      </w:r>
      <w:r w:rsidRPr="00190E9E">
        <w:rPr>
          <w:sz w:val="24"/>
          <w:u w:val="single"/>
        </w:rPr>
        <w:t xml:space="preserve">               </w:t>
      </w:r>
      <w:r w:rsidRPr="00190E9E">
        <w:rPr>
          <w:sz w:val="24"/>
        </w:rPr>
        <w:t>（签署）</w:t>
      </w:r>
    </w:p>
    <w:p w14:paraId="253B0C57" w14:textId="77777777" w:rsidR="00614E7D" w:rsidRPr="00190E9E" w:rsidRDefault="00A11816">
      <w:pPr>
        <w:widowControl/>
        <w:snapToGrid w:val="0"/>
        <w:spacing w:line="360" w:lineRule="auto"/>
        <w:ind w:firstLineChars="200" w:firstLine="487"/>
        <w:jc w:val="left"/>
        <w:rPr>
          <w:sz w:val="24"/>
          <w:u w:val="single"/>
        </w:rPr>
      </w:pPr>
      <w:r w:rsidRPr="00190E9E">
        <w:rPr>
          <w:sz w:val="24"/>
        </w:rPr>
        <w:t>电话（手机</w:t>
      </w:r>
      <w:r w:rsidRPr="00190E9E">
        <w:rPr>
          <w:sz w:val="24"/>
        </w:rPr>
        <w:t>/</w:t>
      </w:r>
      <w:r w:rsidRPr="00190E9E">
        <w:rPr>
          <w:sz w:val="24"/>
        </w:rPr>
        <w:t>座机）：</w:t>
      </w:r>
      <w:r w:rsidRPr="00190E9E">
        <w:rPr>
          <w:sz w:val="24"/>
          <w:u w:val="single"/>
        </w:rPr>
        <w:t xml:space="preserve">          </w:t>
      </w:r>
    </w:p>
    <w:p w14:paraId="65553806" w14:textId="77777777" w:rsidR="00614E7D" w:rsidRPr="00190E9E" w:rsidRDefault="00A11816">
      <w:pPr>
        <w:widowControl/>
        <w:snapToGrid w:val="0"/>
        <w:spacing w:line="360" w:lineRule="auto"/>
        <w:ind w:firstLineChars="200" w:firstLine="487"/>
        <w:jc w:val="left"/>
        <w:rPr>
          <w:sz w:val="24"/>
          <w:u w:val="single"/>
        </w:rPr>
      </w:pPr>
      <w:r w:rsidRPr="00190E9E">
        <w:rPr>
          <w:sz w:val="24"/>
        </w:rPr>
        <w:t>地址：</w:t>
      </w:r>
      <w:r w:rsidRPr="00190E9E">
        <w:rPr>
          <w:sz w:val="24"/>
          <w:u w:val="single"/>
        </w:rPr>
        <w:t xml:space="preserve">                      </w:t>
      </w:r>
    </w:p>
    <w:p w14:paraId="115336E4" w14:textId="77777777" w:rsidR="00614E7D" w:rsidRPr="00190E9E" w:rsidRDefault="00A11816">
      <w:pPr>
        <w:widowControl/>
        <w:snapToGrid w:val="0"/>
        <w:spacing w:line="360" w:lineRule="auto"/>
        <w:ind w:firstLineChars="200" w:firstLine="487"/>
        <w:jc w:val="left"/>
        <w:rPr>
          <w:sz w:val="24"/>
        </w:rPr>
      </w:pPr>
      <w:r w:rsidRPr="00190E9E">
        <w:rPr>
          <w:sz w:val="24"/>
        </w:rPr>
        <w:t>传真：</w:t>
      </w:r>
    </w:p>
    <w:p w14:paraId="406D9435" w14:textId="77777777" w:rsidR="00614E7D" w:rsidRPr="00190E9E" w:rsidRDefault="00A11816">
      <w:pPr>
        <w:widowControl/>
        <w:snapToGrid w:val="0"/>
        <w:spacing w:line="360" w:lineRule="auto"/>
        <w:ind w:firstLineChars="200" w:firstLine="487"/>
        <w:jc w:val="left"/>
        <w:rPr>
          <w:sz w:val="24"/>
        </w:rPr>
      </w:pPr>
      <w:r w:rsidRPr="00190E9E">
        <w:rPr>
          <w:sz w:val="24"/>
        </w:rPr>
        <w:t>邮编：</w:t>
      </w:r>
      <w:r w:rsidRPr="00190E9E">
        <w:rPr>
          <w:sz w:val="24"/>
        </w:rPr>
        <w:t xml:space="preserve">          </w:t>
      </w:r>
    </w:p>
    <w:p w14:paraId="46DB84C1" w14:textId="77777777" w:rsidR="00614E7D" w:rsidRPr="00190E9E" w:rsidRDefault="00A11816">
      <w:pPr>
        <w:widowControl/>
        <w:snapToGrid w:val="0"/>
        <w:spacing w:line="360" w:lineRule="auto"/>
        <w:ind w:firstLineChars="200" w:firstLine="487"/>
        <w:jc w:val="left"/>
        <w:rPr>
          <w:sz w:val="24"/>
        </w:rPr>
      </w:pPr>
      <w:r w:rsidRPr="00190E9E">
        <w:rPr>
          <w:sz w:val="24"/>
        </w:rPr>
        <w:t>电子邮箱：</w:t>
      </w:r>
      <w:r w:rsidRPr="00190E9E">
        <w:rPr>
          <w:sz w:val="24"/>
          <w:u w:val="single"/>
        </w:rPr>
        <w:t xml:space="preserve">                   </w:t>
      </w:r>
      <w:r w:rsidRPr="00190E9E">
        <w:rPr>
          <w:sz w:val="24"/>
        </w:rPr>
        <w:t xml:space="preserve"> </w:t>
      </w:r>
    </w:p>
    <w:p w14:paraId="6E80AF3C" w14:textId="77777777" w:rsidR="00614E7D" w:rsidRPr="00190E9E" w:rsidRDefault="00A11816">
      <w:pPr>
        <w:spacing w:line="360" w:lineRule="auto"/>
        <w:ind w:firstLineChars="200" w:firstLine="487"/>
        <w:rPr>
          <w:sz w:val="24"/>
        </w:rPr>
      </w:pPr>
      <w:r w:rsidRPr="00190E9E">
        <w:rPr>
          <w:sz w:val="24"/>
        </w:rPr>
        <w:t>递交日期：</w:t>
      </w:r>
      <w:r w:rsidRPr="00190E9E">
        <w:rPr>
          <w:sz w:val="24"/>
        </w:rPr>
        <w:t xml:space="preserve">    </w:t>
      </w:r>
      <w:r w:rsidRPr="00190E9E">
        <w:rPr>
          <w:sz w:val="24"/>
        </w:rPr>
        <w:t>年</w:t>
      </w:r>
      <w:r w:rsidRPr="00190E9E">
        <w:rPr>
          <w:sz w:val="24"/>
        </w:rPr>
        <w:t xml:space="preserve">   </w:t>
      </w:r>
      <w:r w:rsidRPr="00190E9E">
        <w:rPr>
          <w:sz w:val="24"/>
        </w:rPr>
        <w:t>月</w:t>
      </w:r>
      <w:r w:rsidRPr="00190E9E">
        <w:rPr>
          <w:sz w:val="24"/>
        </w:rPr>
        <w:t xml:space="preserve">    </w:t>
      </w:r>
      <w:r w:rsidRPr="00190E9E">
        <w:rPr>
          <w:sz w:val="24"/>
        </w:rPr>
        <w:t>日</w:t>
      </w:r>
      <w:r w:rsidRPr="00190E9E">
        <w:rPr>
          <w:sz w:val="24"/>
        </w:rPr>
        <w:t xml:space="preserve"> </w:t>
      </w:r>
    </w:p>
    <w:p w14:paraId="59CF89CE" w14:textId="77777777" w:rsidR="00614E7D" w:rsidRPr="00190E9E" w:rsidRDefault="00A11816">
      <w:pPr>
        <w:pStyle w:val="aff5"/>
        <w:snapToGrid w:val="0"/>
        <w:spacing w:line="360" w:lineRule="auto"/>
        <w:jc w:val="center"/>
        <w:rPr>
          <w:rFonts w:ascii="Times New Roman" w:hAnsi="Times New Roman"/>
        </w:rPr>
      </w:pPr>
      <w:r w:rsidRPr="00190E9E">
        <w:rPr>
          <w:rFonts w:ascii="Times New Roman" w:hAnsi="Times New Roman"/>
        </w:rPr>
        <w:br w:type="page"/>
      </w:r>
      <w:r w:rsidRPr="00190E9E">
        <w:rPr>
          <w:rFonts w:ascii="Times New Roman" w:hAnsi="Times New Roman"/>
          <w:b/>
          <w:sz w:val="36"/>
          <w:szCs w:val="36"/>
        </w:rPr>
        <w:lastRenderedPageBreak/>
        <w:t>二、质疑函</w:t>
      </w:r>
    </w:p>
    <w:p w14:paraId="09E68B2A" w14:textId="77777777" w:rsidR="00614E7D" w:rsidRPr="00190E9E" w:rsidRDefault="00A11816">
      <w:pPr>
        <w:widowControl/>
        <w:snapToGrid w:val="0"/>
        <w:spacing w:line="360" w:lineRule="auto"/>
        <w:jc w:val="left"/>
        <w:rPr>
          <w:sz w:val="24"/>
        </w:rPr>
      </w:pPr>
      <w:r w:rsidRPr="00190E9E">
        <w:rPr>
          <w:sz w:val="24"/>
        </w:rPr>
        <w:t>采购人</w:t>
      </w:r>
      <w:r w:rsidRPr="00190E9E">
        <w:rPr>
          <w:sz w:val="24"/>
        </w:rPr>
        <w:t>/</w:t>
      </w:r>
      <w:r w:rsidRPr="00190E9E">
        <w:rPr>
          <w:sz w:val="24"/>
        </w:rPr>
        <w:t>广东洲际招标代理有限公司：</w:t>
      </w:r>
    </w:p>
    <w:p w14:paraId="6720AA64" w14:textId="13E30E2F" w:rsidR="001474CA" w:rsidRPr="00190E9E" w:rsidRDefault="001474CA" w:rsidP="001474CA">
      <w:pPr>
        <w:widowControl/>
        <w:snapToGrid w:val="0"/>
        <w:spacing w:line="360" w:lineRule="auto"/>
        <w:ind w:firstLineChars="200" w:firstLine="487"/>
        <w:jc w:val="left"/>
        <w:rPr>
          <w:sz w:val="24"/>
        </w:rPr>
      </w:pPr>
      <w:r w:rsidRPr="00190E9E">
        <w:rPr>
          <w:sz w:val="24"/>
        </w:rPr>
        <w:t>我公司认为项目的</w:t>
      </w:r>
      <w:r w:rsidRPr="00190E9E">
        <w:rPr>
          <w:sz w:val="24"/>
          <w:u w:val="single"/>
        </w:rPr>
        <w:t>（招标文件、采购过程、中标</w:t>
      </w:r>
      <w:r w:rsidRPr="00190E9E">
        <w:rPr>
          <w:sz w:val="24"/>
          <w:u w:val="single"/>
        </w:rPr>
        <w:t>/</w:t>
      </w:r>
      <w:r w:rsidRPr="00190E9E">
        <w:rPr>
          <w:sz w:val="24"/>
          <w:u w:val="single"/>
        </w:rPr>
        <w:t>成交结果）</w:t>
      </w:r>
      <w:r w:rsidRPr="00190E9E">
        <w:rPr>
          <w:sz w:val="24"/>
        </w:rPr>
        <w:t>损害了我司权益，具体事项如下（每个质疑事项应有与之相对应的证据予以支持。质疑事项属于涉密的，应提供信息来源或有效证据）：</w:t>
      </w:r>
    </w:p>
    <w:p w14:paraId="6B35B310" w14:textId="77777777" w:rsidR="001474CA" w:rsidRPr="00190E9E" w:rsidRDefault="001474CA" w:rsidP="001474CA">
      <w:pPr>
        <w:spacing w:line="360" w:lineRule="auto"/>
        <w:rPr>
          <w:sz w:val="24"/>
        </w:rPr>
      </w:pPr>
      <w:r w:rsidRPr="00190E9E">
        <w:rPr>
          <w:sz w:val="24"/>
        </w:rPr>
        <w:t>一、质疑供应商基本信息</w:t>
      </w:r>
    </w:p>
    <w:p w14:paraId="06236CDE" w14:textId="77777777" w:rsidR="001474CA" w:rsidRPr="00190E9E" w:rsidRDefault="001474CA" w:rsidP="001474CA">
      <w:pPr>
        <w:spacing w:line="360" w:lineRule="auto"/>
        <w:rPr>
          <w:sz w:val="24"/>
          <w:u w:val="single"/>
        </w:rPr>
      </w:pPr>
      <w:r w:rsidRPr="00190E9E">
        <w:rPr>
          <w:sz w:val="24"/>
        </w:rPr>
        <w:t>质疑供应商：</w:t>
      </w:r>
      <w:r w:rsidRPr="00190E9E">
        <w:rPr>
          <w:sz w:val="24"/>
          <w:u w:val="single"/>
        </w:rPr>
        <w:t xml:space="preserve">                                        </w:t>
      </w:r>
    </w:p>
    <w:p w14:paraId="18144476" w14:textId="77777777" w:rsidR="001474CA" w:rsidRPr="00190E9E" w:rsidRDefault="001474CA" w:rsidP="001474CA">
      <w:pPr>
        <w:spacing w:line="360" w:lineRule="auto"/>
        <w:rPr>
          <w:sz w:val="24"/>
          <w:u w:val="single"/>
        </w:rPr>
      </w:pPr>
      <w:r w:rsidRPr="00190E9E">
        <w:rPr>
          <w:sz w:val="24"/>
        </w:rPr>
        <w:t>地址：</w:t>
      </w:r>
      <w:r w:rsidRPr="00190E9E">
        <w:rPr>
          <w:sz w:val="24"/>
          <w:u w:val="single"/>
        </w:rPr>
        <w:t xml:space="preserve">                          </w:t>
      </w:r>
      <w:r w:rsidRPr="00190E9E">
        <w:rPr>
          <w:sz w:val="24"/>
        </w:rPr>
        <w:t>邮编：</w:t>
      </w:r>
      <w:r w:rsidRPr="00190E9E">
        <w:rPr>
          <w:sz w:val="24"/>
          <w:u w:val="single"/>
        </w:rPr>
        <w:t xml:space="preserve">                </w:t>
      </w:r>
    </w:p>
    <w:p w14:paraId="5C93251A" w14:textId="77777777" w:rsidR="001474CA" w:rsidRPr="00190E9E" w:rsidRDefault="001474CA" w:rsidP="001474CA">
      <w:pPr>
        <w:spacing w:line="360" w:lineRule="auto"/>
        <w:rPr>
          <w:sz w:val="24"/>
          <w:u w:val="single"/>
        </w:rPr>
      </w:pPr>
      <w:r w:rsidRPr="00190E9E">
        <w:rPr>
          <w:sz w:val="24"/>
        </w:rPr>
        <w:t>联系人：</w:t>
      </w:r>
      <w:r w:rsidRPr="00190E9E">
        <w:rPr>
          <w:sz w:val="24"/>
          <w:u w:val="single"/>
        </w:rPr>
        <w:t xml:space="preserve">                      </w:t>
      </w:r>
      <w:r w:rsidRPr="00190E9E">
        <w:rPr>
          <w:sz w:val="24"/>
        </w:rPr>
        <w:t>联系电话：</w:t>
      </w:r>
      <w:r w:rsidRPr="00190E9E">
        <w:rPr>
          <w:sz w:val="24"/>
          <w:u w:val="single"/>
        </w:rPr>
        <w:t xml:space="preserve">              </w:t>
      </w:r>
    </w:p>
    <w:p w14:paraId="1403462B" w14:textId="77777777" w:rsidR="001474CA" w:rsidRPr="00190E9E" w:rsidRDefault="001474CA" w:rsidP="001474CA">
      <w:pPr>
        <w:spacing w:line="360" w:lineRule="auto"/>
        <w:rPr>
          <w:sz w:val="24"/>
          <w:u w:val="single"/>
        </w:rPr>
      </w:pPr>
      <w:r w:rsidRPr="00190E9E">
        <w:rPr>
          <w:sz w:val="24"/>
        </w:rPr>
        <w:t>授权代表：</w:t>
      </w:r>
      <w:r w:rsidRPr="00190E9E">
        <w:rPr>
          <w:sz w:val="24"/>
          <w:u w:val="single"/>
        </w:rPr>
        <w:t xml:space="preserve">                                          </w:t>
      </w:r>
    </w:p>
    <w:p w14:paraId="5CA78C6D" w14:textId="77777777" w:rsidR="001474CA" w:rsidRPr="00190E9E" w:rsidRDefault="001474CA" w:rsidP="001474CA">
      <w:pPr>
        <w:spacing w:line="360" w:lineRule="auto"/>
        <w:rPr>
          <w:sz w:val="24"/>
          <w:u w:val="single"/>
        </w:rPr>
      </w:pPr>
      <w:r w:rsidRPr="00190E9E">
        <w:rPr>
          <w:sz w:val="24"/>
        </w:rPr>
        <w:t>联系电话：</w:t>
      </w:r>
      <w:r w:rsidRPr="00190E9E">
        <w:rPr>
          <w:sz w:val="24"/>
          <w:u w:val="single"/>
        </w:rPr>
        <w:t xml:space="preserve">                                            </w:t>
      </w:r>
    </w:p>
    <w:p w14:paraId="22C32344" w14:textId="77777777" w:rsidR="001474CA" w:rsidRPr="00190E9E" w:rsidRDefault="001474CA" w:rsidP="001474CA">
      <w:pPr>
        <w:spacing w:line="360" w:lineRule="auto"/>
        <w:rPr>
          <w:sz w:val="24"/>
          <w:u w:val="single"/>
        </w:rPr>
      </w:pPr>
      <w:r w:rsidRPr="00190E9E">
        <w:rPr>
          <w:sz w:val="24"/>
        </w:rPr>
        <w:t>地址：</w:t>
      </w:r>
      <w:r w:rsidRPr="00190E9E">
        <w:rPr>
          <w:sz w:val="24"/>
          <w:u w:val="single"/>
        </w:rPr>
        <w:t xml:space="preserve">                         </w:t>
      </w:r>
      <w:r w:rsidRPr="00190E9E">
        <w:rPr>
          <w:sz w:val="24"/>
        </w:rPr>
        <w:t>邮编：</w:t>
      </w:r>
      <w:r w:rsidRPr="00190E9E">
        <w:rPr>
          <w:sz w:val="24"/>
          <w:u w:val="single"/>
        </w:rPr>
        <w:t xml:space="preserve">                  </w:t>
      </w:r>
    </w:p>
    <w:p w14:paraId="332CB03C" w14:textId="77777777" w:rsidR="001474CA" w:rsidRPr="00190E9E" w:rsidRDefault="001474CA" w:rsidP="001474CA">
      <w:pPr>
        <w:spacing w:line="360" w:lineRule="auto"/>
        <w:rPr>
          <w:sz w:val="24"/>
        </w:rPr>
      </w:pPr>
      <w:r w:rsidRPr="00190E9E">
        <w:rPr>
          <w:sz w:val="24"/>
        </w:rPr>
        <w:t>二、质疑项目基本情况</w:t>
      </w:r>
    </w:p>
    <w:p w14:paraId="5471C10B" w14:textId="77777777" w:rsidR="001474CA" w:rsidRPr="00190E9E" w:rsidRDefault="001474CA" w:rsidP="001474CA">
      <w:pPr>
        <w:spacing w:line="360" w:lineRule="auto"/>
        <w:rPr>
          <w:sz w:val="24"/>
          <w:u w:val="single"/>
        </w:rPr>
      </w:pPr>
      <w:r w:rsidRPr="00190E9E">
        <w:rPr>
          <w:sz w:val="24"/>
        </w:rPr>
        <w:t>质疑项目的名称：</w:t>
      </w:r>
      <w:r w:rsidRPr="00190E9E">
        <w:rPr>
          <w:sz w:val="24"/>
          <w:u w:val="single"/>
        </w:rPr>
        <w:t xml:space="preserve">                                      </w:t>
      </w:r>
    </w:p>
    <w:p w14:paraId="2B079545" w14:textId="77777777" w:rsidR="001474CA" w:rsidRPr="00190E9E" w:rsidRDefault="001474CA" w:rsidP="001474CA">
      <w:pPr>
        <w:spacing w:line="360" w:lineRule="auto"/>
        <w:rPr>
          <w:sz w:val="24"/>
          <w:u w:val="single"/>
        </w:rPr>
      </w:pPr>
      <w:r w:rsidRPr="00190E9E">
        <w:rPr>
          <w:sz w:val="24"/>
        </w:rPr>
        <w:t>质疑项目的编号：</w:t>
      </w:r>
      <w:r w:rsidRPr="00190E9E">
        <w:rPr>
          <w:sz w:val="24"/>
          <w:u w:val="single"/>
        </w:rPr>
        <w:t xml:space="preserve">               </w:t>
      </w:r>
      <w:r w:rsidRPr="00190E9E">
        <w:rPr>
          <w:sz w:val="24"/>
        </w:rPr>
        <w:t>包号：</w:t>
      </w:r>
      <w:r w:rsidRPr="00190E9E">
        <w:rPr>
          <w:sz w:val="24"/>
          <w:u w:val="single"/>
        </w:rPr>
        <w:t xml:space="preserve">                 </w:t>
      </w:r>
    </w:p>
    <w:p w14:paraId="5CF63C79" w14:textId="77777777" w:rsidR="001474CA" w:rsidRPr="00190E9E" w:rsidRDefault="001474CA" w:rsidP="001474CA">
      <w:pPr>
        <w:spacing w:line="360" w:lineRule="auto"/>
        <w:rPr>
          <w:sz w:val="24"/>
          <w:u w:val="single"/>
        </w:rPr>
      </w:pPr>
      <w:r w:rsidRPr="00190E9E">
        <w:rPr>
          <w:sz w:val="24"/>
        </w:rPr>
        <w:t>采购人名称：</w:t>
      </w:r>
      <w:r w:rsidRPr="00190E9E">
        <w:rPr>
          <w:sz w:val="24"/>
          <w:u w:val="single"/>
        </w:rPr>
        <w:t xml:space="preserve">                                         </w:t>
      </w:r>
    </w:p>
    <w:p w14:paraId="6D7AE7F0" w14:textId="77777777" w:rsidR="001474CA" w:rsidRPr="00190E9E" w:rsidRDefault="001474CA" w:rsidP="001474CA">
      <w:pPr>
        <w:spacing w:line="360" w:lineRule="auto"/>
        <w:rPr>
          <w:sz w:val="24"/>
          <w:u w:val="single"/>
        </w:rPr>
      </w:pPr>
      <w:r w:rsidRPr="00190E9E">
        <w:rPr>
          <w:sz w:val="24"/>
        </w:rPr>
        <w:t>采购文件获取日期：</w:t>
      </w:r>
      <w:r w:rsidRPr="00190E9E">
        <w:rPr>
          <w:sz w:val="24"/>
          <w:u w:val="single"/>
        </w:rPr>
        <w:t xml:space="preserve">                                   </w:t>
      </w:r>
    </w:p>
    <w:p w14:paraId="1F20D74E" w14:textId="77777777" w:rsidR="001474CA" w:rsidRPr="00190E9E" w:rsidRDefault="001474CA" w:rsidP="001474CA">
      <w:pPr>
        <w:spacing w:line="360" w:lineRule="auto"/>
        <w:rPr>
          <w:sz w:val="24"/>
        </w:rPr>
      </w:pPr>
      <w:r w:rsidRPr="00190E9E">
        <w:rPr>
          <w:sz w:val="24"/>
        </w:rPr>
        <w:t>三、质疑事项具体内容</w:t>
      </w:r>
    </w:p>
    <w:p w14:paraId="49F07B37" w14:textId="77777777" w:rsidR="001474CA" w:rsidRPr="00190E9E" w:rsidRDefault="001474CA" w:rsidP="001474CA">
      <w:pPr>
        <w:spacing w:line="360" w:lineRule="auto"/>
        <w:rPr>
          <w:sz w:val="24"/>
          <w:u w:val="single"/>
        </w:rPr>
      </w:pPr>
      <w:r w:rsidRPr="00190E9E">
        <w:rPr>
          <w:sz w:val="24"/>
        </w:rPr>
        <w:t>质疑事项</w:t>
      </w:r>
      <w:r w:rsidRPr="00190E9E">
        <w:rPr>
          <w:sz w:val="24"/>
        </w:rPr>
        <w:t>1</w:t>
      </w:r>
      <w:r w:rsidRPr="00190E9E">
        <w:rPr>
          <w:sz w:val="24"/>
        </w:rPr>
        <w:t>：质疑招标文件</w:t>
      </w:r>
      <w:r w:rsidRPr="00190E9E">
        <w:rPr>
          <w:sz w:val="24"/>
          <w:u w:val="single"/>
        </w:rPr>
        <w:t xml:space="preserve">    </w:t>
      </w:r>
      <w:r w:rsidRPr="00190E9E">
        <w:rPr>
          <w:sz w:val="24"/>
        </w:rPr>
        <w:t>页，内容</w:t>
      </w:r>
      <w:r w:rsidRPr="00190E9E">
        <w:rPr>
          <w:sz w:val="24"/>
        </w:rPr>
        <w:t xml:space="preserve">“ </w:t>
      </w:r>
      <w:r w:rsidRPr="00190E9E">
        <w:rPr>
          <w:sz w:val="24"/>
          <w:u w:val="single"/>
        </w:rPr>
        <w:t xml:space="preserve">                            </w:t>
      </w:r>
      <w:r w:rsidRPr="00190E9E">
        <w:rPr>
          <w:sz w:val="24"/>
        </w:rPr>
        <w:t xml:space="preserve"> ” </w:t>
      </w:r>
      <w:r w:rsidRPr="00190E9E">
        <w:rPr>
          <w:sz w:val="24"/>
        </w:rPr>
        <w:t>损害了我公司权益。（仅供参考）</w:t>
      </w:r>
    </w:p>
    <w:p w14:paraId="29B3C972" w14:textId="77777777" w:rsidR="001474CA" w:rsidRPr="00190E9E" w:rsidRDefault="001474CA" w:rsidP="001474CA">
      <w:pPr>
        <w:spacing w:line="360" w:lineRule="auto"/>
        <w:rPr>
          <w:sz w:val="24"/>
          <w:u w:val="single"/>
        </w:rPr>
      </w:pPr>
      <w:r w:rsidRPr="00190E9E">
        <w:rPr>
          <w:sz w:val="24"/>
        </w:rPr>
        <w:t>事实依据：</w:t>
      </w:r>
      <w:r w:rsidRPr="00190E9E">
        <w:rPr>
          <w:sz w:val="24"/>
          <w:u w:val="single"/>
        </w:rPr>
        <w:t xml:space="preserve">                                          </w:t>
      </w:r>
    </w:p>
    <w:p w14:paraId="7143D36F" w14:textId="77777777" w:rsidR="001474CA" w:rsidRPr="00190E9E" w:rsidRDefault="001474CA" w:rsidP="001474CA">
      <w:pPr>
        <w:spacing w:line="360" w:lineRule="auto"/>
        <w:rPr>
          <w:sz w:val="24"/>
          <w:u w:val="single"/>
        </w:rPr>
      </w:pPr>
      <w:r w:rsidRPr="00190E9E">
        <w:rPr>
          <w:sz w:val="24"/>
          <w:u w:val="single"/>
        </w:rPr>
        <w:t xml:space="preserve">                                                    </w:t>
      </w:r>
    </w:p>
    <w:p w14:paraId="52132BEE" w14:textId="77777777" w:rsidR="001474CA" w:rsidRPr="00190E9E" w:rsidRDefault="001474CA" w:rsidP="001474CA">
      <w:pPr>
        <w:spacing w:line="360" w:lineRule="auto"/>
        <w:rPr>
          <w:sz w:val="24"/>
          <w:u w:val="single"/>
        </w:rPr>
      </w:pPr>
      <w:r w:rsidRPr="00190E9E">
        <w:rPr>
          <w:sz w:val="24"/>
        </w:rPr>
        <w:t>法律依据：</w:t>
      </w:r>
      <w:r w:rsidRPr="00190E9E">
        <w:rPr>
          <w:sz w:val="24"/>
          <w:u w:val="single"/>
        </w:rPr>
        <w:t xml:space="preserve">                                          </w:t>
      </w:r>
    </w:p>
    <w:p w14:paraId="448924CC" w14:textId="77777777" w:rsidR="001474CA" w:rsidRPr="00190E9E" w:rsidRDefault="001474CA" w:rsidP="001474CA">
      <w:pPr>
        <w:spacing w:line="360" w:lineRule="auto"/>
        <w:rPr>
          <w:sz w:val="24"/>
        </w:rPr>
      </w:pPr>
      <w:r w:rsidRPr="00190E9E">
        <w:rPr>
          <w:sz w:val="24"/>
          <w:u w:val="single"/>
        </w:rPr>
        <w:t xml:space="preserve">                                 </w:t>
      </w:r>
      <w:r w:rsidRPr="00190E9E">
        <w:rPr>
          <w:sz w:val="24"/>
        </w:rPr>
        <w:t xml:space="preserve">                    </w:t>
      </w:r>
    </w:p>
    <w:p w14:paraId="5C55900E" w14:textId="77777777" w:rsidR="001474CA" w:rsidRPr="00190E9E" w:rsidRDefault="001474CA" w:rsidP="001474CA">
      <w:pPr>
        <w:spacing w:line="360" w:lineRule="auto"/>
        <w:rPr>
          <w:sz w:val="24"/>
        </w:rPr>
      </w:pPr>
      <w:r w:rsidRPr="00190E9E">
        <w:rPr>
          <w:sz w:val="24"/>
        </w:rPr>
        <w:t>质疑事项</w:t>
      </w:r>
      <w:r w:rsidRPr="00190E9E">
        <w:rPr>
          <w:sz w:val="24"/>
        </w:rPr>
        <w:t>2</w:t>
      </w:r>
    </w:p>
    <w:p w14:paraId="59846325" w14:textId="77777777" w:rsidR="001474CA" w:rsidRPr="00190E9E" w:rsidRDefault="001474CA" w:rsidP="001474CA">
      <w:pPr>
        <w:spacing w:line="360" w:lineRule="auto"/>
        <w:rPr>
          <w:sz w:val="24"/>
        </w:rPr>
      </w:pPr>
      <w:r w:rsidRPr="00190E9E">
        <w:rPr>
          <w:sz w:val="24"/>
        </w:rPr>
        <w:t>……</w:t>
      </w:r>
    </w:p>
    <w:p w14:paraId="46DC5829" w14:textId="77777777" w:rsidR="001474CA" w:rsidRPr="00190E9E" w:rsidRDefault="001474CA" w:rsidP="001474CA">
      <w:pPr>
        <w:spacing w:line="360" w:lineRule="auto"/>
        <w:rPr>
          <w:sz w:val="24"/>
        </w:rPr>
      </w:pPr>
      <w:r w:rsidRPr="00190E9E">
        <w:rPr>
          <w:sz w:val="24"/>
        </w:rPr>
        <w:t>四、与质疑事项相关的质疑请求</w:t>
      </w:r>
    </w:p>
    <w:p w14:paraId="0E2EEEF2" w14:textId="77777777" w:rsidR="001474CA" w:rsidRPr="00190E9E" w:rsidRDefault="001474CA" w:rsidP="001474CA">
      <w:pPr>
        <w:spacing w:line="360" w:lineRule="auto"/>
        <w:rPr>
          <w:sz w:val="24"/>
          <w:u w:val="single"/>
        </w:rPr>
      </w:pPr>
      <w:r w:rsidRPr="00190E9E">
        <w:rPr>
          <w:sz w:val="24"/>
        </w:rPr>
        <w:t>请求：</w:t>
      </w:r>
      <w:r w:rsidRPr="00190E9E">
        <w:rPr>
          <w:sz w:val="24"/>
          <w:u w:val="single"/>
        </w:rPr>
        <w:t xml:space="preserve">                                               </w:t>
      </w:r>
    </w:p>
    <w:p w14:paraId="3991696B" w14:textId="77777777" w:rsidR="001474CA" w:rsidRPr="00190E9E" w:rsidRDefault="001474CA" w:rsidP="001474CA">
      <w:pPr>
        <w:spacing w:line="360" w:lineRule="auto"/>
        <w:rPr>
          <w:sz w:val="24"/>
        </w:rPr>
      </w:pPr>
      <w:r w:rsidRPr="00190E9E">
        <w:rPr>
          <w:sz w:val="24"/>
        </w:rPr>
        <w:lastRenderedPageBreak/>
        <w:t>签字</w:t>
      </w:r>
      <w:r w:rsidRPr="00190E9E">
        <w:rPr>
          <w:sz w:val="24"/>
        </w:rPr>
        <w:t>(</w:t>
      </w:r>
      <w:r w:rsidRPr="00190E9E">
        <w:rPr>
          <w:sz w:val="24"/>
        </w:rPr>
        <w:t>签章</w:t>
      </w:r>
      <w:r w:rsidRPr="00190E9E">
        <w:rPr>
          <w:sz w:val="24"/>
        </w:rPr>
        <w:t>)</w:t>
      </w:r>
      <w:r w:rsidRPr="00190E9E">
        <w:rPr>
          <w:sz w:val="24"/>
        </w:rPr>
        <w:t>：</w:t>
      </w:r>
      <w:r w:rsidRPr="00190E9E">
        <w:rPr>
          <w:sz w:val="24"/>
        </w:rPr>
        <w:t xml:space="preserve">                   </w:t>
      </w:r>
      <w:r w:rsidRPr="00190E9E">
        <w:rPr>
          <w:sz w:val="24"/>
        </w:rPr>
        <w:t>公章：</w:t>
      </w:r>
      <w:r w:rsidRPr="00190E9E">
        <w:rPr>
          <w:sz w:val="24"/>
        </w:rPr>
        <w:t xml:space="preserve">                      </w:t>
      </w:r>
    </w:p>
    <w:p w14:paraId="1A860DDB" w14:textId="77777777" w:rsidR="001474CA" w:rsidRPr="00190E9E" w:rsidRDefault="001474CA" w:rsidP="001474CA">
      <w:pPr>
        <w:spacing w:line="360" w:lineRule="auto"/>
        <w:rPr>
          <w:sz w:val="24"/>
        </w:rPr>
      </w:pPr>
      <w:r w:rsidRPr="00190E9E">
        <w:rPr>
          <w:sz w:val="24"/>
        </w:rPr>
        <w:t>日期：</w:t>
      </w:r>
      <w:r w:rsidRPr="00190E9E">
        <w:rPr>
          <w:sz w:val="24"/>
        </w:rPr>
        <w:t xml:space="preserve">    </w:t>
      </w:r>
    </w:p>
    <w:p w14:paraId="23CE5830" w14:textId="77777777" w:rsidR="001474CA" w:rsidRPr="00190E9E" w:rsidRDefault="001474CA" w:rsidP="001474CA">
      <w:pPr>
        <w:spacing w:line="360" w:lineRule="auto"/>
        <w:rPr>
          <w:sz w:val="24"/>
        </w:rPr>
      </w:pPr>
    </w:p>
    <w:p w14:paraId="3E19E3CF" w14:textId="77777777" w:rsidR="001474CA" w:rsidRPr="00190E9E" w:rsidRDefault="001474CA" w:rsidP="001474CA">
      <w:pPr>
        <w:spacing w:line="360" w:lineRule="auto"/>
        <w:rPr>
          <w:sz w:val="24"/>
        </w:rPr>
      </w:pPr>
    </w:p>
    <w:p w14:paraId="024542C9" w14:textId="77777777" w:rsidR="001474CA" w:rsidRPr="00190E9E" w:rsidRDefault="001474CA" w:rsidP="001474CA">
      <w:pPr>
        <w:spacing w:line="360" w:lineRule="auto"/>
        <w:rPr>
          <w:sz w:val="24"/>
        </w:rPr>
      </w:pPr>
    </w:p>
    <w:p w14:paraId="361FD08B" w14:textId="77777777" w:rsidR="001474CA" w:rsidRPr="00190E9E" w:rsidRDefault="001474CA" w:rsidP="001474CA">
      <w:pPr>
        <w:spacing w:line="360" w:lineRule="auto"/>
        <w:rPr>
          <w:sz w:val="24"/>
        </w:rPr>
      </w:pPr>
      <w:r w:rsidRPr="00190E9E">
        <w:rPr>
          <w:sz w:val="24"/>
        </w:rPr>
        <w:t>质疑函制作说明：</w:t>
      </w:r>
    </w:p>
    <w:p w14:paraId="7D902ED3" w14:textId="77777777" w:rsidR="001474CA" w:rsidRPr="00190E9E" w:rsidRDefault="001474CA" w:rsidP="001474CA">
      <w:pPr>
        <w:spacing w:line="360" w:lineRule="auto"/>
        <w:rPr>
          <w:sz w:val="24"/>
        </w:rPr>
      </w:pPr>
      <w:r w:rsidRPr="00190E9E">
        <w:rPr>
          <w:sz w:val="24"/>
        </w:rPr>
        <w:t>1.</w:t>
      </w:r>
      <w:r w:rsidRPr="00190E9E">
        <w:rPr>
          <w:sz w:val="24"/>
        </w:rPr>
        <w:t>供应商提出质疑时，应提交质疑函和必要的证明材料。</w:t>
      </w:r>
    </w:p>
    <w:p w14:paraId="1F614CB1" w14:textId="77777777" w:rsidR="001474CA" w:rsidRPr="00190E9E" w:rsidRDefault="001474CA" w:rsidP="001474CA">
      <w:pPr>
        <w:spacing w:line="360" w:lineRule="auto"/>
        <w:rPr>
          <w:sz w:val="24"/>
        </w:rPr>
      </w:pPr>
      <w:r w:rsidRPr="00190E9E">
        <w:rPr>
          <w:sz w:val="24"/>
        </w:rPr>
        <w:t>2.</w:t>
      </w:r>
      <w:r w:rsidRPr="00190E9E">
        <w:rPr>
          <w:sz w:val="24"/>
        </w:rPr>
        <w:t>质疑供应商若委托代理人进行质疑的，质疑函应按要求列明</w:t>
      </w:r>
      <w:r w:rsidRPr="00190E9E">
        <w:rPr>
          <w:sz w:val="24"/>
        </w:rPr>
        <w:t>“</w:t>
      </w:r>
      <w:r w:rsidRPr="00190E9E">
        <w:rPr>
          <w:sz w:val="24"/>
        </w:rPr>
        <w:t>授权代表</w:t>
      </w:r>
      <w:r w:rsidRPr="00190E9E">
        <w:rPr>
          <w:sz w:val="24"/>
        </w:rPr>
        <w:t>”</w:t>
      </w:r>
      <w:r w:rsidRPr="00190E9E">
        <w:rPr>
          <w:sz w:val="24"/>
        </w:rPr>
        <w:t>的有关内容，并在附件中提交由质疑供应商签署的授权委托书。授权委托书应载明代理人的姓名或者名称、代理事项、具体权限、期限和相关事项。</w:t>
      </w:r>
    </w:p>
    <w:p w14:paraId="72C7D579" w14:textId="77777777" w:rsidR="001474CA" w:rsidRPr="00190E9E" w:rsidRDefault="001474CA" w:rsidP="001474CA">
      <w:pPr>
        <w:spacing w:line="360" w:lineRule="auto"/>
        <w:rPr>
          <w:sz w:val="24"/>
        </w:rPr>
      </w:pPr>
      <w:r w:rsidRPr="00190E9E">
        <w:rPr>
          <w:sz w:val="24"/>
        </w:rPr>
        <w:t>3.</w:t>
      </w:r>
      <w:r w:rsidRPr="00190E9E">
        <w:rPr>
          <w:sz w:val="24"/>
        </w:rPr>
        <w:t>质疑供应商若对项目的某一分包进行质疑，质疑函中应列明具体分包号。</w:t>
      </w:r>
    </w:p>
    <w:p w14:paraId="7755857B" w14:textId="77777777" w:rsidR="001474CA" w:rsidRPr="00190E9E" w:rsidRDefault="001474CA" w:rsidP="001474CA">
      <w:pPr>
        <w:spacing w:line="360" w:lineRule="auto"/>
        <w:rPr>
          <w:sz w:val="24"/>
        </w:rPr>
      </w:pPr>
      <w:r w:rsidRPr="00190E9E">
        <w:rPr>
          <w:sz w:val="24"/>
        </w:rPr>
        <w:t>4.</w:t>
      </w:r>
      <w:r w:rsidRPr="00190E9E">
        <w:rPr>
          <w:sz w:val="24"/>
        </w:rPr>
        <w:t>质疑函的质疑事项应具体、明确，并有必要的事实依据和法律依据。</w:t>
      </w:r>
    </w:p>
    <w:p w14:paraId="26EEA9B6" w14:textId="77777777" w:rsidR="001474CA" w:rsidRPr="00190E9E" w:rsidRDefault="001474CA" w:rsidP="001474CA">
      <w:pPr>
        <w:spacing w:line="360" w:lineRule="auto"/>
        <w:rPr>
          <w:sz w:val="24"/>
        </w:rPr>
      </w:pPr>
      <w:r w:rsidRPr="00190E9E">
        <w:rPr>
          <w:sz w:val="24"/>
        </w:rPr>
        <w:t>5.</w:t>
      </w:r>
      <w:r w:rsidRPr="00190E9E">
        <w:rPr>
          <w:sz w:val="24"/>
        </w:rPr>
        <w:t>质疑函的质疑请求应与质疑事项相关。</w:t>
      </w:r>
    </w:p>
    <w:p w14:paraId="2CF15F7E" w14:textId="77777777" w:rsidR="001474CA" w:rsidRPr="00190E9E" w:rsidRDefault="001474CA" w:rsidP="001474CA">
      <w:pPr>
        <w:spacing w:line="360" w:lineRule="auto"/>
        <w:rPr>
          <w:sz w:val="24"/>
        </w:rPr>
      </w:pPr>
      <w:r w:rsidRPr="00190E9E">
        <w:rPr>
          <w:sz w:val="24"/>
        </w:rPr>
        <w:t>6.</w:t>
      </w:r>
      <w:r w:rsidRPr="00190E9E">
        <w:rPr>
          <w:sz w:val="24"/>
        </w:rPr>
        <w:t>质疑供应商为自然人的，质疑函应由本人签字；质疑供应商为法人或者其他组织的，质疑函应由法定代表人、主要负责人，或者其授权代表签字或者盖章，并加盖公章。</w:t>
      </w:r>
    </w:p>
    <w:p w14:paraId="42E93D57" w14:textId="77777777" w:rsidR="001474CA" w:rsidRPr="00190E9E" w:rsidRDefault="001474CA" w:rsidP="001474CA">
      <w:pPr>
        <w:spacing w:line="360" w:lineRule="auto"/>
        <w:rPr>
          <w:sz w:val="24"/>
        </w:rPr>
      </w:pPr>
      <w:r w:rsidRPr="00190E9E">
        <w:rPr>
          <w:sz w:val="24"/>
        </w:rPr>
        <w:t>7.</w:t>
      </w:r>
      <w:r w:rsidRPr="00190E9E">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190E9E" w:rsidRDefault="00614E7D">
      <w:pPr>
        <w:pStyle w:val="29"/>
        <w:spacing w:line="360" w:lineRule="auto"/>
        <w:ind w:left="426" w:firstLineChars="0" w:firstLine="0"/>
        <w:rPr>
          <w:rFonts w:ascii="Times New Roman" w:eastAsia="宋体" w:hAnsi="Times New Roman"/>
          <w:sz w:val="28"/>
        </w:rPr>
      </w:pPr>
    </w:p>
    <w:sectPr w:rsidR="00614E7D" w:rsidRPr="00190E9E">
      <w:headerReference w:type="default" r:id="rId10"/>
      <w:footerReference w:type="default" r:id="rId11"/>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DC91" w14:textId="77777777" w:rsidR="0050412E" w:rsidRDefault="0050412E">
      <w:r>
        <w:separator/>
      </w:r>
    </w:p>
  </w:endnote>
  <w:endnote w:type="continuationSeparator" w:id="0">
    <w:p w14:paraId="6A498556" w14:textId="77777777" w:rsidR="0050412E" w:rsidRDefault="0050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FEA4" w14:textId="77777777" w:rsidR="00327172" w:rsidRDefault="00327172">
    <w:pPr>
      <w:pStyle w:val="afb"/>
    </w:pPr>
  </w:p>
  <w:p w14:paraId="12A6CA0C" w14:textId="20D26490" w:rsidR="00327172" w:rsidRDefault="00327172">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2600">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2600">
      <w:rPr>
        <w:b/>
        <w:bCs/>
        <w:noProof/>
      </w:rPr>
      <w:t>97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E7BA" w14:textId="77777777" w:rsidR="0050412E" w:rsidRDefault="0050412E">
      <w:r>
        <w:separator/>
      </w:r>
    </w:p>
  </w:footnote>
  <w:footnote w:type="continuationSeparator" w:id="0">
    <w:p w14:paraId="5A4CB723" w14:textId="77777777" w:rsidR="0050412E" w:rsidRDefault="0050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FDB7" w14:textId="49774AD5" w:rsidR="00327172" w:rsidRPr="00715C8B" w:rsidRDefault="00327172">
    <w:pPr>
      <w:pStyle w:val="afd"/>
      <w:pBdr>
        <w:bottom w:val="thickThinSmallGap" w:sz="12" w:space="1" w:color="auto"/>
      </w:pBdr>
      <w:rPr>
        <w:sz w:val="21"/>
        <w:szCs w:val="21"/>
      </w:rPr>
    </w:pPr>
    <w:r w:rsidRPr="00715C8B">
      <w:rPr>
        <w:rFonts w:hint="eastAsia"/>
        <w:sz w:val="21"/>
        <w:szCs w:val="21"/>
      </w:rPr>
      <w:t>广东洲际招标代理有限公司</w:t>
    </w:r>
    <w:r w:rsidRPr="00715C8B">
      <w:rPr>
        <w:rFonts w:hint="eastAsia"/>
        <w:sz w:val="21"/>
        <w:szCs w:val="21"/>
      </w:rPr>
      <w:t xml:space="preserve">                 </w:t>
    </w:r>
    <w:r w:rsidR="00715C8B" w:rsidRPr="00715C8B">
      <w:rPr>
        <w:rFonts w:hint="eastAsia"/>
        <w:sz w:val="21"/>
        <w:szCs w:val="21"/>
      </w:rPr>
      <w:t>企石镇星光小学更换</w:t>
    </w:r>
    <w:r w:rsidR="00715C8B" w:rsidRPr="00715C8B">
      <w:rPr>
        <w:rFonts w:hint="eastAsia"/>
        <w:sz w:val="21"/>
        <w:szCs w:val="21"/>
      </w:rPr>
      <w:t>36</w:t>
    </w:r>
    <w:r w:rsidR="00715C8B" w:rsidRPr="00715C8B">
      <w:rPr>
        <w:rFonts w:hint="eastAsia"/>
        <w:sz w:val="21"/>
        <w:szCs w:val="21"/>
      </w:rPr>
      <w:t>个教室多媒体电教设备项目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9B581D79"/>
    <w:multiLevelType w:val="singleLevel"/>
    <w:tmpl w:val="9B581D79"/>
    <w:lvl w:ilvl="0">
      <w:start w:val="1"/>
      <w:numFmt w:val="chineseCounting"/>
      <w:suff w:val="nothing"/>
      <w:lvlText w:val="%1、"/>
      <w:lvlJc w:val="left"/>
      <w:rPr>
        <w:rFonts w:hint="eastAsia"/>
      </w:rPr>
    </w:lvl>
  </w:abstractNum>
  <w:abstractNum w:abstractNumId="2" w15:restartNumberingAfterBreak="0">
    <w:nsid w:val="CFF174A5"/>
    <w:multiLevelType w:val="singleLevel"/>
    <w:tmpl w:val="CFF174A5"/>
    <w:lvl w:ilvl="0">
      <w:start w:val="1"/>
      <w:numFmt w:val="decimal"/>
      <w:suff w:val="nothing"/>
      <w:lvlText w:val="%1、"/>
      <w:lvlJc w:val="left"/>
    </w:lvl>
  </w:abstractNum>
  <w:abstractNum w:abstractNumId="3"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DB101A0"/>
    <w:multiLevelType w:val="multilevel"/>
    <w:tmpl w:val="0DB101A0"/>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8"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B974853"/>
    <w:multiLevelType w:val="hybridMultilevel"/>
    <w:tmpl w:val="CF8229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5B7431"/>
    <w:multiLevelType w:val="hybridMultilevel"/>
    <w:tmpl w:val="93E06386"/>
    <w:lvl w:ilvl="0" w:tplc="CF489D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7" w15:restartNumberingAfterBreak="0">
    <w:nsid w:val="42AA3E0C"/>
    <w:multiLevelType w:val="hybridMultilevel"/>
    <w:tmpl w:val="EE0E1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9E51192"/>
    <w:multiLevelType w:val="multilevel"/>
    <w:tmpl w:val="0DB101A0"/>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1"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9A7D0B9"/>
    <w:multiLevelType w:val="singleLevel"/>
    <w:tmpl w:val="59A7D0B9"/>
    <w:lvl w:ilvl="0">
      <w:start w:val="1"/>
      <w:numFmt w:val="decimal"/>
      <w:suff w:val="nothing"/>
      <w:lvlText w:val="%1、"/>
      <w:lvlJc w:val="left"/>
    </w:lvl>
  </w:abstractNum>
  <w:abstractNum w:abstractNumId="26"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63D2471A"/>
    <w:multiLevelType w:val="hybridMultilevel"/>
    <w:tmpl w:val="EE0E1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1"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73560773"/>
    <w:multiLevelType w:val="hybridMultilevel"/>
    <w:tmpl w:val="EE0E1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5"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5"/>
  </w:num>
  <w:num w:numId="2">
    <w:abstractNumId w:val="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6"/>
  </w:num>
  <w:num w:numId="5">
    <w:abstractNumId w:val="4"/>
  </w:num>
  <w:num w:numId="6">
    <w:abstractNumId w:val="29"/>
  </w:num>
  <w:num w:numId="7">
    <w:abstractNumId w:val="0"/>
  </w:num>
  <w:num w:numId="8">
    <w:abstractNumId w:val="30"/>
  </w:num>
  <w:num w:numId="9">
    <w:abstractNumId w:val="6"/>
    <w:lvlOverride w:ilvl="0">
      <w:lvl w:ilvl="0">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25"/>
  </w:num>
  <w:num w:numId="11">
    <w:abstractNumId w:val="28"/>
  </w:num>
  <w:num w:numId="12">
    <w:abstractNumId w:val="24"/>
  </w:num>
  <w:num w:numId="13">
    <w:abstractNumId w:val="3"/>
  </w:num>
  <w:num w:numId="14">
    <w:abstractNumId w:val="31"/>
  </w:num>
  <w:num w:numId="15">
    <w:abstractNumId w:val="13"/>
  </w:num>
  <w:num w:numId="16">
    <w:abstractNumId w:val="34"/>
  </w:num>
  <w:num w:numId="17">
    <w:abstractNumId w:val="26"/>
  </w:num>
  <w:num w:numId="18">
    <w:abstractNumId w:val="8"/>
  </w:num>
  <w:num w:numId="19">
    <w:abstractNumId w:val="33"/>
  </w:num>
  <w:num w:numId="20">
    <w:abstractNumId w:val="10"/>
  </w:num>
  <w:num w:numId="21">
    <w:abstractNumId w:val="12"/>
  </w:num>
  <w:num w:numId="22">
    <w:abstractNumId w:val="21"/>
  </w:num>
  <w:num w:numId="23">
    <w:abstractNumId w:val="22"/>
  </w:num>
  <w:num w:numId="24">
    <w:abstractNumId w:val="23"/>
  </w:num>
  <w:num w:numId="25">
    <w:abstractNumId w:val="14"/>
  </w:num>
  <w:num w:numId="26">
    <w:abstractNumId w:val="6"/>
  </w:num>
  <w:num w:numId="27">
    <w:abstractNumId w:val="1"/>
  </w:num>
  <w:num w:numId="28">
    <w:abstractNumId w:val="20"/>
  </w:num>
  <w:num w:numId="29">
    <w:abstractNumId w:val="2"/>
  </w:num>
  <w:num w:numId="30">
    <w:abstractNumId w:val="7"/>
  </w:num>
  <w:num w:numId="31">
    <w:abstractNumId w:val="5"/>
  </w:num>
  <w:num w:numId="32">
    <w:abstractNumId w:val="18"/>
  </w:num>
  <w:num w:numId="33">
    <w:abstractNumId w:val="11"/>
  </w:num>
  <w:num w:numId="34">
    <w:abstractNumId w:val="27"/>
  </w:num>
  <w:num w:numId="35">
    <w:abstractNumId w:val="15"/>
  </w:num>
  <w:num w:numId="36">
    <w:abstractNumId w:val="17"/>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54D39"/>
    <w:rsid w:val="000009B2"/>
    <w:rsid w:val="00001A6B"/>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E3E"/>
    <w:rsid w:val="00017F89"/>
    <w:rsid w:val="0002019E"/>
    <w:rsid w:val="00020B54"/>
    <w:rsid w:val="00021E56"/>
    <w:rsid w:val="00021EC1"/>
    <w:rsid w:val="00022457"/>
    <w:rsid w:val="000224E8"/>
    <w:rsid w:val="000225D1"/>
    <w:rsid w:val="0002274B"/>
    <w:rsid w:val="00022B03"/>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34A"/>
    <w:rsid w:val="000437F9"/>
    <w:rsid w:val="00043883"/>
    <w:rsid w:val="000439F7"/>
    <w:rsid w:val="000449AC"/>
    <w:rsid w:val="000450A0"/>
    <w:rsid w:val="000454E7"/>
    <w:rsid w:val="00045505"/>
    <w:rsid w:val="00047E66"/>
    <w:rsid w:val="00050122"/>
    <w:rsid w:val="00050204"/>
    <w:rsid w:val="000504A5"/>
    <w:rsid w:val="00050665"/>
    <w:rsid w:val="000506F1"/>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1AD"/>
    <w:rsid w:val="00060A77"/>
    <w:rsid w:val="00060D43"/>
    <w:rsid w:val="0006192A"/>
    <w:rsid w:val="00061971"/>
    <w:rsid w:val="00062724"/>
    <w:rsid w:val="00062C9F"/>
    <w:rsid w:val="00063D22"/>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5F08"/>
    <w:rsid w:val="000776D7"/>
    <w:rsid w:val="00077EB6"/>
    <w:rsid w:val="0008005E"/>
    <w:rsid w:val="000807A9"/>
    <w:rsid w:val="00080C67"/>
    <w:rsid w:val="00080F1C"/>
    <w:rsid w:val="000813DF"/>
    <w:rsid w:val="000814DA"/>
    <w:rsid w:val="00082743"/>
    <w:rsid w:val="0008394A"/>
    <w:rsid w:val="00084E89"/>
    <w:rsid w:val="00085728"/>
    <w:rsid w:val="00085E7C"/>
    <w:rsid w:val="00086055"/>
    <w:rsid w:val="000864CC"/>
    <w:rsid w:val="00086E79"/>
    <w:rsid w:val="0008751C"/>
    <w:rsid w:val="00087CFA"/>
    <w:rsid w:val="00087F83"/>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87C"/>
    <w:rsid w:val="000A3F9D"/>
    <w:rsid w:val="000A42DC"/>
    <w:rsid w:val="000A436C"/>
    <w:rsid w:val="000A475F"/>
    <w:rsid w:val="000A4B2D"/>
    <w:rsid w:val="000A53A0"/>
    <w:rsid w:val="000A58E7"/>
    <w:rsid w:val="000A5E4E"/>
    <w:rsid w:val="000A67F8"/>
    <w:rsid w:val="000A6EE8"/>
    <w:rsid w:val="000A7048"/>
    <w:rsid w:val="000A7B27"/>
    <w:rsid w:val="000B07A2"/>
    <w:rsid w:val="000B0DE2"/>
    <w:rsid w:val="000B1604"/>
    <w:rsid w:val="000B1B2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E7"/>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0D86"/>
    <w:rsid w:val="00141139"/>
    <w:rsid w:val="001413BE"/>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86D"/>
    <w:rsid w:val="00185CB9"/>
    <w:rsid w:val="00186897"/>
    <w:rsid w:val="00186BE6"/>
    <w:rsid w:val="0018761C"/>
    <w:rsid w:val="00190E9E"/>
    <w:rsid w:val="00190F36"/>
    <w:rsid w:val="0019146A"/>
    <w:rsid w:val="00191BA0"/>
    <w:rsid w:val="00191BA3"/>
    <w:rsid w:val="00192791"/>
    <w:rsid w:val="00192AC8"/>
    <w:rsid w:val="00192BAE"/>
    <w:rsid w:val="00192D1F"/>
    <w:rsid w:val="00193012"/>
    <w:rsid w:val="0019316C"/>
    <w:rsid w:val="001932E6"/>
    <w:rsid w:val="00193CF0"/>
    <w:rsid w:val="00194117"/>
    <w:rsid w:val="001946A3"/>
    <w:rsid w:val="00194BCF"/>
    <w:rsid w:val="00194C9C"/>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90E"/>
    <w:rsid w:val="001A7CB4"/>
    <w:rsid w:val="001A7F81"/>
    <w:rsid w:val="001B008F"/>
    <w:rsid w:val="001B03EF"/>
    <w:rsid w:val="001B0ECB"/>
    <w:rsid w:val="001B187E"/>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3F6"/>
    <w:rsid w:val="001D2983"/>
    <w:rsid w:val="001D2F91"/>
    <w:rsid w:val="001D3660"/>
    <w:rsid w:val="001D3BAA"/>
    <w:rsid w:val="001D4A4F"/>
    <w:rsid w:val="001D4E6E"/>
    <w:rsid w:val="001D4F04"/>
    <w:rsid w:val="001D6B88"/>
    <w:rsid w:val="001D6DB3"/>
    <w:rsid w:val="001D71F1"/>
    <w:rsid w:val="001D7635"/>
    <w:rsid w:val="001D7AAA"/>
    <w:rsid w:val="001D7B92"/>
    <w:rsid w:val="001D7DC2"/>
    <w:rsid w:val="001E00A2"/>
    <w:rsid w:val="001E1072"/>
    <w:rsid w:val="001E11C6"/>
    <w:rsid w:val="001E1A60"/>
    <w:rsid w:val="001E202C"/>
    <w:rsid w:val="001E2486"/>
    <w:rsid w:val="001E2793"/>
    <w:rsid w:val="001E2EF5"/>
    <w:rsid w:val="001E2FD1"/>
    <w:rsid w:val="001E30D0"/>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40C8"/>
    <w:rsid w:val="001F54EF"/>
    <w:rsid w:val="001F58DB"/>
    <w:rsid w:val="001F651A"/>
    <w:rsid w:val="001F662A"/>
    <w:rsid w:val="001F74F5"/>
    <w:rsid w:val="001F7685"/>
    <w:rsid w:val="001F76DF"/>
    <w:rsid w:val="001F7756"/>
    <w:rsid w:val="001F77C6"/>
    <w:rsid w:val="001F7A33"/>
    <w:rsid w:val="001F7AB6"/>
    <w:rsid w:val="002001BD"/>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75D"/>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23"/>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140C"/>
    <w:rsid w:val="00232DC1"/>
    <w:rsid w:val="00233197"/>
    <w:rsid w:val="00233560"/>
    <w:rsid w:val="00233570"/>
    <w:rsid w:val="0023382E"/>
    <w:rsid w:val="00235CCF"/>
    <w:rsid w:val="00237300"/>
    <w:rsid w:val="0023772D"/>
    <w:rsid w:val="00240AF3"/>
    <w:rsid w:val="00240D0D"/>
    <w:rsid w:val="00240FD5"/>
    <w:rsid w:val="002413ED"/>
    <w:rsid w:val="00241B3F"/>
    <w:rsid w:val="00241CD7"/>
    <w:rsid w:val="0024205C"/>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743"/>
    <w:rsid w:val="00252DCE"/>
    <w:rsid w:val="0025337F"/>
    <w:rsid w:val="00253FCE"/>
    <w:rsid w:val="002544BA"/>
    <w:rsid w:val="002546BD"/>
    <w:rsid w:val="00254875"/>
    <w:rsid w:val="002548C9"/>
    <w:rsid w:val="0025496A"/>
    <w:rsid w:val="00254989"/>
    <w:rsid w:val="0025540A"/>
    <w:rsid w:val="00255E82"/>
    <w:rsid w:val="002574CB"/>
    <w:rsid w:val="00257BC5"/>
    <w:rsid w:val="002608BE"/>
    <w:rsid w:val="00261858"/>
    <w:rsid w:val="00261972"/>
    <w:rsid w:val="00261983"/>
    <w:rsid w:val="00261E29"/>
    <w:rsid w:val="002620A8"/>
    <w:rsid w:val="00262B33"/>
    <w:rsid w:val="00262FF2"/>
    <w:rsid w:val="00263487"/>
    <w:rsid w:val="0026419E"/>
    <w:rsid w:val="002651A2"/>
    <w:rsid w:val="00265653"/>
    <w:rsid w:val="00265A05"/>
    <w:rsid w:val="00265CCA"/>
    <w:rsid w:val="002660B7"/>
    <w:rsid w:val="002663A7"/>
    <w:rsid w:val="00266EA3"/>
    <w:rsid w:val="00270210"/>
    <w:rsid w:val="00270A9D"/>
    <w:rsid w:val="00272381"/>
    <w:rsid w:val="002725DD"/>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0D39"/>
    <w:rsid w:val="002911D4"/>
    <w:rsid w:val="002926CC"/>
    <w:rsid w:val="00293FB7"/>
    <w:rsid w:val="002945B9"/>
    <w:rsid w:val="0029529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3F4"/>
    <w:rsid w:val="002A5491"/>
    <w:rsid w:val="002A57F0"/>
    <w:rsid w:val="002A654B"/>
    <w:rsid w:val="002A6648"/>
    <w:rsid w:val="002A68CD"/>
    <w:rsid w:val="002A6A84"/>
    <w:rsid w:val="002A6E06"/>
    <w:rsid w:val="002A790F"/>
    <w:rsid w:val="002B0637"/>
    <w:rsid w:val="002B19CD"/>
    <w:rsid w:val="002B2221"/>
    <w:rsid w:val="002B2DEF"/>
    <w:rsid w:val="002B3414"/>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1EA8"/>
    <w:rsid w:val="002F213E"/>
    <w:rsid w:val="002F27E6"/>
    <w:rsid w:val="002F3324"/>
    <w:rsid w:val="002F3CB6"/>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1B67"/>
    <w:rsid w:val="00312262"/>
    <w:rsid w:val="00312675"/>
    <w:rsid w:val="003129B2"/>
    <w:rsid w:val="00312EA4"/>
    <w:rsid w:val="00312F69"/>
    <w:rsid w:val="003143F7"/>
    <w:rsid w:val="00314667"/>
    <w:rsid w:val="00314A98"/>
    <w:rsid w:val="00314E82"/>
    <w:rsid w:val="00314F33"/>
    <w:rsid w:val="00315FDE"/>
    <w:rsid w:val="0031623E"/>
    <w:rsid w:val="003163B8"/>
    <w:rsid w:val="00317015"/>
    <w:rsid w:val="0031711D"/>
    <w:rsid w:val="0031715C"/>
    <w:rsid w:val="003175CD"/>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76"/>
    <w:rsid w:val="003268A0"/>
    <w:rsid w:val="00326A5C"/>
    <w:rsid w:val="0032710F"/>
    <w:rsid w:val="00327172"/>
    <w:rsid w:val="00327187"/>
    <w:rsid w:val="003271E5"/>
    <w:rsid w:val="003276D6"/>
    <w:rsid w:val="00330152"/>
    <w:rsid w:val="0033063B"/>
    <w:rsid w:val="00330F11"/>
    <w:rsid w:val="003311CC"/>
    <w:rsid w:val="003311E2"/>
    <w:rsid w:val="00331664"/>
    <w:rsid w:val="00331AEC"/>
    <w:rsid w:val="00332228"/>
    <w:rsid w:val="00332A18"/>
    <w:rsid w:val="00332DF0"/>
    <w:rsid w:val="00332E5F"/>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9CF"/>
    <w:rsid w:val="00343CA8"/>
    <w:rsid w:val="00343E81"/>
    <w:rsid w:val="0034409E"/>
    <w:rsid w:val="003443C7"/>
    <w:rsid w:val="0034474C"/>
    <w:rsid w:val="00344A28"/>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04DF"/>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787"/>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3E8A"/>
    <w:rsid w:val="0038429A"/>
    <w:rsid w:val="003843CA"/>
    <w:rsid w:val="00384AE9"/>
    <w:rsid w:val="00386CA1"/>
    <w:rsid w:val="003872AC"/>
    <w:rsid w:val="00387355"/>
    <w:rsid w:val="0038745C"/>
    <w:rsid w:val="00387519"/>
    <w:rsid w:val="00387708"/>
    <w:rsid w:val="00387863"/>
    <w:rsid w:val="00387C97"/>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7C3"/>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D7B4C"/>
    <w:rsid w:val="003E0205"/>
    <w:rsid w:val="003E0341"/>
    <w:rsid w:val="003E0830"/>
    <w:rsid w:val="003E2395"/>
    <w:rsid w:val="003E30CE"/>
    <w:rsid w:val="003E4672"/>
    <w:rsid w:val="003E4705"/>
    <w:rsid w:val="003E4803"/>
    <w:rsid w:val="003E4836"/>
    <w:rsid w:val="003E506C"/>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9AC"/>
    <w:rsid w:val="00410A48"/>
    <w:rsid w:val="00410B06"/>
    <w:rsid w:val="00411168"/>
    <w:rsid w:val="004119A8"/>
    <w:rsid w:val="00412922"/>
    <w:rsid w:val="00412D07"/>
    <w:rsid w:val="00413032"/>
    <w:rsid w:val="0041380D"/>
    <w:rsid w:val="00414287"/>
    <w:rsid w:val="00414E03"/>
    <w:rsid w:val="0041532E"/>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5AA"/>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73A"/>
    <w:rsid w:val="00456CCF"/>
    <w:rsid w:val="0045720A"/>
    <w:rsid w:val="004577E5"/>
    <w:rsid w:val="004579D8"/>
    <w:rsid w:val="00457B7D"/>
    <w:rsid w:val="00457DEF"/>
    <w:rsid w:val="0046069C"/>
    <w:rsid w:val="00461257"/>
    <w:rsid w:val="00461536"/>
    <w:rsid w:val="004619F1"/>
    <w:rsid w:val="00461B5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756"/>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AB7"/>
    <w:rsid w:val="00483F4E"/>
    <w:rsid w:val="00484546"/>
    <w:rsid w:val="00484C98"/>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1F8B"/>
    <w:rsid w:val="004A261F"/>
    <w:rsid w:val="004A3F6E"/>
    <w:rsid w:val="004A42B7"/>
    <w:rsid w:val="004A4591"/>
    <w:rsid w:val="004A4DA9"/>
    <w:rsid w:val="004A55C7"/>
    <w:rsid w:val="004A5936"/>
    <w:rsid w:val="004A59C5"/>
    <w:rsid w:val="004A5F40"/>
    <w:rsid w:val="004A62B0"/>
    <w:rsid w:val="004A6A21"/>
    <w:rsid w:val="004A6BD9"/>
    <w:rsid w:val="004A7F1B"/>
    <w:rsid w:val="004A7F6B"/>
    <w:rsid w:val="004B0734"/>
    <w:rsid w:val="004B161B"/>
    <w:rsid w:val="004B2123"/>
    <w:rsid w:val="004B21B5"/>
    <w:rsid w:val="004B224C"/>
    <w:rsid w:val="004B258E"/>
    <w:rsid w:val="004B25BE"/>
    <w:rsid w:val="004B3001"/>
    <w:rsid w:val="004B31CB"/>
    <w:rsid w:val="004B3787"/>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C4E"/>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BC9"/>
    <w:rsid w:val="00501CE2"/>
    <w:rsid w:val="0050212A"/>
    <w:rsid w:val="0050233C"/>
    <w:rsid w:val="00503115"/>
    <w:rsid w:val="0050412E"/>
    <w:rsid w:val="00504FB3"/>
    <w:rsid w:val="005054A6"/>
    <w:rsid w:val="005054DF"/>
    <w:rsid w:val="005064CC"/>
    <w:rsid w:val="00507AFB"/>
    <w:rsid w:val="00511C75"/>
    <w:rsid w:val="00511D6E"/>
    <w:rsid w:val="00511E57"/>
    <w:rsid w:val="00513160"/>
    <w:rsid w:val="00513E2D"/>
    <w:rsid w:val="00513E45"/>
    <w:rsid w:val="00514108"/>
    <w:rsid w:val="005141EE"/>
    <w:rsid w:val="0051455E"/>
    <w:rsid w:val="005145FD"/>
    <w:rsid w:val="0051525B"/>
    <w:rsid w:val="005159A4"/>
    <w:rsid w:val="005169C5"/>
    <w:rsid w:val="00516B34"/>
    <w:rsid w:val="0051708C"/>
    <w:rsid w:val="005174F3"/>
    <w:rsid w:val="0052022A"/>
    <w:rsid w:val="005202C3"/>
    <w:rsid w:val="00520471"/>
    <w:rsid w:val="005213C8"/>
    <w:rsid w:val="00521915"/>
    <w:rsid w:val="005221FC"/>
    <w:rsid w:val="00522CB9"/>
    <w:rsid w:val="00523969"/>
    <w:rsid w:val="0052397E"/>
    <w:rsid w:val="00523A47"/>
    <w:rsid w:val="00523F9B"/>
    <w:rsid w:val="00523FC8"/>
    <w:rsid w:val="005241B8"/>
    <w:rsid w:val="0052571B"/>
    <w:rsid w:val="00526D90"/>
    <w:rsid w:val="00527094"/>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1D09"/>
    <w:rsid w:val="0054272A"/>
    <w:rsid w:val="0054394E"/>
    <w:rsid w:val="005448B9"/>
    <w:rsid w:val="00544E32"/>
    <w:rsid w:val="005451E1"/>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665"/>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3FF"/>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4E9"/>
    <w:rsid w:val="00573A0A"/>
    <w:rsid w:val="00573C4C"/>
    <w:rsid w:val="005744DF"/>
    <w:rsid w:val="00574544"/>
    <w:rsid w:val="0057491A"/>
    <w:rsid w:val="00575966"/>
    <w:rsid w:val="00575C6A"/>
    <w:rsid w:val="005765E3"/>
    <w:rsid w:val="005769C9"/>
    <w:rsid w:val="00576FFE"/>
    <w:rsid w:val="005778DA"/>
    <w:rsid w:val="00577C29"/>
    <w:rsid w:val="005804D3"/>
    <w:rsid w:val="005808EF"/>
    <w:rsid w:val="00580EC1"/>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566"/>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19F"/>
    <w:rsid w:val="005A2323"/>
    <w:rsid w:val="005A2636"/>
    <w:rsid w:val="005A273B"/>
    <w:rsid w:val="005A2787"/>
    <w:rsid w:val="005A2A28"/>
    <w:rsid w:val="005A3F90"/>
    <w:rsid w:val="005A55A5"/>
    <w:rsid w:val="005A5864"/>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2CD"/>
    <w:rsid w:val="005F66A2"/>
    <w:rsid w:val="005F6CD7"/>
    <w:rsid w:val="005F724C"/>
    <w:rsid w:val="005F74AA"/>
    <w:rsid w:val="005F7F78"/>
    <w:rsid w:val="00600042"/>
    <w:rsid w:val="006001FD"/>
    <w:rsid w:val="006010A4"/>
    <w:rsid w:val="006013DA"/>
    <w:rsid w:val="006014A0"/>
    <w:rsid w:val="0060163D"/>
    <w:rsid w:val="00601FAE"/>
    <w:rsid w:val="006022C0"/>
    <w:rsid w:val="00602328"/>
    <w:rsid w:val="00602FDD"/>
    <w:rsid w:val="00603942"/>
    <w:rsid w:val="00604727"/>
    <w:rsid w:val="00604D6D"/>
    <w:rsid w:val="006054B5"/>
    <w:rsid w:val="00605527"/>
    <w:rsid w:val="0060563C"/>
    <w:rsid w:val="006056BD"/>
    <w:rsid w:val="00606196"/>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94"/>
    <w:rsid w:val="006133CC"/>
    <w:rsid w:val="00613403"/>
    <w:rsid w:val="00613A58"/>
    <w:rsid w:val="006145F4"/>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0C55"/>
    <w:rsid w:val="006220AF"/>
    <w:rsid w:val="006223C3"/>
    <w:rsid w:val="0062350A"/>
    <w:rsid w:val="006238F8"/>
    <w:rsid w:val="006240D5"/>
    <w:rsid w:val="006249A6"/>
    <w:rsid w:val="006250D8"/>
    <w:rsid w:val="006252E4"/>
    <w:rsid w:val="00625674"/>
    <w:rsid w:val="00625A34"/>
    <w:rsid w:val="00626937"/>
    <w:rsid w:val="00626B49"/>
    <w:rsid w:val="00626DC8"/>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266E"/>
    <w:rsid w:val="006431B2"/>
    <w:rsid w:val="00643B9D"/>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3452"/>
    <w:rsid w:val="00654125"/>
    <w:rsid w:val="00654BAE"/>
    <w:rsid w:val="00655A26"/>
    <w:rsid w:val="006566AF"/>
    <w:rsid w:val="006568F2"/>
    <w:rsid w:val="00656F1F"/>
    <w:rsid w:val="00656F4D"/>
    <w:rsid w:val="00657219"/>
    <w:rsid w:val="00657D3C"/>
    <w:rsid w:val="006606F1"/>
    <w:rsid w:val="006614DA"/>
    <w:rsid w:val="006625F5"/>
    <w:rsid w:val="0066272B"/>
    <w:rsid w:val="00662EF1"/>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548"/>
    <w:rsid w:val="006738DE"/>
    <w:rsid w:val="00673A91"/>
    <w:rsid w:val="00673AE5"/>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60B"/>
    <w:rsid w:val="00694B7E"/>
    <w:rsid w:val="00694F13"/>
    <w:rsid w:val="006953FD"/>
    <w:rsid w:val="00696076"/>
    <w:rsid w:val="0069633B"/>
    <w:rsid w:val="006967FE"/>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1BFD"/>
    <w:rsid w:val="006D2807"/>
    <w:rsid w:val="006D2845"/>
    <w:rsid w:val="006D303F"/>
    <w:rsid w:val="006D30EB"/>
    <w:rsid w:val="006D3A9C"/>
    <w:rsid w:val="006D46F6"/>
    <w:rsid w:val="006D49B0"/>
    <w:rsid w:val="006D5434"/>
    <w:rsid w:val="006D54C1"/>
    <w:rsid w:val="006D55E4"/>
    <w:rsid w:val="006D63CD"/>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5BA"/>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02"/>
    <w:rsid w:val="00710622"/>
    <w:rsid w:val="00710719"/>
    <w:rsid w:val="0071097C"/>
    <w:rsid w:val="007119E2"/>
    <w:rsid w:val="00711A20"/>
    <w:rsid w:val="00711A59"/>
    <w:rsid w:val="0071346C"/>
    <w:rsid w:val="007135FB"/>
    <w:rsid w:val="00714272"/>
    <w:rsid w:val="007143C0"/>
    <w:rsid w:val="00715C8B"/>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3769"/>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55"/>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462"/>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228"/>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3A3"/>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2CA"/>
    <w:rsid w:val="007A4781"/>
    <w:rsid w:val="007A4903"/>
    <w:rsid w:val="007A5FE6"/>
    <w:rsid w:val="007A620D"/>
    <w:rsid w:val="007A6402"/>
    <w:rsid w:val="007A7052"/>
    <w:rsid w:val="007B036D"/>
    <w:rsid w:val="007B092D"/>
    <w:rsid w:val="007B0994"/>
    <w:rsid w:val="007B1578"/>
    <w:rsid w:val="007B15B7"/>
    <w:rsid w:val="007B1CA8"/>
    <w:rsid w:val="007B2A72"/>
    <w:rsid w:val="007B2FDB"/>
    <w:rsid w:val="007B3867"/>
    <w:rsid w:val="007B3C23"/>
    <w:rsid w:val="007B4896"/>
    <w:rsid w:val="007B4D3F"/>
    <w:rsid w:val="007B4E2A"/>
    <w:rsid w:val="007B51FB"/>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A80"/>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933"/>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271"/>
    <w:rsid w:val="008566F2"/>
    <w:rsid w:val="0085679C"/>
    <w:rsid w:val="00856869"/>
    <w:rsid w:val="0085697B"/>
    <w:rsid w:val="00856F0E"/>
    <w:rsid w:val="008576F1"/>
    <w:rsid w:val="0086089F"/>
    <w:rsid w:val="00861F32"/>
    <w:rsid w:val="0086293E"/>
    <w:rsid w:val="00862BEA"/>
    <w:rsid w:val="00862DA2"/>
    <w:rsid w:val="00864193"/>
    <w:rsid w:val="00864305"/>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9E0"/>
    <w:rsid w:val="00884A16"/>
    <w:rsid w:val="00884B7A"/>
    <w:rsid w:val="00884EDD"/>
    <w:rsid w:val="008862E4"/>
    <w:rsid w:val="00886D47"/>
    <w:rsid w:val="00886F14"/>
    <w:rsid w:val="008873E3"/>
    <w:rsid w:val="00887A08"/>
    <w:rsid w:val="00887E83"/>
    <w:rsid w:val="00887F09"/>
    <w:rsid w:val="0089120C"/>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C5F"/>
    <w:rsid w:val="008F3D4A"/>
    <w:rsid w:val="008F3EC7"/>
    <w:rsid w:val="008F41EB"/>
    <w:rsid w:val="008F4DC5"/>
    <w:rsid w:val="008F65E1"/>
    <w:rsid w:val="008F6C76"/>
    <w:rsid w:val="008F6F14"/>
    <w:rsid w:val="008F7105"/>
    <w:rsid w:val="008F7707"/>
    <w:rsid w:val="008F7E0D"/>
    <w:rsid w:val="009010A8"/>
    <w:rsid w:val="00902755"/>
    <w:rsid w:val="00902831"/>
    <w:rsid w:val="009029B9"/>
    <w:rsid w:val="00902DBE"/>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D3C"/>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AF3"/>
    <w:rsid w:val="00945FE9"/>
    <w:rsid w:val="00945FFD"/>
    <w:rsid w:val="0094606D"/>
    <w:rsid w:val="00946AA7"/>
    <w:rsid w:val="00946B1E"/>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2600"/>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0D7"/>
    <w:rsid w:val="00971A85"/>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30FD"/>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BF1"/>
    <w:rsid w:val="009A4EA8"/>
    <w:rsid w:val="009A56BE"/>
    <w:rsid w:val="009A5E30"/>
    <w:rsid w:val="009A63EE"/>
    <w:rsid w:val="009A660D"/>
    <w:rsid w:val="009A6B27"/>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95A"/>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37E"/>
    <w:rsid w:val="009D78A2"/>
    <w:rsid w:val="009D7C06"/>
    <w:rsid w:val="009E0F84"/>
    <w:rsid w:val="009E146B"/>
    <w:rsid w:val="009E1754"/>
    <w:rsid w:val="009E31D4"/>
    <w:rsid w:val="009E3BD9"/>
    <w:rsid w:val="009E3BEE"/>
    <w:rsid w:val="009E43D3"/>
    <w:rsid w:val="009E4C90"/>
    <w:rsid w:val="009E4E9B"/>
    <w:rsid w:val="009E547F"/>
    <w:rsid w:val="009E5A27"/>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6B56"/>
    <w:rsid w:val="009F79E1"/>
    <w:rsid w:val="009F7C3A"/>
    <w:rsid w:val="009F7F9C"/>
    <w:rsid w:val="00A00344"/>
    <w:rsid w:val="00A005A0"/>
    <w:rsid w:val="00A00D8F"/>
    <w:rsid w:val="00A018BC"/>
    <w:rsid w:val="00A025AD"/>
    <w:rsid w:val="00A03778"/>
    <w:rsid w:val="00A03B15"/>
    <w:rsid w:val="00A045B8"/>
    <w:rsid w:val="00A04830"/>
    <w:rsid w:val="00A04BFC"/>
    <w:rsid w:val="00A04EE5"/>
    <w:rsid w:val="00A05288"/>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6C3"/>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8D8"/>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09DD"/>
    <w:rsid w:val="00A41016"/>
    <w:rsid w:val="00A4130B"/>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21E"/>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011"/>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2FED"/>
    <w:rsid w:val="00AB3A67"/>
    <w:rsid w:val="00AB3D89"/>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551E"/>
    <w:rsid w:val="00AC6114"/>
    <w:rsid w:val="00AC68C8"/>
    <w:rsid w:val="00AC6BF5"/>
    <w:rsid w:val="00AC6FE4"/>
    <w:rsid w:val="00AC709A"/>
    <w:rsid w:val="00AC753F"/>
    <w:rsid w:val="00AC7D99"/>
    <w:rsid w:val="00AD083A"/>
    <w:rsid w:val="00AD0864"/>
    <w:rsid w:val="00AD0FD0"/>
    <w:rsid w:val="00AD169C"/>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2E47"/>
    <w:rsid w:val="00AF3109"/>
    <w:rsid w:val="00AF4029"/>
    <w:rsid w:val="00AF44DD"/>
    <w:rsid w:val="00AF4562"/>
    <w:rsid w:val="00AF4949"/>
    <w:rsid w:val="00AF4E08"/>
    <w:rsid w:val="00AF6298"/>
    <w:rsid w:val="00AF629B"/>
    <w:rsid w:val="00AF709A"/>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E6A"/>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AE1"/>
    <w:rsid w:val="00B77F39"/>
    <w:rsid w:val="00B8089E"/>
    <w:rsid w:val="00B81915"/>
    <w:rsid w:val="00B81E0E"/>
    <w:rsid w:val="00B8225F"/>
    <w:rsid w:val="00B8259B"/>
    <w:rsid w:val="00B8367B"/>
    <w:rsid w:val="00B83F79"/>
    <w:rsid w:val="00B84ED9"/>
    <w:rsid w:val="00B84F8B"/>
    <w:rsid w:val="00B85DD7"/>
    <w:rsid w:val="00B85DE7"/>
    <w:rsid w:val="00B86262"/>
    <w:rsid w:val="00B862C0"/>
    <w:rsid w:val="00B8633C"/>
    <w:rsid w:val="00B86641"/>
    <w:rsid w:val="00B86992"/>
    <w:rsid w:val="00B86EEF"/>
    <w:rsid w:val="00B870A7"/>
    <w:rsid w:val="00B8729C"/>
    <w:rsid w:val="00B8766C"/>
    <w:rsid w:val="00B878DC"/>
    <w:rsid w:val="00B87D2D"/>
    <w:rsid w:val="00B90F3C"/>
    <w:rsid w:val="00B914BB"/>
    <w:rsid w:val="00B91717"/>
    <w:rsid w:val="00B91D84"/>
    <w:rsid w:val="00B9229F"/>
    <w:rsid w:val="00B93082"/>
    <w:rsid w:val="00B935BE"/>
    <w:rsid w:val="00B93FF9"/>
    <w:rsid w:val="00B941DA"/>
    <w:rsid w:val="00B944D0"/>
    <w:rsid w:val="00B95BEA"/>
    <w:rsid w:val="00B9683F"/>
    <w:rsid w:val="00B96FCF"/>
    <w:rsid w:val="00B9753C"/>
    <w:rsid w:val="00BA01AB"/>
    <w:rsid w:val="00BA0589"/>
    <w:rsid w:val="00BA064E"/>
    <w:rsid w:val="00BA07DF"/>
    <w:rsid w:val="00BA0E1C"/>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CC"/>
    <w:rsid w:val="00BC0AF2"/>
    <w:rsid w:val="00BC0F25"/>
    <w:rsid w:val="00BC1D01"/>
    <w:rsid w:val="00BC28EA"/>
    <w:rsid w:val="00BC3693"/>
    <w:rsid w:val="00BC39D0"/>
    <w:rsid w:val="00BC3F50"/>
    <w:rsid w:val="00BC4339"/>
    <w:rsid w:val="00BC5247"/>
    <w:rsid w:val="00BC54F7"/>
    <w:rsid w:val="00BC5E2D"/>
    <w:rsid w:val="00BC5FE8"/>
    <w:rsid w:val="00BC6013"/>
    <w:rsid w:val="00BC71FB"/>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D77A8"/>
    <w:rsid w:val="00BE037D"/>
    <w:rsid w:val="00BE03E9"/>
    <w:rsid w:val="00BE072B"/>
    <w:rsid w:val="00BE1A74"/>
    <w:rsid w:val="00BE2034"/>
    <w:rsid w:val="00BE2354"/>
    <w:rsid w:val="00BE2B4B"/>
    <w:rsid w:val="00BE2D3A"/>
    <w:rsid w:val="00BE30CD"/>
    <w:rsid w:val="00BE3172"/>
    <w:rsid w:val="00BE4883"/>
    <w:rsid w:val="00BE4988"/>
    <w:rsid w:val="00BE4B46"/>
    <w:rsid w:val="00BE5583"/>
    <w:rsid w:val="00BE6637"/>
    <w:rsid w:val="00BE689A"/>
    <w:rsid w:val="00BE6920"/>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3FA9"/>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3F4E"/>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3635"/>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4AA"/>
    <w:rsid w:val="00C546C2"/>
    <w:rsid w:val="00C547D7"/>
    <w:rsid w:val="00C55E5A"/>
    <w:rsid w:val="00C56215"/>
    <w:rsid w:val="00C562F7"/>
    <w:rsid w:val="00C56483"/>
    <w:rsid w:val="00C567E9"/>
    <w:rsid w:val="00C56DFF"/>
    <w:rsid w:val="00C5742E"/>
    <w:rsid w:val="00C578FA"/>
    <w:rsid w:val="00C57E4E"/>
    <w:rsid w:val="00C57F32"/>
    <w:rsid w:val="00C60217"/>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90C"/>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6EC3"/>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084"/>
    <w:rsid w:val="00D2548E"/>
    <w:rsid w:val="00D25620"/>
    <w:rsid w:val="00D25AC1"/>
    <w:rsid w:val="00D26879"/>
    <w:rsid w:val="00D26AD3"/>
    <w:rsid w:val="00D27D49"/>
    <w:rsid w:val="00D308E2"/>
    <w:rsid w:val="00D30A95"/>
    <w:rsid w:val="00D30C79"/>
    <w:rsid w:val="00D30DA1"/>
    <w:rsid w:val="00D311C5"/>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6CD"/>
    <w:rsid w:val="00D50C27"/>
    <w:rsid w:val="00D50C72"/>
    <w:rsid w:val="00D50DC3"/>
    <w:rsid w:val="00D51080"/>
    <w:rsid w:val="00D518A5"/>
    <w:rsid w:val="00D5195D"/>
    <w:rsid w:val="00D51AD7"/>
    <w:rsid w:val="00D52315"/>
    <w:rsid w:val="00D53DE7"/>
    <w:rsid w:val="00D53F13"/>
    <w:rsid w:val="00D543F4"/>
    <w:rsid w:val="00D5477E"/>
    <w:rsid w:val="00D550A0"/>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50E"/>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945"/>
    <w:rsid w:val="00D76E4E"/>
    <w:rsid w:val="00D773CC"/>
    <w:rsid w:val="00D77527"/>
    <w:rsid w:val="00D778D4"/>
    <w:rsid w:val="00D807E0"/>
    <w:rsid w:val="00D8085C"/>
    <w:rsid w:val="00D80A9D"/>
    <w:rsid w:val="00D8149A"/>
    <w:rsid w:val="00D81F35"/>
    <w:rsid w:val="00D823F2"/>
    <w:rsid w:val="00D8298E"/>
    <w:rsid w:val="00D83849"/>
    <w:rsid w:val="00D83DDA"/>
    <w:rsid w:val="00D83FBF"/>
    <w:rsid w:val="00D84567"/>
    <w:rsid w:val="00D84745"/>
    <w:rsid w:val="00D84B37"/>
    <w:rsid w:val="00D855B4"/>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3AF"/>
    <w:rsid w:val="00D9481E"/>
    <w:rsid w:val="00D954A8"/>
    <w:rsid w:val="00D95F3D"/>
    <w:rsid w:val="00D96023"/>
    <w:rsid w:val="00D96282"/>
    <w:rsid w:val="00D964EE"/>
    <w:rsid w:val="00D96748"/>
    <w:rsid w:val="00D96ED0"/>
    <w:rsid w:val="00D9731A"/>
    <w:rsid w:val="00DA055D"/>
    <w:rsid w:val="00DA11AB"/>
    <w:rsid w:val="00DA1BF3"/>
    <w:rsid w:val="00DA1EA9"/>
    <w:rsid w:val="00DA2444"/>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703"/>
    <w:rsid w:val="00DB3BED"/>
    <w:rsid w:val="00DB402D"/>
    <w:rsid w:val="00DB4245"/>
    <w:rsid w:val="00DB4D95"/>
    <w:rsid w:val="00DB538B"/>
    <w:rsid w:val="00DB56FC"/>
    <w:rsid w:val="00DB6223"/>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4C35"/>
    <w:rsid w:val="00DD5B89"/>
    <w:rsid w:val="00DD69CB"/>
    <w:rsid w:val="00DD6AC1"/>
    <w:rsid w:val="00DE04FF"/>
    <w:rsid w:val="00DE1412"/>
    <w:rsid w:val="00DE212B"/>
    <w:rsid w:val="00DE23D9"/>
    <w:rsid w:val="00DE23E2"/>
    <w:rsid w:val="00DE2C6C"/>
    <w:rsid w:val="00DE2CED"/>
    <w:rsid w:val="00DE32EC"/>
    <w:rsid w:val="00DE341D"/>
    <w:rsid w:val="00DE3B3C"/>
    <w:rsid w:val="00DE4517"/>
    <w:rsid w:val="00DE47C4"/>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5C0E"/>
    <w:rsid w:val="00E1625E"/>
    <w:rsid w:val="00E165FF"/>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24F"/>
    <w:rsid w:val="00E2497F"/>
    <w:rsid w:val="00E251D2"/>
    <w:rsid w:val="00E261EC"/>
    <w:rsid w:val="00E266FB"/>
    <w:rsid w:val="00E268AD"/>
    <w:rsid w:val="00E27118"/>
    <w:rsid w:val="00E279FA"/>
    <w:rsid w:val="00E27DF5"/>
    <w:rsid w:val="00E27EAC"/>
    <w:rsid w:val="00E3005A"/>
    <w:rsid w:val="00E3023C"/>
    <w:rsid w:val="00E306AA"/>
    <w:rsid w:val="00E319ED"/>
    <w:rsid w:val="00E328D7"/>
    <w:rsid w:val="00E32D4B"/>
    <w:rsid w:val="00E32EBF"/>
    <w:rsid w:val="00E330BF"/>
    <w:rsid w:val="00E3350D"/>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4D7"/>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63E3"/>
    <w:rsid w:val="00E774CE"/>
    <w:rsid w:val="00E80054"/>
    <w:rsid w:val="00E803FB"/>
    <w:rsid w:val="00E80BE2"/>
    <w:rsid w:val="00E80BF3"/>
    <w:rsid w:val="00E80F2F"/>
    <w:rsid w:val="00E8127E"/>
    <w:rsid w:val="00E812B5"/>
    <w:rsid w:val="00E81E54"/>
    <w:rsid w:val="00E837C6"/>
    <w:rsid w:val="00E840C0"/>
    <w:rsid w:val="00E8489B"/>
    <w:rsid w:val="00E84B43"/>
    <w:rsid w:val="00E85225"/>
    <w:rsid w:val="00E8603E"/>
    <w:rsid w:val="00E860BB"/>
    <w:rsid w:val="00E8648B"/>
    <w:rsid w:val="00E86571"/>
    <w:rsid w:val="00E8672A"/>
    <w:rsid w:val="00E86BB4"/>
    <w:rsid w:val="00E90582"/>
    <w:rsid w:val="00E91044"/>
    <w:rsid w:val="00E912E9"/>
    <w:rsid w:val="00E91414"/>
    <w:rsid w:val="00E9159E"/>
    <w:rsid w:val="00E915B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742"/>
    <w:rsid w:val="00EC4869"/>
    <w:rsid w:val="00EC48F3"/>
    <w:rsid w:val="00EC496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080"/>
    <w:rsid w:val="00F03192"/>
    <w:rsid w:val="00F038AC"/>
    <w:rsid w:val="00F041A8"/>
    <w:rsid w:val="00F041D5"/>
    <w:rsid w:val="00F049E6"/>
    <w:rsid w:val="00F0515A"/>
    <w:rsid w:val="00F06473"/>
    <w:rsid w:val="00F06941"/>
    <w:rsid w:val="00F0709F"/>
    <w:rsid w:val="00F07EEF"/>
    <w:rsid w:val="00F1005D"/>
    <w:rsid w:val="00F10287"/>
    <w:rsid w:val="00F109FA"/>
    <w:rsid w:val="00F10E24"/>
    <w:rsid w:val="00F10EAA"/>
    <w:rsid w:val="00F10EF4"/>
    <w:rsid w:val="00F113B3"/>
    <w:rsid w:val="00F113E2"/>
    <w:rsid w:val="00F1244A"/>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5DD"/>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1923"/>
    <w:rsid w:val="00F4374A"/>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E7"/>
    <w:rsid w:val="00F64B89"/>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1DC6"/>
    <w:rsid w:val="00F92355"/>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5F7F"/>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3D8"/>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6E8C"/>
    <w:rsid w:val="00FD78C0"/>
    <w:rsid w:val="00FE029C"/>
    <w:rsid w:val="00FE05D9"/>
    <w:rsid w:val="00FE101C"/>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6A2"/>
    <w:rsid w:val="00FF1A47"/>
    <w:rsid w:val="00FF1C8C"/>
    <w:rsid w:val="00FF2849"/>
    <w:rsid w:val="00FF2A82"/>
    <w:rsid w:val="00FF2CF6"/>
    <w:rsid w:val="00FF2FF1"/>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0532F8"/>
  <w15:docId w15:val="{B937D2D2-24B7-4F43-A2C9-0E9127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uiPriority w:val="99"/>
    <w:qFormat/>
    <w:pPr>
      <w:jc w:val="left"/>
    </w:pPr>
  </w:style>
  <w:style w:type="character" w:customStyle="1" w:styleId="ad">
    <w:name w:val="批注文字 字符"/>
    <w:link w:val="ac"/>
    <w:uiPriority w:val="99"/>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qFormat/>
  </w:style>
  <w:style w:type="paragraph" w:styleId="11">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character" w:customStyle="1" w:styleId="35">
    <w:name w:val="正文文本缩进 3 字符"/>
    <w:link w:val="34"/>
    <w:qFormat/>
    <w:rPr>
      <w:kern w:val="2"/>
      <w:sz w:val="16"/>
      <w:szCs w:val="16"/>
    </w:rPr>
  </w:style>
  <w:style w:type="paragraph" w:styleId="aff4">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4">
    <w:name w:val="Body Text 2"/>
    <w:basedOn w:val="a0"/>
    <w:link w:val="25"/>
    <w:qFormat/>
    <w:rPr>
      <w:sz w:val="24"/>
      <w:szCs w:val="20"/>
    </w:rPr>
  </w:style>
  <w:style w:type="character" w:customStyle="1" w:styleId="25">
    <w:name w:val="正文文本 2 字符"/>
    <w:link w:val="24"/>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6">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文本首行缩进 字符"/>
    <w:link w:val="affa"/>
    <w:qFormat/>
    <w:rPr>
      <w:rFonts w:ascii="Arial" w:eastAsia="宋体" w:hAnsi="Arial"/>
      <w:bCs/>
      <w:color w:val="000000"/>
      <w:kern w:val="2"/>
      <w:sz w:val="21"/>
      <w:szCs w:val="21"/>
      <w:lang w:val="en-US" w:eastAsia="zh-CN" w:bidi="ar-SA"/>
    </w:rPr>
  </w:style>
  <w:style w:type="paragraph" w:styleId="27">
    <w:name w:val="Body Text First Indent 2"/>
    <w:basedOn w:val="af0"/>
    <w:link w:val="28"/>
    <w:qFormat/>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uiPriority w:val="99"/>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9"/>
    <w:qFormat/>
    <w:pPr>
      <w:ind w:left="2" w:firstLineChars="192" w:firstLine="538"/>
    </w:pPr>
    <w:rPr>
      <w:color w:val="0000FF"/>
      <w:sz w:val="28"/>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b">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9"/>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uiPriority w:val="34"/>
    <w:qFormat/>
    <w:pPr>
      <w:spacing w:line="360" w:lineRule="auto"/>
      <w:ind w:firstLineChars="200" w:firstLine="420"/>
    </w:pPr>
    <w:rPr>
      <w:rFonts w:ascii="Calibri" w:hAnsi="Calibri"/>
      <w:szCs w:val="22"/>
    </w:rPr>
  </w:style>
  <w:style w:type="character" w:customStyle="1" w:styleId="affffa">
    <w:name w:val="列表段落 字符"/>
    <w:link w:val="affff9"/>
    <w:uiPriority w:val="34"/>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2d">
    <w:name w:val="未处理的提及2"/>
    <w:basedOn w:val="a1"/>
    <w:uiPriority w:val="99"/>
    <w:semiHidden/>
    <w:unhideWhenUsed/>
    <w:rsid w:val="00D964EE"/>
    <w:rPr>
      <w:color w:val="605E5C"/>
      <w:shd w:val="clear" w:color="auto" w:fill="E1DFDD"/>
    </w:rPr>
  </w:style>
  <w:style w:type="character" w:styleId="afffff0">
    <w:name w:val="Unresolved Mention"/>
    <w:basedOn w:val="a1"/>
    <w:uiPriority w:val="99"/>
    <w:semiHidden/>
    <w:unhideWhenUsed/>
    <w:rsid w:val="0037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6A692B6-D438-47B9-85ED-8C48E8C71E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招标文件模板(政采)20180928</Template>
  <TotalTime>9</TotalTime>
  <Pages>100</Pages>
  <Words>8423</Words>
  <Characters>48015</Characters>
  <Application>Microsoft Office Word</Application>
  <DocSecurity>0</DocSecurity>
  <Lines>400</Lines>
  <Paragraphs>112</Paragraphs>
  <ScaleCrop>false</ScaleCrop>
  <Company>微软中国</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hezisheng</cp:lastModifiedBy>
  <cp:revision>8</cp:revision>
  <cp:lastPrinted>2021-09-15T08:49:00Z</cp:lastPrinted>
  <dcterms:created xsi:type="dcterms:W3CDTF">2021-09-18T05:11:00Z</dcterms:created>
  <dcterms:modified xsi:type="dcterms:W3CDTF">2021-09-22T08:34:00Z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